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5670"/>
        <w:gridCol w:w="3150"/>
      </w:tblGrid>
      <w:tr w:rsidR="003F3262" w:rsidRPr="00DA7767">
        <w:trPr>
          <w:cantSplit/>
          <w:trHeight w:val="73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62" w:rsidRPr="00DA7767" w:rsidRDefault="003F3262" w:rsidP="00E66693">
            <w:pPr>
              <w:pStyle w:val="cell"/>
              <w:spacing w:after="40" w:line="200" w:lineRule="exact"/>
              <w:rPr>
                <w:bCs/>
                <w:szCs w:val="18"/>
              </w:rPr>
            </w:pPr>
            <w:r w:rsidRPr="00DA7767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62" w:rsidRPr="00DA7767" w:rsidRDefault="003F3262" w:rsidP="00FE701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DA7767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A7767">
                  <w:rPr>
                    <w:b/>
                    <w:bCs/>
                  </w:rPr>
                  <w:t>WISCONSIN</w:t>
                </w:r>
              </w:smartTag>
            </w:smartTag>
            <w:r w:rsidRPr="00DA7767">
              <w:rPr>
                <w:b/>
                <w:bCs/>
              </w:rPr>
              <w:t xml:space="preserve">, CIRCUIT COURT, </w:t>
            </w:r>
          </w:p>
          <w:p w:rsidR="003F3262" w:rsidRPr="00DA7767" w:rsidRDefault="003F3262" w:rsidP="00FE701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DA7767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DA7767">
              <w:rPr>
                <w:b/>
                <w:bCs/>
                <w:u w:val="single"/>
              </w:rPr>
              <w:instrText xml:space="preserve"> FORMTEXT </w:instrText>
            </w:r>
            <w:r w:rsidRPr="00DA7767">
              <w:rPr>
                <w:b/>
                <w:bCs/>
                <w:u w:val="single"/>
              </w:rPr>
            </w:r>
            <w:r w:rsidRPr="00DA7767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Pr="00DA7767">
              <w:rPr>
                <w:b/>
                <w:bCs/>
                <w:noProof/>
                <w:u w:val="single"/>
              </w:rPr>
              <w:t> </w:t>
            </w:r>
            <w:r w:rsidRPr="00DA7767">
              <w:rPr>
                <w:b/>
                <w:bCs/>
                <w:noProof/>
                <w:u w:val="single"/>
              </w:rPr>
              <w:t> </w:t>
            </w:r>
            <w:r w:rsidRPr="00DA7767">
              <w:rPr>
                <w:b/>
                <w:bCs/>
                <w:noProof/>
                <w:u w:val="single"/>
              </w:rPr>
              <w:t> </w:t>
            </w:r>
            <w:r w:rsidRPr="00DA7767">
              <w:rPr>
                <w:b/>
                <w:bCs/>
                <w:noProof/>
                <w:u w:val="single"/>
              </w:rPr>
              <w:t> </w:t>
            </w:r>
            <w:r w:rsidRPr="00DA7767">
              <w:rPr>
                <w:b/>
                <w:bCs/>
                <w:noProof/>
                <w:u w:val="single"/>
              </w:rPr>
              <w:t> </w:t>
            </w:r>
            <w:bookmarkEnd w:id="0"/>
            <w:r w:rsidRPr="00DA7767">
              <w:rPr>
                <w:b/>
                <w:bCs/>
                <w:u w:val="single"/>
              </w:rPr>
              <w:fldChar w:fldCharType="end"/>
            </w:r>
            <w:r w:rsidRPr="00DA7767">
              <w:rPr>
                <w:b/>
                <w:bCs/>
                <w:u w:val="single"/>
              </w:rPr>
              <w:tab/>
            </w:r>
            <w:r w:rsidRPr="00DA7767">
              <w:rPr>
                <w:b/>
                <w:bCs/>
              </w:rPr>
              <w:t xml:space="preserve"> COUNTY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3262" w:rsidRPr="00C7642A" w:rsidRDefault="003F3262" w:rsidP="00B3129A">
            <w:pPr>
              <w:pStyle w:val="Heading3"/>
              <w:ind w:left="-18" w:firstLine="18"/>
              <w:rPr>
                <w:sz w:val="18"/>
                <w:szCs w:val="18"/>
              </w:rPr>
            </w:pPr>
          </w:p>
        </w:tc>
      </w:tr>
      <w:tr w:rsidR="003F3262" w:rsidRPr="00DA7767">
        <w:trPr>
          <w:cantSplit/>
          <w:trHeight w:val="134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B1" w:rsidRDefault="002C43B1" w:rsidP="00E47A94">
            <w:pPr>
              <w:pStyle w:val="Caption1"/>
              <w:tabs>
                <w:tab w:val="center" w:pos="2040"/>
              </w:tabs>
              <w:spacing w:line="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F3262" w:rsidRPr="00DA7767" w:rsidRDefault="002C43B1" w:rsidP="00C7642A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2C43B1">
              <w:rPr>
                <w:rFonts w:ascii="Times New Roman" w:hAnsi="Times New Roman"/>
                <w:sz w:val="18"/>
                <w:szCs w:val="18"/>
              </w:rPr>
              <w:t>Enter the name of the minor child</w:t>
            </w:r>
            <w:r w:rsidR="00FC0421">
              <w:rPr>
                <w:rFonts w:ascii="Times New Roman" w:hAnsi="Times New Roman"/>
                <w:sz w:val="18"/>
                <w:szCs w:val="18"/>
              </w:rPr>
              <w:t xml:space="preserve"> whose name is proposed to be change.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DA7767" w:rsidRDefault="003F3262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57035A" w:rsidRPr="000E4F98" w:rsidRDefault="0057035A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caps/>
                <w:sz w:val="20"/>
              </w:rPr>
            </w:pPr>
            <w:r w:rsidRPr="000E4F98">
              <w:rPr>
                <w:caps/>
                <w:sz w:val="20"/>
              </w:rPr>
              <w:t xml:space="preserve">In </w:t>
            </w:r>
            <w:r w:rsidR="00E66C92" w:rsidRPr="000E4F98">
              <w:rPr>
                <w:caps/>
                <w:sz w:val="20"/>
              </w:rPr>
              <w:t>the matter of the</w:t>
            </w:r>
            <w:r w:rsidR="00E85210" w:rsidRPr="000E4F98">
              <w:rPr>
                <w:caps/>
                <w:sz w:val="20"/>
              </w:rPr>
              <w:t xml:space="preserve"> name c</w:t>
            </w:r>
            <w:r w:rsidR="000E4F98">
              <w:rPr>
                <w:caps/>
                <w:sz w:val="20"/>
              </w:rPr>
              <w:t>hange of</w:t>
            </w:r>
          </w:p>
          <w:p w:rsidR="0057035A" w:rsidRPr="00DA7767" w:rsidRDefault="0057035A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</w:p>
          <w:p w:rsidR="0057035A" w:rsidRPr="00863185" w:rsidRDefault="00863185" w:rsidP="000E4F98">
            <w:pPr>
              <w:pStyle w:val="Caption1"/>
              <w:tabs>
                <w:tab w:val="left" w:pos="1476"/>
                <w:tab w:val="left" w:pos="3222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="000E4F98">
              <w:rPr>
                <w:rFonts w:ascii="Times New Roman" w:hAnsi="Times New Roman"/>
                <w:sz w:val="20"/>
                <w:u w:val="single"/>
              </w:rPr>
              <w:tab/>
            </w:r>
            <w:r w:rsidR="000E4F9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 w:rsidR="000E4F9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E4F98">
              <w:rPr>
                <w:rFonts w:ascii="Times New Roman" w:hAnsi="Times New Roman"/>
                <w:sz w:val="20"/>
                <w:u w:val="single"/>
              </w:rPr>
            </w:r>
            <w:r w:rsidR="000E4F9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E4F9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4F9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4F9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4F9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4F9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4F9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0E4F98">
              <w:rPr>
                <w:rFonts w:ascii="Times New Roman" w:hAnsi="Times New Roman"/>
                <w:sz w:val="20"/>
                <w:u w:val="single"/>
              </w:rPr>
              <w:tab/>
            </w:r>
            <w:r w:rsidR="000E4F9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 w:rsidR="000E4F9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E4F98">
              <w:rPr>
                <w:rFonts w:ascii="Times New Roman" w:hAnsi="Times New Roman"/>
                <w:sz w:val="20"/>
                <w:u w:val="single"/>
              </w:rPr>
            </w:r>
            <w:r w:rsidR="000E4F9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E4F9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4F9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4F9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4F9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4F9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E4F9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3F3262" w:rsidRPr="00863185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F3262" w:rsidRPr="00E47A94" w:rsidRDefault="00E379D6" w:rsidP="00E379D6">
            <w:pPr>
              <w:pStyle w:val="Caption1"/>
              <w:tabs>
                <w:tab w:val="left" w:pos="1422"/>
                <w:tab w:val="left" w:pos="3222"/>
                <w:tab w:val="left" w:pos="5172"/>
              </w:tabs>
              <w:spacing w:line="300" w:lineRule="exact"/>
              <w:rPr>
                <w:position w:val="12"/>
              </w:rPr>
            </w:pPr>
            <w:r>
              <w:rPr>
                <w:position w:val="12"/>
              </w:rPr>
              <w:t>First Name</w:t>
            </w:r>
            <w:r>
              <w:rPr>
                <w:position w:val="12"/>
              </w:rPr>
              <w:tab/>
              <w:t xml:space="preserve"> MiddleName </w:t>
            </w:r>
            <w:r>
              <w:rPr>
                <w:position w:val="12"/>
              </w:rPr>
              <w:tab/>
              <w:t>Last Name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nil"/>
            </w:tcBorders>
          </w:tcPr>
          <w:p w:rsidR="003F3262" w:rsidRPr="00DA7767" w:rsidRDefault="003F3262" w:rsidP="00A64C9D">
            <w:pPr>
              <w:pStyle w:val="Caption1"/>
            </w:pPr>
          </w:p>
        </w:tc>
      </w:tr>
      <w:tr w:rsidR="003F3262" w:rsidRPr="00DA7767">
        <w:trPr>
          <w:cantSplit/>
          <w:trHeight w:val="24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62" w:rsidRPr="00DA7767" w:rsidRDefault="00192F95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6"/>
                <w:szCs w:val="16"/>
              </w:rPr>
            </w:pPr>
            <w:r w:rsidRPr="00DA7767">
              <w:rPr>
                <w:rFonts w:ascii="Times New Roman" w:hAnsi="Times New Roman"/>
                <w:sz w:val="18"/>
                <w:szCs w:val="18"/>
              </w:rPr>
              <w:t>E</w:t>
            </w:r>
            <w:r w:rsidR="0057035A" w:rsidRPr="00DA7767">
              <w:rPr>
                <w:rFonts w:ascii="Times New Roman" w:hAnsi="Times New Roman"/>
                <w:sz w:val="18"/>
                <w:szCs w:val="18"/>
              </w:rPr>
              <w:t>nter the case number</w:t>
            </w:r>
            <w:r w:rsidR="00A20AE2" w:rsidRPr="00DA7767">
              <w:rPr>
                <w:rFonts w:ascii="Times New Roman" w:hAnsi="Times New Roman"/>
                <w:sz w:val="18"/>
                <w:szCs w:val="18"/>
              </w:rPr>
              <w:t xml:space="preserve"> on the far right</w:t>
            </w:r>
            <w:r w:rsidR="0057035A" w:rsidRPr="00DA776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DA7767" w:rsidRDefault="003F3262" w:rsidP="00A64C9D">
            <w:pPr>
              <w:pStyle w:val="Caption1"/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DA7767" w:rsidRDefault="003F3262" w:rsidP="00A64C9D">
            <w:pPr>
              <w:pStyle w:val="Caption1"/>
            </w:pPr>
          </w:p>
        </w:tc>
      </w:tr>
      <w:tr w:rsidR="00FC09BE" w:rsidRPr="00DA7767">
        <w:trPr>
          <w:cantSplit/>
          <w:trHeight w:val="152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Pr="00DA7767" w:rsidRDefault="00FC09BE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9BE" w:rsidRPr="00DA7767" w:rsidRDefault="00FC09BE" w:rsidP="00A64C9D">
            <w:pPr>
              <w:pStyle w:val="Caption1"/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1A1279" w:rsidRPr="00DA7767" w:rsidRDefault="001A1279" w:rsidP="00E8521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A776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DA7767">
              <w:rPr>
                <w:sz w:val="18"/>
                <w:szCs w:val="18"/>
              </w:rPr>
              <w:instrText xml:space="preserve"> FORMCHECKBOX </w:instrText>
            </w:r>
            <w:r w:rsidR="00924902">
              <w:rPr>
                <w:sz w:val="18"/>
                <w:szCs w:val="18"/>
              </w:rPr>
            </w:r>
            <w:r w:rsidR="00924902">
              <w:rPr>
                <w:sz w:val="18"/>
                <w:szCs w:val="18"/>
              </w:rPr>
              <w:fldChar w:fldCharType="separate"/>
            </w:r>
            <w:r w:rsidRPr="00DA7767">
              <w:rPr>
                <w:sz w:val="18"/>
                <w:szCs w:val="18"/>
              </w:rPr>
              <w:fldChar w:fldCharType="end"/>
            </w:r>
            <w:bookmarkEnd w:id="4"/>
            <w:r w:rsidRPr="00DA7767">
              <w:rPr>
                <w:sz w:val="18"/>
                <w:szCs w:val="18"/>
              </w:rPr>
              <w:t xml:space="preserve"> Amended</w:t>
            </w:r>
          </w:p>
          <w:p w:rsidR="001A1279" w:rsidRPr="00DA7767" w:rsidRDefault="001A1279" w:rsidP="003E7CC6">
            <w:pPr>
              <w:spacing w:line="160" w:lineRule="exact"/>
              <w:jc w:val="center"/>
              <w:rPr>
                <w:b/>
                <w:sz w:val="18"/>
                <w:szCs w:val="18"/>
              </w:rPr>
            </w:pPr>
          </w:p>
          <w:p w:rsidR="00FC2233" w:rsidRPr="00DA7767" w:rsidRDefault="0057035A" w:rsidP="00E85210">
            <w:pPr>
              <w:spacing w:line="280" w:lineRule="exact"/>
              <w:jc w:val="center"/>
              <w:rPr>
                <w:b/>
                <w:sz w:val="24"/>
              </w:rPr>
            </w:pPr>
            <w:r w:rsidRPr="00DA7767">
              <w:rPr>
                <w:b/>
                <w:sz w:val="24"/>
              </w:rPr>
              <w:t>A</w:t>
            </w:r>
            <w:r w:rsidR="00184A61" w:rsidRPr="00DA7767">
              <w:rPr>
                <w:b/>
                <w:sz w:val="24"/>
              </w:rPr>
              <w:t xml:space="preserve">ffidavit of </w:t>
            </w:r>
          </w:p>
          <w:p w:rsidR="00FF5388" w:rsidRPr="00DA7767" w:rsidRDefault="00184A61" w:rsidP="00E85210">
            <w:pPr>
              <w:spacing w:line="280" w:lineRule="exact"/>
              <w:jc w:val="center"/>
              <w:rPr>
                <w:b/>
                <w:sz w:val="24"/>
              </w:rPr>
            </w:pPr>
            <w:r w:rsidRPr="00DA7767">
              <w:rPr>
                <w:b/>
                <w:sz w:val="24"/>
              </w:rPr>
              <w:t xml:space="preserve">Attempted Service on </w:t>
            </w:r>
          </w:p>
          <w:p w:rsidR="00FC09BE" w:rsidRPr="00DA7767" w:rsidRDefault="003B5099" w:rsidP="00E85210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  <w:sz w:val="24"/>
              </w:rPr>
              <w:t>Non-P</w:t>
            </w:r>
            <w:r w:rsidR="00072D97">
              <w:rPr>
                <w:b/>
                <w:sz w:val="24"/>
              </w:rPr>
              <w:t>etitioning</w:t>
            </w:r>
            <w:r w:rsidR="00184A61" w:rsidRPr="00DA7767">
              <w:rPr>
                <w:b/>
                <w:sz w:val="24"/>
              </w:rPr>
              <w:t xml:space="preserve"> Parent</w:t>
            </w:r>
          </w:p>
          <w:p w:rsidR="000F2FF3" w:rsidRPr="00DA7767" w:rsidRDefault="000F2FF3" w:rsidP="00B3129A">
            <w:pPr>
              <w:spacing w:line="120" w:lineRule="exact"/>
              <w:ind w:left="346"/>
              <w:rPr>
                <w:b/>
                <w:bCs/>
                <w:noProof/>
              </w:rPr>
            </w:pPr>
          </w:p>
          <w:p w:rsidR="00FC09BE" w:rsidRPr="00DA7767" w:rsidRDefault="00FC09BE" w:rsidP="00FF5388">
            <w:pPr>
              <w:tabs>
                <w:tab w:val="left" w:pos="2772"/>
              </w:tabs>
              <w:spacing w:line="320" w:lineRule="exact"/>
              <w:rPr>
                <w:u w:val="single"/>
              </w:rPr>
            </w:pPr>
            <w:r w:rsidRPr="00DA7767">
              <w:t xml:space="preserve">Case No. </w:t>
            </w:r>
            <w:bookmarkStart w:id="5" w:name="TxtCaseNo"/>
            <w:r w:rsidR="0054310C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4310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4310C">
              <w:rPr>
                <w:rFonts w:ascii="Times New Roman" w:hAnsi="Times New Roman"/>
                <w:u w:val="single"/>
              </w:rPr>
            </w:r>
            <w:r w:rsidR="0054310C">
              <w:rPr>
                <w:rFonts w:ascii="Times New Roman" w:hAnsi="Times New Roman"/>
                <w:u w:val="single"/>
              </w:rPr>
              <w:fldChar w:fldCharType="separate"/>
            </w:r>
            <w:r w:rsidR="0054310C">
              <w:rPr>
                <w:rFonts w:ascii="Times New Roman" w:hAnsi="Times New Roman"/>
                <w:noProof/>
                <w:u w:val="single"/>
              </w:rPr>
              <w:t> </w:t>
            </w:r>
            <w:r w:rsidR="0054310C">
              <w:rPr>
                <w:rFonts w:ascii="Times New Roman" w:hAnsi="Times New Roman"/>
                <w:noProof/>
                <w:u w:val="single"/>
              </w:rPr>
              <w:t> </w:t>
            </w:r>
            <w:r w:rsidR="0054310C">
              <w:rPr>
                <w:rFonts w:ascii="Times New Roman" w:hAnsi="Times New Roman"/>
                <w:noProof/>
                <w:u w:val="single"/>
              </w:rPr>
              <w:t> </w:t>
            </w:r>
            <w:r w:rsidR="0054310C">
              <w:rPr>
                <w:rFonts w:ascii="Times New Roman" w:hAnsi="Times New Roman"/>
                <w:noProof/>
                <w:u w:val="single"/>
              </w:rPr>
              <w:t> </w:t>
            </w:r>
            <w:r w:rsidR="0054310C">
              <w:rPr>
                <w:rFonts w:ascii="Times New Roman" w:hAnsi="Times New Roman"/>
                <w:noProof/>
                <w:u w:val="single"/>
              </w:rPr>
              <w:t> </w:t>
            </w:r>
            <w:r w:rsidR="0054310C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DA7767">
              <w:rPr>
                <w:u w:val="single"/>
              </w:rPr>
              <w:tab/>
            </w:r>
          </w:p>
        </w:tc>
      </w:tr>
    </w:tbl>
    <w:p w:rsidR="003F3262" w:rsidRDefault="003F3262" w:rsidP="00F33C5B">
      <w:pPr>
        <w:tabs>
          <w:tab w:val="left" w:pos="10350"/>
        </w:tabs>
        <w:spacing w:line="180" w:lineRule="exact"/>
        <w:ind w:left="1627"/>
        <w:rPr>
          <w:rFonts w:cs="Arial"/>
          <w:b/>
        </w:rPr>
      </w:pPr>
    </w:p>
    <w:p w:rsidR="00E66C92" w:rsidRPr="00E47A94" w:rsidRDefault="00E66C92" w:rsidP="00E66C92">
      <w:pPr>
        <w:tabs>
          <w:tab w:val="left" w:pos="10350"/>
        </w:tabs>
        <w:ind w:left="1627"/>
        <w:rPr>
          <w:rFonts w:cs="Arial"/>
          <w:b/>
        </w:rPr>
      </w:pPr>
      <w:r w:rsidRPr="00E47A94">
        <w:rPr>
          <w:rFonts w:cs="Arial"/>
          <w:b/>
        </w:rPr>
        <w:t>The Petitioner states:</w:t>
      </w:r>
    </w:p>
    <w:p w:rsidR="00D1681E" w:rsidRPr="00DA7767" w:rsidRDefault="00D1681E" w:rsidP="00D1681E">
      <w:pPr>
        <w:ind w:left="2250" w:hanging="360"/>
        <w:rPr>
          <w:sz w:val="16"/>
          <w:szCs w:val="16"/>
        </w:rPr>
      </w:pPr>
      <w:r>
        <w:t>1.</w:t>
      </w:r>
      <w:r>
        <w:tab/>
      </w:r>
      <w:r w:rsidRPr="00DA7767">
        <w:t xml:space="preserve">I have exercised reasonable diligence in attempting to locate and to notify the </w:t>
      </w:r>
      <w:r>
        <w:t>non-petitioning</w:t>
      </w:r>
      <w:r w:rsidRPr="00DA7767">
        <w:t xml:space="preserve"> parent in this matter</w:t>
      </w:r>
      <w:r>
        <w:t xml:space="preserve"> and</w:t>
      </w:r>
      <w:r w:rsidRPr="00DA7767">
        <w:t xml:space="preserve">: </w:t>
      </w:r>
      <w:r w:rsidRPr="00DA7767">
        <w:rPr>
          <w:sz w:val="16"/>
          <w:szCs w:val="16"/>
        </w:rPr>
        <w:t xml:space="preserve"> </w:t>
      </w:r>
    </w:p>
    <w:p w:rsidR="00D1681E" w:rsidRPr="00DA7767" w:rsidRDefault="00D1681E" w:rsidP="00D1681E">
      <w:pPr>
        <w:tabs>
          <w:tab w:val="left" w:pos="1890"/>
        </w:tabs>
        <w:spacing w:line="200" w:lineRule="exact"/>
        <w:ind w:left="2606" w:hanging="360"/>
      </w:pPr>
    </w:p>
    <w:p w:rsidR="00D1681E" w:rsidRPr="00DA7767" w:rsidRDefault="00D1681E" w:rsidP="00D1681E">
      <w:pPr>
        <w:tabs>
          <w:tab w:val="left" w:pos="2160"/>
        </w:tabs>
        <w:ind w:left="2610" w:right="-126" w:hanging="360"/>
      </w:pPr>
      <w:r w:rsidRPr="00DA776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A7767">
        <w:instrText xml:space="preserve"> FORMCHECKBOX </w:instrText>
      </w:r>
      <w:r w:rsidR="00924902">
        <w:fldChar w:fldCharType="separate"/>
      </w:r>
      <w:r w:rsidRPr="00DA7767">
        <w:fldChar w:fldCharType="end"/>
      </w:r>
      <w:bookmarkEnd w:id="6"/>
      <w:r>
        <w:tab/>
      </w:r>
      <w:r w:rsidRPr="00DA7767">
        <w:t xml:space="preserve">The Sheriff or other process server has been unable to serve the </w:t>
      </w:r>
      <w:r>
        <w:t>petition and notice of hearing on the non-petitioner</w:t>
      </w:r>
      <w:r w:rsidRPr="00DA7767">
        <w:t xml:space="preserve"> at the </w:t>
      </w:r>
      <w:r>
        <w:t xml:space="preserve">last known </w:t>
      </w:r>
      <w:r w:rsidRPr="00DA7767">
        <w:t>address as evidenced by the attached Affidavit/Certificate of Non-Service.</w:t>
      </w:r>
    </w:p>
    <w:p w:rsidR="00D1681E" w:rsidRPr="00DA7767" w:rsidRDefault="00924902" w:rsidP="00D1681E">
      <w:pPr>
        <w:tabs>
          <w:tab w:val="left" w:pos="2160"/>
        </w:tabs>
        <w:spacing w:line="200" w:lineRule="exact"/>
        <w:ind w:left="2606" w:hanging="360"/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4.75pt;margin-top:3.85pt;width:99pt;height:120.35pt;z-index:251657728">
            <v:textbox style="mso-next-textbox:#_x0000_s1042">
              <w:txbxContent>
                <w:p w:rsidR="00D1681E" w:rsidRDefault="00D1681E" w:rsidP="00D1681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 1, </w:t>
                  </w:r>
                  <w:r w:rsidRPr="00835B3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check all that apply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and complete the required information</w:t>
                  </w:r>
                  <w:r w:rsidRPr="008F580B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3F5637" w:rsidRPr="008F580B" w:rsidRDefault="003F5637" w:rsidP="00D1681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1681E" w:rsidRPr="003F5637" w:rsidRDefault="00192F95" w:rsidP="003F563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2, e</w:t>
                  </w:r>
                  <w:r w:rsidR="00462C3B">
                    <w:rPr>
                      <w:rFonts w:ascii="Times New Roman" w:hAnsi="Times New Roman"/>
                      <w:sz w:val="18"/>
                      <w:szCs w:val="18"/>
                    </w:rPr>
                    <w:t>nter</w:t>
                  </w:r>
                  <w:r w:rsidR="004F4C6D" w:rsidRPr="008F580B">
                    <w:rPr>
                      <w:rFonts w:ascii="Times New Roman" w:hAnsi="Times New Roman"/>
                      <w:sz w:val="18"/>
                      <w:szCs w:val="18"/>
                    </w:rPr>
                    <w:t xml:space="preserve"> the last known address</w:t>
                  </w:r>
                  <w:r w:rsidR="00462C3B">
                    <w:rPr>
                      <w:rFonts w:ascii="Times New Roman" w:hAnsi="Times New Roman"/>
                      <w:sz w:val="18"/>
                      <w:szCs w:val="18"/>
                    </w:rPr>
                    <w:t xml:space="preserve"> of the </w:t>
                  </w:r>
                  <w:r w:rsidR="00072D97">
                    <w:rPr>
                      <w:rFonts w:ascii="Times New Roman" w:hAnsi="Times New Roman"/>
                      <w:sz w:val="18"/>
                      <w:szCs w:val="18"/>
                    </w:rPr>
                    <w:t>non-petitioning</w:t>
                  </w:r>
                  <w:r w:rsidR="00462C3B">
                    <w:rPr>
                      <w:rFonts w:ascii="Times New Roman" w:hAnsi="Times New Roman"/>
                      <w:sz w:val="18"/>
                      <w:szCs w:val="18"/>
                    </w:rPr>
                    <w:t xml:space="preserve"> parent.</w:t>
                  </w:r>
                </w:p>
              </w:txbxContent>
            </v:textbox>
          </v:shape>
        </w:pict>
      </w:r>
    </w:p>
    <w:p w:rsidR="00D1681E" w:rsidRPr="00DA7767" w:rsidRDefault="00D1681E" w:rsidP="00D1681E">
      <w:pPr>
        <w:tabs>
          <w:tab w:val="num" w:pos="1080"/>
          <w:tab w:val="left" w:pos="2160"/>
          <w:tab w:val="left" w:pos="7380"/>
        </w:tabs>
        <w:spacing w:line="240" w:lineRule="auto"/>
        <w:ind w:left="2610" w:hanging="360"/>
      </w:pPr>
      <w:r w:rsidRPr="00DA7767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DA7767">
        <w:instrText xml:space="preserve"> FORMCHECKBOX </w:instrText>
      </w:r>
      <w:r w:rsidR="00924902">
        <w:fldChar w:fldCharType="separate"/>
      </w:r>
      <w:r w:rsidRPr="00DA7767">
        <w:fldChar w:fldCharType="end"/>
      </w:r>
      <w:bookmarkEnd w:id="7"/>
      <w:r>
        <w:tab/>
      </w:r>
      <w:r w:rsidRPr="00DA7767">
        <w:t xml:space="preserve">I went to the </w:t>
      </w:r>
      <w:r>
        <w:t>last known</w:t>
      </w:r>
      <w:r w:rsidRPr="00DA7767">
        <w:t xml:space="preserve"> address on </w:t>
      </w:r>
      <w:r w:rsidR="00667CF1">
        <w:rPr>
          <w:sz w:val="16"/>
          <w:szCs w:val="16"/>
        </w:rPr>
        <w:t>[Date]</w:t>
      </w:r>
      <w:r w:rsidRPr="00DA7767">
        <w:t xml:space="preserve"> </w:t>
      </w:r>
      <w:r w:rsidRPr="00DA7767">
        <w:rPr>
          <w:rFonts w:ascii="Times New Roman" w:hAnsi="Times New Roman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8" w:name="Text107"/>
      <w:r w:rsidRPr="00DA7767">
        <w:rPr>
          <w:rFonts w:ascii="Times New Roman" w:hAnsi="Times New Roman"/>
          <w:u w:val="single"/>
        </w:rPr>
        <w:instrText xml:space="preserve"> FORMTEXT </w:instrText>
      </w:r>
      <w:r w:rsidRPr="00DA7767">
        <w:rPr>
          <w:rFonts w:ascii="Times New Roman" w:hAnsi="Times New Roman"/>
          <w:u w:val="single"/>
        </w:rPr>
      </w:r>
      <w:r w:rsidRPr="00DA7767">
        <w:rPr>
          <w:rFonts w:ascii="Times New Roman" w:hAnsi="Times New Roman"/>
          <w:u w:val="single"/>
        </w:rPr>
        <w:fldChar w:fldCharType="separate"/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u w:val="single"/>
        </w:rPr>
        <w:fldChar w:fldCharType="end"/>
      </w:r>
      <w:bookmarkEnd w:id="8"/>
      <w:r w:rsidRPr="00DA7767">
        <w:rPr>
          <w:rFonts w:ascii="Times New Roman" w:hAnsi="Times New Roman"/>
          <w:u w:val="single"/>
        </w:rPr>
        <w:tab/>
      </w:r>
      <w:r w:rsidRPr="00DA7767">
        <w:t xml:space="preserve"> and was told by the occupants that the </w:t>
      </w:r>
      <w:r>
        <w:t>non-petitioner</w:t>
      </w:r>
      <w:r w:rsidRPr="00DA7767">
        <w:t xml:space="preserve"> no longer lives at that address.</w:t>
      </w:r>
    </w:p>
    <w:p w:rsidR="00D1681E" w:rsidRPr="00DA7767" w:rsidRDefault="00D1681E" w:rsidP="00D1681E">
      <w:pPr>
        <w:tabs>
          <w:tab w:val="num" w:pos="1080"/>
          <w:tab w:val="left" w:pos="2160"/>
          <w:tab w:val="left" w:pos="7380"/>
        </w:tabs>
        <w:spacing w:line="180" w:lineRule="exact"/>
        <w:ind w:left="1717"/>
        <w:rPr>
          <w:sz w:val="18"/>
        </w:rPr>
      </w:pPr>
    </w:p>
    <w:bookmarkStart w:id="9" w:name="Check11"/>
    <w:p w:rsidR="00D1681E" w:rsidRPr="00DA7767" w:rsidRDefault="00D1681E" w:rsidP="00D1681E">
      <w:pPr>
        <w:tabs>
          <w:tab w:val="left" w:pos="2160"/>
          <w:tab w:val="left" w:pos="9360"/>
        </w:tabs>
        <w:spacing w:line="200" w:lineRule="exact"/>
        <w:ind w:left="2606" w:hanging="360"/>
      </w:pPr>
      <w:r w:rsidRPr="00DA776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A7767">
        <w:instrText xml:space="preserve"> FORMCHECKBOX </w:instrText>
      </w:r>
      <w:r w:rsidR="00924902">
        <w:fldChar w:fldCharType="separate"/>
      </w:r>
      <w:r w:rsidRPr="00DA7767">
        <w:fldChar w:fldCharType="end"/>
      </w:r>
      <w:bookmarkEnd w:id="9"/>
      <w:r>
        <w:tab/>
      </w:r>
      <w:r w:rsidRPr="00DA7767">
        <w:t xml:space="preserve">I last had contact with or saw the </w:t>
      </w:r>
      <w:r>
        <w:t>non-petitioner</w:t>
      </w:r>
      <w:r w:rsidRPr="00DA7767">
        <w:t xml:space="preserve"> on </w:t>
      </w:r>
      <w:r w:rsidR="00667CF1">
        <w:rPr>
          <w:sz w:val="16"/>
          <w:szCs w:val="16"/>
        </w:rPr>
        <w:t>[Date]</w:t>
      </w:r>
      <w:r w:rsidRPr="00DA7767">
        <w:t xml:space="preserve"> </w:t>
      </w:r>
      <w:r w:rsidRPr="00DA7767">
        <w:rPr>
          <w:rFonts w:ascii="Times New Roman" w:hAnsi="Times New Roman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" w:name="Text108"/>
      <w:r w:rsidRPr="00DA7767">
        <w:rPr>
          <w:rFonts w:ascii="Times New Roman" w:hAnsi="Times New Roman"/>
          <w:u w:val="single"/>
        </w:rPr>
        <w:instrText xml:space="preserve"> FORMTEXT </w:instrText>
      </w:r>
      <w:r w:rsidRPr="00DA7767">
        <w:rPr>
          <w:rFonts w:ascii="Times New Roman" w:hAnsi="Times New Roman"/>
          <w:u w:val="single"/>
        </w:rPr>
      </w:r>
      <w:r w:rsidRPr="00DA7767">
        <w:rPr>
          <w:rFonts w:ascii="Times New Roman" w:hAnsi="Times New Roman"/>
          <w:u w:val="single"/>
        </w:rPr>
        <w:fldChar w:fldCharType="separate"/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u w:val="single"/>
        </w:rPr>
        <w:fldChar w:fldCharType="end"/>
      </w:r>
      <w:bookmarkEnd w:id="10"/>
      <w:r w:rsidRPr="00DA7767">
        <w:rPr>
          <w:rFonts w:ascii="Times New Roman" w:hAnsi="Times New Roman"/>
          <w:u w:val="single"/>
        </w:rPr>
        <w:tab/>
      </w:r>
      <w:r w:rsidRPr="00DA7767">
        <w:t xml:space="preserve"> .</w:t>
      </w:r>
    </w:p>
    <w:p w:rsidR="00D1681E" w:rsidRPr="00DA7767" w:rsidRDefault="00D1681E" w:rsidP="00D1681E">
      <w:pPr>
        <w:tabs>
          <w:tab w:val="left" w:pos="2160"/>
          <w:tab w:val="left" w:pos="9360"/>
        </w:tabs>
        <w:spacing w:line="180" w:lineRule="exact"/>
        <w:ind w:left="1717"/>
      </w:pPr>
    </w:p>
    <w:bookmarkStart w:id="11" w:name="Check12"/>
    <w:p w:rsidR="00D1681E" w:rsidRPr="00DA7767" w:rsidRDefault="00D1681E" w:rsidP="00D1681E">
      <w:pPr>
        <w:tabs>
          <w:tab w:val="left" w:pos="2160"/>
          <w:tab w:val="left" w:pos="8820"/>
        </w:tabs>
        <w:spacing w:line="200" w:lineRule="exact"/>
        <w:ind w:left="2606" w:hanging="360"/>
      </w:pPr>
      <w:r w:rsidRPr="00DA776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A7767">
        <w:instrText xml:space="preserve"> FORMCHECKBOX </w:instrText>
      </w:r>
      <w:r w:rsidR="00924902">
        <w:fldChar w:fldCharType="separate"/>
      </w:r>
      <w:r w:rsidRPr="00DA7767">
        <w:fldChar w:fldCharType="end"/>
      </w:r>
      <w:bookmarkEnd w:id="11"/>
      <w:r>
        <w:tab/>
      </w:r>
      <w:r w:rsidRPr="00DA7767">
        <w:t xml:space="preserve">I contacted the </w:t>
      </w:r>
      <w:r>
        <w:t>non-petitioner</w:t>
      </w:r>
      <w:r w:rsidRPr="00DA7767">
        <w:t xml:space="preserve">’s relatives on </w:t>
      </w:r>
      <w:r w:rsidR="00667CF1">
        <w:rPr>
          <w:sz w:val="16"/>
          <w:szCs w:val="16"/>
        </w:rPr>
        <w:t>[Date]</w:t>
      </w:r>
      <w:r w:rsidRPr="00DA7767">
        <w:t xml:space="preserve"> </w:t>
      </w:r>
      <w:r w:rsidRPr="00DA7767">
        <w:rPr>
          <w:rFonts w:ascii="Times New Roman" w:hAnsi="Times New Roman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2" w:name="Text109"/>
      <w:r w:rsidRPr="00DA7767">
        <w:rPr>
          <w:rFonts w:ascii="Times New Roman" w:hAnsi="Times New Roman"/>
          <w:u w:val="single"/>
        </w:rPr>
        <w:instrText xml:space="preserve"> FORMTEXT </w:instrText>
      </w:r>
      <w:r w:rsidRPr="00DA7767">
        <w:rPr>
          <w:rFonts w:ascii="Times New Roman" w:hAnsi="Times New Roman"/>
          <w:u w:val="single"/>
        </w:rPr>
      </w:r>
      <w:r w:rsidRPr="00DA7767">
        <w:rPr>
          <w:rFonts w:ascii="Times New Roman" w:hAnsi="Times New Roman"/>
          <w:u w:val="single"/>
        </w:rPr>
        <w:fldChar w:fldCharType="separate"/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u w:val="single"/>
        </w:rPr>
        <w:fldChar w:fldCharType="end"/>
      </w:r>
      <w:bookmarkEnd w:id="12"/>
      <w:r w:rsidRPr="00DA7767">
        <w:rPr>
          <w:rFonts w:ascii="Times New Roman" w:hAnsi="Times New Roman"/>
          <w:u w:val="single"/>
        </w:rPr>
        <w:tab/>
      </w:r>
      <w:r w:rsidRPr="00DA7767">
        <w:t xml:space="preserve">.  They have no knowledge of the </w:t>
      </w:r>
      <w:r>
        <w:t>non-petitioner</w:t>
      </w:r>
      <w:r w:rsidRPr="00DA7767">
        <w:t>’s whereabouts.</w:t>
      </w:r>
    </w:p>
    <w:p w:rsidR="00D1681E" w:rsidRPr="00DA7767" w:rsidRDefault="00D1681E" w:rsidP="00D1681E">
      <w:pPr>
        <w:tabs>
          <w:tab w:val="left" w:pos="1890"/>
          <w:tab w:val="left" w:pos="2160"/>
          <w:tab w:val="left" w:pos="8820"/>
        </w:tabs>
        <w:spacing w:line="200" w:lineRule="exact"/>
        <w:ind w:left="2606" w:hanging="360"/>
      </w:pPr>
    </w:p>
    <w:p w:rsidR="00D1681E" w:rsidRDefault="00D1681E" w:rsidP="00D1681E">
      <w:pPr>
        <w:tabs>
          <w:tab w:val="left" w:pos="2160"/>
        </w:tabs>
        <w:ind w:left="2610" w:hanging="360"/>
      </w:pPr>
      <w:r w:rsidRPr="00DA7767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DA7767">
        <w:instrText xml:space="preserve"> FORMCHECKBOX </w:instrText>
      </w:r>
      <w:r w:rsidR="00924902">
        <w:fldChar w:fldCharType="separate"/>
      </w:r>
      <w:r w:rsidRPr="00DA7767">
        <w:fldChar w:fldCharType="end"/>
      </w:r>
      <w:bookmarkEnd w:id="13"/>
      <w:r>
        <w:tab/>
      </w:r>
      <w:r w:rsidRPr="00DA7767">
        <w:t xml:space="preserve">I have no knowledge of the </w:t>
      </w:r>
      <w:r>
        <w:t>non-petitioner</w:t>
      </w:r>
      <w:r w:rsidRPr="00DA7767">
        <w:t>’s whereabouts.</w:t>
      </w:r>
    </w:p>
    <w:p w:rsidR="00D1681E" w:rsidRDefault="00D1681E" w:rsidP="00D1681E">
      <w:pPr>
        <w:tabs>
          <w:tab w:val="left" w:pos="2160"/>
        </w:tabs>
        <w:spacing w:line="200" w:lineRule="exact"/>
        <w:ind w:left="2606" w:hanging="360"/>
      </w:pPr>
    </w:p>
    <w:p w:rsidR="00D1681E" w:rsidRPr="005A05CB" w:rsidRDefault="00D1681E" w:rsidP="00D1681E">
      <w:pPr>
        <w:tabs>
          <w:tab w:val="left" w:pos="2160"/>
          <w:tab w:val="left" w:pos="10350"/>
        </w:tabs>
        <w:ind w:left="2610" w:hanging="360"/>
        <w:rPr>
          <w:rFonts w:ascii="Times New Roman" w:hAnsi="Times New Roman"/>
          <w:u w:val="single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924902">
        <w:fldChar w:fldCharType="separate"/>
      </w:r>
      <w:r>
        <w:fldChar w:fldCharType="end"/>
      </w:r>
      <w:bookmarkEnd w:id="14"/>
      <w:r>
        <w:tab/>
        <w:t xml:space="preserve">Other: </w:t>
      </w:r>
      <w:r>
        <w:rPr>
          <w:rFonts w:ascii="Times New Roman" w:hAnsi="Times New Roman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5" w:name="Text113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15"/>
      <w:r>
        <w:rPr>
          <w:rFonts w:ascii="Times New Roman" w:hAnsi="Times New Roman"/>
          <w:u w:val="single"/>
        </w:rPr>
        <w:tab/>
      </w:r>
    </w:p>
    <w:p w:rsidR="00D1681E" w:rsidRDefault="00D1681E" w:rsidP="00D1681E">
      <w:pPr>
        <w:tabs>
          <w:tab w:val="left" w:pos="10350"/>
        </w:tabs>
        <w:ind w:left="2250" w:hanging="360"/>
      </w:pPr>
    </w:p>
    <w:p w:rsidR="00D1681E" w:rsidRDefault="00D1681E" w:rsidP="00D1681E">
      <w:pPr>
        <w:tabs>
          <w:tab w:val="left" w:pos="10350"/>
        </w:tabs>
        <w:ind w:left="2250" w:hanging="360"/>
        <w:rPr>
          <w:rFonts w:ascii="Times New Roman" w:hAnsi="Times New Roman"/>
          <w:u w:val="single"/>
        </w:rPr>
      </w:pPr>
      <w:r>
        <w:t>2.</w:t>
      </w:r>
      <w:r>
        <w:tab/>
        <w:t>T</w:t>
      </w:r>
      <w:r w:rsidRPr="00DA7767">
        <w:t xml:space="preserve">he </w:t>
      </w:r>
      <w:r>
        <w:t>last address of the non-petitioning</w:t>
      </w:r>
      <w:r w:rsidRPr="00DA7767">
        <w:t xml:space="preserve"> parent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 w:rsidR="00924902">
        <w:fldChar w:fldCharType="separate"/>
      </w:r>
      <w:r>
        <w:fldChar w:fldCharType="end"/>
      </w:r>
      <w:bookmarkEnd w:id="16"/>
      <w:r w:rsidRPr="00DA7767">
        <w:t xml:space="preserve"> is </w:t>
      </w:r>
      <w:r>
        <w:t xml:space="preserve">not known.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instrText xml:space="preserve"> FORMCHECKBOX </w:instrText>
      </w:r>
      <w:r w:rsidR="00924902">
        <w:fldChar w:fldCharType="separate"/>
      </w:r>
      <w:r>
        <w:fldChar w:fldCharType="end"/>
      </w:r>
      <w:bookmarkEnd w:id="17"/>
      <w:r>
        <w:t xml:space="preserve"> is </w:t>
      </w:r>
      <w:r w:rsidRPr="00DA7767">
        <w:rPr>
          <w:rFonts w:ascii="Times New Roman" w:hAnsi="Times New Roman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8" w:name="Text106"/>
      <w:r w:rsidRPr="00DA7767">
        <w:rPr>
          <w:rFonts w:ascii="Times New Roman" w:hAnsi="Times New Roman"/>
          <w:u w:val="single"/>
        </w:rPr>
        <w:instrText xml:space="preserve"> FORMTEXT </w:instrText>
      </w:r>
      <w:r w:rsidRPr="00DA7767">
        <w:rPr>
          <w:rFonts w:ascii="Times New Roman" w:hAnsi="Times New Roman"/>
          <w:u w:val="single"/>
        </w:rPr>
      </w:r>
      <w:r w:rsidRPr="00DA7767">
        <w:rPr>
          <w:rFonts w:ascii="Times New Roman" w:hAnsi="Times New Roman"/>
          <w:u w:val="single"/>
        </w:rPr>
        <w:fldChar w:fldCharType="separate"/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noProof/>
          <w:u w:val="single"/>
        </w:rPr>
        <w:t> </w:t>
      </w:r>
      <w:r w:rsidRPr="00DA7767">
        <w:rPr>
          <w:rFonts w:ascii="Times New Roman" w:hAnsi="Times New Roman"/>
          <w:u w:val="single"/>
        </w:rPr>
        <w:fldChar w:fldCharType="end"/>
      </w:r>
      <w:bookmarkEnd w:id="18"/>
      <w:r w:rsidRPr="00DA7767">
        <w:rPr>
          <w:rFonts w:ascii="Times New Roman" w:hAnsi="Times New Roman"/>
          <w:u w:val="single"/>
        </w:rPr>
        <w:tab/>
      </w:r>
    </w:p>
    <w:p w:rsidR="00D1681E" w:rsidRPr="00D1681E" w:rsidRDefault="00D1681E" w:rsidP="00D1681E">
      <w:pPr>
        <w:tabs>
          <w:tab w:val="left" w:pos="10350"/>
        </w:tabs>
        <w:ind w:left="2250"/>
      </w:pPr>
      <w:r>
        <w:rPr>
          <w:rFonts w:ascii="Times New Roman" w:hAnsi="Times New Roman"/>
          <w:u w:val="single"/>
        </w:rPr>
        <w:tab/>
      </w:r>
    </w:p>
    <w:p w:rsidR="00D1681E" w:rsidRDefault="00D1681E" w:rsidP="00D1681E">
      <w:pPr>
        <w:tabs>
          <w:tab w:val="left" w:pos="2160"/>
        </w:tabs>
        <w:spacing w:line="240" w:lineRule="auto"/>
        <w:ind w:left="2250" w:right="-126"/>
      </w:pPr>
      <w:r>
        <w:t xml:space="preserve">and </w:t>
      </w:r>
      <w:r w:rsidRPr="00DA7767">
        <w:t xml:space="preserve">I have mailed </w:t>
      </w:r>
      <w:r>
        <w:t xml:space="preserve">the petition and </w:t>
      </w:r>
      <w:r w:rsidRPr="00DA7767">
        <w:t>notice</w:t>
      </w:r>
      <w:r>
        <w:t xml:space="preserve"> of hearing</w:t>
      </w:r>
      <w:r w:rsidRPr="00DA7767">
        <w:t xml:space="preserve"> to the last known address which </w:t>
      </w:r>
    </w:p>
    <w:p w:rsidR="00D1681E" w:rsidRPr="00DA7767" w:rsidRDefault="00D1681E" w:rsidP="00D1681E">
      <w:pPr>
        <w:tabs>
          <w:tab w:val="left" w:pos="2160"/>
        </w:tabs>
        <w:spacing w:line="240" w:lineRule="auto"/>
        <w:ind w:left="2250" w:right="-126"/>
      </w:pPr>
      <w:r w:rsidRPr="00DA776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DA7767">
        <w:instrText xml:space="preserve"> FORMCHECKBOX </w:instrText>
      </w:r>
      <w:r w:rsidR="00924902">
        <w:fldChar w:fldCharType="separate"/>
      </w:r>
      <w:r w:rsidRPr="00DA7767">
        <w:fldChar w:fldCharType="end"/>
      </w:r>
      <w:bookmarkEnd w:id="19"/>
      <w:r w:rsidRPr="00DA7767">
        <w:t xml:space="preserve"> has    </w:t>
      </w:r>
      <w:r w:rsidRPr="00DA776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DA7767">
        <w:instrText xml:space="preserve"> FORMCHECKBOX </w:instrText>
      </w:r>
      <w:r w:rsidR="00924902">
        <w:fldChar w:fldCharType="separate"/>
      </w:r>
      <w:r w:rsidRPr="00DA7767">
        <w:fldChar w:fldCharType="end"/>
      </w:r>
      <w:bookmarkEnd w:id="20"/>
      <w:r w:rsidRPr="00DA7767">
        <w:t xml:space="preserve"> has not      been returned to me by the US Post Office.</w:t>
      </w:r>
    </w:p>
    <w:p w:rsidR="00D1681E" w:rsidRDefault="00D1681E" w:rsidP="00E66C92">
      <w:pPr>
        <w:ind w:left="2250" w:hanging="360"/>
      </w:pPr>
    </w:p>
    <w:p w:rsidR="007D3A8C" w:rsidRPr="00DA7767" w:rsidRDefault="00D1681E" w:rsidP="00E66C92">
      <w:pPr>
        <w:ind w:left="2250" w:hanging="360"/>
      </w:pPr>
      <w:r>
        <w:t>3</w:t>
      </w:r>
      <w:r w:rsidR="00E47A94">
        <w:t>.</w:t>
      </w:r>
      <w:r w:rsidR="00E47A94">
        <w:tab/>
      </w:r>
      <w:r w:rsidR="007D3A8C" w:rsidRPr="00DA7767">
        <w:t>I have</w:t>
      </w:r>
      <w:r w:rsidR="00240D84">
        <w:t xml:space="preserve"> </w:t>
      </w:r>
      <w:r>
        <w:t xml:space="preserve">had </w:t>
      </w:r>
      <w:r w:rsidR="007D3A8C" w:rsidRPr="00DA7767">
        <w:t xml:space="preserve">published </w:t>
      </w:r>
      <w:r w:rsidR="00E66C92">
        <w:t>the required</w:t>
      </w:r>
      <w:r w:rsidR="007D3A8C" w:rsidRPr="00DA7767">
        <w:t xml:space="preserve"> notice</w:t>
      </w:r>
      <w:r w:rsidR="00E66C92">
        <w:t xml:space="preserve"> of hearing and will bring the </w:t>
      </w:r>
      <w:r w:rsidR="007D3A8C" w:rsidRPr="00DA7767">
        <w:t xml:space="preserve">Affidavit of Publication </w:t>
      </w:r>
      <w:r w:rsidR="00E66C92">
        <w:t>to</w:t>
      </w:r>
      <w:r w:rsidR="007D3A8C" w:rsidRPr="00DA7767">
        <w:t xml:space="preserve"> the hearing.</w:t>
      </w:r>
    </w:p>
    <w:p w:rsidR="008F580B" w:rsidRPr="00DA7767" w:rsidRDefault="00184A61" w:rsidP="00E47A94">
      <w:pPr>
        <w:tabs>
          <w:tab w:val="left" w:pos="2610"/>
          <w:tab w:val="left" w:pos="6300"/>
          <w:tab w:val="left" w:pos="8100"/>
          <w:tab w:val="left" w:pos="10080"/>
        </w:tabs>
        <w:spacing w:line="180" w:lineRule="exact"/>
        <w:ind w:left="2610" w:hanging="360"/>
        <w:rPr>
          <w:rFonts w:cs="Arial"/>
        </w:rPr>
      </w:pPr>
      <w:r w:rsidRPr="00DA7767">
        <w:rPr>
          <w:rFonts w:cs="Arial"/>
        </w:rPr>
        <w:tab/>
      </w:r>
    </w:p>
    <w:tbl>
      <w:tblPr>
        <w:tblW w:w="1116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1800"/>
        <w:gridCol w:w="9360"/>
      </w:tblGrid>
      <w:tr w:rsidR="00DD45C5" w:rsidTr="000E4F98"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C5" w:rsidRPr="00C0054B" w:rsidRDefault="00DD45C5" w:rsidP="00043DC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20" w:lineRule="exact"/>
              <w:ind w:left="1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5C5" w:rsidRPr="000627A1" w:rsidRDefault="00DD45C5" w:rsidP="00C0054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ind w:left="1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7A1">
              <w:rPr>
                <w:rFonts w:ascii="Times New Roman" w:hAnsi="Times New Roman"/>
                <w:b/>
                <w:sz w:val="28"/>
                <w:szCs w:val="28"/>
              </w:rPr>
              <w:t>STOP!</w:t>
            </w:r>
          </w:p>
          <w:p w:rsidR="00DD45C5" w:rsidRPr="00C0054B" w:rsidRDefault="00DD45C5" w:rsidP="00C0054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ind w:left="1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4B">
              <w:rPr>
                <w:rFonts w:ascii="Times New Roman" w:hAnsi="Times New Roman"/>
                <w:sz w:val="28"/>
                <w:szCs w:val="28"/>
              </w:rPr>
              <w:t xml:space="preserve">Take this document to a Notary Public BEFORE you sign it. </w:t>
            </w:r>
          </w:p>
          <w:p w:rsidR="00DD45C5" w:rsidRPr="00C0054B" w:rsidRDefault="00DD45C5" w:rsidP="00043DC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20" w:lineRule="exact"/>
              <w:ind w:left="1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A61" w:rsidTr="000E4F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61" w:rsidRPr="00C0054B" w:rsidRDefault="00184A61" w:rsidP="00C0054B">
            <w:pPr>
              <w:keepNext/>
              <w:keepLine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C0054B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630" w:tblpY="7"/>
              <w:tblW w:w="9450" w:type="dxa"/>
              <w:tblLayout w:type="fixed"/>
              <w:tblLook w:val="0000" w:firstRow="0" w:lastRow="0" w:firstColumn="0" w:lastColumn="0" w:noHBand="0" w:noVBand="0"/>
            </w:tblPr>
            <w:tblGrid>
              <w:gridCol w:w="4770"/>
              <w:gridCol w:w="4680"/>
            </w:tblGrid>
            <w:tr w:rsidR="004F4C6D" w:rsidTr="000E4F98">
              <w:trPr>
                <w:cantSplit/>
                <w:trHeight w:val="1341"/>
              </w:trPr>
              <w:tc>
                <w:tcPr>
                  <w:tcW w:w="4770" w:type="dxa"/>
                  <w:tcBorders>
                    <w:bottom w:val="nil"/>
                  </w:tcBorders>
                </w:tcPr>
                <w:p w:rsidR="000E4F98" w:rsidRDefault="000E4F98" w:rsidP="000E4F98">
                  <w:pPr>
                    <w:pStyle w:val="Header"/>
                    <w:tabs>
                      <w:tab w:val="clear" w:pos="4320"/>
                      <w:tab w:val="left" w:pos="900"/>
                      <w:tab w:val="left" w:pos="4464"/>
                    </w:tabs>
                  </w:pPr>
                  <w:r w:rsidRPr="000627A1">
                    <w:rPr>
                      <w:rFonts w:cs="Arial"/>
                      <w:sz w:val="18"/>
                      <w:szCs w:val="18"/>
                    </w:rPr>
                    <w:t>State of</w:t>
                  </w:r>
                  <w:r>
                    <w:t xml:space="preserve"> </w:t>
                  </w:r>
                  <w:r>
                    <w:tab/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39"/>
                  <w:r w:rsidRPr="000E4F98"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 w:rsidRPr="000E4F98">
                    <w:rPr>
                      <w:rFonts w:ascii="Times New Roman" w:hAnsi="Times New Roman"/>
                      <w:u w:val="single"/>
                    </w:rPr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</w:rPr>
                    <w:fldChar w:fldCharType="end"/>
                  </w:r>
                  <w:bookmarkEnd w:id="21"/>
                  <w:r w:rsidRPr="00043DC9"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 xml:space="preserve"> </w:t>
                  </w:r>
                </w:p>
                <w:p w:rsidR="000E4F98" w:rsidRDefault="000E4F98" w:rsidP="000E4F98">
                  <w:pPr>
                    <w:pStyle w:val="Header"/>
                    <w:tabs>
                      <w:tab w:val="clear" w:pos="4320"/>
                      <w:tab w:val="left" w:pos="900"/>
                      <w:tab w:val="left" w:pos="4464"/>
                    </w:tabs>
                    <w:rPr>
                      <w:u w:val="single"/>
                    </w:rPr>
                  </w:pPr>
                  <w:r w:rsidRPr="000627A1">
                    <w:rPr>
                      <w:rFonts w:cs="Arial"/>
                      <w:sz w:val="18"/>
                      <w:szCs w:val="18"/>
                    </w:rPr>
                    <w:t>County of</w:t>
                  </w:r>
                  <w:r>
                    <w:t xml:space="preserve">  </w:t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 w:rsidRPr="000E4F98">
                    <w:rPr>
                      <w:rFonts w:ascii="Times New Roman" w:hAnsi="Times New Roman"/>
                      <w:u w:val="single"/>
                    </w:rPr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fldChar w:fldCharType="end"/>
                  </w:r>
                  <w:r w:rsidRPr="00043DC9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0E4F98" w:rsidRDefault="000E4F98" w:rsidP="000E4F98">
                  <w:pPr>
                    <w:pStyle w:val="Header"/>
                    <w:tabs>
                      <w:tab w:val="clear" w:pos="4320"/>
                      <w:tab w:val="left" w:pos="4482"/>
                    </w:tabs>
                    <w:rPr>
                      <w:u w:val="single"/>
                    </w:rPr>
                  </w:pPr>
                  <w:r w:rsidRPr="000627A1">
                    <w:rPr>
                      <w:rFonts w:cs="Arial"/>
                      <w:sz w:val="18"/>
                      <w:szCs w:val="18"/>
                    </w:rPr>
                    <w:t>Subscribed and sworn to before me on</w:t>
                  </w:r>
                  <w:r>
                    <w:t xml:space="preserve"> </w:t>
                  </w:r>
                  <w:r w:rsidRPr="000E4F98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0E4F98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0E4F98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r>
                  <w:r w:rsidRPr="000E4F98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0E4F98">
                    <w:rPr>
                      <w:rFonts w:ascii="Times New Roman" w:hAnsi="Times New Roman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fldChar w:fldCharType="end"/>
                  </w:r>
                  <w:r w:rsidRPr="00043DC9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0E4F98" w:rsidRPr="00043DC9" w:rsidRDefault="00506695" w:rsidP="000E4F98">
                  <w:pPr>
                    <w:pStyle w:val="Header"/>
                    <w:tabs>
                      <w:tab w:val="clear" w:pos="4320"/>
                      <w:tab w:val="left" w:pos="4464"/>
                    </w:tabs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40"/>
                  <w:r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u w:val="single"/>
                    </w:rPr>
                  </w:r>
                  <w:r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u w:val="single"/>
                    </w:rPr>
                    <w:fldChar w:fldCharType="end"/>
                  </w:r>
                  <w:bookmarkEnd w:id="22"/>
                  <w:r w:rsidR="000E4F98" w:rsidRPr="00043DC9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0E4F98" w:rsidRPr="00A54BAD" w:rsidRDefault="000E4F98" w:rsidP="000E4F98">
                  <w:pPr>
                    <w:tabs>
                      <w:tab w:val="left" w:pos="5040"/>
                    </w:tabs>
                    <w:jc w:val="center"/>
                    <w:rPr>
                      <w:rFonts w:cs="Arial"/>
                      <w:position w:val="6"/>
                      <w:sz w:val="14"/>
                    </w:rPr>
                  </w:pPr>
                  <w:r w:rsidRPr="00A54BAD">
                    <w:rPr>
                      <w:rFonts w:cs="Arial"/>
                      <w:position w:val="6"/>
                      <w:sz w:val="14"/>
                    </w:rPr>
                    <w:t>Notary Public/Court Official</w:t>
                  </w:r>
                </w:p>
                <w:p w:rsidR="000E4F98" w:rsidRPr="000E4F98" w:rsidRDefault="000E4F98" w:rsidP="000E4F98">
                  <w:pPr>
                    <w:pStyle w:val="Header"/>
                    <w:tabs>
                      <w:tab w:val="clear" w:pos="4320"/>
                      <w:tab w:val="left" w:pos="4482"/>
                    </w:tabs>
                    <w:rPr>
                      <w:rFonts w:ascii="Times New Roman" w:hAnsi="Times New Roman"/>
                      <w:u w:val="single"/>
                    </w:rPr>
                  </w:pPr>
                  <w:r w:rsidRPr="000E4F98"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 w:rsidRPr="000E4F98">
                    <w:rPr>
                      <w:rFonts w:ascii="Times New Roman" w:hAnsi="Times New Roman"/>
                      <w:u w:val="single"/>
                    </w:rPr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fldChar w:fldCharType="end"/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0E4F98" w:rsidRPr="00A54BAD" w:rsidRDefault="000E4F98" w:rsidP="000E4F98">
                  <w:pPr>
                    <w:tabs>
                      <w:tab w:val="left" w:pos="5040"/>
                    </w:tabs>
                    <w:jc w:val="center"/>
                    <w:rPr>
                      <w:rFonts w:cs="Arial"/>
                      <w:position w:val="6"/>
                      <w:sz w:val="14"/>
                    </w:rPr>
                  </w:pPr>
                  <w:r w:rsidRPr="00A54BAD">
                    <w:rPr>
                      <w:rFonts w:cs="Arial"/>
                      <w:position w:val="6"/>
                      <w:sz w:val="14"/>
                    </w:rPr>
                    <w:t>Name Printed or Typed</w:t>
                  </w:r>
                </w:p>
                <w:p w:rsidR="002D2EC8" w:rsidRPr="00DA7767" w:rsidRDefault="000E4F98" w:rsidP="000627A1">
                  <w:pPr>
                    <w:pStyle w:val="Header"/>
                    <w:keepNext/>
                    <w:keepLines/>
                    <w:tabs>
                      <w:tab w:val="clear" w:pos="4320"/>
                      <w:tab w:val="clear" w:pos="8640"/>
                      <w:tab w:val="left" w:pos="4464"/>
                    </w:tabs>
                    <w:ind w:right="-18"/>
                  </w:pPr>
                  <w:r w:rsidRPr="000627A1">
                    <w:rPr>
                      <w:rFonts w:cs="Arial"/>
                      <w:sz w:val="18"/>
                      <w:szCs w:val="18"/>
                    </w:rPr>
                    <w:t>My commission/term expires:</w:t>
                  </w:r>
                  <w:r>
                    <w:t xml:space="preserve"> </w:t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 w:rsidRPr="000E4F98">
                    <w:rPr>
                      <w:rFonts w:ascii="Times New Roman" w:hAnsi="Times New Roman"/>
                      <w:u w:val="single"/>
                    </w:rPr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Pr="000E4F98">
                    <w:rPr>
                      <w:rFonts w:ascii="Times New Roman" w:hAnsi="Times New Roman"/>
                      <w:u w:val="single"/>
                    </w:rPr>
                    <w:fldChar w:fldCharType="end"/>
                  </w:r>
                  <w:r w:rsidRPr="00043DC9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c>
              <w:tc>
                <w:tcPr>
                  <w:tcW w:w="4680" w:type="dxa"/>
                </w:tcPr>
                <w:p w:rsidR="002D2EC8" w:rsidRPr="00DA7767" w:rsidRDefault="002D2EC8" w:rsidP="00E47A94">
                  <w:pPr>
                    <w:keepNext/>
                    <w:keepLines/>
                  </w:pPr>
                </w:p>
                <w:p w:rsidR="002D2EC8" w:rsidRPr="00DA7767" w:rsidRDefault="00856E50" w:rsidP="00043DC9">
                  <w:pPr>
                    <w:pStyle w:val="Header"/>
                    <w:keepNext/>
                    <w:keepLines/>
                    <w:tabs>
                      <w:tab w:val="clear" w:pos="4320"/>
                      <w:tab w:val="clear" w:pos="8640"/>
                      <w:tab w:val="left" w:pos="4392"/>
                    </w:tabs>
                    <w:ind w:left="-18"/>
                    <w:rPr>
                      <w:u w:val="single"/>
                    </w:rPr>
                  </w:pPr>
                  <w:r w:rsidRPr="00DA7767">
                    <w:rPr>
                      <w:rFonts w:cs="Arial"/>
                      <w:sz w:val="28"/>
                      <w:szCs w:val="28"/>
                      <w:u w:val="single"/>
                    </w:rPr>
                    <w:sym w:font="Webdings" w:char="0034"/>
                  </w:r>
                  <w:r w:rsidR="000E4F98"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16"/>
                  <w:r w:rsidR="000E4F98"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 w:rsidR="000E4F98">
                    <w:rPr>
                      <w:rFonts w:ascii="Times New Roman" w:hAnsi="Times New Roman"/>
                      <w:u w:val="single"/>
                    </w:rPr>
                  </w:r>
                  <w:r w:rsidR="000E4F98"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 w:rsid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="000E4F98"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 w:rsidR="000E4F98">
                    <w:rPr>
                      <w:rFonts w:ascii="Times New Roman" w:hAnsi="Times New Roman"/>
                      <w:u w:val="single"/>
                    </w:rPr>
                    <w:fldChar w:fldCharType="end"/>
                  </w:r>
                  <w:bookmarkEnd w:id="23"/>
                  <w:r w:rsidR="002D2EC8" w:rsidRPr="00043DC9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2D2EC8" w:rsidRPr="00DA7767" w:rsidRDefault="004F4C6D" w:rsidP="00E47A94">
                  <w:pPr>
                    <w:pStyle w:val="Caption1"/>
                    <w:keepNext/>
                    <w:keepLines/>
                    <w:jc w:val="center"/>
                  </w:pPr>
                  <w:r w:rsidRPr="00DA7767">
                    <w:t>Signature</w:t>
                  </w:r>
                </w:p>
                <w:p w:rsidR="002D2EC8" w:rsidRPr="00DA7767" w:rsidRDefault="002D2EC8" w:rsidP="00043DC9">
                  <w:pPr>
                    <w:pStyle w:val="FormField"/>
                    <w:keepNext/>
                    <w:keepLines/>
                    <w:tabs>
                      <w:tab w:val="left" w:pos="4392"/>
                    </w:tabs>
                  </w:pPr>
                  <w:r w:rsidRPr="00DA776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  <w:format w:val="TITLE CASE"/>
                        </w:textInput>
                      </w:ffData>
                    </w:fldChar>
                  </w:r>
                  <w:r w:rsidRPr="00DA7767">
                    <w:instrText xml:space="preserve"> FORMTEXT </w:instrText>
                  </w:r>
                  <w:r w:rsidRPr="00DA7767">
                    <w:fldChar w:fldCharType="separate"/>
                  </w:r>
                  <w:r w:rsidRPr="00DA7767">
                    <w:rPr>
                      <w:noProof/>
                    </w:rPr>
                    <w:t> </w:t>
                  </w:r>
                  <w:r w:rsidRPr="00DA7767">
                    <w:rPr>
                      <w:noProof/>
                    </w:rPr>
                    <w:t> </w:t>
                  </w:r>
                  <w:r w:rsidRPr="00DA7767">
                    <w:rPr>
                      <w:noProof/>
                    </w:rPr>
                    <w:t> </w:t>
                  </w:r>
                  <w:r w:rsidRPr="00DA7767">
                    <w:rPr>
                      <w:noProof/>
                    </w:rPr>
                    <w:t> </w:t>
                  </w:r>
                  <w:r w:rsidRPr="00DA7767">
                    <w:rPr>
                      <w:noProof/>
                    </w:rPr>
                    <w:t> </w:t>
                  </w:r>
                  <w:r w:rsidRPr="00DA7767">
                    <w:fldChar w:fldCharType="end"/>
                  </w:r>
                  <w:r w:rsidRPr="00DA7767">
                    <w:tab/>
                  </w:r>
                </w:p>
                <w:p w:rsidR="002D2EC8" w:rsidRPr="00DA7767" w:rsidRDefault="004F4C6D" w:rsidP="00E47A94">
                  <w:pPr>
                    <w:pStyle w:val="Caption1"/>
                    <w:keepNext/>
                    <w:keepLines/>
                    <w:jc w:val="center"/>
                  </w:pPr>
                  <w:r w:rsidRPr="00DA7767">
                    <w:t>Print or Type Name</w:t>
                  </w:r>
                </w:p>
                <w:p w:rsidR="004F4C6D" w:rsidRPr="00DA7767" w:rsidRDefault="004F4C6D" w:rsidP="00043DC9">
                  <w:pPr>
                    <w:pStyle w:val="FormField"/>
                    <w:keepNext/>
                    <w:keepLines/>
                    <w:tabs>
                      <w:tab w:val="left" w:pos="4392"/>
                    </w:tabs>
                  </w:pPr>
                  <w:r w:rsidRPr="00DA776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  <w:format w:val="TITLE CASE"/>
                        </w:textInput>
                      </w:ffData>
                    </w:fldChar>
                  </w:r>
                  <w:r w:rsidRPr="00DA7767">
                    <w:instrText xml:space="preserve"> FORMTEXT </w:instrText>
                  </w:r>
                  <w:r w:rsidRPr="00DA7767">
                    <w:fldChar w:fldCharType="separate"/>
                  </w:r>
                  <w:r w:rsidRPr="00DA7767">
                    <w:rPr>
                      <w:noProof/>
                    </w:rPr>
                    <w:t> </w:t>
                  </w:r>
                  <w:r w:rsidRPr="00DA7767">
                    <w:rPr>
                      <w:noProof/>
                    </w:rPr>
                    <w:t> </w:t>
                  </w:r>
                  <w:r w:rsidRPr="00DA7767">
                    <w:rPr>
                      <w:noProof/>
                    </w:rPr>
                    <w:t> </w:t>
                  </w:r>
                  <w:r w:rsidRPr="00DA7767">
                    <w:rPr>
                      <w:noProof/>
                    </w:rPr>
                    <w:t> </w:t>
                  </w:r>
                  <w:r w:rsidRPr="00DA7767">
                    <w:rPr>
                      <w:noProof/>
                    </w:rPr>
                    <w:t> </w:t>
                  </w:r>
                  <w:r w:rsidRPr="00DA7767">
                    <w:fldChar w:fldCharType="end"/>
                  </w:r>
                  <w:r w:rsidRPr="00DA7767">
                    <w:tab/>
                  </w:r>
                </w:p>
                <w:p w:rsidR="004F4C6D" w:rsidRPr="004F4C6D" w:rsidRDefault="004F4C6D" w:rsidP="000E4F98">
                  <w:pPr>
                    <w:pStyle w:val="Caption1"/>
                    <w:keepNext/>
                    <w:keepLines/>
                    <w:jc w:val="center"/>
                  </w:pPr>
                  <w:r w:rsidRPr="00DA7767">
                    <w:t>Date</w:t>
                  </w:r>
                </w:p>
              </w:tc>
            </w:tr>
          </w:tbl>
          <w:p w:rsidR="00184A61" w:rsidRDefault="00184A61" w:rsidP="00C0054B">
            <w:pPr>
              <w:pStyle w:val="BodyTextIndent2"/>
              <w:keepNext/>
              <w:keepLines/>
              <w:tabs>
                <w:tab w:val="clear" w:pos="720"/>
                <w:tab w:val="left" w:pos="-1080"/>
              </w:tabs>
              <w:spacing w:line="240" w:lineRule="exact"/>
              <w:ind w:left="1036" w:right="720" w:hanging="1036"/>
            </w:pPr>
          </w:p>
        </w:tc>
      </w:tr>
    </w:tbl>
    <w:p w:rsidR="00E47A94" w:rsidRPr="00BC1EFC" w:rsidRDefault="00E47A94" w:rsidP="00A20AE2">
      <w:pPr>
        <w:tabs>
          <w:tab w:val="left" w:pos="10350"/>
        </w:tabs>
      </w:pPr>
    </w:p>
    <w:sectPr w:rsidR="00E47A94" w:rsidRPr="00BC1EFC" w:rsidSect="004F4C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59" w:rsidRDefault="00802F59">
      <w:r>
        <w:separator/>
      </w:r>
    </w:p>
  </w:endnote>
  <w:endnote w:type="continuationSeparator" w:id="0">
    <w:p w:rsidR="00802F59" w:rsidRDefault="008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5B" w:rsidRDefault="00F33C5B" w:rsidP="00E47A94">
    <w:pPr>
      <w:pStyle w:val="Footer"/>
      <w:tabs>
        <w:tab w:val="right" w:pos="10530"/>
      </w:tabs>
      <w:spacing w:line="240" w:lineRule="auto"/>
    </w:pPr>
    <w:r>
      <w:t>CV-465, 04/08 Affidavit of Attempted Service on Non-Petitioning Parent</w:t>
    </w:r>
    <w:r>
      <w:tab/>
    </w:r>
    <w:r w:rsidR="00E47A94">
      <w:t>§§786.36(1m) and 786.37(2), Wisconsin Statutes</w:t>
    </w:r>
  </w:p>
  <w:p w:rsidR="00F33C5B" w:rsidRPr="00B3129A" w:rsidRDefault="00F33C5B" w:rsidP="00F33C5B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</w:p>
  <w:p w:rsidR="00F33C5B" w:rsidRDefault="00F33C5B" w:rsidP="00F33C5B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31110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D45C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D45C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  <w:p w:rsidR="004F4C6D" w:rsidRPr="00F33C5B" w:rsidRDefault="004F4C6D" w:rsidP="00F33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6D" w:rsidRDefault="004913F7">
    <w:pPr>
      <w:pStyle w:val="Footer"/>
      <w:tabs>
        <w:tab w:val="right" w:pos="10260"/>
      </w:tabs>
      <w:spacing w:line="240" w:lineRule="auto"/>
    </w:pPr>
    <w:r>
      <w:t>CV-</w:t>
    </w:r>
    <w:r w:rsidRPr="00FE701F">
      <w:t>4</w:t>
    </w:r>
    <w:r w:rsidR="001A1279" w:rsidRPr="00FE701F">
      <w:t>65</w:t>
    </w:r>
    <w:r w:rsidR="004F4C6D" w:rsidRPr="00FE701F">
      <w:t xml:space="preserve">, </w:t>
    </w:r>
    <w:r w:rsidR="002246E7" w:rsidRPr="00FE701F">
      <w:t>01/09</w:t>
    </w:r>
    <w:r w:rsidR="004F4C6D" w:rsidRPr="00FE701F">
      <w:t xml:space="preserve"> </w:t>
    </w:r>
    <w:r w:rsidR="00DA7767" w:rsidRPr="00FE701F">
      <w:t xml:space="preserve"> </w:t>
    </w:r>
    <w:r w:rsidR="004F4C6D" w:rsidRPr="00FE701F">
      <w:t>Affidavit of Attempted Service on Non-Petitioning Parent</w:t>
    </w:r>
    <w:r w:rsidR="004F4C6D" w:rsidRPr="00FE701F">
      <w:tab/>
    </w:r>
    <w:r w:rsidR="00835B3D" w:rsidRPr="00FE701F">
      <w:t>§§786.36(1m) and 786.37(2), Wisconsin Statutes</w:t>
    </w:r>
  </w:p>
  <w:p w:rsidR="004F4C6D" w:rsidRPr="00B3129A" w:rsidRDefault="004F4C6D" w:rsidP="0038391E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</w:p>
  <w:p w:rsidR="004F4C6D" w:rsidRDefault="004F4C6D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24902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D45C5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D45C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59" w:rsidRDefault="00802F59">
      <w:r>
        <w:separator/>
      </w:r>
    </w:p>
  </w:footnote>
  <w:footnote w:type="continuationSeparator" w:id="0">
    <w:p w:rsidR="00802F59" w:rsidRDefault="00802F59">
      <w:r>
        <w:continuationSeparator/>
      </w:r>
    </w:p>
  </w:footnote>
  <w:footnote w:type="separator" w:id="-1">
    <w:p w:rsidR="00802F59" w:rsidRDefault="00802F59">
      <w:r>
        <w:separator/>
      </w:r>
    </w:p>
  </w:footnote>
  <w:footnote w:type="continuationSeparator" w:id="0">
    <w:p w:rsidR="00802F59" w:rsidRDefault="0080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6D" w:rsidRDefault="004F4C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110">
      <w:rPr>
        <w:rStyle w:val="PageNumber"/>
        <w:noProof/>
      </w:rPr>
      <w:t>1</w:t>
    </w:r>
    <w:r>
      <w:rPr>
        <w:rStyle w:val="PageNumber"/>
      </w:rPr>
      <w:fldChar w:fldCharType="end"/>
    </w:r>
  </w:p>
  <w:p w:rsidR="004F4C6D" w:rsidRDefault="004F4C6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6D" w:rsidRPr="00F33C5B" w:rsidRDefault="004F4C6D" w:rsidP="00B3129A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9540"/>
      </w:tabs>
      <w:ind w:right="360"/>
      <w:rPr>
        <w:rFonts w:cs="Arial"/>
        <w:sz w:val="16"/>
        <w:szCs w:val="16"/>
      </w:rPr>
    </w:pPr>
    <w:r w:rsidRPr="00F33C5B">
      <w:rPr>
        <w:rFonts w:cs="Arial"/>
        <w:sz w:val="16"/>
        <w:szCs w:val="16"/>
      </w:rPr>
      <w:t xml:space="preserve">Affidavit of </w:t>
    </w:r>
    <w:r w:rsidR="00F33C5B" w:rsidRPr="00F33C5B">
      <w:rPr>
        <w:sz w:val="16"/>
        <w:szCs w:val="16"/>
      </w:rPr>
      <w:t>Attempted Service on Non-Petitioning Parent</w:t>
    </w:r>
    <w:r w:rsidRPr="00F33C5B">
      <w:rPr>
        <w:rFonts w:cs="Arial"/>
        <w:sz w:val="16"/>
        <w:szCs w:val="16"/>
      </w:rPr>
      <w:tab/>
      <w:t xml:space="preserve">Page </w:t>
    </w:r>
    <w:r w:rsidRPr="00F33C5B">
      <w:rPr>
        <w:rFonts w:cs="Arial"/>
        <w:sz w:val="16"/>
        <w:szCs w:val="16"/>
      </w:rPr>
      <w:fldChar w:fldCharType="begin"/>
    </w:r>
    <w:r w:rsidRPr="00F33C5B">
      <w:rPr>
        <w:rFonts w:cs="Arial"/>
        <w:sz w:val="16"/>
        <w:szCs w:val="16"/>
      </w:rPr>
      <w:instrText xml:space="preserve"> PAGE </w:instrText>
    </w:r>
    <w:r w:rsidRPr="00F33C5B">
      <w:rPr>
        <w:rFonts w:cs="Arial"/>
        <w:sz w:val="16"/>
        <w:szCs w:val="16"/>
      </w:rPr>
      <w:fldChar w:fldCharType="separate"/>
    </w:r>
    <w:r w:rsidR="00231110">
      <w:rPr>
        <w:rFonts w:cs="Arial"/>
        <w:noProof/>
        <w:sz w:val="16"/>
        <w:szCs w:val="16"/>
      </w:rPr>
      <w:t>1</w:t>
    </w:r>
    <w:r w:rsidRPr="00F33C5B">
      <w:rPr>
        <w:rFonts w:cs="Arial"/>
        <w:sz w:val="16"/>
        <w:szCs w:val="16"/>
      </w:rPr>
      <w:fldChar w:fldCharType="end"/>
    </w:r>
    <w:r w:rsidRPr="00F33C5B">
      <w:rPr>
        <w:rFonts w:cs="Arial"/>
        <w:sz w:val="16"/>
        <w:szCs w:val="16"/>
      </w:rPr>
      <w:t xml:space="preserve"> of </w:t>
    </w:r>
    <w:r w:rsidRPr="00F33C5B">
      <w:rPr>
        <w:rFonts w:cs="Arial"/>
        <w:sz w:val="16"/>
        <w:szCs w:val="16"/>
      </w:rPr>
      <w:fldChar w:fldCharType="begin"/>
    </w:r>
    <w:r w:rsidRPr="00F33C5B">
      <w:rPr>
        <w:rFonts w:cs="Arial"/>
        <w:sz w:val="16"/>
        <w:szCs w:val="16"/>
      </w:rPr>
      <w:instrText xml:space="preserve"> NUMPAGES </w:instrText>
    </w:r>
    <w:r w:rsidRPr="00F33C5B">
      <w:rPr>
        <w:rFonts w:cs="Arial"/>
        <w:sz w:val="16"/>
        <w:szCs w:val="16"/>
      </w:rPr>
      <w:fldChar w:fldCharType="separate"/>
    </w:r>
    <w:r w:rsidR="00231110">
      <w:rPr>
        <w:rFonts w:cs="Arial"/>
        <w:noProof/>
        <w:sz w:val="16"/>
        <w:szCs w:val="16"/>
      </w:rPr>
      <w:t>1</w:t>
    </w:r>
    <w:r w:rsidRPr="00F33C5B">
      <w:rPr>
        <w:rFonts w:cs="Arial"/>
        <w:sz w:val="16"/>
        <w:szCs w:val="16"/>
      </w:rPr>
      <w:fldChar w:fldCharType="end"/>
    </w:r>
    <w:r w:rsidRPr="00F33C5B">
      <w:rPr>
        <w:rFonts w:cs="Arial"/>
        <w:sz w:val="16"/>
        <w:szCs w:val="16"/>
      </w:rPr>
      <w:tab/>
      <w:t xml:space="preserve">Case No. </w:t>
    </w:r>
    <w:r w:rsidR="00721675">
      <w:rPr>
        <w:rFonts w:ascii="Times New Roman" w:hAnsi="Times New Roman"/>
        <w:sz w:val="16"/>
        <w:szCs w:val="16"/>
      </w:rPr>
      <w:fldChar w:fldCharType="begin"/>
    </w:r>
    <w:r w:rsidR="00721675">
      <w:rPr>
        <w:rFonts w:ascii="Times New Roman" w:hAnsi="Times New Roman"/>
        <w:sz w:val="16"/>
        <w:szCs w:val="16"/>
      </w:rPr>
      <w:instrText xml:space="preserve"> REF  TxtCaseNo </w:instrText>
    </w:r>
    <w:r w:rsidR="00721675">
      <w:rPr>
        <w:rFonts w:ascii="Times New Roman" w:hAnsi="Times New Roman"/>
        <w:sz w:val="16"/>
        <w:szCs w:val="16"/>
      </w:rPr>
      <w:fldChar w:fldCharType="separate"/>
    </w:r>
    <w:r w:rsidR="00231110">
      <w:rPr>
        <w:rFonts w:ascii="Times New Roman" w:hAnsi="Times New Roman"/>
        <w:noProof/>
        <w:u w:val="single"/>
      </w:rPr>
      <w:t xml:space="preserve">     </w:t>
    </w:r>
    <w:r w:rsidR="00721675">
      <w:rPr>
        <w:rFonts w:ascii="Times New Roman" w:hAnsi="Times New Roman"/>
        <w:sz w:val="16"/>
        <w:szCs w:val="16"/>
      </w:rPr>
      <w:fldChar w:fldCharType="end"/>
    </w:r>
    <w:r w:rsidRPr="00F33C5B">
      <w:rPr>
        <w:rFonts w:cs="Arial"/>
        <w:sz w:val="16"/>
        <w:szCs w:val="16"/>
      </w:rPr>
      <w:t>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6D" w:rsidRDefault="004F4C6D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C5768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1E8415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3C8579C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0136CF"/>
    <w:multiLevelType w:val="multilevel"/>
    <w:tmpl w:val="858A88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2D2CE3"/>
    <w:multiLevelType w:val="hybridMultilevel"/>
    <w:tmpl w:val="6B7CD9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FB53681"/>
    <w:multiLevelType w:val="hybridMultilevel"/>
    <w:tmpl w:val="858A88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23"/>
  </w:num>
  <w:num w:numId="5">
    <w:abstractNumId w:val="6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20"/>
  </w:num>
  <w:num w:numId="11">
    <w:abstractNumId w:val="9"/>
  </w:num>
  <w:num w:numId="12">
    <w:abstractNumId w:val="7"/>
  </w:num>
  <w:num w:numId="13">
    <w:abstractNumId w:val="13"/>
  </w:num>
  <w:num w:numId="14">
    <w:abstractNumId w:val="19"/>
  </w:num>
  <w:num w:numId="15">
    <w:abstractNumId w:val="5"/>
  </w:num>
  <w:num w:numId="16">
    <w:abstractNumId w:val="17"/>
  </w:num>
  <w:num w:numId="17">
    <w:abstractNumId w:val="3"/>
  </w:num>
  <w:num w:numId="18">
    <w:abstractNumId w:val="18"/>
  </w:num>
  <w:num w:numId="19">
    <w:abstractNumId w:val="2"/>
  </w:num>
  <w:num w:numId="20">
    <w:abstractNumId w:val="25"/>
  </w:num>
  <w:num w:numId="21">
    <w:abstractNumId w:val="24"/>
  </w:num>
  <w:num w:numId="22">
    <w:abstractNumId w:val="16"/>
  </w:num>
  <w:num w:numId="23">
    <w:abstractNumId w:val="21"/>
  </w:num>
  <w:num w:numId="24">
    <w:abstractNumId w:val="14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Up6VCwi0O3/qC2GlBuWKS/cbMJY=" w:salt="1s4JwyJrjxRooUusMCNx9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B7"/>
    <w:rsid w:val="00002378"/>
    <w:rsid w:val="00005957"/>
    <w:rsid w:val="00007AD8"/>
    <w:rsid w:val="00007F59"/>
    <w:rsid w:val="00013BD3"/>
    <w:rsid w:val="0004358E"/>
    <w:rsid w:val="00043DC9"/>
    <w:rsid w:val="00052ED8"/>
    <w:rsid w:val="000627A1"/>
    <w:rsid w:val="00072D97"/>
    <w:rsid w:val="0007770F"/>
    <w:rsid w:val="00090A51"/>
    <w:rsid w:val="000935E1"/>
    <w:rsid w:val="00096B82"/>
    <w:rsid w:val="000B3C1C"/>
    <w:rsid w:val="000B4403"/>
    <w:rsid w:val="000C530B"/>
    <w:rsid w:val="000D1E1A"/>
    <w:rsid w:val="000D2123"/>
    <w:rsid w:val="000D34CB"/>
    <w:rsid w:val="000E19EA"/>
    <w:rsid w:val="000E4F98"/>
    <w:rsid w:val="000F2FF3"/>
    <w:rsid w:val="000F3483"/>
    <w:rsid w:val="000F43FE"/>
    <w:rsid w:val="000F571A"/>
    <w:rsid w:val="00112EF8"/>
    <w:rsid w:val="001140CF"/>
    <w:rsid w:val="00136547"/>
    <w:rsid w:val="0014031F"/>
    <w:rsid w:val="00152923"/>
    <w:rsid w:val="00170CD9"/>
    <w:rsid w:val="00184A61"/>
    <w:rsid w:val="00191AE1"/>
    <w:rsid w:val="00192F95"/>
    <w:rsid w:val="0019636C"/>
    <w:rsid w:val="001A1279"/>
    <w:rsid w:val="001A13D4"/>
    <w:rsid w:val="001A1F6C"/>
    <w:rsid w:val="001B5C30"/>
    <w:rsid w:val="001E03F0"/>
    <w:rsid w:val="001E198C"/>
    <w:rsid w:val="001E4DC4"/>
    <w:rsid w:val="001F2612"/>
    <w:rsid w:val="001F3297"/>
    <w:rsid w:val="002038A5"/>
    <w:rsid w:val="00212E32"/>
    <w:rsid w:val="002224DD"/>
    <w:rsid w:val="00224380"/>
    <w:rsid w:val="002246E7"/>
    <w:rsid w:val="00231110"/>
    <w:rsid w:val="00234D7A"/>
    <w:rsid w:val="00240D84"/>
    <w:rsid w:val="0025353A"/>
    <w:rsid w:val="002545FA"/>
    <w:rsid w:val="00255315"/>
    <w:rsid w:val="0025539E"/>
    <w:rsid w:val="00257882"/>
    <w:rsid w:val="0026292B"/>
    <w:rsid w:val="00266BE5"/>
    <w:rsid w:val="00273BDB"/>
    <w:rsid w:val="00291F5E"/>
    <w:rsid w:val="002926AD"/>
    <w:rsid w:val="002B61EF"/>
    <w:rsid w:val="002C43B1"/>
    <w:rsid w:val="002D09B4"/>
    <w:rsid w:val="002D1799"/>
    <w:rsid w:val="002D2EC8"/>
    <w:rsid w:val="002D3932"/>
    <w:rsid w:val="002D7D78"/>
    <w:rsid w:val="002F1904"/>
    <w:rsid w:val="002F31B6"/>
    <w:rsid w:val="00306BC0"/>
    <w:rsid w:val="00310EB5"/>
    <w:rsid w:val="00323372"/>
    <w:rsid w:val="00333906"/>
    <w:rsid w:val="00334865"/>
    <w:rsid w:val="00344C84"/>
    <w:rsid w:val="0035053C"/>
    <w:rsid w:val="003515EC"/>
    <w:rsid w:val="003755D2"/>
    <w:rsid w:val="0038391E"/>
    <w:rsid w:val="00395411"/>
    <w:rsid w:val="00397352"/>
    <w:rsid w:val="003A023B"/>
    <w:rsid w:val="003B0C56"/>
    <w:rsid w:val="003B5099"/>
    <w:rsid w:val="003D7940"/>
    <w:rsid w:val="003E5C97"/>
    <w:rsid w:val="003E7CC6"/>
    <w:rsid w:val="003F3262"/>
    <w:rsid w:val="003F4DCA"/>
    <w:rsid w:val="003F5637"/>
    <w:rsid w:val="003F7BC1"/>
    <w:rsid w:val="0040453A"/>
    <w:rsid w:val="00432138"/>
    <w:rsid w:val="0043293D"/>
    <w:rsid w:val="0044086F"/>
    <w:rsid w:val="0044179A"/>
    <w:rsid w:val="004419C9"/>
    <w:rsid w:val="00441B52"/>
    <w:rsid w:val="00462C3B"/>
    <w:rsid w:val="0046431D"/>
    <w:rsid w:val="0047050A"/>
    <w:rsid w:val="004813B9"/>
    <w:rsid w:val="004856C0"/>
    <w:rsid w:val="004913F7"/>
    <w:rsid w:val="0049560F"/>
    <w:rsid w:val="004A74FD"/>
    <w:rsid w:val="004B6D85"/>
    <w:rsid w:val="004B7470"/>
    <w:rsid w:val="004C378B"/>
    <w:rsid w:val="004C3C0C"/>
    <w:rsid w:val="004C44A4"/>
    <w:rsid w:val="004D1A66"/>
    <w:rsid w:val="004E711B"/>
    <w:rsid w:val="004F4C6D"/>
    <w:rsid w:val="0050429D"/>
    <w:rsid w:val="00506272"/>
    <w:rsid w:val="00506695"/>
    <w:rsid w:val="005113EF"/>
    <w:rsid w:val="00513D36"/>
    <w:rsid w:val="00515124"/>
    <w:rsid w:val="005164E9"/>
    <w:rsid w:val="005416AC"/>
    <w:rsid w:val="0054310C"/>
    <w:rsid w:val="00543B9B"/>
    <w:rsid w:val="00544693"/>
    <w:rsid w:val="00544C79"/>
    <w:rsid w:val="00553F44"/>
    <w:rsid w:val="00570330"/>
    <w:rsid w:val="0057035A"/>
    <w:rsid w:val="00573096"/>
    <w:rsid w:val="0059534C"/>
    <w:rsid w:val="005964AA"/>
    <w:rsid w:val="005A05CB"/>
    <w:rsid w:val="005A0DAF"/>
    <w:rsid w:val="005A4E19"/>
    <w:rsid w:val="005B1DC0"/>
    <w:rsid w:val="005B22E7"/>
    <w:rsid w:val="005C2E65"/>
    <w:rsid w:val="005E19B1"/>
    <w:rsid w:val="005F676A"/>
    <w:rsid w:val="0062026D"/>
    <w:rsid w:val="00625000"/>
    <w:rsid w:val="0063167D"/>
    <w:rsid w:val="006347D1"/>
    <w:rsid w:val="006409C5"/>
    <w:rsid w:val="00644AC1"/>
    <w:rsid w:val="00650A17"/>
    <w:rsid w:val="006613A5"/>
    <w:rsid w:val="00664180"/>
    <w:rsid w:val="00667CF1"/>
    <w:rsid w:val="0067266D"/>
    <w:rsid w:val="00680C8C"/>
    <w:rsid w:val="00686334"/>
    <w:rsid w:val="006A1E7D"/>
    <w:rsid w:val="006B1EF9"/>
    <w:rsid w:val="006E2FCF"/>
    <w:rsid w:val="006E406C"/>
    <w:rsid w:val="006E6076"/>
    <w:rsid w:val="006F1CF4"/>
    <w:rsid w:val="006F6D58"/>
    <w:rsid w:val="00711848"/>
    <w:rsid w:val="00721675"/>
    <w:rsid w:val="0072481E"/>
    <w:rsid w:val="00744F60"/>
    <w:rsid w:val="00745112"/>
    <w:rsid w:val="00762437"/>
    <w:rsid w:val="00764E33"/>
    <w:rsid w:val="00776E12"/>
    <w:rsid w:val="00780C2A"/>
    <w:rsid w:val="007818AA"/>
    <w:rsid w:val="00782175"/>
    <w:rsid w:val="007852A9"/>
    <w:rsid w:val="00792601"/>
    <w:rsid w:val="007C4E2D"/>
    <w:rsid w:val="007D0BDD"/>
    <w:rsid w:val="007D3A8C"/>
    <w:rsid w:val="007D5958"/>
    <w:rsid w:val="007E07ED"/>
    <w:rsid w:val="007E3BE6"/>
    <w:rsid w:val="008002DC"/>
    <w:rsid w:val="00802F59"/>
    <w:rsid w:val="00805D16"/>
    <w:rsid w:val="00813E69"/>
    <w:rsid w:val="00820AC0"/>
    <w:rsid w:val="00835B3D"/>
    <w:rsid w:val="00835F8B"/>
    <w:rsid w:val="0084133C"/>
    <w:rsid w:val="00843E5E"/>
    <w:rsid w:val="0085268B"/>
    <w:rsid w:val="00856E50"/>
    <w:rsid w:val="00863185"/>
    <w:rsid w:val="00864B10"/>
    <w:rsid w:val="00867ABA"/>
    <w:rsid w:val="00867F2B"/>
    <w:rsid w:val="008704DB"/>
    <w:rsid w:val="00871B3B"/>
    <w:rsid w:val="008744C7"/>
    <w:rsid w:val="008829AA"/>
    <w:rsid w:val="00887067"/>
    <w:rsid w:val="008924F6"/>
    <w:rsid w:val="008A3A42"/>
    <w:rsid w:val="008A561C"/>
    <w:rsid w:val="008A5823"/>
    <w:rsid w:val="008B170D"/>
    <w:rsid w:val="008B6DD3"/>
    <w:rsid w:val="008B7335"/>
    <w:rsid w:val="008D0C51"/>
    <w:rsid w:val="008E232E"/>
    <w:rsid w:val="008E3DC8"/>
    <w:rsid w:val="008F580B"/>
    <w:rsid w:val="00902A38"/>
    <w:rsid w:val="00924902"/>
    <w:rsid w:val="0093631A"/>
    <w:rsid w:val="009423C9"/>
    <w:rsid w:val="00967444"/>
    <w:rsid w:val="009675A6"/>
    <w:rsid w:val="009702A1"/>
    <w:rsid w:val="009854DF"/>
    <w:rsid w:val="00987932"/>
    <w:rsid w:val="009913CB"/>
    <w:rsid w:val="00997A6B"/>
    <w:rsid w:val="009A0BC3"/>
    <w:rsid w:val="009A66DC"/>
    <w:rsid w:val="009B16B3"/>
    <w:rsid w:val="009B5B9A"/>
    <w:rsid w:val="009C3F06"/>
    <w:rsid w:val="009D290A"/>
    <w:rsid w:val="00A15EBB"/>
    <w:rsid w:val="00A20AE2"/>
    <w:rsid w:val="00A3185C"/>
    <w:rsid w:val="00A33BAC"/>
    <w:rsid w:val="00A43139"/>
    <w:rsid w:val="00A47E52"/>
    <w:rsid w:val="00A50DD0"/>
    <w:rsid w:val="00A566B4"/>
    <w:rsid w:val="00A64C9D"/>
    <w:rsid w:val="00A67D61"/>
    <w:rsid w:val="00A707B5"/>
    <w:rsid w:val="00A70EAA"/>
    <w:rsid w:val="00A84E43"/>
    <w:rsid w:val="00A96FD1"/>
    <w:rsid w:val="00AA39FA"/>
    <w:rsid w:val="00AB4542"/>
    <w:rsid w:val="00AC1166"/>
    <w:rsid w:val="00AD14C5"/>
    <w:rsid w:val="00AD59F5"/>
    <w:rsid w:val="00AD5B86"/>
    <w:rsid w:val="00AE46EA"/>
    <w:rsid w:val="00AE48E2"/>
    <w:rsid w:val="00B021FB"/>
    <w:rsid w:val="00B07BB8"/>
    <w:rsid w:val="00B21CCB"/>
    <w:rsid w:val="00B25DB0"/>
    <w:rsid w:val="00B26DB7"/>
    <w:rsid w:val="00B30EB8"/>
    <w:rsid w:val="00B3129A"/>
    <w:rsid w:val="00B31FB7"/>
    <w:rsid w:val="00B35770"/>
    <w:rsid w:val="00B71EE7"/>
    <w:rsid w:val="00B92DAE"/>
    <w:rsid w:val="00B95B82"/>
    <w:rsid w:val="00BA6581"/>
    <w:rsid w:val="00BB52EB"/>
    <w:rsid w:val="00BC1EFC"/>
    <w:rsid w:val="00BD2109"/>
    <w:rsid w:val="00BD36AE"/>
    <w:rsid w:val="00BD5E70"/>
    <w:rsid w:val="00BF068F"/>
    <w:rsid w:val="00C0054B"/>
    <w:rsid w:val="00C045AF"/>
    <w:rsid w:val="00C125A2"/>
    <w:rsid w:val="00C16203"/>
    <w:rsid w:val="00C25303"/>
    <w:rsid w:val="00C407F7"/>
    <w:rsid w:val="00C475BB"/>
    <w:rsid w:val="00C52CEC"/>
    <w:rsid w:val="00C5691B"/>
    <w:rsid w:val="00C712CD"/>
    <w:rsid w:val="00C7642A"/>
    <w:rsid w:val="00CA036A"/>
    <w:rsid w:val="00CA41B4"/>
    <w:rsid w:val="00CA7B16"/>
    <w:rsid w:val="00CB4111"/>
    <w:rsid w:val="00CC1B20"/>
    <w:rsid w:val="00CD27F0"/>
    <w:rsid w:val="00CD3350"/>
    <w:rsid w:val="00CE3C21"/>
    <w:rsid w:val="00D1681E"/>
    <w:rsid w:val="00D23C8A"/>
    <w:rsid w:val="00D43BBE"/>
    <w:rsid w:val="00D45543"/>
    <w:rsid w:val="00D45705"/>
    <w:rsid w:val="00D514D2"/>
    <w:rsid w:val="00D624BA"/>
    <w:rsid w:val="00D71B98"/>
    <w:rsid w:val="00D768AE"/>
    <w:rsid w:val="00D801A0"/>
    <w:rsid w:val="00D81A1D"/>
    <w:rsid w:val="00D8412C"/>
    <w:rsid w:val="00D84337"/>
    <w:rsid w:val="00D96C1B"/>
    <w:rsid w:val="00DA25E7"/>
    <w:rsid w:val="00DA7767"/>
    <w:rsid w:val="00DB404E"/>
    <w:rsid w:val="00DC198E"/>
    <w:rsid w:val="00DC6C25"/>
    <w:rsid w:val="00DC709E"/>
    <w:rsid w:val="00DC7C8E"/>
    <w:rsid w:val="00DD3961"/>
    <w:rsid w:val="00DD45C5"/>
    <w:rsid w:val="00DE7F8F"/>
    <w:rsid w:val="00E379D6"/>
    <w:rsid w:val="00E402E5"/>
    <w:rsid w:val="00E40BAB"/>
    <w:rsid w:val="00E47A94"/>
    <w:rsid w:val="00E66693"/>
    <w:rsid w:val="00E66C92"/>
    <w:rsid w:val="00E67FF5"/>
    <w:rsid w:val="00E70655"/>
    <w:rsid w:val="00E76CEA"/>
    <w:rsid w:val="00E77026"/>
    <w:rsid w:val="00E82292"/>
    <w:rsid w:val="00E85210"/>
    <w:rsid w:val="00E8799B"/>
    <w:rsid w:val="00E939A5"/>
    <w:rsid w:val="00E9698D"/>
    <w:rsid w:val="00EA0192"/>
    <w:rsid w:val="00EA4809"/>
    <w:rsid w:val="00EB1FC8"/>
    <w:rsid w:val="00EB379B"/>
    <w:rsid w:val="00EC3DE3"/>
    <w:rsid w:val="00ED73DF"/>
    <w:rsid w:val="00EF1002"/>
    <w:rsid w:val="00EF5C87"/>
    <w:rsid w:val="00EF7D3E"/>
    <w:rsid w:val="00F33C5B"/>
    <w:rsid w:val="00F65B0B"/>
    <w:rsid w:val="00F737E2"/>
    <w:rsid w:val="00F8174E"/>
    <w:rsid w:val="00F8762C"/>
    <w:rsid w:val="00FB1C99"/>
    <w:rsid w:val="00FC0421"/>
    <w:rsid w:val="00FC09BE"/>
    <w:rsid w:val="00FC2233"/>
    <w:rsid w:val="00FC4FDE"/>
    <w:rsid w:val="00FE0705"/>
    <w:rsid w:val="00FE201F"/>
    <w:rsid w:val="00FE701F"/>
    <w:rsid w:val="00FF5388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0A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uiPriority w:val="59"/>
    <w:rsid w:val="00441B5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E4F9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F31A1172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2017-03-02T18:31:00Z</dcterms:created>
  <dc:creator>Terri Borrud</dc:creator>
  <lastModifiedBy>Borrud, Terri</lastModifiedBy>
  <lastPrinted>2017-03-02T18:28:00Z</lastPrinted>
  <dcterms:modified xsi:type="dcterms:W3CDTF">2017-03-02T18:31:00Z</dcterms:modified>
  <revision>2</revision>
  <dc:title>CV-465: Affidavit of Attempted Service on Non-Petitioning Parent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Affidavit of</vt:lpwstr>
  </property>
  <property fmtid="{D5CDD505-2E9C-101B-9397-08002B2CF9AE}" pid="3" name="Title_Line2">
    <vt:lpwstr>Attempted Service on</vt:lpwstr>
  </property>
  <property fmtid="{D5CDD505-2E9C-101B-9397-08002B2CF9AE}" pid="4" name="Title_Line3">
    <vt:lpwstr>Non-Petitioning Parent</vt:lpwstr>
  </property>
  <property fmtid="{D5CDD505-2E9C-101B-9397-08002B2CF9AE}" pid="5" name="Descriptive_Preface_1">
    <vt:lpwstr/>
  </property>
  <property fmtid="{D5CDD505-2E9C-101B-9397-08002B2CF9AE}" pid="6" name="Descriptive_Preface_2">
    <vt:lpwstr/>
  </property>
  <property fmtid="{D5CDD505-2E9C-101B-9397-08002B2CF9AE}" pid="7" name="Rev date">
    <vt:lpwstr>01/09</vt:lpwstr>
  </property>
  <property fmtid="{D5CDD505-2E9C-101B-9397-08002B2CF9AE}" pid="8" name="Stat. Ref.">
    <vt:lpwstr>§§786.36(1m) and 786.37(2), Wisconsin Statutes</vt:lpwstr>
  </property>
</Properties>
</file>