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20"/>
        <w:gridCol w:w="3356"/>
      </w:tblGrid>
      <w:tr w:rsidR="00490C37" w:rsidRPr="00870B74" w:rsidTr="00451CC2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37" w:rsidRPr="00870B74" w:rsidRDefault="00490C37">
            <w:pPr>
              <w:pStyle w:val="cell"/>
              <w:spacing w:after="40"/>
              <w:rPr>
                <w:bCs/>
              </w:rPr>
            </w:pPr>
            <w:r w:rsidRPr="00870B74">
              <w:rPr>
                <w:bCs/>
              </w:rPr>
              <w:t>Enter the name of the county in which this case was filed by your spouse.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C37" w:rsidRPr="00451CC2" w:rsidRDefault="00490C37" w:rsidP="00451CC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870B74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70B74">
                  <w:rPr>
                    <w:b/>
                    <w:bCs/>
                  </w:rPr>
                  <w:t>WISCONSIN</w:t>
                </w:r>
              </w:smartTag>
            </w:smartTag>
            <w:r w:rsidR="00451CC2">
              <w:rPr>
                <w:b/>
                <w:bCs/>
              </w:rPr>
              <w:t xml:space="preserve">, CIRCUIT COURT, </w:t>
            </w:r>
          </w:p>
          <w:p w:rsidR="00490C37" w:rsidRPr="00870B74" w:rsidRDefault="00490C37" w:rsidP="00490C3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870B74">
              <w:rPr>
                <w:rFonts w:cs="Arial"/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870B74">
              <w:rPr>
                <w:rFonts w:cs="Arial"/>
                <w:b/>
                <w:bCs/>
                <w:u w:val="single"/>
              </w:rPr>
              <w:instrText xml:space="preserve"> FORMTEXT </w:instrText>
            </w:r>
            <w:r w:rsidRPr="00870B74">
              <w:rPr>
                <w:rFonts w:cs="Arial"/>
                <w:b/>
                <w:bCs/>
                <w:u w:val="single"/>
              </w:rPr>
            </w:r>
            <w:r w:rsidRPr="00870B74">
              <w:rPr>
                <w:rFonts w:cs="Arial"/>
                <w:b/>
                <w:bCs/>
                <w:u w:val="single"/>
              </w:rPr>
              <w:fldChar w:fldCharType="separate"/>
            </w:r>
            <w:r w:rsidRPr="00870B74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870B74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870B74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870B74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870B74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870B74">
              <w:rPr>
                <w:rFonts w:cs="Arial"/>
                <w:b/>
                <w:bCs/>
                <w:u w:val="single"/>
              </w:rPr>
              <w:fldChar w:fldCharType="end"/>
            </w:r>
            <w:r w:rsidRPr="00870B74">
              <w:rPr>
                <w:b/>
                <w:bCs/>
                <w:u w:val="single"/>
              </w:rPr>
              <w:tab/>
            </w:r>
            <w:r w:rsidRPr="00870B74">
              <w:rPr>
                <w:b/>
                <w:bCs/>
              </w:rPr>
              <w:t xml:space="preserve"> COUNTY</w:t>
            </w:r>
          </w:p>
          <w:p w:rsidR="00490C37" w:rsidRPr="00870B74" w:rsidRDefault="00490C3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0C37" w:rsidRPr="00870B74" w:rsidRDefault="00490C37" w:rsidP="00451CC2">
            <w:pPr>
              <w:spacing w:line="240" w:lineRule="auto"/>
            </w:pPr>
          </w:p>
        </w:tc>
      </w:tr>
      <w:tr w:rsidR="00490C37" w:rsidRPr="00870B74" w:rsidTr="00451CC2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37" w:rsidRPr="00870B74" w:rsidRDefault="00490C37">
            <w:pPr>
              <w:pStyle w:val="Caption1"/>
              <w:tabs>
                <w:tab w:val="center" w:pos="2040"/>
              </w:tabs>
              <w:rPr>
                <w:bCs/>
                <w:position w:val="0"/>
                <w:sz w:val="18"/>
              </w:rPr>
            </w:pPr>
          </w:p>
          <w:p w:rsidR="00490C37" w:rsidRPr="00870B74" w:rsidRDefault="00490C3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870B74">
              <w:rPr>
                <w:rFonts w:ascii="Times New Roman" w:hAnsi="Times New Roman"/>
                <w:bCs/>
                <w:position w:val="0"/>
                <w:sz w:val="18"/>
              </w:rPr>
              <w:t>Enter your spouse’s name (he/she is the petitioner).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C37" w:rsidRPr="00870B74" w:rsidRDefault="00490C37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90C37" w:rsidRPr="00451CC2" w:rsidRDefault="00490C37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451CC2">
              <w:rPr>
                <w:caps/>
                <w:sz w:val="20"/>
              </w:rPr>
              <w:t xml:space="preserve">In </w:t>
            </w:r>
            <w:r w:rsidR="00451CC2">
              <w:rPr>
                <w:caps/>
                <w:sz w:val="20"/>
              </w:rPr>
              <w:t>RE</w:t>
            </w:r>
            <w:r w:rsidR="004063C7">
              <w:rPr>
                <w:caps/>
                <w:sz w:val="20"/>
              </w:rPr>
              <w:t>:</w:t>
            </w:r>
            <w:r w:rsidR="007A159A" w:rsidRPr="00451CC2">
              <w:rPr>
                <w:caps/>
                <w:sz w:val="20"/>
              </w:rPr>
              <w:t xml:space="preserve"> T</w:t>
            </w:r>
            <w:r w:rsidR="00946CAF" w:rsidRPr="00451CC2">
              <w:rPr>
                <w:caps/>
                <w:sz w:val="20"/>
              </w:rPr>
              <w:t>he marriage of</w:t>
            </w:r>
          </w:p>
          <w:p w:rsidR="00490C37" w:rsidRPr="00870B74" w:rsidRDefault="00490C37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90C37" w:rsidRPr="00870B74" w:rsidRDefault="004063C7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Petitioner</w:t>
            </w:r>
          </w:p>
          <w:p w:rsidR="00490C37" w:rsidRPr="00870B74" w:rsidRDefault="00490C37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490C37" w:rsidRPr="00870B74" w:rsidRDefault="00490C37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7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70B74">
              <w:rPr>
                <w:rFonts w:ascii="Times New Roman" w:hAnsi="Times New Roman"/>
                <w:sz w:val="20"/>
                <w:u w:val="single"/>
              </w:rPr>
            </w: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70B7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7DCD" w:rsidRDefault="00817DCD" w:rsidP="00817DCD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  <w:p w:rsidR="00490C37" w:rsidRPr="00870B74" w:rsidRDefault="00490C37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870B74">
              <w:tab/>
            </w:r>
            <w:r w:rsidRPr="00870B74">
              <w:rPr>
                <w:sz w:val="20"/>
              </w:rPr>
              <w:t>and</w:t>
            </w: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0C37" w:rsidRPr="00870B74" w:rsidRDefault="00490C37">
            <w:pPr>
              <w:pStyle w:val="Caption1"/>
            </w:pPr>
          </w:p>
        </w:tc>
      </w:tr>
      <w:tr w:rsidR="00490C37" w:rsidRPr="00870B74" w:rsidTr="00451CC2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70B74" w:rsidRDefault="00490C37" w:rsidP="00E93D70">
            <w:pPr>
              <w:pStyle w:val="Caption1"/>
              <w:tabs>
                <w:tab w:val="center" w:pos="2610"/>
              </w:tabs>
              <w:spacing w:line="220" w:lineRule="exact"/>
              <w:ind w:right="-43"/>
              <w:rPr>
                <w:rFonts w:ascii="Times New Roman" w:hAnsi="Times New Roman"/>
              </w:rPr>
            </w:pPr>
            <w:r w:rsidRPr="00870B74">
              <w:rPr>
                <w:rFonts w:ascii="Times New Roman" w:hAnsi="Times New Roman"/>
                <w:sz w:val="18"/>
                <w:szCs w:val="18"/>
              </w:rPr>
              <w:t>On the far right, check if your spouse filed for divorce or legal separation.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C37" w:rsidRPr="00870B74" w:rsidRDefault="00490C37">
            <w:pPr>
              <w:pStyle w:val="Caption1"/>
            </w:pPr>
          </w:p>
        </w:tc>
        <w:tc>
          <w:tcPr>
            <w:tcW w:w="3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0C37" w:rsidRPr="00870B74" w:rsidRDefault="00490C37">
            <w:pPr>
              <w:pStyle w:val="Caption1"/>
            </w:pPr>
          </w:p>
        </w:tc>
      </w:tr>
      <w:tr w:rsidR="00EC30F2" w:rsidRPr="00870B74" w:rsidTr="00451CC2">
        <w:trPr>
          <w:cantSplit/>
          <w:trHeight w:val="51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F2" w:rsidRPr="00870B74" w:rsidRDefault="00EC30F2">
            <w:pPr>
              <w:pStyle w:val="Caption1"/>
              <w:tabs>
                <w:tab w:val="center" w:pos="2610"/>
              </w:tabs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C30F2" w:rsidRPr="00870B74" w:rsidRDefault="00EC30F2">
            <w:pPr>
              <w:pStyle w:val="Caption1"/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C30F2" w:rsidRPr="00870B74" w:rsidRDefault="00EC30F2">
            <w:pPr>
              <w:jc w:val="center"/>
              <w:rPr>
                <w:b/>
                <w:sz w:val="24"/>
              </w:rPr>
            </w:pPr>
          </w:p>
          <w:p w:rsidR="00EC30F2" w:rsidRPr="00870B74" w:rsidRDefault="00EC30F2">
            <w:pPr>
              <w:jc w:val="center"/>
              <w:rPr>
                <w:b/>
                <w:sz w:val="24"/>
              </w:rPr>
            </w:pPr>
            <w:r w:rsidRPr="00870B74">
              <w:rPr>
                <w:b/>
                <w:sz w:val="24"/>
              </w:rPr>
              <w:t>Response and Counterclaim</w:t>
            </w:r>
          </w:p>
          <w:p w:rsidR="00EC30F2" w:rsidRPr="00870B74" w:rsidRDefault="00EC30F2" w:rsidP="00817DCD"/>
          <w:p w:rsidR="00EC30F2" w:rsidRPr="00870B74" w:rsidRDefault="00EC30F2">
            <w:pPr>
              <w:ind w:left="342"/>
              <w:rPr>
                <w:b/>
                <w:bCs/>
                <w:noProof/>
              </w:rPr>
            </w:pPr>
            <w:r w:rsidRPr="00870B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74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870B74">
              <w:rPr>
                <w:rFonts w:cs="Arial"/>
                <w:b/>
              </w:rPr>
              <w:fldChar w:fldCharType="end"/>
            </w:r>
            <w:r w:rsidRPr="00870B74">
              <w:rPr>
                <w:rFonts w:cs="Arial"/>
                <w:b/>
              </w:rPr>
              <w:t xml:space="preserve"> D</w:t>
            </w:r>
            <w:r w:rsidRPr="00870B74">
              <w:rPr>
                <w:b/>
                <w:bCs/>
                <w:noProof/>
              </w:rPr>
              <w:t>ivorce-40101</w:t>
            </w:r>
          </w:p>
          <w:p w:rsidR="00EC30F2" w:rsidRPr="00870B74" w:rsidRDefault="00EC30F2">
            <w:pPr>
              <w:ind w:left="342"/>
              <w:rPr>
                <w:b/>
                <w:bCs/>
                <w:noProof/>
              </w:rPr>
            </w:pPr>
            <w:r w:rsidRPr="00870B74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74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870B74">
              <w:rPr>
                <w:rFonts w:cs="Arial"/>
                <w:b/>
              </w:rPr>
              <w:fldChar w:fldCharType="end"/>
            </w:r>
            <w:r w:rsidRPr="00870B74">
              <w:rPr>
                <w:rFonts w:cs="Arial"/>
                <w:b/>
              </w:rPr>
              <w:t xml:space="preserve"> Legal Separation-40201</w:t>
            </w:r>
          </w:p>
          <w:p w:rsidR="00EC30F2" w:rsidRPr="00870B74" w:rsidRDefault="00EC30F2">
            <w:pPr>
              <w:jc w:val="center"/>
            </w:pPr>
          </w:p>
          <w:p w:rsidR="00EC30F2" w:rsidRPr="00870B74" w:rsidRDefault="00EC30F2">
            <w:pPr>
              <w:tabs>
                <w:tab w:val="left" w:pos="3132"/>
              </w:tabs>
              <w:rPr>
                <w:u w:val="single"/>
              </w:rPr>
            </w:pPr>
            <w:r w:rsidRPr="00870B74">
              <w:t xml:space="preserve">Case No. </w:t>
            </w:r>
            <w:bookmarkStart w:id="0" w:name="TxtCaseNo"/>
            <w:r w:rsidR="00E73E0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73E0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73E0E">
              <w:rPr>
                <w:rFonts w:ascii="Times New Roman" w:hAnsi="Times New Roman"/>
                <w:u w:val="single"/>
              </w:rPr>
            </w:r>
            <w:r w:rsidR="00E73E0E">
              <w:rPr>
                <w:rFonts w:ascii="Times New Roman" w:hAnsi="Times New Roman"/>
                <w:u w:val="single"/>
              </w:rPr>
              <w:fldChar w:fldCharType="separate"/>
            </w:r>
            <w:r w:rsidR="00DF773F">
              <w:rPr>
                <w:rFonts w:ascii="Times New Roman" w:hAnsi="Times New Roman"/>
                <w:noProof/>
                <w:u w:val="single"/>
              </w:rPr>
              <w:t> </w:t>
            </w:r>
            <w:r w:rsidR="00DF773F">
              <w:rPr>
                <w:rFonts w:ascii="Times New Roman" w:hAnsi="Times New Roman"/>
                <w:noProof/>
                <w:u w:val="single"/>
              </w:rPr>
              <w:t> </w:t>
            </w:r>
            <w:r w:rsidR="00DF773F">
              <w:rPr>
                <w:rFonts w:ascii="Times New Roman" w:hAnsi="Times New Roman"/>
                <w:noProof/>
                <w:u w:val="single"/>
              </w:rPr>
              <w:t> </w:t>
            </w:r>
            <w:r w:rsidR="00DF773F">
              <w:rPr>
                <w:rFonts w:ascii="Times New Roman" w:hAnsi="Times New Roman"/>
                <w:noProof/>
                <w:u w:val="single"/>
              </w:rPr>
              <w:t> </w:t>
            </w:r>
            <w:r w:rsidR="00DF773F">
              <w:rPr>
                <w:rFonts w:ascii="Times New Roman" w:hAnsi="Times New Roman"/>
                <w:noProof/>
                <w:u w:val="single"/>
              </w:rPr>
              <w:t> </w:t>
            </w:r>
            <w:r w:rsidR="00E73E0E"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 w:rsidRPr="00870B74">
              <w:rPr>
                <w:u w:val="single"/>
              </w:rPr>
              <w:tab/>
            </w:r>
          </w:p>
          <w:p w:rsidR="00EC30F2" w:rsidRPr="00870B74" w:rsidRDefault="00EC30F2" w:rsidP="00817DCD">
            <w:pPr>
              <w:spacing w:line="120" w:lineRule="exact"/>
              <w:rPr>
                <w:u w:val="single"/>
              </w:rPr>
            </w:pPr>
          </w:p>
        </w:tc>
      </w:tr>
      <w:tr w:rsidR="00EC30F2" w:rsidRPr="00870B74" w:rsidTr="00451CC2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F2" w:rsidRPr="00870B74" w:rsidRDefault="00EC30F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 w:rsidRPr="00870B74">
              <w:rPr>
                <w:rFonts w:ascii="Times New Roman" w:hAnsi="Times New Roman"/>
                <w:bCs/>
                <w:position w:val="0"/>
                <w:sz w:val="18"/>
              </w:rPr>
              <w:t>Enter your name (you are the respondent).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30F2" w:rsidRPr="00870B74" w:rsidRDefault="004063C7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Respondent</w:t>
            </w:r>
          </w:p>
          <w:p w:rsidR="00EC30F2" w:rsidRPr="00870B74" w:rsidRDefault="00EC30F2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EC30F2" w:rsidRPr="00870B74" w:rsidRDefault="00EC30F2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7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870B74">
              <w:rPr>
                <w:rFonts w:ascii="Times New Roman" w:hAnsi="Times New Roman"/>
                <w:sz w:val="20"/>
                <w:u w:val="single"/>
              </w:rPr>
            </w: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870B7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70B74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870B74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C30F2" w:rsidRPr="00817DCD" w:rsidRDefault="00817DCD" w:rsidP="00817DCD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</w:tc>
        <w:tc>
          <w:tcPr>
            <w:tcW w:w="3356" w:type="dxa"/>
            <w:vMerge/>
            <w:tcBorders>
              <w:left w:val="nil"/>
              <w:right w:val="nil"/>
            </w:tcBorders>
          </w:tcPr>
          <w:p w:rsidR="00EC30F2" w:rsidRPr="00870B74" w:rsidRDefault="00EC30F2"/>
        </w:tc>
      </w:tr>
      <w:tr w:rsidR="00EC30F2" w:rsidRPr="00870B74" w:rsidTr="00451CC2">
        <w:trPr>
          <w:cantSplit/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F2" w:rsidRPr="00870B74" w:rsidRDefault="00EC30F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870B74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nil"/>
            </w:tcBorders>
          </w:tcPr>
          <w:p w:rsidR="00EC30F2" w:rsidRPr="00870B74" w:rsidRDefault="00EC30F2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56" w:type="dxa"/>
            <w:vMerge/>
            <w:tcBorders>
              <w:left w:val="nil"/>
              <w:right w:val="nil"/>
            </w:tcBorders>
          </w:tcPr>
          <w:p w:rsidR="00EC30F2" w:rsidRPr="00870B74" w:rsidRDefault="00EC30F2"/>
        </w:tc>
      </w:tr>
    </w:tbl>
    <w:p w:rsidR="00BE7E8E" w:rsidRDefault="00BE7E8E" w:rsidP="00294B9A">
      <w:pPr>
        <w:pStyle w:val="Header"/>
        <w:keepLines/>
        <w:tabs>
          <w:tab w:val="clear" w:pos="4320"/>
          <w:tab w:val="clear" w:pos="8640"/>
        </w:tabs>
        <w:ind w:left="1710"/>
        <w:rPr>
          <w:b/>
          <w:sz w:val="24"/>
          <w:szCs w:val="24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50"/>
        <w:gridCol w:w="8460"/>
      </w:tblGrid>
      <w:tr w:rsidR="00BE7E8E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B42A0C">
              <w:rPr>
                <w:b/>
                <w:sz w:val="24"/>
                <w:szCs w:val="24"/>
              </w:rPr>
              <w:t>RESPONSE</w:t>
            </w:r>
          </w:p>
        </w:tc>
      </w:tr>
      <w:tr w:rsidR="00BE7E8E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</w:tr>
      <w:tr w:rsidR="00BE7E8E" w:rsidRPr="00B42A0C" w:rsidTr="00817DC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ind w:left="9"/>
              <w:rPr>
                <w:b/>
                <w:bCs/>
                <w:noProof/>
              </w:rPr>
            </w:pPr>
            <w:r w:rsidRPr="00B42A0C">
              <w:rPr>
                <w:b/>
                <w:bCs/>
                <w:noProof/>
              </w:rPr>
              <w:t xml:space="preserve">I am the respondent in this action. </w:t>
            </w:r>
          </w:p>
          <w:p w:rsidR="009E7EE3" w:rsidRPr="00B42A0C" w:rsidRDefault="009E7EE3" w:rsidP="00817DCD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spacing w:line="120" w:lineRule="exact"/>
              <w:ind w:left="14"/>
              <w:rPr>
                <w:b/>
                <w:bCs/>
                <w:noProof/>
              </w:rPr>
            </w:pPr>
          </w:p>
        </w:tc>
      </w:tr>
      <w:tr w:rsidR="00BE7E8E" w:rsidRPr="00B42A0C" w:rsidTr="00817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right="-156"/>
              <w:rPr>
                <w:b/>
                <w:sz w:val="24"/>
                <w:szCs w:val="24"/>
              </w:rPr>
            </w:pPr>
            <w:r w:rsidRPr="00B42A0C">
              <w:rPr>
                <w:rFonts w:ascii="Times New Roman" w:hAnsi="Times New Roman"/>
                <w:sz w:val="18"/>
              </w:rPr>
              <w:t>Read through section A, section B, section C, and section D of the Petition.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BE7E8E">
              <w:rPr>
                <w:noProof/>
              </w:rPr>
              <w:t>A.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keepLines/>
              <w:tabs>
                <w:tab w:val="left" w:pos="3060"/>
                <w:tab w:val="left" w:pos="3420"/>
              </w:tabs>
              <w:spacing w:line="280" w:lineRule="exact"/>
              <w:rPr>
                <w:rFonts w:cs="Arial"/>
              </w:rPr>
            </w:pPr>
            <w:r w:rsidRPr="00870B74">
              <w:rPr>
                <w:noProof/>
              </w:rPr>
              <w:t xml:space="preserve">I accept all the statements made in section A of the </w:t>
            </w:r>
            <w:r w:rsidRPr="00B42A0C">
              <w:rPr>
                <w:b/>
                <w:noProof/>
              </w:rPr>
              <w:t>Petition</w:t>
            </w:r>
            <w:r w:rsidRPr="00870B74">
              <w:rPr>
                <w:noProof/>
              </w:rPr>
              <w:t xml:space="preserve"> to be true and correct.</w:t>
            </w:r>
            <w:r w:rsidRPr="00B42A0C">
              <w:rPr>
                <w:rFonts w:cs="Arial"/>
              </w:rPr>
              <w:t xml:space="preserve"> </w:t>
            </w:r>
          </w:p>
          <w:p w:rsidR="00BE7E8E" w:rsidRPr="00B42A0C" w:rsidRDefault="00BE7E8E" w:rsidP="00294B9A">
            <w:pPr>
              <w:keepLines/>
              <w:tabs>
                <w:tab w:val="left" w:pos="3060"/>
                <w:tab w:val="left" w:pos="3420"/>
              </w:tabs>
              <w:spacing w:line="280" w:lineRule="exact"/>
              <w:rPr>
                <w:rFonts w:cs="Arial"/>
                <w:b/>
              </w:rPr>
            </w:pPr>
            <w:r w:rsidRPr="00B42A0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</w:rPr>
              <w:instrText xml:space="preserve"> FORMCHECKBOX </w:instrText>
            </w:r>
            <w:r w:rsidR="00095CA6">
              <w:rPr>
                <w:rFonts w:cs="Arial"/>
              </w:rPr>
            </w:r>
            <w:r w:rsidR="00095CA6">
              <w:rPr>
                <w:rFonts w:cs="Arial"/>
              </w:rPr>
              <w:fldChar w:fldCharType="separate"/>
            </w:r>
            <w:r w:rsidRPr="00B42A0C">
              <w:rPr>
                <w:rFonts w:cs="Arial"/>
              </w:rPr>
              <w:fldChar w:fldCharType="end"/>
            </w:r>
            <w:r w:rsidRPr="00B42A0C">
              <w:rPr>
                <w:rFonts w:cs="Arial"/>
              </w:rPr>
              <w:t xml:space="preserve"> </w:t>
            </w:r>
            <w:r w:rsidRPr="00B42A0C">
              <w:rPr>
                <w:rFonts w:cs="Arial"/>
                <w:b/>
              </w:rPr>
              <w:t>Yes</w:t>
            </w:r>
          </w:p>
          <w:p w:rsidR="00BE7E8E" w:rsidRPr="00BE7E8E" w:rsidRDefault="00BE7E8E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rPr>
                <w:noProof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No</w:t>
            </w:r>
          </w:p>
        </w:tc>
      </w:tr>
      <w:tr w:rsidR="00BE7E8E" w:rsidRPr="00B42A0C" w:rsidTr="00817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E" w:rsidRPr="00B42A0C" w:rsidRDefault="00BE7E8E" w:rsidP="00294B9A">
            <w:pPr>
              <w:pStyle w:val="BodyText"/>
              <w:keepLines/>
              <w:ind w:right="60"/>
              <w:rPr>
                <w:rFonts w:ascii="Times New Roman" w:hAnsi="Times New Roman"/>
                <w:sz w:val="18"/>
              </w:rPr>
            </w:pPr>
            <w:r w:rsidRPr="00B42A0C">
              <w:rPr>
                <w:rFonts w:ascii="Times New Roman" w:hAnsi="Times New Roman"/>
                <w:sz w:val="18"/>
              </w:rPr>
              <w:t xml:space="preserve">If all the statements are true, check yes in the appropriate section.  </w:t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E8E" w:rsidRPr="00B42A0C" w:rsidRDefault="00BE7E8E" w:rsidP="00294B9A">
            <w:pPr>
              <w:keepLines/>
              <w:tabs>
                <w:tab w:val="left" w:pos="914"/>
                <w:tab w:val="left" w:pos="1800"/>
                <w:tab w:val="left" w:pos="2610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cs="Arial"/>
              </w:rPr>
              <w:t xml:space="preserve">I am making the following changes: </w:t>
            </w: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u w:val="single"/>
              </w:rPr>
              <w:tab/>
            </w:r>
          </w:p>
          <w:p w:rsidR="00BE7E8E" w:rsidRPr="00B42A0C" w:rsidRDefault="00BE7E8E" w:rsidP="00294B9A">
            <w:pPr>
              <w:keepLines/>
              <w:tabs>
                <w:tab w:val="left" w:pos="914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 w:rsidRPr="00B42A0C">
              <w:rPr>
                <w:rFonts w:cs="Arial"/>
                <w:u w:val="single"/>
              </w:rPr>
              <w:tab/>
            </w:r>
          </w:p>
          <w:p w:rsidR="00BE7E8E" w:rsidRPr="00B42A0C" w:rsidRDefault="00BE7E8E" w:rsidP="00294B9A">
            <w:pPr>
              <w:keepLines/>
              <w:tabs>
                <w:tab w:val="left" w:pos="914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  <w:tr w:rsidR="00BE7E8E" w:rsidRPr="00B42A0C" w:rsidTr="00817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E" w:rsidRPr="00B42A0C" w:rsidRDefault="00BE7E8E" w:rsidP="00294B9A">
            <w:pPr>
              <w:pStyle w:val="BodyText"/>
              <w:keepLines/>
              <w:ind w:right="-66"/>
              <w:rPr>
                <w:rFonts w:ascii="Times New Roman" w:hAnsi="Times New Roman"/>
                <w:sz w:val="18"/>
              </w:rPr>
            </w:pPr>
            <w:r w:rsidRPr="00B42A0C">
              <w:rPr>
                <w:rFonts w:ascii="Times New Roman" w:hAnsi="Times New Roman"/>
                <w:sz w:val="18"/>
              </w:rPr>
              <w:t>If any statement or fact is untrue or incorrect, check no in the appropriate section and enter the correct information on the lines.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BE7E8E">
              <w:rPr>
                <w:noProof/>
              </w:rPr>
              <w:t>B.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BE7E8E" w:rsidRPr="00870B74" w:rsidRDefault="00BE7E8E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rPr>
                <w:noProof/>
              </w:rPr>
            </w:pPr>
            <w:r w:rsidRPr="00870B74">
              <w:rPr>
                <w:noProof/>
              </w:rPr>
              <w:t xml:space="preserve">I accept all the statements made in section B of the </w:t>
            </w:r>
            <w:r w:rsidRPr="00B42A0C">
              <w:rPr>
                <w:b/>
                <w:noProof/>
              </w:rPr>
              <w:t>Petition</w:t>
            </w:r>
            <w:r w:rsidRPr="00870B74">
              <w:rPr>
                <w:noProof/>
              </w:rPr>
              <w:t xml:space="preserve"> to be true and correct.</w:t>
            </w:r>
          </w:p>
          <w:p w:rsidR="00BE7E8E" w:rsidRPr="00B42A0C" w:rsidRDefault="00BE7E8E" w:rsidP="00294B9A">
            <w:pPr>
              <w:keepLines/>
              <w:tabs>
                <w:tab w:val="left" w:pos="0"/>
                <w:tab w:val="left" w:pos="1710"/>
                <w:tab w:val="left" w:pos="3060"/>
                <w:tab w:val="left" w:pos="3420"/>
              </w:tabs>
              <w:spacing w:line="280" w:lineRule="exact"/>
              <w:ind w:left="-31"/>
              <w:rPr>
                <w:rFonts w:cs="Arial"/>
                <w:b/>
              </w:rPr>
            </w:pPr>
            <w:r w:rsidRPr="00B42A0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</w:rPr>
              <w:instrText xml:space="preserve"> FORMCHECKBOX </w:instrText>
            </w:r>
            <w:r w:rsidR="00095CA6">
              <w:rPr>
                <w:rFonts w:cs="Arial"/>
              </w:rPr>
            </w:r>
            <w:r w:rsidR="00095CA6">
              <w:rPr>
                <w:rFonts w:cs="Arial"/>
              </w:rPr>
              <w:fldChar w:fldCharType="separate"/>
            </w:r>
            <w:r w:rsidRPr="00B42A0C">
              <w:rPr>
                <w:rFonts w:cs="Arial"/>
              </w:rPr>
              <w:fldChar w:fldCharType="end"/>
            </w:r>
            <w:r w:rsidRPr="00B42A0C">
              <w:rPr>
                <w:rFonts w:cs="Arial"/>
              </w:rPr>
              <w:t xml:space="preserve"> </w:t>
            </w:r>
            <w:r w:rsidRPr="00B42A0C">
              <w:rPr>
                <w:rFonts w:cs="Arial"/>
                <w:b/>
              </w:rPr>
              <w:t>Yes</w:t>
            </w:r>
          </w:p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0"/>
              </w:tabs>
              <w:ind w:left="-31"/>
              <w:rPr>
                <w:rFonts w:cs="Arial"/>
                <w:b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No</w:t>
            </w:r>
          </w:p>
          <w:p w:rsidR="00BE7E8E" w:rsidRPr="00B42A0C" w:rsidRDefault="00BE7E8E" w:rsidP="00294B9A">
            <w:pPr>
              <w:keepLines/>
              <w:tabs>
                <w:tab w:val="left" w:pos="518"/>
                <w:tab w:val="left" w:pos="1800"/>
                <w:tab w:val="left" w:pos="2610"/>
                <w:tab w:val="left" w:pos="8175"/>
                <w:tab w:val="left" w:pos="8618"/>
                <w:tab w:val="left" w:pos="10350"/>
              </w:tabs>
              <w:spacing w:line="280" w:lineRule="exact"/>
              <w:ind w:left="518"/>
              <w:rPr>
                <w:u w:val="single"/>
              </w:rPr>
            </w:pPr>
            <w:r w:rsidRPr="00B42A0C">
              <w:rPr>
                <w:rFonts w:cs="Arial"/>
              </w:rPr>
              <w:t xml:space="preserve">I am making the following changes: </w:t>
            </w: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u w:val="single"/>
              </w:rPr>
              <w:tab/>
            </w:r>
          </w:p>
          <w:p w:rsidR="00BE7E8E" w:rsidRPr="00B42A0C" w:rsidRDefault="00BE7E8E" w:rsidP="00294B9A">
            <w:pPr>
              <w:keepLines/>
              <w:tabs>
                <w:tab w:val="left" w:pos="8175"/>
                <w:tab w:val="left" w:pos="8618"/>
                <w:tab w:val="left" w:pos="10350"/>
              </w:tabs>
              <w:spacing w:line="280" w:lineRule="exact"/>
              <w:ind w:left="527"/>
              <w:rPr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8175"/>
                <w:tab w:val="left" w:pos="8213"/>
              </w:tabs>
              <w:ind w:left="525"/>
              <w:rPr>
                <w:b/>
                <w:sz w:val="24"/>
                <w:szCs w:val="24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  <w:tr w:rsidR="009E7EE3" w:rsidRPr="00B42A0C" w:rsidTr="00817DC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sz w:val="24"/>
                <w:szCs w:val="24"/>
              </w:rPr>
            </w:pPr>
            <w:r w:rsidRPr="00B42A0C">
              <w:rPr>
                <w:rFonts w:cs="Arial"/>
                <w:bCs/>
              </w:rPr>
              <w:t>C.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870B74" w:rsidRDefault="009E7EE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ind w:left="-18"/>
              <w:rPr>
                <w:noProof/>
              </w:rPr>
            </w:pPr>
            <w:r w:rsidRPr="00870B74">
              <w:rPr>
                <w:noProof/>
              </w:rPr>
              <w:t xml:space="preserve">I accept all the statements made in section C of the </w:t>
            </w:r>
            <w:r w:rsidRPr="00B42A0C">
              <w:rPr>
                <w:b/>
                <w:noProof/>
              </w:rPr>
              <w:t>Petition</w:t>
            </w:r>
            <w:r w:rsidRPr="00870B74">
              <w:rPr>
                <w:noProof/>
              </w:rPr>
              <w:t xml:space="preserve"> to be true and correct.</w:t>
            </w:r>
          </w:p>
          <w:p w:rsidR="009E7EE3" w:rsidRPr="00B42A0C" w:rsidRDefault="009E7EE3" w:rsidP="00294B9A">
            <w:pPr>
              <w:keepLines/>
              <w:tabs>
                <w:tab w:val="left" w:pos="1710"/>
                <w:tab w:val="left" w:pos="2070"/>
                <w:tab w:val="left" w:pos="3060"/>
                <w:tab w:val="left" w:pos="3420"/>
              </w:tabs>
              <w:spacing w:line="280" w:lineRule="exact"/>
              <w:ind w:left="-18"/>
              <w:rPr>
                <w:rFonts w:cs="Arial"/>
                <w:b/>
              </w:rPr>
            </w:pPr>
            <w:r w:rsidRPr="00B42A0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</w:rPr>
              <w:instrText xml:space="preserve"> FORMCHECKBOX </w:instrText>
            </w:r>
            <w:r w:rsidR="00095CA6">
              <w:rPr>
                <w:rFonts w:cs="Arial"/>
              </w:rPr>
            </w:r>
            <w:r w:rsidR="00095CA6">
              <w:rPr>
                <w:rFonts w:cs="Arial"/>
              </w:rPr>
              <w:fldChar w:fldCharType="separate"/>
            </w:r>
            <w:r w:rsidRPr="00B42A0C">
              <w:rPr>
                <w:rFonts w:cs="Arial"/>
              </w:rPr>
              <w:fldChar w:fldCharType="end"/>
            </w:r>
            <w:r w:rsidRPr="00B42A0C">
              <w:rPr>
                <w:rFonts w:cs="Arial"/>
              </w:rPr>
              <w:t xml:space="preserve"> </w:t>
            </w:r>
            <w:r w:rsidRPr="00B42A0C">
              <w:rPr>
                <w:rFonts w:cs="Arial"/>
                <w:b/>
              </w:rPr>
              <w:t>Yes</w:t>
            </w:r>
          </w:p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left="-18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No</w:t>
            </w:r>
          </w:p>
        </w:tc>
      </w:tr>
      <w:tr w:rsidR="00BE7E8E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E7E8E" w:rsidRPr="00B42A0C" w:rsidRDefault="00BE7E8E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keepLines/>
              <w:tabs>
                <w:tab w:val="left" w:pos="914"/>
                <w:tab w:val="left" w:pos="1800"/>
                <w:tab w:val="left" w:pos="2610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cs="Arial"/>
              </w:rPr>
              <w:t xml:space="preserve">I am making the following changes: </w:t>
            </w: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u w:val="single"/>
              </w:rPr>
              <w:tab/>
            </w:r>
          </w:p>
          <w:p w:rsidR="009E7EE3" w:rsidRPr="00B42A0C" w:rsidRDefault="009E7EE3" w:rsidP="00294B9A">
            <w:pPr>
              <w:keepLines/>
              <w:tabs>
                <w:tab w:val="left" w:pos="914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  <w:p w:rsidR="00BE7E8E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8625"/>
              </w:tabs>
              <w:ind w:left="930"/>
              <w:rPr>
                <w:b/>
                <w:sz w:val="24"/>
                <w:szCs w:val="24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  <w:tr w:rsidR="009E7EE3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sz w:val="24"/>
                <w:szCs w:val="24"/>
              </w:rPr>
            </w:pPr>
            <w:r w:rsidRPr="00B42A0C">
              <w:rPr>
                <w:rFonts w:cs="Arial"/>
                <w:bCs/>
              </w:rPr>
              <w:t>D.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870B74" w:rsidRDefault="009E7EE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ind w:left="-18"/>
              <w:rPr>
                <w:noProof/>
              </w:rPr>
            </w:pPr>
            <w:r w:rsidRPr="00870B74">
              <w:rPr>
                <w:noProof/>
              </w:rPr>
              <w:t xml:space="preserve">I accept all the statements made in section D of the </w:t>
            </w:r>
            <w:r w:rsidRPr="00B42A0C">
              <w:rPr>
                <w:b/>
                <w:noProof/>
              </w:rPr>
              <w:t>Petition</w:t>
            </w:r>
            <w:r w:rsidRPr="00870B74">
              <w:rPr>
                <w:noProof/>
              </w:rPr>
              <w:t xml:space="preserve"> to be true and correct.</w:t>
            </w:r>
          </w:p>
          <w:p w:rsidR="009E7EE3" w:rsidRPr="00B42A0C" w:rsidRDefault="009E7EE3" w:rsidP="00294B9A">
            <w:pPr>
              <w:keepLines/>
              <w:tabs>
                <w:tab w:val="left" w:pos="1710"/>
                <w:tab w:val="left" w:pos="2070"/>
                <w:tab w:val="left" w:pos="3060"/>
                <w:tab w:val="left" w:pos="3420"/>
              </w:tabs>
              <w:spacing w:line="280" w:lineRule="exact"/>
              <w:ind w:left="-18"/>
              <w:rPr>
                <w:rFonts w:cs="Arial"/>
                <w:b/>
              </w:rPr>
            </w:pPr>
            <w:r w:rsidRPr="00B42A0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</w:rPr>
              <w:instrText xml:space="preserve"> FORMCHECKBOX </w:instrText>
            </w:r>
            <w:r w:rsidR="00095CA6">
              <w:rPr>
                <w:rFonts w:cs="Arial"/>
              </w:rPr>
            </w:r>
            <w:r w:rsidR="00095CA6">
              <w:rPr>
                <w:rFonts w:cs="Arial"/>
              </w:rPr>
              <w:fldChar w:fldCharType="separate"/>
            </w:r>
            <w:r w:rsidRPr="00B42A0C">
              <w:rPr>
                <w:rFonts w:cs="Arial"/>
              </w:rPr>
              <w:fldChar w:fldCharType="end"/>
            </w:r>
            <w:r w:rsidRPr="00B42A0C">
              <w:rPr>
                <w:rFonts w:cs="Arial"/>
              </w:rPr>
              <w:t xml:space="preserve"> </w:t>
            </w:r>
            <w:r w:rsidRPr="00B42A0C">
              <w:rPr>
                <w:rFonts w:cs="Arial"/>
                <w:b/>
              </w:rPr>
              <w:t>Yes</w:t>
            </w:r>
          </w:p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left="-18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No</w:t>
            </w:r>
          </w:p>
        </w:tc>
      </w:tr>
      <w:tr w:rsidR="009E7EE3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keepLines/>
              <w:tabs>
                <w:tab w:val="left" w:pos="914"/>
                <w:tab w:val="left" w:pos="1800"/>
                <w:tab w:val="left" w:pos="2610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cs="Arial"/>
              </w:rPr>
              <w:t xml:space="preserve">I am making the following changes: </w:t>
            </w: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u w:val="single"/>
              </w:rPr>
              <w:tab/>
            </w:r>
          </w:p>
          <w:p w:rsidR="009E7EE3" w:rsidRPr="00B42A0C" w:rsidRDefault="009E7EE3" w:rsidP="00294B9A">
            <w:pPr>
              <w:keepLines/>
              <w:tabs>
                <w:tab w:val="left" w:pos="914"/>
                <w:tab w:val="left" w:pos="8618"/>
                <w:tab w:val="left" w:pos="10350"/>
              </w:tabs>
              <w:spacing w:line="280" w:lineRule="exact"/>
              <w:ind w:left="923"/>
              <w:rPr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8670"/>
              </w:tabs>
              <w:ind w:left="930"/>
              <w:rPr>
                <w:b/>
                <w:sz w:val="24"/>
                <w:szCs w:val="24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</w:tbl>
    <w:p w:rsidR="009E7EE3" w:rsidRDefault="009E7EE3" w:rsidP="00294B9A">
      <w:pPr>
        <w:keepLines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50"/>
        <w:gridCol w:w="630"/>
        <w:gridCol w:w="7830"/>
      </w:tblGrid>
      <w:tr w:rsidR="009E7EE3" w:rsidRPr="00B42A0C" w:rsidTr="00817DC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BodyText"/>
              <w:keepLines/>
              <w:widowControl w:val="0"/>
              <w:ind w:leftChars="15" w:left="30"/>
              <w:rPr>
                <w:rFonts w:cs="Arial"/>
              </w:rPr>
            </w:pPr>
            <w:r w:rsidRPr="00B42A0C">
              <w:rPr>
                <w:rFonts w:cs="Arial"/>
                <w:b/>
                <w:sz w:val="24"/>
                <w:szCs w:val="24"/>
              </w:rPr>
              <w:t xml:space="preserve">COUNTERCLAIM </w:t>
            </w:r>
          </w:p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</w:tr>
      <w:tr w:rsidR="009E7EE3" w:rsidRPr="00B42A0C" w:rsidTr="00817D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E3" w:rsidRPr="00B42A0C" w:rsidRDefault="00316243" w:rsidP="00817DCD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B42A0C">
              <w:rPr>
                <w:rFonts w:ascii="Times New Roman" w:hAnsi="Times New Roman"/>
                <w:sz w:val="18"/>
                <w:szCs w:val="18"/>
              </w:rPr>
              <w:t>Check all boxes that apply.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EE3" w:rsidRPr="00B42A0C" w:rsidRDefault="009E7EE3" w:rsidP="00294B9A">
            <w:pPr>
              <w:pStyle w:val="BodyText"/>
              <w:keepLines/>
              <w:widowControl w:val="0"/>
              <w:ind w:leftChars="15" w:left="30"/>
              <w:rPr>
                <w:rFonts w:cs="Arial"/>
                <w:b/>
              </w:rPr>
            </w:pPr>
            <w:r w:rsidRPr="00B42A0C">
              <w:rPr>
                <w:rFonts w:cs="Arial"/>
                <w:b/>
              </w:rPr>
              <w:t xml:space="preserve">I REQUEST THE FOLLOWING RELIEF FROM THE COURT: </w:t>
            </w:r>
          </w:p>
          <w:p w:rsidR="009E7EE3" w:rsidRPr="00B42A0C" w:rsidRDefault="009E7EE3" w:rsidP="00817DCD">
            <w:pPr>
              <w:pStyle w:val="Header"/>
              <w:keepLines/>
              <w:tabs>
                <w:tab w:val="clear" w:pos="4320"/>
                <w:tab w:val="clear" w:pos="8640"/>
              </w:tabs>
              <w:spacing w:line="120" w:lineRule="exact"/>
              <w:rPr>
                <w:b/>
                <w:sz w:val="24"/>
                <w:szCs w:val="24"/>
              </w:rPr>
            </w:pPr>
          </w:p>
        </w:tc>
      </w:tr>
      <w:tr w:rsidR="009E7EE3" w:rsidRPr="00B42A0C" w:rsidTr="00817DC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B42A0C">
              <w:rPr>
                <w:rFonts w:cs="Arial"/>
                <w:bCs/>
              </w:rPr>
              <w:t>A</w:t>
            </w:r>
            <w:r w:rsidRPr="00B42A0C">
              <w:rPr>
                <w:rFonts w:cs="Arial"/>
              </w:rPr>
              <w:t>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B42A0C">
              <w:rPr>
                <w:rFonts w:cs="Arial"/>
              </w:rPr>
              <w:t>A judgment of</w:t>
            </w:r>
          </w:p>
        </w:tc>
      </w:tr>
      <w:tr w:rsidR="009E7EE3" w:rsidRPr="00B42A0C" w:rsidTr="00817DC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9E7EE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817DCD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right="-322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="009E7EE3" w:rsidRPr="00B42A0C">
              <w:rPr>
                <w:rFonts w:cs="Arial"/>
              </w:rPr>
              <w:t>1.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E7EE3" w:rsidRPr="00B42A0C" w:rsidRDefault="00477802" w:rsidP="00294B9A">
            <w:pPr>
              <w:keepLines/>
              <w:tabs>
                <w:tab w:val="left" w:pos="2610"/>
                <w:tab w:val="left" w:pos="3420"/>
              </w:tabs>
              <w:ind w:right="720"/>
              <w:rPr>
                <w:rFonts w:cs="Arial"/>
              </w:rPr>
            </w:pPr>
            <w:r>
              <w:rPr>
                <w:rFonts w:cs="Arial"/>
                <w:b/>
              </w:rPr>
              <w:t>Divorce.</w:t>
            </w:r>
            <w:r w:rsidR="009E7EE3" w:rsidRPr="00B42A0C">
              <w:rPr>
                <w:rFonts w:cs="Arial"/>
                <w:b/>
              </w:rPr>
              <w:t xml:space="preserve"> </w:t>
            </w:r>
            <w:r w:rsidR="009E7EE3" w:rsidRPr="00B42A0C">
              <w:rPr>
                <w:rFonts w:cs="Arial"/>
              </w:rPr>
              <w:t>This marriage is irretrievably broken.</w:t>
            </w:r>
          </w:p>
        </w:tc>
      </w:tr>
      <w:tr w:rsidR="00316243" w:rsidRPr="00B42A0C" w:rsidTr="00817DCD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43" w:rsidRPr="00B42A0C" w:rsidRDefault="00316243" w:rsidP="00294B9A">
            <w:pPr>
              <w:pStyle w:val="BodyText2"/>
              <w:keepLines/>
              <w:ind w:right="-156"/>
              <w:rPr>
                <w:color w:val="auto"/>
              </w:rPr>
            </w:pPr>
            <w:r w:rsidRPr="00B42A0C">
              <w:rPr>
                <w:color w:val="auto"/>
              </w:rPr>
              <w:t xml:space="preserve">If 2, explain why you are requesting a legal </w:t>
            </w:r>
            <w:r w:rsidRPr="00B42A0C">
              <w:rPr>
                <w:color w:val="auto"/>
              </w:rPr>
              <w:lastRenderedPageBreak/>
              <w:t>separation and not a divorce.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817DCD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</w:t>
            </w:r>
            <w:r w:rsidR="00316243" w:rsidRPr="00B42A0C">
              <w:rPr>
                <w:rFonts w:cs="Arial"/>
              </w:rPr>
              <w:t>2.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ind w:left="279" w:hanging="279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t>Legal Separation</w:t>
            </w:r>
            <w:r w:rsidR="00477802">
              <w:rPr>
                <w:rFonts w:cs="Arial"/>
              </w:rPr>
              <w:t>.</w:t>
            </w:r>
            <w:r w:rsidRPr="00B42A0C">
              <w:rPr>
                <w:rFonts w:cs="Arial"/>
              </w:rPr>
              <w:t xml:space="preserve"> This marriage is broken and the reason I am requesting a legal separation and not a divorce is</w:t>
            </w:r>
          </w:p>
        </w:tc>
      </w:tr>
      <w:tr w:rsidR="00316243" w:rsidRPr="00B42A0C" w:rsidTr="00817DCD"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243" w:rsidRPr="00B42A0C" w:rsidRDefault="00316243" w:rsidP="00294B9A">
            <w:pPr>
              <w:keepLines/>
              <w:tabs>
                <w:tab w:val="left" w:pos="8670"/>
                <w:tab w:val="left" w:pos="10440"/>
              </w:tabs>
              <w:ind w:left="1128" w:rightChars="-23" w:right="-46"/>
              <w:rPr>
                <w:rFonts w:cs="Arial"/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B42A0C">
              <w:rPr>
                <w:rFonts w:cs="Arial"/>
                <w:u w:val="single"/>
              </w:rPr>
              <w:tab/>
            </w:r>
          </w:p>
          <w:p w:rsidR="00316243" w:rsidRPr="00B42A0C" w:rsidRDefault="00316243" w:rsidP="00294B9A">
            <w:pPr>
              <w:keepLines/>
              <w:tabs>
                <w:tab w:val="left" w:pos="8670"/>
                <w:tab w:val="left" w:pos="10440"/>
              </w:tabs>
              <w:ind w:left="1128" w:rightChars="-23" w:right="-46"/>
              <w:rPr>
                <w:rFonts w:cs="Arial"/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  <w:p w:rsidR="00316243" w:rsidRPr="00B42A0C" w:rsidRDefault="00316243" w:rsidP="00294B9A">
            <w:pPr>
              <w:keepLines/>
              <w:tabs>
                <w:tab w:val="left" w:pos="8670"/>
                <w:tab w:val="left" w:pos="10440"/>
              </w:tabs>
              <w:ind w:left="1128" w:rightChars="-23" w:right="-46"/>
              <w:rPr>
                <w:rFonts w:cs="Arial"/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  <w:tr w:rsidR="00316243" w:rsidRPr="00B42A0C" w:rsidTr="00817DC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817DCD" w:rsidP="00817DCD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42A0C">
              <w:rPr>
                <w:rFonts w:cs="Arial"/>
              </w:rPr>
              <w:instrText xml:space="preserve"> FORMCHECKBOX </w:instrText>
            </w:r>
            <w:r w:rsidR="00095CA6">
              <w:rPr>
                <w:rFonts w:cs="Arial"/>
              </w:rPr>
            </w:r>
            <w:r w:rsidR="00095CA6">
              <w:rPr>
                <w:rFonts w:cs="Arial"/>
              </w:rPr>
              <w:fldChar w:fldCharType="separate"/>
            </w:r>
            <w:r w:rsidRPr="00B42A0C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  <w:r w:rsidR="00316243" w:rsidRPr="00B42A0C">
              <w:rPr>
                <w:rFonts w:cs="Arial"/>
              </w:rPr>
              <w:t>3.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E92CB7">
            <w:pPr>
              <w:pStyle w:val="Header"/>
              <w:keepLines/>
              <w:tabs>
                <w:tab w:val="clear" w:pos="4320"/>
                <w:tab w:val="clear" w:pos="8640"/>
                <w:tab w:val="left" w:pos="7812"/>
              </w:tabs>
              <w:ind w:left="882" w:hanging="882"/>
              <w:rPr>
                <w:rFonts w:ascii="Times New Roman" w:hAnsi="Times New Roman"/>
                <w:u w:val="single"/>
              </w:rPr>
            </w:pPr>
            <w:r w:rsidRPr="00B42A0C">
              <w:rPr>
                <w:rFonts w:cs="Arial"/>
              </w:rPr>
              <w:t xml:space="preserve">Other: </w:t>
            </w: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B42A0C">
              <w:rPr>
                <w:rFonts w:ascii="Times New Roman" w:hAnsi="Times New Roman"/>
                <w:u w:val="single"/>
              </w:rPr>
              <w:tab/>
            </w:r>
          </w:p>
          <w:p w:rsidR="00316243" w:rsidRPr="00B42A0C" w:rsidRDefault="00316243" w:rsidP="004063C7">
            <w:pPr>
              <w:keepLines/>
              <w:tabs>
                <w:tab w:val="left" w:pos="7614"/>
                <w:tab w:val="left" w:pos="10440"/>
              </w:tabs>
              <w:ind w:left="612" w:rightChars="-23" w:right="-46"/>
              <w:rPr>
                <w:rFonts w:cs="Arial"/>
                <w:u w:val="single"/>
              </w:rPr>
            </w:pPr>
            <w:r w:rsidRPr="00B42A0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2A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A0C">
              <w:rPr>
                <w:rFonts w:ascii="Times New Roman" w:hAnsi="Times New Roman"/>
                <w:u w:val="single"/>
              </w:rPr>
            </w:r>
            <w:r w:rsidRPr="00B42A0C">
              <w:rPr>
                <w:rFonts w:ascii="Times New Roman" w:hAnsi="Times New Roman"/>
                <w:u w:val="single"/>
              </w:rPr>
              <w:fldChar w:fldCharType="separate"/>
            </w:r>
            <w:bookmarkStart w:id="5" w:name="_GoBack"/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r w:rsidRPr="00B42A0C">
              <w:rPr>
                <w:rFonts w:ascii="Times New Roman" w:hAnsi="Times New Roman"/>
                <w:noProof/>
                <w:u w:val="single"/>
              </w:rPr>
              <w:t> </w:t>
            </w:r>
            <w:bookmarkEnd w:id="5"/>
            <w:r w:rsidRPr="00B42A0C">
              <w:rPr>
                <w:rFonts w:ascii="Times New Roman" w:hAnsi="Times New Roman"/>
                <w:u w:val="single"/>
              </w:rPr>
              <w:fldChar w:fldCharType="end"/>
            </w:r>
            <w:r w:rsidRPr="00B42A0C">
              <w:rPr>
                <w:rFonts w:cs="Arial"/>
                <w:u w:val="single"/>
              </w:rPr>
              <w:tab/>
            </w:r>
          </w:p>
        </w:tc>
      </w:tr>
      <w:tr w:rsidR="00316243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817DCD" w:rsidP="00817DCD">
            <w:pPr>
              <w:pStyle w:val="Header"/>
              <w:keepLines/>
              <w:tabs>
                <w:tab w:val="clear" w:pos="4320"/>
                <w:tab w:val="clear" w:pos="8640"/>
              </w:tabs>
              <w:ind w:right="-108"/>
              <w:rPr>
                <w:b/>
                <w:sz w:val="24"/>
                <w:szCs w:val="24"/>
              </w:rPr>
            </w:pPr>
            <w:r w:rsidRPr="00B42A0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0C">
              <w:rPr>
                <w:rFonts w:cs="Arial"/>
                <w:b/>
              </w:rPr>
              <w:instrText xml:space="preserve"> FORMCHECKBOX </w:instrText>
            </w:r>
            <w:r w:rsidR="00095CA6">
              <w:rPr>
                <w:rFonts w:cs="Arial"/>
                <w:b/>
              </w:rPr>
            </w:r>
            <w:r w:rsidR="00095CA6">
              <w:rPr>
                <w:rFonts w:cs="Arial"/>
                <w:b/>
              </w:rPr>
              <w:fldChar w:fldCharType="separate"/>
            </w:r>
            <w:r w:rsidRPr="00B42A0C">
              <w:rPr>
                <w:rFonts w:cs="Arial"/>
                <w:b/>
              </w:rPr>
              <w:fldChar w:fldCharType="end"/>
            </w:r>
            <w:r w:rsidRPr="00B42A0C">
              <w:rPr>
                <w:rFonts w:cs="Arial"/>
                <w:b/>
              </w:rPr>
              <w:t xml:space="preserve"> </w:t>
            </w:r>
            <w:r w:rsidR="00316243" w:rsidRPr="00B42A0C">
              <w:rPr>
                <w:rFonts w:cs="Arial"/>
              </w:rPr>
              <w:t>4.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keepLines/>
              <w:tabs>
                <w:tab w:val="left" w:pos="-1440"/>
                <w:tab w:val="left" w:pos="2700"/>
                <w:tab w:val="left" w:pos="10404"/>
              </w:tabs>
              <w:rPr>
                <w:rFonts w:cs="Arial"/>
              </w:rPr>
            </w:pPr>
            <w:r w:rsidRPr="00B42A0C">
              <w:rPr>
                <w:rFonts w:cs="Arial"/>
                <w:b/>
              </w:rPr>
              <w:t xml:space="preserve">Dismissal </w:t>
            </w:r>
            <w:r w:rsidRPr="00B42A0C">
              <w:rPr>
                <w:rFonts w:cs="Arial"/>
              </w:rPr>
              <w:t>of this action.</w:t>
            </w:r>
          </w:p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7812"/>
              </w:tabs>
              <w:rPr>
                <w:b/>
                <w:sz w:val="24"/>
                <w:szCs w:val="24"/>
              </w:rPr>
            </w:pPr>
          </w:p>
        </w:tc>
      </w:tr>
      <w:tr w:rsidR="00316243" w:rsidRPr="00B42A0C" w:rsidTr="00817DC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B42A0C">
              <w:rPr>
                <w:rFonts w:cs="Arial"/>
              </w:rPr>
              <w:t>B.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243" w:rsidRPr="00B42A0C" w:rsidRDefault="00316243" w:rsidP="00294B9A">
            <w:pPr>
              <w:pStyle w:val="Heading1"/>
              <w:keepNext w:val="0"/>
              <w:keepLines/>
              <w:tabs>
                <w:tab w:val="left" w:pos="2520"/>
              </w:tabs>
              <w:spacing w:line="280" w:lineRule="exact"/>
              <w:rPr>
                <w:rFonts w:cs="Arial"/>
                <w:b w:val="0"/>
              </w:rPr>
            </w:pPr>
            <w:r w:rsidRPr="00B42A0C">
              <w:rPr>
                <w:rFonts w:cs="Arial"/>
                <w:b w:val="0"/>
              </w:rPr>
              <w:t>Enter other orders as it deems just and equitable.</w:t>
            </w:r>
          </w:p>
          <w:p w:rsidR="00316243" w:rsidRPr="00B42A0C" w:rsidRDefault="00316243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BE7E8E" w:rsidRPr="00870B74" w:rsidRDefault="00BE7E8E" w:rsidP="00294B9A">
      <w:pPr>
        <w:pStyle w:val="Header"/>
        <w:keepLines/>
        <w:tabs>
          <w:tab w:val="clear" w:pos="4320"/>
          <w:tab w:val="clear" w:pos="8640"/>
        </w:tabs>
        <w:ind w:left="1710"/>
        <w:rPr>
          <w:b/>
          <w:sz w:val="24"/>
          <w:szCs w:val="24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030"/>
        <w:gridCol w:w="3150"/>
      </w:tblGrid>
      <w:tr w:rsidR="007A159A" w:rsidRPr="00870B74" w:rsidTr="00210C24">
        <w:trPr>
          <w:cantSplit/>
          <w:trHeight w:val="692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59A" w:rsidRPr="00870B74" w:rsidRDefault="007A159A" w:rsidP="00294B9A">
            <w:pPr>
              <w:pStyle w:val="cell"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7A159A" w:rsidRPr="00870B74" w:rsidRDefault="007A159A" w:rsidP="00294B9A">
            <w:pPr>
              <w:pStyle w:val="cell"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870B74">
              <w:rPr>
                <w:b/>
                <w:bCs/>
                <w:sz w:val="28"/>
                <w:szCs w:val="28"/>
              </w:rPr>
              <w:t>STOP!</w:t>
            </w:r>
          </w:p>
          <w:p w:rsidR="007A159A" w:rsidRPr="00870B74" w:rsidRDefault="007A159A" w:rsidP="00294B9A">
            <w:pPr>
              <w:pStyle w:val="cell"/>
              <w:keepLines/>
              <w:rPr>
                <w:sz w:val="28"/>
                <w:szCs w:val="28"/>
              </w:rPr>
            </w:pPr>
            <w:r w:rsidRPr="00870B74">
              <w:rPr>
                <w:b/>
                <w:bCs/>
                <w:sz w:val="28"/>
                <w:szCs w:val="28"/>
              </w:rPr>
              <w:t>If you have minor children, take this document to a Notary Public BEFORE you sign it.</w:t>
            </w:r>
          </w:p>
          <w:p w:rsidR="007A159A" w:rsidRPr="00870B74" w:rsidRDefault="007A159A" w:rsidP="00294B9A">
            <w:pPr>
              <w:keepLines/>
              <w:tabs>
                <w:tab w:val="left" w:pos="702"/>
              </w:tabs>
              <w:ind w:right="792"/>
              <w:rPr>
                <w:rFonts w:cs="Arial"/>
                <w:b/>
                <w:bCs/>
              </w:rPr>
            </w:pPr>
          </w:p>
        </w:tc>
      </w:tr>
      <w:tr w:rsidR="00EC30F2" w:rsidRPr="00870B74" w:rsidTr="00817DCD">
        <w:trPr>
          <w:cantSplit/>
          <w:trHeight w:val="285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2" w:rsidRPr="00870B74" w:rsidRDefault="00EC30F2" w:rsidP="00294B9A">
            <w:pPr>
              <w:pStyle w:val="cell"/>
              <w:keepLines/>
            </w:pPr>
          </w:p>
          <w:p w:rsidR="00EC30F2" w:rsidRPr="00870B74" w:rsidRDefault="00EC30F2" w:rsidP="00294B9A">
            <w:pPr>
              <w:pStyle w:val="cell"/>
              <w:keepLines/>
            </w:pPr>
            <w:r w:rsidRPr="00870B74">
              <w:t>After you have been sworn by a Notary Public, sign and print your name and date the document in front of the Notary Public.</w:t>
            </w:r>
          </w:p>
          <w:p w:rsidR="00EC30F2" w:rsidRPr="00870B74" w:rsidRDefault="00EC30F2" w:rsidP="00294B9A">
            <w:pPr>
              <w:pStyle w:val="cell"/>
              <w:keepLines/>
            </w:pPr>
          </w:p>
          <w:p w:rsidR="00EC30F2" w:rsidRPr="00870B74" w:rsidRDefault="00EC30F2" w:rsidP="00294B9A">
            <w:pPr>
              <w:pStyle w:val="cell"/>
              <w:keepLines/>
            </w:pPr>
            <w:r w:rsidRPr="00870B74">
              <w:t xml:space="preserve">If you </w:t>
            </w:r>
            <w:r w:rsidRPr="00870B74">
              <w:rPr>
                <w:b/>
              </w:rPr>
              <w:t>do not</w:t>
            </w:r>
            <w:r w:rsidRPr="00870B74">
              <w:t xml:space="preserve"> have minor children, sign, print your name and date.  A Notary </w:t>
            </w:r>
            <w:r w:rsidRPr="00870B74">
              <w:rPr>
                <w:b/>
              </w:rPr>
              <w:t>is not</w:t>
            </w:r>
            <w:r w:rsidRPr="00870B74">
              <w:t xml:space="preserve"> required.</w:t>
            </w:r>
          </w:p>
        </w:tc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8524" w:type="dxa"/>
              <w:tblLayout w:type="fixed"/>
              <w:tblLook w:val="0000" w:firstRow="0" w:lastRow="0" w:firstColumn="0" w:lastColumn="0" w:noHBand="0" w:noVBand="0"/>
            </w:tblPr>
            <w:tblGrid>
              <w:gridCol w:w="8524"/>
            </w:tblGrid>
            <w:tr w:rsidR="00817DCD" w:rsidRPr="00870B74">
              <w:trPr>
                <w:cantSplit/>
                <w:trHeight w:val="589"/>
              </w:trPr>
              <w:tc>
                <w:tcPr>
                  <w:tcW w:w="8524" w:type="dxa"/>
                  <w:vAlign w:val="center"/>
                </w:tcPr>
                <w:p w:rsidR="00817DCD" w:rsidRPr="004E42BE" w:rsidRDefault="00817DCD" w:rsidP="00294B9A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08"/>
                    </w:tabs>
                    <w:ind w:left="4270"/>
                    <w:rPr>
                      <w:u w:val="single"/>
                    </w:rPr>
                  </w:pPr>
                </w:p>
                <w:p w:rsidR="00817DCD" w:rsidRPr="004E42BE" w:rsidRDefault="00817DCD" w:rsidP="00294B9A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08"/>
                    </w:tabs>
                    <w:ind w:left="4270"/>
                    <w:rPr>
                      <w:sz w:val="28"/>
                      <w:szCs w:val="28"/>
                      <w:u w:val="single"/>
                    </w:rPr>
                  </w:pPr>
                  <w:r w:rsidRPr="004E42BE">
                    <w:rPr>
                      <w:rFonts w:cs="Arial"/>
                      <w:sz w:val="28"/>
                      <w:szCs w:val="28"/>
                      <w:u w:val="single"/>
                    </w:rPr>
                    <w:t>►</w:t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" w:name="Text61"/>
                  <w:r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u w:val="single"/>
                    </w:rPr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bookmarkEnd w:id="6"/>
                  <w:r w:rsidRPr="00451CC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817DCD" w:rsidRPr="004E42BE" w:rsidRDefault="00817DCD" w:rsidP="00294B9A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4954"/>
                    </w:tabs>
                    <w:spacing w:after="60" w:line="180" w:lineRule="exact"/>
                    <w:ind w:left="4270"/>
                    <w:jc w:val="center"/>
                    <w:rPr>
                      <w:sz w:val="14"/>
                    </w:rPr>
                  </w:pPr>
                  <w:r w:rsidRPr="004E42BE">
                    <w:rPr>
                      <w:sz w:val="14"/>
                    </w:rPr>
                    <w:t xml:space="preserve">Signature </w:t>
                  </w:r>
                </w:p>
                <w:p w:rsidR="00817DCD" w:rsidRPr="004E42BE" w:rsidRDefault="00817DCD" w:rsidP="00E642EE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08"/>
                    </w:tabs>
                    <w:ind w:left="4270"/>
                    <w:rPr>
                      <w:sz w:val="28"/>
                      <w:szCs w:val="28"/>
                      <w:u w:val="single"/>
                    </w:rPr>
                  </w:pP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5"/>
                          <w:format w:val="TITLE CASE"/>
                        </w:textInput>
                      </w:ffData>
                    </w:fldChar>
                  </w:r>
                  <w:bookmarkStart w:id="7" w:name="Text1"/>
                  <w:r w:rsidRPr="004E42BE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4E42BE">
                    <w:rPr>
                      <w:rFonts w:ascii="Times New Roman" w:hAnsi="Times New Roman"/>
                      <w:u w:val="single"/>
                    </w:rP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bookmarkEnd w:id="7"/>
                  <w:r w:rsidRPr="00451CC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817DCD" w:rsidRPr="004E42BE" w:rsidRDefault="00817DCD" w:rsidP="00E642EE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4954"/>
                    </w:tabs>
                    <w:spacing w:after="60" w:line="180" w:lineRule="exact"/>
                    <w:ind w:left="4270"/>
                    <w:jc w:val="center"/>
                    <w:rPr>
                      <w:sz w:val="14"/>
                    </w:rPr>
                  </w:pPr>
                  <w:r w:rsidRPr="004E42BE">
                    <w:rPr>
                      <w:sz w:val="14"/>
                    </w:rPr>
                    <w:t xml:space="preserve">Print or Type Name </w:t>
                  </w:r>
                </w:p>
                <w:p w:rsidR="00817DCD" w:rsidRPr="004E42BE" w:rsidRDefault="00817DCD" w:rsidP="00E642EE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08"/>
                    </w:tabs>
                    <w:ind w:left="4270"/>
                    <w:rPr>
                      <w:u w:val="single"/>
                    </w:rPr>
                  </w:pP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5"/>
                          <w:format w:val="TITLE CASE"/>
                        </w:textInput>
                      </w:ffData>
                    </w:fldCha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4E42BE">
                    <w:rPr>
                      <w:rFonts w:ascii="Times New Roman" w:hAnsi="Times New Roman"/>
                      <w:u w:val="single"/>
                    </w:rP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Pr="00451CC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817DCD" w:rsidRPr="004E42BE" w:rsidRDefault="00817DCD" w:rsidP="00E642EE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4954"/>
                    </w:tabs>
                    <w:spacing w:after="60" w:line="180" w:lineRule="exact"/>
                    <w:ind w:left="4270"/>
                    <w:jc w:val="center"/>
                    <w:rPr>
                      <w:sz w:val="14"/>
                    </w:rPr>
                  </w:pPr>
                  <w:r w:rsidRPr="004E42BE">
                    <w:rPr>
                      <w:sz w:val="14"/>
                    </w:rPr>
                    <w:t>Address</w:t>
                  </w:r>
                </w:p>
              </w:tc>
            </w:tr>
            <w:tr w:rsidR="00EC30F2" w:rsidRPr="00870B74">
              <w:trPr>
                <w:cantSplit/>
                <w:trHeight w:val="306"/>
              </w:trPr>
              <w:tc>
                <w:tcPr>
                  <w:tcW w:w="8524" w:type="dxa"/>
                  <w:vAlign w:val="bottom"/>
                </w:tcPr>
                <w:p w:rsidR="00EC30F2" w:rsidRPr="004E42BE" w:rsidRDefault="00E642EE" w:rsidP="00294B9A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08"/>
                    </w:tabs>
                    <w:ind w:left="4270"/>
                    <w:rPr>
                      <w:rFonts w:ascii="Times New Roman" w:hAnsi="Times New Roman"/>
                    </w:rPr>
                  </w:pP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5"/>
                          <w:format w:val="TITLE CASE"/>
                        </w:textInput>
                      </w:ffData>
                    </w:fldCha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4E42BE">
                    <w:rPr>
                      <w:rFonts w:ascii="Times New Roman" w:hAnsi="Times New Roman"/>
                      <w:u w:val="single"/>
                    </w:rP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="00EC30F2" w:rsidRPr="004E42BE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C30F2" w:rsidRPr="004E42BE" w:rsidRDefault="00EC30F2" w:rsidP="00294B9A">
                  <w:pPr>
                    <w:keepLines/>
                    <w:spacing w:after="60" w:line="180" w:lineRule="exact"/>
                    <w:ind w:left="4270"/>
                    <w:jc w:val="center"/>
                    <w:rPr>
                      <w:sz w:val="14"/>
                    </w:rPr>
                  </w:pPr>
                </w:p>
              </w:tc>
            </w:tr>
            <w:tr w:rsidR="00EC30F2" w:rsidRPr="00870B74">
              <w:trPr>
                <w:cantSplit/>
                <w:trHeight w:val="315"/>
              </w:trPr>
              <w:tc>
                <w:tcPr>
                  <w:tcW w:w="8524" w:type="dxa"/>
                  <w:vAlign w:val="bottom"/>
                </w:tcPr>
                <w:p w:rsidR="00EC30F2" w:rsidRPr="004E42BE" w:rsidRDefault="00EC30F2" w:rsidP="00294B9A">
                  <w:pPr>
                    <w:pStyle w:val="Header"/>
                    <w:keepLines/>
                    <w:tabs>
                      <w:tab w:val="clear" w:pos="4320"/>
                      <w:tab w:val="clear" w:pos="8640"/>
                      <w:tab w:val="left" w:pos="8326"/>
                    </w:tabs>
                    <w:ind w:left="4270"/>
                    <w:rPr>
                      <w:rFonts w:ascii="Times New Roman" w:hAnsi="Times New Roman"/>
                    </w:rPr>
                  </w:pP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4E42BE">
                    <w:rPr>
                      <w:rFonts w:ascii="Times New Roman" w:hAnsi="Times New Roman"/>
                      <w:u w:val="single"/>
                    </w:rPr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Pr="004E42BE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EC30F2" w:rsidRPr="004E42BE" w:rsidRDefault="00EC30F2" w:rsidP="00294B9A">
                  <w:pPr>
                    <w:keepLines/>
                    <w:spacing w:after="60" w:line="180" w:lineRule="exact"/>
                    <w:ind w:left="4270"/>
                    <w:jc w:val="center"/>
                    <w:rPr>
                      <w:sz w:val="14"/>
                    </w:rPr>
                  </w:pPr>
                  <w:r w:rsidRPr="004E42BE">
                    <w:rPr>
                      <w:sz w:val="14"/>
                    </w:rPr>
                    <w:t>Date</w:t>
                  </w:r>
                </w:p>
              </w:tc>
            </w:tr>
          </w:tbl>
          <w:p w:rsidR="00EC30F2" w:rsidRPr="00870B74" w:rsidRDefault="00EC30F2" w:rsidP="00477802">
            <w:pPr>
              <w:keepLines/>
              <w:tabs>
                <w:tab w:val="left" w:pos="4212"/>
              </w:tabs>
              <w:ind w:right="792"/>
              <w:rPr>
                <w:rFonts w:cs="Arial"/>
                <w:sz w:val="18"/>
              </w:rPr>
            </w:pPr>
          </w:p>
        </w:tc>
      </w:tr>
      <w:tr w:rsidR="00EC30F2" w:rsidTr="00817DCD">
        <w:trPr>
          <w:cantSplit/>
          <w:trHeight w:val="84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F2" w:rsidRPr="00870B74" w:rsidRDefault="00EC30F2" w:rsidP="00294B9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EC30F2" w:rsidRPr="00870B74" w:rsidRDefault="00EC30F2" w:rsidP="00294B9A">
            <w:pPr>
              <w:pStyle w:val="cell"/>
              <w:keepLines/>
            </w:pPr>
            <w:r w:rsidRPr="00870B74">
              <w:t>Have the Notary Public sign, date, and seal the document.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CAF" w:rsidRDefault="00946CAF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900"/>
                <w:tab w:val="left" w:pos="5652"/>
              </w:tabs>
            </w:pPr>
            <w:r w:rsidRPr="00451CC2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="003162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="003162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6243">
              <w:rPr>
                <w:rFonts w:ascii="Times New Roman" w:hAnsi="Times New Roman"/>
                <w:u w:val="single"/>
              </w:rPr>
            </w:r>
            <w:r w:rsidR="00316243">
              <w:rPr>
                <w:rFonts w:ascii="Times New Roman" w:hAnsi="Times New Roman"/>
                <w:u w:val="single"/>
              </w:rPr>
              <w:fldChar w:fldCharType="separate"/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451CC2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946CAF" w:rsidRPr="002E5916" w:rsidRDefault="00946CAF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900"/>
                <w:tab w:val="left" w:pos="5652"/>
              </w:tabs>
              <w:rPr>
                <w:u w:val="single"/>
              </w:rPr>
            </w:pPr>
            <w:r w:rsidRPr="00451CC2">
              <w:rPr>
                <w:sz w:val="18"/>
                <w:szCs w:val="18"/>
              </w:rPr>
              <w:t>County of</w:t>
            </w:r>
            <w:r>
              <w:t xml:space="preserve">  </w:t>
            </w:r>
            <w:r w:rsidR="003162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="003162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6243">
              <w:rPr>
                <w:rFonts w:ascii="Times New Roman" w:hAnsi="Times New Roman"/>
                <w:u w:val="single"/>
              </w:rPr>
            </w:r>
            <w:r w:rsidR="00316243">
              <w:rPr>
                <w:rFonts w:ascii="Times New Roman" w:hAnsi="Times New Roman"/>
                <w:u w:val="single"/>
              </w:rPr>
              <w:fldChar w:fldCharType="separate"/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451CC2">
              <w:rPr>
                <w:rFonts w:ascii="Times New Roman" w:hAnsi="Times New Roman"/>
                <w:u w:val="single"/>
              </w:rPr>
              <w:tab/>
            </w:r>
          </w:p>
          <w:p w:rsidR="00946CAF" w:rsidRDefault="00946CAF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5652"/>
              </w:tabs>
              <w:rPr>
                <w:u w:val="single"/>
              </w:rPr>
            </w:pPr>
            <w:r w:rsidRPr="00451CC2">
              <w:rPr>
                <w:sz w:val="18"/>
                <w:szCs w:val="18"/>
              </w:rPr>
              <w:t>Subscribed and sworn to before me on</w:t>
            </w:r>
            <w:r w:rsidR="00316243">
              <w:t xml:space="preserve"> </w:t>
            </w:r>
            <w:r w:rsidR="003162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3162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6243">
              <w:rPr>
                <w:rFonts w:ascii="Times New Roman" w:hAnsi="Times New Roman"/>
                <w:u w:val="single"/>
              </w:rPr>
            </w:r>
            <w:r w:rsidR="00316243">
              <w:rPr>
                <w:rFonts w:ascii="Times New Roman" w:hAnsi="Times New Roman"/>
                <w:u w:val="single"/>
              </w:rPr>
              <w:fldChar w:fldCharType="separate"/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451CC2">
              <w:rPr>
                <w:rFonts w:ascii="Times New Roman" w:hAnsi="Times New Roman"/>
                <w:u w:val="single"/>
              </w:rPr>
              <w:tab/>
            </w:r>
          </w:p>
          <w:p w:rsidR="00946CAF" w:rsidRPr="00451CC2" w:rsidRDefault="006578BA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5652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="00946CAF" w:rsidRPr="00451CC2">
              <w:rPr>
                <w:rFonts w:ascii="Times New Roman" w:hAnsi="Times New Roman"/>
                <w:u w:val="single"/>
              </w:rPr>
              <w:tab/>
            </w:r>
          </w:p>
          <w:p w:rsidR="00946CAF" w:rsidRDefault="00946CAF" w:rsidP="00294B9A">
            <w:pPr>
              <w:keepLines/>
              <w:tabs>
                <w:tab w:val="left" w:pos="5652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Notary Public/Court Official</w:t>
            </w:r>
          </w:p>
          <w:p w:rsidR="00946CAF" w:rsidRPr="00E81EA9" w:rsidRDefault="00316243" w:rsidP="00294B9A">
            <w:pPr>
              <w:pStyle w:val="Header"/>
              <w:keepLines/>
              <w:tabs>
                <w:tab w:val="clear" w:pos="4320"/>
                <w:tab w:val="clear" w:pos="8640"/>
                <w:tab w:val="left" w:pos="5652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="00946CAF" w:rsidRPr="00451CC2">
              <w:rPr>
                <w:rFonts w:ascii="Times New Roman" w:hAnsi="Times New Roman"/>
                <w:u w:val="single"/>
              </w:rPr>
              <w:tab/>
            </w:r>
          </w:p>
          <w:p w:rsidR="00946CAF" w:rsidRDefault="00946CAF" w:rsidP="00294B9A">
            <w:pPr>
              <w:keepLines/>
              <w:tabs>
                <w:tab w:val="left" w:pos="5652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946CAF" w:rsidRPr="00477802" w:rsidRDefault="00946CAF" w:rsidP="00477802">
            <w:pPr>
              <w:pStyle w:val="Header"/>
              <w:keepLines/>
              <w:tabs>
                <w:tab w:val="clear" w:pos="4320"/>
                <w:tab w:val="clear" w:pos="8640"/>
                <w:tab w:val="left" w:pos="5652"/>
              </w:tabs>
              <w:ind w:right="410"/>
              <w:rPr>
                <w:u w:val="single"/>
              </w:rPr>
            </w:pPr>
            <w:r w:rsidRPr="00451CC2">
              <w:rPr>
                <w:sz w:val="18"/>
                <w:szCs w:val="18"/>
              </w:rPr>
              <w:t>My commission/term expires:</w:t>
            </w:r>
            <w:r w:rsidR="00316243">
              <w:t xml:space="preserve"> </w:t>
            </w:r>
            <w:r w:rsidR="00316243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="0031624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6243">
              <w:rPr>
                <w:rFonts w:ascii="Times New Roman" w:hAnsi="Times New Roman"/>
                <w:u w:val="single"/>
              </w:rPr>
            </w:r>
            <w:r w:rsidR="00316243">
              <w:rPr>
                <w:rFonts w:ascii="Times New Roman" w:hAnsi="Times New Roman"/>
                <w:u w:val="single"/>
              </w:rPr>
              <w:fldChar w:fldCharType="separate"/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noProof/>
                <w:u w:val="single"/>
              </w:rPr>
              <w:t> </w:t>
            </w:r>
            <w:r w:rsidR="00316243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451CC2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C30F2" w:rsidRPr="00870B74" w:rsidRDefault="00EC30F2" w:rsidP="00294B9A">
            <w:pPr>
              <w:keepLines/>
              <w:rPr>
                <w:rFonts w:cs="Arial"/>
              </w:rPr>
            </w:pPr>
          </w:p>
          <w:p w:rsidR="00EC30F2" w:rsidRPr="00870B74" w:rsidRDefault="00EC30F2" w:rsidP="00294B9A">
            <w:pPr>
              <w:keepLines/>
              <w:rPr>
                <w:rFonts w:cs="Arial"/>
              </w:rPr>
            </w:pPr>
          </w:p>
          <w:p w:rsidR="00EC30F2" w:rsidRPr="00870B74" w:rsidRDefault="00EC30F2" w:rsidP="00294B9A">
            <w:pPr>
              <w:keepLines/>
              <w:rPr>
                <w:rFonts w:cs="Arial"/>
              </w:rPr>
            </w:pPr>
          </w:p>
          <w:p w:rsidR="00EC30F2" w:rsidRPr="00451CC2" w:rsidRDefault="00EC30F2" w:rsidP="00477802">
            <w:pPr>
              <w:keepLines/>
              <w:jc w:val="center"/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</w:pPr>
            <w:r w:rsidRPr="00451CC2"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  <w:t>(Seal)</w:t>
            </w:r>
          </w:p>
          <w:p w:rsidR="00EC30F2" w:rsidRDefault="00EC30F2" w:rsidP="00294B9A">
            <w:pPr>
              <w:keepLines/>
              <w:rPr>
                <w:rFonts w:cs="Arial"/>
              </w:rPr>
            </w:pPr>
          </w:p>
          <w:p w:rsidR="00EC30F2" w:rsidRDefault="00EC30F2" w:rsidP="00294B9A">
            <w:pPr>
              <w:keepLines/>
              <w:rPr>
                <w:rFonts w:cs="Arial"/>
              </w:rPr>
            </w:pPr>
          </w:p>
        </w:tc>
      </w:tr>
    </w:tbl>
    <w:p w:rsidR="00EC30F2" w:rsidRDefault="00EC30F2" w:rsidP="00294B9A">
      <w:pPr>
        <w:keepLines/>
      </w:pPr>
    </w:p>
    <w:sectPr w:rsidR="00EC30F2" w:rsidSect="00451C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C2" w:rsidRDefault="00F10EC2">
      <w:r>
        <w:separator/>
      </w:r>
    </w:p>
  </w:endnote>
  <w:endnote w:type="continuationSeparator" w:id="0">
    <w:p w:rsidR="00F10EC2" w:rsidRDefault="00F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3" w:rsidRDefault="009E7EE3" w:rsidP="00490C37">
    <w:pPr>
      <w:pStyle w:val="Footer"/>
      <w:spacing w:line="200" w:lineRule="exact"/>
    </w:pPr>
    <w:r>
      <w:t>FA-4113V,</w:t>
    </w:r>
    <w:r w:rsidR="00E642EE">
      <w:t xml:space="preserve"> 03/12</w:t>
    </w:r>
    <w:r>
      <w:t xml:space="preserve"> Response and Counterclaim </w:t>
    </w:r>
    <w:r>
      <w:fldChar w:fldCharType="begin"/>
    </w:r>
    <w:r>
      <w:instrText xml:space="preserve"> DOCPROPERTY "Title_Line2" \* MERGEFORMAT </w:instrText>
    </w:r>
    <w:r>
      <w:fldChar w:fldCharType="end"/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  <w:t xml:space="preserve">             §§767.215 and 822.29, Wisconsin Statutes</w:t>
    </w:r>
  </w:p>
  <w:p w:rsidR="009E7EE3" w:rsidRPr="00490C37" w:rsidRDefault="009E7EE3" w:rsidP="00490C37">
    <w:pPr>
      <w:pStyle w:val="Footer"/>
      <w:spacing w:line="200" w:lineRule="exact"/>
      <w:jc w:val="center"/>
      <w:rPr>
        <w:b/>
        <w:sz w:val="16"/>
        <w:szCs w:val="16"/>
      </w:rPr>
    </w:pPr>
    <w:r w:rsidRPr="00490C37">
      <w:rPr>
        <w:b/>
        <w:sz w:val="16"/>
        <w:szCs w:val="16"/>
      </w:rPr>
      <w:t>This form shall not be modified.  It may be supplemented with additional material.</w:t>
    </w:r>
  </w:p>
  <w:p w:rsidR="009E7EE3" w:rsidRDefault="009E7EE3" w:rsidP="00490C37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95CA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95CA6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3" w:rsidRDefault="009E7EE3">
    <w:pPr>
      <w:pStyle w:val="Footer"/>
      <w:tabs>
        <w:tab w:val="right" w:pos="10260"/>
      </w:tabs>
      <w:spacing w:line="240" w:lineRule="auto"/>
    </w:pPr>
    <w:r>
      <w:t xml:space="preserve">FA-4113V, </w:t>
    </w:r>
    <w:r w:rsidR="00E642EE">
      <w:t xml:space="preserve">03/12 </w:t>
    </w:r>
    <w:r>
      <w:t xml:space="preserve">Response and Counterclaim 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§§767.215 and 822.29, Wisconsin Statutes</w:t>
    </w:r>
  </w:p>
  <w:p w:rsidR="009E7EE3" w:rsidRPr="00490C37" w:rsidRDefault="009E7EE3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90C37">
      <w:rPr>
        <w:b/>
        <w:sz w:val="16"/>
        <w:szCs w:val="16"/>
      </w:rPr>
      <w:t>This form shall not be modified.  It may be supplemented with additional material.</w:t>
    </w:r>
  </w:p>
  <w:p w:rsidR="009E7EE3" w:rsidRDefault="009E7EE3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95CA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95CA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95CA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095CA6">
      <w:rPr>
        <w:snapToGrid w:val="0"/>
        <w:sz w:val="20"/>
      </w:rPr>
      <w:fldChar w:fldCharType="separate"/>
    </w:r>
    <w:r w:rsidR="00095CA6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C2" w:rsidRDefault="00F10EC2">
      <w:r>
        <w:separator/>
      </w:r>
    </w:p>
  </w:footnote>
  <w:footnote w:type="continuationSeparator" w:id="0">
    <w:p w:rsidR="00F10EC2" w:rsidRDefault="00F10EC2">
      <w:r>
        <w:continuationSeparator/>
      </w:r>
    </w:p>
  </w:footnote>
  <w:footnote w:type="separator" w:id="-1">
    <w:p w:rsidR="00F10EC2" w:rsidRDefault="00F10EC2">
      <w:r>
        <w:separator/>
      </w:r>
    </w:p>
  </w:footnote>
  <w:footnote w:type="continuationSeparator" w:id="0">
    <w:p w:rsidR="00F10EC2" w:rsidRDefault="00F1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3" w:rsidRDefault="009E7E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CA6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EE3" w:rsidRDefault="009E7E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3" w:rsidRPr="00E73E0E" w:rsidRDefault="009E7EE3" w:rsidP="00E73E0E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990"/>
      </w:tabs>
      <w:ind w:right="360"/>
      <w:rPr>
        <w:rFonts w:ascii="Times New Roman" w:hAnsi="Times New Roman"/>
        <w:sz w:val="16"/>
        <w:szCs w:val="16"/>
        <w:u w:val="single"/>
      </w:rPr>
    </w:pPr>
    <w:r w:rsidRPr="00490C37">
      <w:rPr>
        <w:sz w:val="16"/>
        <w:szCs w:val="16"/>
      </w:rPr>
      <w:t>Response and Counterclaim</w:t>
    </w:r>
    <w:r>
      <w:rPr>
        <w:sz w:val="16"/>
        <w:szCs w:val="16"/>
      </w:rPr>
      <w:tab/>
    </w:r>
    <w:r w:rsidRPr="00490C37">
      <w:rPr>
        <w:sz w:val="16"/>
        <w:szCs w:val="16"/>
      </w:rPr>
      <w:t xml:space="preserve">Page </w:t>
    </w:r>
    <w:r w:rsidRPr="00490C37">
      <w:rPr>
        <w:sz w:val="16"/>
        <w:szCs w:val="16"/>
      </w:rPr>
      <w:fldChar w:fldCharType="begin"/>
    </w:r>
    <w:r w:rsidRPr="00490C37">
      <w:rPr>
        <w:sz w:val="16"/>
        <w:szCs w:val="16"/>
      </w:rPr>
      <w:instrText xml:space="preserve"> PAGE </w:instrText>
    </w:r>
    <w:r w:rsidRPr="00490C37">
      <w:rPr>
        <w:sz w:val="16"/>
        <w:szCs w:val="16"/>
      </w:rPr>
      <w:fldChar w:fldCharType="separate"/>
    </w:r>
    <w:r w:rsidR="00095CA6">
      <w:rPr>
        <w:noProof/>
        <w:sz w:val="16"/>
        <w:szCs w:val="16"/>
      </w:rPr>
      <w:t>2</w:t>
    </w:r>
    <w:r w:rsidRPr="00490C37">
      <w:rPr>
        <w:sz w:val="16"/>
        <w:szCs w:val="16"/>
      </w:rPr>
      <w:fldChar w:fldCharType="end"/>
    </w:r>
    <w:r w:rsidRPr="00490C37">
      <w:rPr>
        <w:sz w:val="16"/>
        <w:szCs w:val="16"/>
      </w:rPr>
      <w:t xml:space="preserve"> of </w:t>
    </w:r>
    <w:r w:rsidRPr="00490C37">
      <w:rPr>
        <w:sz w:val="16"/>
        <w:szCs w:val="16"/>
      </w:rPr>
      <w:fldChar w:fldCharType="begin"/>
    </w:r>
    <w:r w:rsidRPr="00490C37">
      <w:rPr>
        <w:sz w:val="16"/>
        <w:szCs w:val="16"/>
      </w:rPr>
      <w:instrText xml:space="preserve"> NUMPAGES </w:instrText>
    </w:r>
    <w:r w:rsidRPr="00490C37">
      <w:rPr>
        <w:sz w:val="16"/>
        <w:szCs w:val="16"/>
      </w:rPr>
      <w:fldChar w:fldCharType="separate"/>
    </w:r>
    <w:r w:rsidR="00095CA6">
      <w:rPr>
        <w:noProof/>
        <w:sz w:val="16"/>
        <w:szCs w:val="16"/>
      </w:rPr>
      <w:t>2</w:t>
    </w:r>
    <w:r w:rsidRPr="00490C37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Case No. </w:t>
    </w:r>
    <w:r w:rsidR="00E73E0E">
      <w:rPr>
        <w:sz w:val="16"/>
        <w:szCs w:val="16"/>
      </w:rPr>
      <w:t xml:space="preserve"> </w:t>
    </w:r>
    <w:r w:rsidR="00E73E0E">
      <w:rPr>
        <w:rFonts w:ascii="Times New Roman" w:hAnsi="Times New Roman"/>
        <w:sz w:val="16"/>
        <w:szCs w:val="16"/>
        <w:u w:val="single"/>
      </w:rPr>
      <w:fldChar w:fldCharType="begin"/>
    </w:r>
    <w:r w:rsidR="00E73E0E">
      <w:rPr>
        <w:rFonts w:ascii="Times New Roman" w:hAnsi="Times New Roman"/>
        <w:sz w:val="16"/>
        <w:szCs w:val="16"/>
        <w:u w:val="single"/>
      </w:rPr>
      <w:instrText xml:space="preserve"> REF  TxtCaseNo </w:instrText>
    </w:r>
    <w:r w:rsidR="00E73E0E">
      <w:rPr>
        <w:rFonts w:ascii="Times New Roman" w:hAnsi="Times New Roman"/>
        <w:sz w:val="16"/>
        <w:szCs w:val="16"/>
        <w:u w:val="single"/>
      </w:rPr>
      <w:fldChar w:fldCharType="separate"/>
    </w:r>
    <w:r w:rsidR="00095CA6">
      <w:rPr>
        <w:rFonts w:ascii="Times New Roman" w:hAnsi="Times New Roman"/>
        <w:noProof/>
        <w:u w:val="single"/>
      </w:rPr>
      <w:t xml:space="preserve">     </w:t>
    </w:r>
    <w:r w:rsidR="00E73E0E">
      <w:rPr>
        <w:rFonts w:ascii="Times New Roman" w:hAnsi="Times New Roman"/>
        <w:sz w:val="16"/>
        <w:szCs w:val="16"/>
        <w:u w:val="single"/>
      </w:rPr>
      <w:fldChar w:fldCharType="end"/>
    </w:r>
    <w:r w:rsidR="00E73E0E">
      <w:rPr>
        <w:rFonts w:ascii="Times New Roman" w:hAnsi="Times New Roman"/>
        <w:sz w:val="16"/>
        <w:szCs w:val="16"/>
        <w:u w:val="single"/>
      </w:rPr>
      <w:t>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3" w:rsidRDefault="009E7EE3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F0BED"/>
    <w:multiLevelType w:val="hybridMultilevel"/>
    <w:tmpl w:val="774615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DEC6EC20"/>
    <w:lvl w:ilvl="0" w:tplc="A02C633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BD26DC1"/>
    <w:multiLevelType w:val="hybridMultilevel"/>
    <w:tmpl w:val="8760F94C"/>
    <w:lvl w:ilvl="0" w:tplc="A02C6334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4y3fi98tKU8vXnxLpHmdpJhCzIU=" w:salt="7HbSuqUYZhLvtaqJxLqg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0F2"/>
    <w:rsid w:val="00031602"/>
    <w:rsid w:val="00066259"/>
    <w:rsid w:val="00095CA6"/>
    <w:rsid w:val="000B56A2"/>
    <w:rsid w:val="000F2BD5"/>
    <w:rsid w:val="00103A93"/>
    <w:rsid w:val="00145528"/>
    <w:rsid w:val="0015103E"/>
    <w:rsid w:val="00167923"/>
    <w:rsid w:val="001748C7"/>
    <w:rsid w:val="00195AFD"/>
    <w:rsid w:val="001C12DB"/>
    <w:rsid w:val="001C2E65"/>
    <w:rsid w:val="001F6F3B"/>
    <w:rsid w:val="00210C24"/>
    <w:rsid w:val="00294B9A"/>
    <w:rsid w:val="002E27DD"/>
    <w:rsid w:val="00316243"/>
    <w:rsid w:val="003274E4"/>
    <w:rsid w:val="0037709F"/>
    <w:rsid w:val="00383F63"/>
    <w:rsid w:val="003B04E6"/>
    <w:rsid w:val="00402DAF"/>
    <w:rsid w:val="004063C7"/>
    <w:rsid w:val="00412375"/>
    <w:rsid w:val="004218E9"/>
    <w:rsid w:val="00451CC2"/>
    <w:rsid w:val="00463145"/>
    <w:rsid w:val="004678EB"/>
    <w:rsid w:val="00477802"/>
    <w:rsid w:val="00477D18"/>
    <w:rsid w:val="004820A2"/>
    <w:rsid w:val="00490C37"/>
    <w:rsid w:val="00496B34"/>
    <w:rsid w:val="004B624E"/>
    <w:rsid w:val="004D1A21"/>
    <w:rsid w:val="004E42BE"/>
    <w:rsid w:val="005675D2"/>
    <w:rsid w:val="0056794A"/>
    <w:rsid w:val="0057326A"/>
    <w:rsid w:val="00585DF7"/>
    <w:rsid w:val="005A2ACE"/>
    <w:rsid w:val="005C1DE6"/>
    <w:rsid w:val="005F3209"/>
    <w:rsid w:val="006578BA"/>
    <w:rsid w:val="00682DA9"/>
    <w:rsid w:val="007557D0"/>
    <w:rsid w:val="00787044"/>
    <w:rsid w:val="0079183E"/>
    <w:rsid w:val="007A159A"/>
    <w:rsid w:val="007A31B4"/>
    <w:rsid w:val="007A77B0"/>
    <w:rsid w:val="00817DCD"/>
    <w:rsid w:val="008223CF"/>
    <w:rsid w:val="008437D1"/>
    <w:rsid w:val="00843DF9"/>
    <w:rsid w:val="00870B74"/>
    <w:rsid w:val="008A19AB"/>
    <w:rsid w:val="008B4069"/>
    <w:rsid w:val="008B61B3"/>
    <w:rsid w:val="008C651A"/>
    <w:rsid w:val="00914F1D"/>
    <w:rsid w:val="00946CAF"/>
    <w:rsid w:val="009A306B"/>
    <w:rsid w:val="009E1532"/>
    <w:rsid w:val="009E7EE3"/>
    <w:rsid w:val="00A35E36"/>
    <w:rsid w:val="00A373A8"/>
    <w:rsid w:val="00A969CC"/>
    <w:rsid w:val="00AC2082"/>
    <w:rsid w:val="00B42A0C"/>
    <w:rsid w:val="00B669A0"/>
    <w:rsid w:val="00BA1114"/>
    <w:rsid w:val="00BE7E8E"/>
    <w:rsid w:val="00C534F4"/>
    <w:rsid w:val="00CC669E"/>
    <w:rsid w:val="00CD0A29"/>
    <w:rsid w:val="00D61750"/>
    <w:rsid w:val="00D75F88"/>
    <w:rsid w:val="00D8247E"/>
    <w:rsid w:val="00D82988"/>
    <w:rsid w:val="00DD730C"/>
    <w:rsid w:val="00DF773F"/>
    <w:rsid w:val="00E35B4C"/>
    <w:rsid w:val="00E54765"/>
    <w:rsid w:val="00E642EE"/>
    <w:rsid w:val="00E73E0E"/>
    <w:rsid w:val="00E80CA5"/>
    <w:rsid w:val="00E816AC"/>
    <w:rsid w:val="00E92CB7"/>
    <w:rsid w:val="00E93D70"/>
    <w:rsid w:val="00EC30F2"/>
    <w:rsid w:val="00EC3469"/>
    <w:rsid w:val="00F10EC2"/>
    <w:rsid w:val="00F2709C"/>
    <w:rsid w:val="00F5590E"/>
    <w:rsid w:val="00FD3063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C0C0C0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46CAF"/>
    <w:rPr>
      <w:rFonts w:ascii="Arial" w:hAnsi="Arial"/>
    </w:rPr>
  </w:style>
  <w:style w:type="table" w:styleId="TableGrid">
    <w:name w:val="Table Grid"/>
    <w:basedOn w:val="TableNormal"/>
    <w:rsid w:val="00B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C0117366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2017-03-07T14:55:00Z</dcterms:created>
  <dc:creator>Terri Borrud</dc:creator>
  <lastModifiedBy>Borrud, Terri</lastModifiedBy>
  <lastPrinted>2017-08-18T16:26:00Z</lastPrinted>
  <dcterms:modified xsi:type="dcterms:W3CDTF">2017-08-18T16:26:00Z</dcterms:modified>
  <revision>8</revision>
  <dc:title>FA-4113V: Response and Counterclaim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/>
  </property>
  <property fmtid="{D5CDD505-2E9C-101B-9397-08002B2CF9AE}" pid="6" name="Descriptive_Preface_2">
    <vt:lpwstr/>
  </property>
</Properties>
</file>