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520"/>
        <w:gridCol w:w="3150"/>
      </w:tblGrid>
      <w:tr w:rsidR="00B26E8D" w:rsidRPr="00E83437" w:rsidTr="00D1011A">
        <w:trPr>
          <w:cantSplit/>
          <w:trHeight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D" w:rsidRPr="00E83437" w:rsidRDefault="00B26E8D">
            <w:pPr>
              <w:pStyle w:val="cell"/>
              <w:spacing w:after="40"/>
              <w:rPr>
                <w:bCs/>
              </w:rPr>
            </w:pPr>
            <w:r w:rsidRPr="00E83437">
              <w:rPr>
                <w:bCs/>
              </w:rPr>
              <w:t>Enter the name of the county in which this case is filed.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E8D" w:rsidRPr="00E83437" w:rsidRDefault="00B26E8D" w:rsidP="003D440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E83437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83437">
                  <w:rPr>
                    <w:b/>
                    <w:bCs/>
                  </w:rPr>
                  <w:t>WISCONSIN</w:t>
                </w:r>
              </w:smartTag>
            </w:smartTag>
            <w:r w:rsidRPr="00E83437">
              <w:rPr>
                <w:b/>
                <w:bCs/>
              </w:rPr>
              <w:t xml:space="preserve">, CIRCUIT COURT, </w:t>
            </w:r>
          </w:p>
          <w:p w:rsidR="00B26E8D" w:rsidRPr="00E83437" w:rsidRDefault="00B26E8D" w:rsidP="003D440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3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E83437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E83437">
              <w:rPr>
                <w:b/>
                <w:bCs/>
                <w:u w:val="single"/>
              </w:rPr>
              <w:instrText xml:space="preserve"> FORMTEXT </w:instrText>
            </w:r>
            <w:r w:rsidRPr="00E83437">
              <w:rPr>
                <w:b/>
                <w:bCs/>
                <w:u w:val="single"/>
              </w:rPr>
            </w:r>
            <w:r w:rsidRPr="00E83437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8C2DE1">
              <w:rPr>
                <w:b/>
                <w:bCs/>
                <w:noProof/>
                <w:u w:val="single"/>
              </w:rPr>
              <w:t> </w:t>
            </w:r>
            <w:r w:rsidR="008C2DE1">
              <w:rPr>
                <w:b/>
                <w:bCs/>
                <w:noProof/>
                <w:u w:val="single"/>
              </w:rPr>
              <w:t> </w:t>
            </w:r>
            <w:r w:rsidR="008C2DE1">
              <w:rPr>
                <w:b/>
                <w:bCs/>
                <w:noProof/>
                <w:u w:val="single"/>
              </w:rPr>
              <w:t> </w:t>
            </w:r>
            <w:r w:rsidR="008C2DE1">
              <w:rPr>
                <w:b/>
                <w:bCs/>
                <w:noProof/>
                <w:u w:val="single"/>
              </w:rPr>
              <w:t> </w:t>
            </w:r>
            <w:r w:rsidR="008C2DE1">
              <w:rPr>
                <w:b/>
                <w:bCs/>
                <w:noProof/>
                <w:u w:val="single"/>
              </w:rPr>
              <w:t> </w:t>
            </w:r>
            <w:bookmarkEnd w:id="0"/>
            <w:r w:rsidRPr="00E83437">
              <w:rPr>
                <w:b/>
                <w:bCs/>
                <w:u w:val="single"/>
              </w:rPr>
              <w:fldChar w:fldCharType="end"/>
            </w:r>
            <w:r w:rsidRPr="00E83437">
              <w:rPr>
                <w:b/>
                <w:bCs/>
                <w:u w:val="single"/>
              </w:rPr>
              <w:tab/>
            </w:r>
            <w:r w:rsidRPr="00E83437">
              <w:rPr>
                <w:b/>
                <w:bCs/>
              </w:rPr>
              <w:t xml:space="preserve"> COUNTY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6E8D" w:rsidRPr="00142964" w:rsidRDefault="00B26E8D">
            <w:pPr>
              <w:spacing w:line="240" w:lineRule="auto"/>
              <w:rPr>
                <w:position w:val="6"/>
              </w:rPr>
            </w:pPr>
          </w:p>
          <w:p w:rsidR="00B26E8D" w:rsidRPr="00E83437" w:rsidRDefault="00B26E8D" w:rsidP="00A0533E">
            <w:pPr>
              <w:pStyle w:val="Caption1"/>
            </w:pPr>
          </w:p>
        </w:tc>
      </w:tr>
      <w:tr w:rsidR="00B26E8D" w:rsidRPr="00E83437" w:rsidTr="00A201A0">
        <w:trPr>
          <w:cantSplit/>
          <w:trHeight w:val="66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6E8D" w:rsidRPr="00E83437" w:rsidRDefault="00B26E8D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</w:p>
        </w:tc>
        <w:tc>
          <w:tcPr>
            <w:tcW w:w="5520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B26E8D" w:rsidRPr="00E83437" w:rsidRDefault="00B26E8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B26E8D" w:rsidRDefault="00B26E8D" w:rsidP="00B26E8D">
            <w:pPr>
              <w:pStyle w:val="Caption1"/>
              <w:tabs>
                <w:tab w:val="left" w:pos="5292"/>
              </w:tabs>
              <w:spacing w:line="240" w:lineRule="atLeast"/>
              <w:rPr>
                <w:caps/>
                <w:sz w:val="20"/>
              </w:rPr>
            </w:pPr>
            <w:r w:rsidRPr="00D1011A">
              <w:rPr>
                <w:caps/>
                <w:sz w:val="20"/>
              </w:rPr>
              <w:t xml:space="preserve">In </w:t>
            </w:r>
            <w:r w:rsidR="00D1011A">
              <w:rPr>
                <w:caps/>
                <w:sz w:val="20"/>
              </w:rPr>
              <w:t>RE</w:t>
            </w:r>
            <w:r w:rsidR="00A201A0">
              <w:rPr>
                <w:caps/>
                <w:sz w:val="20"/>
              </w:rPr>
              <w:t>:</w:t>
            </w:r>
            <w:r w:rsidR="00296E04" w:rsidRPr="00D1011A">
              <w:rPr>
                <w:caps/>
                <w:sz w:val="20"/>
              </w:rPr>
              <w:t xml:space="preserve"> T</w:t>
            </w:r>
            <w:r w:rsidRPr="00D1011A">
              <w:rPr>
                <w:caps/>
                <w:sz w:val="20"/>
              </w:rPr>
              <w:t xml:space="preserve">he marriage </w:t>
            </w:r>
            <w:r w:rsidR="003A3618" w:rsidRPr="00D1011A">
              <w:rPr>
                <w:caps/>
                <w:sz w:val="20"/>
              </w:rPr>
              <w:t>of</w:t>
            </w:r>
          </w:p>
          <w:p w:rsidR="00A201A0" w:rsidRPr="00D1011A" w:rsidRDefault="00A201A0" w:rsidP="00A201A0">
            <w:pPr>
              <w:pStyle w:val="Caption1"/>
              <w:tabs>
                <w:tab w:val="left" w:pos="5292"/>
              </w:tabs>
              <w:spacing w:line="200" w:lineRule="exact"/>
              <w:rPr>
                <w:caps/>
                <w:sz w:val="20"/>
              </w:rPr>
            </w:pPr>
          </w:p>
          <w:p w:rsidR="00B26E8D" w:rsidRPr="00E83437" w:rsidRDefault="007215C3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Petitioner</w:t>
            </w:r>
          </w:p>
          <w:p w:rsidR="00B26E8D" w:rsidRPr="00E83437" w:rsidRDefault="00B26E8D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B26E8D" w:rsidRPr="001B5E14" w:rsidRDefault="00B26E8D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1B5E1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E1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1B5E14">
              <w:rPr>
                <w:rFonts w:ascii="Times New Roman" w:hAnsi="Times New Roman"/>
                <w:sz w:val="20"/>
                <w:u w:val="single"/>
              </w:rPr>
            </w:r>
            <w:r w:rsidRPr="001B5E1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C2DE1" w:rsidRPr="001B5E1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C2DE1" w:rsidRPr="001B5E1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C2DE1" w:rsidRPr="001B5E1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C2DE1" w:rsidRPr="001B5E1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C2DE1" w:rsidRPr="001B5E1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1B5E1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1B5E14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703E8" w:rsidRPr="00D47083" w:rsidRDefault="004703E8" w:rsidP="004703E8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position w:val="12"/>
              </w:rPr>
              <w:t>Name (First, Middle and Last)</w:t>
            </w:r>
          </w:p>
          <w:p w:rsidR="00A201A0" w:rsidRPr="00E83437" w:rsidRDefault="00A201A0" w:rsidP="00A201A0">
            <w:pPr>
              <w:pStyle w:val="Caption1"/>
              <w:tabs>
                <w:tab w:val="left" w:pos="5172"/>
              </w:tabs>
              <w:spacing w:line="120" w:lineRule="exact"/>
              <w:rPr>
                <w:position w:val="12"/>
              </w:rPr>
            </w:pPr>
          </w:p>
          <w:p w:rsidR="00B26E8D" w:rsidRDefault="00B26E8D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E83437">
              <w:tab/>
            </w:r>
            <w:r w:rsidR="00A201A0">
              <w:rPr>
                <w:sz w:val="20"/>
              </w:rPr>
              <w:t>a</w:t>
            </w:r>
            <w:r w:rsidRPr="00E83437">
              <w:rPr>
                <w:sz w:val="20"/>
              </w:rPr>
              <w:t>nd</w:t>
            </w:r>
          </w:p>
          <w:p w:rsidR="00A201A0" w:rsidRPr="00E83437" w:rsidRDefault="00A201A0" w:rsidP="00A201A0">
            <w:pPr>
              <w:pStyle w:val="Caption1"/>
              <w:tabs>
                <w:tab w:val="left" w:pos="12"/>
                <w:tab w:val="left" w:pos="4092"/>
              </w:tabs>
              <w:spacing w:line="120" w:lineRule="exact"/>
              <w:jc w:val="both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E8D" w:rsidRPr="00E83437" w:rsidRDefault="00B26E8D">
            <w:pPr>
              <w:pStyle w:val="Caption1"/>
            </w:pPr>
          </w:p>
        </w:tc>
      </w:tr>
      <w:tr w:rsidR="00B26E8D" w:rsidRPr="00E83437" w:rsidTr="00A201A0">
        <w:trPr>
          <w:cantSplit/>
          <w:trHeight w:val="7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D" w:rsidRPr="00A201A0" w:rsidRDefault="00A127F8" w:rsidP="00A201A0">
            <w:pPr>
              <w:pStyle w:val="Caption1"/>
              <w:tabs>
                <w:tab w:val="center" w:pos="2610"/>
              </w:tabs>
              <w:ind w:left="-72" w:right="-126"/>
              <w:rPr>
                <w:sz w:val="17"/>
              </w:rPr>
            </w:pPr>
            <w:r w:rsidRPr="00A201A0">
              <w:rPr>
                <w:rFonts w:ascii="Times New Roman" w:hAnsi="Times New Roman"/>
                <w:bCs/>
                <w:position w:val="0"/>
                <w:sz w:val="17"/>
              </w:rPr>
              <w:t xml:space="preserve">Enter the </w:t>
            </w:r>
            <w:r w:rsidRPr="00085753">
              <w:rPr>
                <w:rFonts w:ascii="Times New Roman" w:hAnsi="Times New Roman"/>
                <w:bCs/>
                <w:position w:val="0"/>
                <w:sz w:val="17"/>
              </w:rPr>
              <w:t xml:space="preserve">name of </w:t>
            </w:r>
            <w:r w:rsidR="007215C3" w:rsidRPr="00085753">
              <w:rPr>
                <w:rFonts w:ascii="Times New Roman" w:hAnsi="Times New Roman"/>
                <w:bCs/>
                <w:position w:val="0"/>
                <w:sz w:val="17"/>
              </w:rPr>
              <w:t>the Petitioner</w:t>
            </w:r>
            <w:r w:rsidR="00B26E8D" w:rsidRPr="00085753">
              <w:rPr>
                <w:rFonts w:ascii="Times New Roman" w:hAnsi="Times New Roman"/>
                <w:bCs/>
                <w:position w:val="0"/>
                <w:sz w:val="17"/>
              </w:rPr>
              <w:t>.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6E8D" w:rsidRPr="00E83437" w:rsidRDefault="00B26E8D">
            <w:pPr>
              <w:pStyle w:val="Caption1"/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E8D" w:rsidRPr="00E83437" w:rsidRDefault="00B26E8D">
            <w:pPr>
              <w:pStyle w:val="Caption1"/>
            </w:pPr>
          </w:p>
        </w:tc>
      </w:tr>
      <w:tr w:rsidR="00F2251C" w:rsidRPr="00E83437" w:rsidTr="00D1011A">
        <w:trPr>
          <w:cantSplit/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C" w:rsidRPr="00A201A0" w:rsidRDefault="00A127F8" w:rsidP="00A201A0">
            <w:pPr>
              <w:pStyle w:val="Caption1"/>
              <w:tabs>
                <w:tab w:val="center" w:pos="2610"/>
              </w:tabs>
              <w:ind w:left="-72" w:right="-126"/>
              <w:rPr>
                <w:rFonts w:ascii="Times New Roman" w:hAnsi="Times New Roman"/>
                <w:sz w:val="17"/>
              </w:rPr>
            </w:pPr>
            <w:r w:rsidRPr="00A201A0">
              <w:rPr>
                <w:rFonts w:ascii="Times New Roman" w:hAnsi="Times New Roman"/>
                <w:bCs/>
                <w:position w:val="0"/>
                <w:sz w:val="17"/>
              </w:rPr>
              <w:t xml:space="preserve">Enter the name of </w:t>
            </w:r>
            <w:r w:rsidR="007215C3">
              <w:rPr>
                <w:rFonts w:ascii="Times New Roman" w:hAnsi="Times New Roman"/>
                <w:bCs/>
                <w:position w:val="0"/>
                <w:sz w:val="17"/>
              </w:rPr>
              <w:t>the Respondent</w:t>
            </w:r>
            <w:r w:rsidRPr="00A201A0">
              <w:rPr>
                <w:rFonts w:ascii="Times New Roman" w:hAnsi="Times New Roman"/>
                <w:bCs/>
                <w:position w:val="0"/>
                <w:sz w:val="17"/>
              </w:rPr>
              <w:t>.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2251C" w:rsidRPr="00E83437" w:rsidRDefault="007215C3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Respondent</w:t>
            </w:r>
          </w:p>
          <w:p w:rsidR="00F2251C" w:rsidRPr="00E83437" w:rsidRDefault="00F2251C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F2251C" w:rsidRPr="001B5E14" w:rsidRDefault="00F2251C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1B5E1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E1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1B5E14">
              <w:rPr>
                <w:rFonts w:ascii="Times New Roman" w:hAnsi="Times New Roman"/>
                <w:sz w:val="20"/>
                <w:u w:val="single"/>
              </w:rPr>
            </w:r>
            <w:r w:rsidRPr="001B5E1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C2DE1" w:rsidRPr="001B5E1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C2DE1" w:rsidRPr="001B5E1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C2DE1" w:rsidRPr="001B5E1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C2DE1" w:rsidRPr="001B5E1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C2DE1" w:rsidRPr="001B5E1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1B5E1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1B5E14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 w:rsidRPr="001B5E14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2251C" w:rsidRPr="00E83437" w:rsidRDefault="004703E8" w:rsidP="004703E8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position w:val="12"/>
              </w:rPr>
              <w:t>Name (First, Middle and Last)</w:t>
            </w:r>
          </w:p>
          <w:p w:rsidR="00F2251C" w:rsidRPr="00E83437" w:rsidRDefault="00F2251C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81CCA" w:rsidRPr="00E83437" w:rsidRDefault="00E81CCA" w:rsidP="00A201A0">
            <w:pPr>
              <w:spacing w:line="120" w:lineRule="exact"/>
              <w:rPr>
                <w:b/>
                <w:sz w:val="24"/>
                <w:szCs w:val="24"/>
              </w:rPr>
            </w:pPr>
          </w:p>
          <w:p w:rsidR="00F2251C" w:rsidRPr="00E83437" w:rsidRDefault="00E81CCA" w:rsidP="00431FC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83437">
              <w:rPr>
                <w:b/>
                <w:sz w:val="24"/>
                <w:szCs w:val="24"/>
              </w:rPr>
              <w:t>Order To Appear</w:t>
            </w:r>
          </w:p>
          <w:p w:rsidR="00E81CCA" w:rsidRPr="00E83437" w:rsidRDefault="00E81CCA" w:rsidP="00E81CCA">
            <w:pPr>
              <w:jc w:val="center"/>
              <w:rPr>
                <w:b/>
                <w:sz w:val="24"/>
                <w:szCs w:val="24"/>
              </w:rPr>
            </w:pPr>
          </w:p>
          <w:p w:rsidR="00E81CCA" w:rsidRPr="00E83437" w:rsidRDefault="00E81CCA" w:rsidP="00F2140A">
            <w:pPr>
              <w:tabs>
                <w:tab w:val="left" w:pos="2652"/>
                <w:tab w:val="left" w:pos="3132"/>
              </w:tabs>
              <w:rPr>
                <w:u w:val="single"/>
              </w:rPr>
            </w:pPr>
            <w:r w:rsidRPr="00E83437">
              <w:t xml:space="preserve">Case No. </w:t>
            </w:r>
            <w:r w:rsidRPr="00E83437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343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3437">
              <w:rPr>
                <w:rFonts w:ascii="Times New Roman" w:hAnsi="Times New Roman"/>
                <w:u w:val="single"/>
              </w:rPr>
            </w:r>
            <w:r w:rsidRPr="00E83437">
              <w:rPr>
                <w:rFonts w:ascii="Times New Roman" w:hAnsi="Times New Roman"/>
                <w:u w:val="single"/>
              </w:rPr>
              <w:fldChar w:fldCharType="separate"/>
            </w:r>
            <w:r w:rsidR="008C2DE1">
              <w:rPr>
                <w:rFonts w:ascii="Times New Roman" w:hAnsi="Times New Roman"/>
                <w:noProof/>
                <w:u w:val="single"/>
              </w:rPr>
              <w:t> </w:t>
            </w:r>
            <w:r w:rsidR="008C2DE1">
              <w:rPr>
                <w:rFonts w:ascii="Times New Roman" w:hAnsi="Times New Roman"/>
                <w:noProof/>
                <w:u w:val="single"/>
              </w:rPr>
              <w:t> </w:t>
            </w:r>
            <w:r w:rsidR="008C2DE1">
              <w:rPr>
                <w:rFonts w:ascii="Times New Roman" w:hAnsi="Times New Roman"/>
                <w:noProof/>
                <w:u w:val="single"/>
              </w:rPr>
              <w:t> </w:t>
            </w:r>
            <w:r w:rsidR="008C2DE1">
              <w:rPr>
                <w:rFonts w:ascii="Times New Roman" w:hAnsi="Times New Roman"/>
                <w:noProof/>
                <w:u w:val="single"/>
              </w:rPr>
              <w:t> </w:t>
            </w:r>
            <w:r w:rsidR="008C2DE1">
              <w:rPr>
                <w:rFonts w:ascii="Times New Roman" w:hAnsi="Times New Roman"/>
                <w:noProof/>
                <w:u w:val="single"/>
              </w:rPr>
              <w:t> </w:t>
            </w:r>
            <w:r w:rsidRPr="00E83437">
              <w:rPr>
                <w:rFonts w:ascii="Times New Roman" w:hAnsi="Times New Roman"/>
                <w:u w:val="single"/>
              </w:rPr>
              <w:fldChar w:fldCharType="end"/>
            </w:r>
            <w:r w:rsidRPr="00E83437">
              <w:rPr>
                <w:u w:val="single"/>
              </w:rPr>
              <w:tab/>
            </w:r>
          </w:p>
          <w:p w:rsidR="00E81CCA" w:rsidRPr="00E83437" w:rsidRDefault="00E81CCA" w:rsidP="00A201A0">
            <w:pPr>
              <w:spacing w:line="1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2251C" w:rsidRPr="00E83437" w:rsidTr="00D1011A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C" w:rsidRPr="00E83437" w:rsidRDefault="00F2251C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E83437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251C" w:rsidRPr="00E83437" w:rsidRDefault="00F2251C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2251C" w:rsidRPr="00E83437" w:rsidRDefault="00F2251C"/>
        </w:tc>
      </w:tr>
      <w:tr w:rsidR="00D1011A" w:rsidRPr="00E83437" w:rsidTr="001520E9">
        <w:trPr>
          <w:cantSplit/>
          <w:trHeight w:val="251"/>
        </w:trPr>
        <w:tc>
          <w:tcPr>
            <w:tcW w:w="10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11A" w:rsidRPr="00E83437" w:rsidRDefault="00D1011A"/>
        </w:tc>
      </w:tr>
      <w:tr w:rsidR="00D1011A" w:rsidRPr="00E83437" w:rsidTr="00BD1BF8">
        <w:trPr>
          <w:cantSplit/>
          <w:trHeight w:val="216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11A" w:rsidRPr="00E83437" w:rsidRDefault="00D1011A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1011A" w:rsidRPr="00E83437" w:rsidRDefault="00D1011A" w:rsidP="00D101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2160"/>
                <w:tab w:val="left" w:pos="2700"/>
                <w:tab w:val="left" w:pos="3420"/>
                <w:tab w:val="left" w:pos="7920"/>
              </w:tabs>
              <w:rPr>
                <w:rFonts w:ascii="Times New Roman" w:hAnsi="Times New Roman"/>
                <w:b/>
                <w:bCs/>
                <w:noProof/>
              </w:rPr>
            </w:pPr>
            <w:r w:rsidRPr="00E83437">
              <w:rPr>
                <w:b/>
                <w:bCs/>
                <w:noProof/>
              </w:rPr>
              <w:t xml:space="preserve">IT IS ORDERED:  </w:t>
            </w:r>
          </w:p>
          <w:p w:rsidR="00D1011A" w:rsidRPr="00E83437" w:rsidRDefault="00D1011A" w:rsidP="00BD1BF8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1011A" w:rsidRPr="00E83437" w:rsidRDefault="00D1011A"/>
        </w:tc>
      </w:tr>
      <w:tr w:rsidR="00D1011A" w:rsidRPr="00E83437" w:rsidTr="00D1011A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A" w:rsidRPr="00D1011A" w:rsidRDefault="00D1011A" w:rsidP="00D1011A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20A38">
              <w:rPr>
                <w:rFonts w:ascii="Times New Roman" w:hAnsi="Times New Roman"/>
                <w:sz w:val="18"/>
                <w:szCs w:val="18"/>
              </w:rPr>
              <w:t>Enter the name of the party that is required to appear.</w:t>
            </w:r>
          </w:p>
        </w:tc>
        <w:tc>
          <w:tcPr>
            <w:tcW w:w="8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11A" w:rsidRPr="00E83437" w:rsidRDefault="00D1011A" w:rsidP="00D101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690"/>
                <w:tab w:val="left" w:pos="5760"/>
              </w:tabs>
              <w:rPr>
                <w:bCs/>
                <w:noProof/>
              </w:rPr>
            </w:pPr>
            <w:r w:rsidRPr="0010126B">
              <w:rPr>
                <w:rFonts w:ascii="Times New Roman" w:hAnsi="Times New Roman"/>
                <w:bCs/>
                <w:noProof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10126B">
              <w:rPr>
                <w:rFonts w:ascii="Times New Roman" w:hAnsi="Times New Roman"/>
                <w:bCs/>
                <w:noProof/>
                <w:u w:val="single"/>
              </w:rPr>
              <w:instrText xml:space="preserve"> FORMTEXT </w:instrText>
            </w:r>
            <w:r w:rsidRPr="0010126B">
              <w:rPr>
                <w:rFonts w:ascii="Times New Roman" w:hAnsi="Times New Roman"/>
                <w:bCs/>
                <w:noProof/>
                <w:u w:val="single"/>
              </w:rPr>
            </w:r>
            <w:r w:rsidRPr="0010126B">
              <w:rPr>
                <w:rFonts w:ascii="Times New Roman" w:hAnsi="Times New Roman"/>
                <w:bCs/>
                <w:noProof/>
                <w:u w:val="single"/>
              </w:rPr>
              <w:fldChar w:fldCharType="separate"/>
            </w:r>
            <w:r w:rsidR="008C2DE1" w:rsidRPr="0010126B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10126B">
              <w:rPr>
                <w:rFonts w:ascii="Times New Roman" w:hAnsi="Times New Roman"/>
                <w:bCs/>
                <w:noProof/>
                <w:u w:val="single"/>
              </w:rPr>
              <w:fldChar w:fldCharType="end"/>
            </w:r>
            <w:bookmarkEnd w:id="1"/>
            <w:r w:rsidRPr="00030428">
              <w:rPr>
                <w:rFonts w:ascii="Times New Roman" w:hAnsi="Times New Roman"/>
                <w:bCs/>
                <w:noProof/>
                <w:u w:val="single"/>
              </w:rPr>
              <w:tab/>
            </w:r>
            <w:r w:rsidRPr="00E83437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E83437">
              <w:rPr>
                <w:bCs/>
                <w:noProof/>
              </w:rPr>
              <w:t>appear as follows:</w:t>
            </w:r>
          </w:p>
          <w:p w:rsidR="00D1011A" w:rsidRPr="00E83437" w:rsidRDefault="00D1011A"/>
        </w:tc>
      </w:tr>
      <w:tr w:rsidR="00D1011A" w:rsidRPr="00E83437" w:rsidTr="00D1011A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A" w:rsidRDefault="00D1011A" w:rsidP="00D1011A">
            <w:pPr>
              <w:pStyle w:val="BodyText"/>
              <w:ind w:right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Enter the name of the court official assigned to hear the case and the location (including room number), date [month, day, year], and time of the hearing.</w:t>
            </w:r>
          </w:p>
          <w:p w:rsidR="00D1011A" w:rsidRPr="00F20A38" w:rsidRDefault="00D1011A" w:rsidP="00D1011A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11A" w:rsidRPr="00E83437" w:rsidRDefault="00D1011A" w:rsidP="00A201A0">
            <w:pPr>
              <w:numPr>
                <w:ilvl w:val="0"/>
                <w:numId w:val="16"/>
              </w:numPr>
              <w:tabs>
                <w:tab w:val="clear" w:pos="2520"/>
                <w:tab w:val="left" w:pos="360"/>
                <w:tab w:val="left" w:pos="1260"/>
                <w:tab w:val="left" w:pos="5580"/>
                <w:tab w:val="left" w:pos="7920"/>
              </w:tabs>
              <w:ind w:left="0" w:right="720" w:firstLine="0"/>
              <w:rPr>
                <w:rFonts w:cs="Arial"/>
                <w:u w:val="single"/>
              </w:rPr>
            </w:pPr>
            <w:r w:rsidRPr="00E83437">
              <w:rPr>
                <w:rFonts w:cs="Arial"/>
              </w:rPr>
              <w:t>Before</w:t>
            </w:r>
            <w:r w:rsidRPr="00E83437">
              <w:rPr>
                <w:rFonts w:cs="Arial"/>
              </w:rPr>
              <w:tab/>
            </w:r>
            <w:r w:rsidRPr="0010126B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126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0126B">
              <w:rPr>
                <w:rFonts w:ascii="Times New Roman" w:hAnsi="Times New Roman"/>
                <w:u w:val="single"/>
              </w:rPr>
            </w:r>
            <w:r w:rsidRPr="0010126B">
              <w:rPr>
                <w:rFonts w:ascii="Times New Roman" w:hAnsi="Times New Roman"/>
                <w:u w:val="single"/>
              </w:rPr>
              <w:fldChar w:fldCharType="separate"/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Pr="0010126B">
              <w:rPr>
                <w:rFonts w:ascii="Times New Roman" w:hAnsi="Times New Roman"/>
                <w:u w:val="single"/>
              </w:rPr>
              <w:fldChar w:fldCharType="end"/>
            </w:r>
            <w:r w:rsidRPr="00D1011A">
              <w:rPr>
                <w:rFonts w:ascii="Times New Roman" w:hAnsi="Times New Roman"/>
                <w:u w:val="single"/>
              </w:rPr>
              <w:tab/>
            </w:r>
          </w:p>
          <w:p w:rsidR="00D1011A" w:rsidRPr="00E83437" w:rsidRDefault="007215C3" w:rsidP="00A201A0">
            <w:pPr>
              <w:tabs>
                <w:tab w:val="left" w:pos="516"/>
                <w:tab w:val="left" w:pos="1260"/>
                <w:tab w:val="left" w:pos="5580"/>
                <w:tab w:val="left" w:pos="7920"/>
              </w:tabs>
              <w:ind w:left="1260" w:right="287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Circuit Court Judge/</w:t>
            </w:r>
            <w:r w:rsidR="00D1011A" w:rsidRPr="00E83437">
              <w:rPr>
                <w:rFonts w:cs="Arial"/>
                <w:sz w:val="16"/>
                <w:szCs w:val="16"/>
              </w:rPr>
              <w:t>Circuit Court Commissioner</w:t>
            </w:r>
          </w:p>
          <w:p w:rsidR="00D1011A" w:rsidRPr="00E83437" w:rsidRDefault="00D1011A" w:rsidP="00A201A0">
            <w:pPr>
              <w:tabs>
                <w:tab w:val="left" w:pos="516"/>
                <w:tab w:val="left" w:pos="1260"/>
                <w:tab w:val="left" w:pos="2160"/>
                <w:tab w:val="left" w:pos="2520"/>
                <w:tab w:val="left" w:pos="3060"/>
                <w:tab w:val="left" w:pos="3420"/>
                <w:tab w:val="left" w:pos="5580"/>
                <w:tab w:val="left" w:pos="7920"/>
              </w:tabs>
              <w:ind w:right="720"/>
              <w:rPr>
                <w:rFonts w:cs="Arial"/>
                <w:sz w:val="16"/>
                <w:szCs w:val="16"/>
              </w:rPr>
            </w:pPr>
          </w:p>
          <w:p w:rsidR="00D1011A" w:rsidRPr="00E83437" w:rsidRDefault="00D1011A" w:rsidP="00A201A0">
            <w:pPr>
              <w:tabs>
                <w:tab w:val="num" w:pos="329"/>
                <w:tab w:val="left" w:pos="516"/>
                <w:tab w:val="left" w:pos="1260"/>
                <w:tab w:val="left" w:pos="5580"/>
                <w:tab w:val="left" w:pos="7920"/>
              </w:tabs>
              <w:spacing w:line="280" w:lineRule="exact"/>
              <w:ind w:right="720"/>
              <w:rPr>
                <w:rFonts w:cs="Arial"/>
                <w:u w:val="single"/>
              </w:rPr>
            </w:pPr>
            <w:r w:rsidRPr="00E83437">
              <w:rPr>
                <w:rFonts w:cs="Arial"/>
              </w:rPr>
              <w:t>2.</w:t>
            </w:r>
            <w:r w:rsidRPr="00E83437">
              <w:rPr>
                <w:rFonts w:cs="Arial"/>
              </w:rPr>
              <w:tab/>
              <w:t>Location</w:t>
            </w:r>
            <w:r w:rsidRPr="00E83437">
              <w:rPr>
                <w:rFonts w:cs="Arial"/>
              </w:rPr>
              <w:tab/>
            </w:r>
            <w:r w:rsidRPr="0010126B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126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0126B">
              <w:rPr>
                <w:rFonts w:ascii="Times New Roman" w:hAnsi="Times New Roman"/>
                <w:u w:val="single"/>
              </w:rPr>
            </w:r>
            <w:r w:rsidRPr="0010126B">
              <w:rPr>
                <w:rFonts w:ascii="Times New Roman" w:hAnsi="Times New Roman"/>
                <w:u w:val="single"/>
              </w:rPr>
              <w:fldChar w:fldCharType="separate"/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Pr="0010126B">
              <w:rPr>
                <w:rFonts w:ascii="Times New Roman" w:hAnsi="Times New Roman"/>
                <w:u w:val="single"/>
              </w:rPr>
              <w:fldChar w:fldCharType="end"/>
            </w:r>
            <w:r w:rsidRPr="00D1011A">
              <w:rPr>
                <w:rFonts w:ascii="Times New Roman" w:hAnsi="Times New Roman"/>
                <w:u w:val="single"/>
              </w:rPr>
              <w:tab/>
            </w:r>
          </w:p>
          <w:p w:rsidR="00D1011A" w:rsidRPr="0010126B" w:rsidRDefault="00D1011A" w:rsidP="00A201A0">
            <w:pPr>
              <w:tabs>
                <w:tab w:val="num" w:pos="329"/>
                <w:tab w:val="left" w:pos="516"/>
                <w:tab w:val="left" w:pos="1260"/>
                <w:tab w:val="left" w:pos="5580"/>
                <w:tab w:val="left" w:pos="7920"/>
              </w:tabs>
              <w:spacing w:line="280" w:lineRule="exact"/>
              <w:ind w:right="720"/>
              <w:rPr>
                <w:rFonts w:ascii="Times New Roman" w:hAnsi="Times New Roman"/>
              </w:rPr>
            </w:pPr>
            <w:r w:rsidRPr="00E83437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10126B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126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0126B">
              <w:rPr>
                <w:rFonts w:ascii="Times New Roman" w:hAnsi="Times New Roman"/>
                <w:u w:val="single"/>
              </w:rPr>
            </w:r>
            <w:r w:rsidRPr="0010126B">
              <w:rPr>
                <w:rFonts w:ascii="Times New Roman" w:hAnsi="Times New Roman"/>
                <w:u w:val="single"/>
              </w:rPr>
              <w:fldChar w:fldCharType="separate"/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Pr="0010126B">
              <w:rPr>
                <w:rFonts w:ascii="Times New Roman" w:hAnsi="Times New Roman"/>
                <w:u w:val="single"/>
              </w:rPr>
              <w:fldChar w:fldCharType="end"/>
            </w:r>
            <w:r w:rsidRPr="0010126B">
              <w:rPr>
                <w:rFonts w:ascii="Times New Roman" w:hAnsi="Times New Roman"/>
                <w:u w:val="single"/>
              </w:rPr>
              <w:tab/>
            </w:r>
          </w:p>
          <w:p w:rsidR="00D1011A" w:rsidRPr="00E83437" w:rsidRDefault="00D1011A" w:rsidP="00A201A0">
            <w:pPr>
              <w:tabs>
                <w:tab w:val="num" w:pos="329"/>
                <w:tab w:val="left" w:pos="516"/>
                <w:tab w:val="left" w:pos="1260"/>
                <w:tab w:val="left" w:pos="2520"/>
                <w:tab w:val="left" w:pos="3060"/>
                <w:tab w:val="left" w:pos="3420"/>
                <w:tab w:val="left" w:pos="5580"/>
                <w:tab w:val="left" w:pos="7920"/>
              </w:tabs>
              <w:spacing w:line="280" w:lineRule="exact"/>
              <w:ind w:right="720"/>
              <w:rPr>
                <w:rFonts w:cs="Arial"/>
                <w:sz w:val="18"/>
                <w:szCs w:val="18"/>
              </w:rPr>
            </w:pPr>
          </w:p>
          <w:p w:rsidR="00D1011A" w:rsidRPr="00D1011A" w:rsidRDefault="00D1011A" w:rsidP="0010126B">
            <w:pPr>
              <w:tabs>
                <w:tab w:val="num" w:pos="329"/>
                <w:tab w:val="left" w:pos="516"/>
                <w:tab w:val="left" w:pos="1260"/>
                <w:tab w:val="left" w:pos="2790"/>
                <w:tab w:val="left" w:pos="3420"/>
                <w:tab w:val="left" w:pos="4050"/>
                <w:tab w:val="left" w:pos="5490"/>
                <w:tab w:val="left" w:pos="7920"/>
                <w:tab w:val="left" w:pos="10350"/>
              </w:tabs>
              <w:ind w:right="2244"/>
              <w:rPr>
                <w:rFonts w:cs="Arial"/>
                <w:u w:val="single"/>
              </w:rPr>
            </w:pPr>
            <w:r>
              <w:rPr>
                <w:rFonts w:cs="Arial"/>
              </w:rPr>
              <w:t>3.</w:t>
            </w:r>
            <w:r>
              <w:rPr>
                <w:rFonts w:cs="Arial"/>
              </w:rPr>
              <w:tab/>
              <w:t>Date</w:t>
            </w:r>
            <w:r>
              <w:rPr>
                <w:rFonts w:cs="Arial"/>
              </w:rPr>
              <w:tab/>
            </w:r>
            <w:r w:rsidRPr="0010126B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126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0126B">
              <w:rPr>
                <w:rFonts w:ascii="Times New Roman" w:hAnsi="Times New Roman"/>
                <w:u w:val="single"/>
              </w:rPr>
            </w:r>
            <w:r w:rsidRPr="0010126B">
              <w:rPr>
                <w:rFonts w:ascii="Times New Roman" w:hAnsi="Times New Roman"/>
                <w:u w:val="single"/>
              </w:rPr>
              <w:fldChar w:fldCharType="separate"/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Pr="0010126B">
              <w:rPr>
                <w:rFonts w:ascii="Times New Roman" w:hAnsi="Times New Roman"/>
                <w:u w:val="single"/>
              </w:rPr>
              <w:fldChar w:fldCharType="end"/>
            </w:r>
            <w:r w:rsidRPr="00D1011A"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 Time </w:t>
            </w:r>
            <w:r w:rsidRPr="00A201A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01A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1A0">
              <w:rPr>
                <w:rFonts w:ascii="Times New Roman" w:hAnsi="Times New Roman"/>
                <w:u w:val="single"/>
              </w:rPr>
            </w:r>
            <w:r w:rsidRPr="00A201A0">
              <w:rPr>
                <w:rFonts w:ascii="Times New Roman" w:hAnsi="Times New Roman"/>
                <w:u w:val="single"/>
              </w:rPr>
              <w:fldChar w:fldCharType="separate"/>
            </w:r>
            <w:r w:rsidR="008C2DE1">
              <w:rPr>
                <w:rFonts w:ascii="Times New Roman" w:hAnsi="Times New Roman"/>
                <w:noProof/>
                <w:u w:val="single"/>
              </w:rPr>
              <w:t> </w:t>
            </w:r>
            <w:r w:rsidR="008C2DE1">
              <w:rPr>
                <w:rFonts w:ascii="Times New Roman" w:hAnsi="Times New Roman"/>
                <w:noProof/>
                <w:u w:val="single"/>
              </w:rPr>
              <w:t> </w:t>
            </w:r>
            <w:r w:rsidR="008C2DE1">
              <w:rPr>
                <w:rFonts w:ascii="Times New Roman" w:hAnsi="Times New Roman"/>
                <w:noProof/>
                <w:u w:val="single"/>
              </w:rPr>
              <w:t> </w:t>
            </w:r>
            <w:r w:rsidR="008C2DE1">
              <w:rPr>
                <w:rFonts w:ascii="Times New Roman" w:hAnsi="Times New Roman"/>
                <w:noProof/>
                <w:u w:val="single"/>
              </w:rPr>
              <w:t> </w:t>
            </w:r>
            <w:r w:rsidR="008C2DE1">
              <w:rPr>
                <w:rFonts w:ascii="Times New Roman" w:hAnsi="Times New Roman"/>
                <w:noProof/>
                <w:u w:val="single"/>
              </w:rPr>
              <w:t> </w:t>
            </w:r>
            <w:r w:rsidRPr="00A201A0">
              <w:rPr>
                <w:rFonts w:ascii="Times New Roman" w:hAnsi="Times New Roman"/>
                <w:u w:val="single"/>
              </w:rPr>
              <w:fldChar w:fldCharType="end"/>
            </w:r>
            <w:r w:rsidRPr="00D1011A">
              <w:rPr>
                <w:rFonts w:ascii="Times New Roman" w:hAnsi="Times New Roman"/>
                <w:u w:val="single"/>
              </w:rPr>
              <w:tab/>
            </w:r>
            <w:r w:rsidRPr="00E83437">
              <w:rPr>
                <w:rFonts w:cs="Arial"/>
              </w:rPr>
              <w:t xml:space="preserve"> </w:t>
            </w:r>
            <w:r w:rsidR="00924FA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24FA2">
              <w:rPr>
                <w:rFonts w:cs="Arial"/>
              </w:rPr>
              <w:instrText xml:space="preserve"> FORMCHECKBOX </w:instrText>
            </w:r>
            <w:r w:rsidR="00390E58">
              <w:rPr>
                <w:rFonts w:cs="Arial"/>
              </w:rPr>
            </w:r>
            <w:r w:rsidR="00390E58">
              <w:rPr>
                <w:rFonts w:cs="Arial"/>
              </w:rPr>
              <w:fldChar w:fldCharType="separate"/>
            </w:r>
            <w:r w:rsidR="00924FA2">
              <w:rPr>
                <w:rFonts w:cs="Arial"/>
              </w:rPr>
              <w:fldChar w:fldCharType="end"/>
            </w:r>
            <w:bookmarkEnd w:id="2"/>
            <w:r w:rsidR="00924FA2">
              <w:rPr>
                <w:rFonts w:cs="Arial"/>
              </w:rPr>
              <w:t xml:space="preserve"> a.m.   </w:t>
            </w:r>
            <w:r w:rsidR="00924FA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24FA2">
              <w:rPr>
                <w:rFonts w:cs="Arial"/>
              </w:rPr>
              <w:instrText xml:space="preserve"> FORMCHECKBOX </w:instrText>
            </w:r>
            <w:r w:rsidR="00390E58">
              <w:rPr>
                <w:rFonts w:cs="Arial"/>
              </w:rPr>
            </w:r>
            <w:r w:rsidR="00390E58">
              <w:rPr>
                <w:rFonts w:cs="Arial"/>
              </w:rPr>
              <w:fldChar w:fldCharType="separate"/>
            </w:r>
            <w:r w:rsidR="00924FA2">
              <w:rPr>
                <w:rFonts w:cs="Arial"/>
              </w:rPr>
              <w:fldChar w:fldCharType="end"/>
            </w:r>
            <w:bookmarkEnd w:id="3"/>
            <w:r w:rsidR="00924FA2">
              <w:rPr>
                <w:rFonts w:cs="Arial"/>
              </w:rPr>
              <w:t xml:space="preserve"> </w:t>
            </w:r>
            <w:r w:rsidRPr="00E83437">
              <w:rPr>
                <w:rFonts w:cs="Arial"/>
              </w:rPr>
              <w:t>p.m.</w:t>
            </w:r>
          </w:p>
          <w:p w:rsidR="00D1011A" w:rsidRPr="00E83437" w:rsidRDefault="00D1011A" w:rsidP="00D1011A">
            <w:pPr>
              <w:tabs>
                <w:tab w:val="left" w:pos="1350"/>
                <w:tab w:val="left" w:pos="2160"/>
                <w:tab w:val="left" w:pos="2520"/>
                <w:tab w:val="left" w:pos="3060"/>
                <w:tab w:val="left" w:pos="3420"/>
                <w:tab w:val="left" w:pos="4952"/>
              </w:tabs>
              <w:rPr>
                <w:rFonts w:cs="Arial"/>
              </w:rPr>
            </w:pPr>
          </w:p>
          <w:p w:rsidR="00D1011A" w:rsidRPr="00E83437" w:rsidRDefault="00D1011A" w:rsidP="00C91B0D">
            <w:pPr>
              <w:tabs>
                <w:tab w:val="left" w:pos="1260"/>
                <w:tab w:val="left" w:pos="2160"/>
                <w:tab w:val="left" w:pos="2520"/>
                <w:tab w:val="left" w:pos="3060"/>
                <w:tab w:val="left" w:pos="3420"/>
                <w:tab w:val="left" w:pos="4952"/>
              </w:tabs>
              <w:rPr>
                <w:rFonts w:cs="Arial"/>
              </w:rPr>
            </w:pPr>
            <w:r w:rsidRPr="00E83437">
              <w:rPr>
                <w:rFonts w:cs="Arial"/>
              </w:rPr>
              <w:tab/>
              <w:t>or as soon as the matter may be heard.</w:t>
            </w:r>
          </w:p>
          <w:p w:rsidR="00D1011A" w:rsidRPr="00E83437" w:rsidRDefault="00D1011A" w:rsidP="00D101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690"/>
                <w:tab w:val="left" w:pos="5760"/>
              </w:tabs>
              <w:rPr>
                <w:rFonts w:ascii="Times New Roman" w:hAnsi="Times New Roman"/>
                <w:b/>
                <w:bCs/>
                <w:noProof/>
                <w:u w:val="single"/>
              </w:rPr>
            </w:pPr>
          </w:p>
        </w:tc>
      </w:tr>
      <w:tr w:rsidR="00D1011A" w:rsidRPr="00E83437" w:rsidTr="00D1011A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A" w:rsidRDefault="00D1011A" w:rsidP="00D1011A">
            <w:pPr>
              <w:pStyle w:val="BodyText"/>
              <w:ind w:right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will receive this information from the court.</w:t>
            </w:r>
          </w:p>
        </w:tc>
        <w:tc>
          <w:tcPr>
            <w:tcW w:w="8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11A" w:rsidRPr="00E83437" w:rsidRDefault="00D1011A" w:rsidP="00D1011A">
            <w:pPr>
              <w:tabs>
                <w:tab w:val="left" w:pos="2280"/>
                <w:tab w:val="left" w:pos="3060"/>
              </w:tabs>
              <w:rPr>
                <w:rFonts w:cs="Arial"/>
                <w:b/>
                <w:bCs/>
              </w:rPr>
            </w:pPr>
            <w:r w:rsidRPr="00E83437">
              <w:rPr>
                <w:rFonts w:cs="Arial"/>
                <w:b/>
                <w:bCs/>
              </w:rPr>
              <w:t>Failure by the party named above to appear may result in the court entering a judgment of divorce or legal separation</w:t>
            </w:r>
            <w:r w:rsidR="00902796">
              <w:rPr>
                <w:rFonts w:cs="Arial"/>
                <w:b/>
                <w:bCs/>
              </w:rPr>
              <w:t xml:space="preserve"> on all issues</w:t>
            </w:r>
            <w:r w:rsidRPr="00E83437">
              <w:rPr>
                <w:rFonts w:cs="Arial"/>
                <w:b/>
                <w:bCs/>
              </w:rPr>
              <w:t xml:space="preserve"> in </w:t>
            </w:r>
            <w:r w:rsidR="00A40259">
              <w:rPr>
                <w:rFonts w:cs="Arial"/>
                <w:b/>
                <w:bCs/>
              </w:rPr>
              <w:t>their</w:t>
            </w:r>
            <w:r w:rsidRPr="00E83437">
              <w:rPr>
                <w:rFonts w:cs="Arial"/>
                <w:b/>
                <w:bCs/>
              </w:rPr>
              <w:t xml:space="preserve"> absence.</w:t>
            </w:r>
          </w:p>
          <w:p w:rsidR="00D1011A" w:rsidRPr="00E83437" w:rsidRDefault="00D1011A" w:rsidP="00D101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690"/>
                <w:tab w:val="left" w:pos="5760"/>
              </w:tabs>
              <w:rPr>
                <w:rFonts w:ascii="Times New Roman" w:hAnsi="Times New Roman"/>
                <w:b/>
                <w:bCs/>
                <w:noProof/>
                <w:u w:val="single"/>
              </w:rPr>
            </w:pPr>
          </w:p>
        </w:tc>
      </w:tr>
      <w:tr w:rsidR="00D1011A" w:rsidRPr="00E83437" w:rsidTr="00924FA2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11A" w:rsidRDefault="00D1011A" w:rsidP="00D1011A">
            <w:pPr>
              <w:pStyle w:val="BodyText"/>
              <w:ind w:right="60"/>
              <w:rPr>
                <w:rFonts w:ascii="Times New Roman" w:hAnsi="Times New Roman"/>
                <w:sz w:val="18"/>
              </w:rPr>
            </w:pP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1A" w:rsidRPr="00085753" w:rsidRDefault="00D1011A" w:rsidP="00D1011A">
            <w:pPr>
              <w:tabs>
                <w:tab w:val="left" w:pos="2280"/>
                <w:tab w:val="left" w:pos="3060"/>
                <w:tab w:val="left" w:pos="8442"/>
              </w:tabs>
              <w:rPr>
                <w:rFonts w:cs="Arial"/>
                <w:b/>
                <w:bCs/>
              </w:rPr>
            </w:pPr>
            <w:r w:rsidRPr="00085753">
              <w:rPr>
                <w:rFonts w:cs="Arial"/>
                <w:b/>
                <w:bCs/>
              </w:rPr>
              <w:t>A copy of this order shall be personally served upon the</w:t>
            </w:r>
            <w:r w:rsidR="007215C3" w:rsidRPr="00085753">
              <w:rPr>
                <w:rFonts w:cs="Arial"/>
                <w:b/>
                <w:bCs/>
              </w:rPr>
              <w:t xml:space="preserve"> above named party</w:t>
            </w:r>
            <w:r w:rsidRPr="00085753">
              <w:rPr>
                <w:rFonts w:cs="Arial"/>
                <w:b/>
                <w:bCs/>
              </w:rPr>
              <w:t>.</w:t>
            </w:r>
          </w:p>
          <w:p w:rsidR="00D1011A" w:rsidRPr="00085753" w:rsidRDefault="00D1011A" w:rsidP="00D1011A">
            <w:pPr>
              <w:tabs>
                <w:tab w:val="left" w:pos="2280"/>
                <w:tab w:val="left" w:pos="3060"/>
              </w:tabs>
              <w:rPr>
                <w:rFonts w:cs="Arial"/>
                <w:b/>
                <w:bCs/>
              </w:rPr>
            </w:pPr>
          </w:p>
        </w:tc>
      </w:tr>
      <w:tr w:rsidR="00D1011A" w:rsidRPr="00E83437" w:rsidTr="00924FA2">
        <w:trPr>
          <w:cantSplit/>
          <w:trHeight w:val="51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11A" w:rsidRDefault="00D1011A" w:rsidP="00D1011A">
            <w:pPr>
              <w:pStyle w:val="BodyText"/>
              <w:ind w:right="60"/>
              <w:rPr>
                <w:rFonts w:ascii="Times New Roman" w:hAnsi="Times New Roman"/>
                <w:sz w:val="18"/>
              </w:rPr>
            </w:pPr>
          </w:p>
        </w:tc>
        <w:tc>
          <w:tcPr>
            <w:tcW w:w="8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11A" w:rsidRPr="00085753" w:rsidRDefault="00D1011A" w:rsidP="00D1011A">
            <w:pPr>
              <w:tabs>
                <w:tab w:val="left" w:pos="2280"/>
                <w:tab w:val="left" w:pos="3060"/>
                <w:tab w:val="left" w:pos="8442"/>
              </w:tabs>
              <w:rPr>
                <w:rFonts w:cs="Arial"/>
                <w:b/>
                <w:bCs/>
              </w:rPr>
            </w:pPr>
            <w:r w:rsidRPr="00085753">
              <w:rPr>
                <w:rFonts w:cs="Arial"/>
                <w:sz w:val="18"/>
                <w:szCs w:val="18"/>
              </w:rPr>
              <w:t xml:space="preserve">If you require reasonable accommodations due to a disability, in order to participate in the court process, please call: </w:t>
            </w:r>
            <w:r w:rsidRPr="00085753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 w:rsidRPr="00085753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085753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085753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8C2DE1" w:rsidRPr="00085753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8C2DE1" w:rsidRPr="00085753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8C2DE1" w:rsidRPr="00085753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8C2DE1" w:rsidRPr="00085753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8C2DE1" w:rsidRPr="00085753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085753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4"/>
            <w:r w:rsidRPr="00085753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085753">
              <w:rPr>
                <w:rFonts w:cs="Arial"/>
                <w:sz w:val="18"/>
                <w:szCs w:val="18"/>
              </w:rPr>
              <w:t xml:space="preserve"> at least ten working days prior to the scheduled court date.  Please note that the court does not provide transportation.</w:t>
            </w:r>
          </w:p>
        </w:tc>
      </w:tr>
      <w:tr w:rsidR="00D1011A" w:rsidRPr="00E83437" w:rsidTr="00D1011A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A" w:rsidRDefault="00D1011A" w:rsidP="00D1011A">
            <w:pPr>
              <w:pStyle w:val="cell"/>
              <w:jc w:val="center"/>
              <w:rPr>
                <w:b/>
                <w:bCs/>
              </w:rPr>
            </w:pPr>
          </w:p>
          <w:p w:rsidR="00D1011A" w:rsidRDefault="00D1011A" w:rsidP="00D1011A">
            <w:pPr>
              <w:pStyle w:val="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Court Use Only.</w:t>
            </w:r>
          </w:p>
          <w:p w:rsidR="00D1011A" w:rsidRDefault="00D1011A" w:rsidP="00D1011A">
            <w:pPr>
              <w:pStyle w:val="BodyText"/>
              <w:ind w:right="60"/>
              <w:rPr>
                <w:rFonts w:ascii="Times New Roman" w:hAnsi="Times New Roman"/>
                <w:sz w:val="18"/>
              </w:rPr>
            </w:pPr>
          </w:p>
        </w:tc>
        <w:tc>
          <w:tcPr>
            <w:tcW w:w="867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1011A" w:rsidRDefault="00D1011A" w:rsidP="00D1011A">
            <w:pPr>
              <w:tabs>
                <w:tab w:val="left" w:pos="2280"/>
                <w:tab w:val="left" w:pos="3060"/>
                <w:tab w:val="left" w:pos="8442"/>
              </w:tabs>
              <w:ind w:left="3330"/>
              <w:rPr>
                <w:b/>
              </w:rPr>
            </w:pPr>
          </w:p>
          <w:p w:rsidR="00D1011A" w:rsidRPr="00D1011A" w:rsidRDefault="00D1011A" w:rsidP="00D1011A">
            <w:pPr>
              <w:tabs>
                <w:tab w:val="left" w:pos="2280"/>
                <w:tab w:val="left" w:pos="3060"/>
                <w:tab w:val="left" w:pos="8442"/>
              </w:tabs>
              <w:ind w:left="3330"/>
              <w:rPr>
                <w:rFonts w:cs="Arial"/>
                <w:sz w:val="18"/>
                <w:szCs w:val="18"/>
                <w:highlight w:val="yellow"/>
              </w:rPr>
            </w:pPr>
            <w:r w:rsidRPr="00E83437">
              <w:rPr>
                <w:b/>
              </w:rPr>
              <w:t>BY THE COURT:</w:t>
            </w:r>
          </w:p>
        </w:tc>
      </w:tr>
      <w:tr w:rsidR="00D1011A" w:rsidRPr="00E83437" w:rsidTr="00D1011A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11A" w:rsidRDefault="00D1011A" w:rsidP="00D1011A">
            <w:pPr>
              <w:pStyle w:val="cell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11A" w:rsidRPr="00D1011A" w:rsidRDefault="00D1011A" w:rsidP="00D1011A">
            <w:pPr>
              <w:pStyle w:val="Header"/>
              <w:tabs>
                <w:tab w:val="clear" w:pos="4320"/>
                <w:tab w:val="clear" w:pos="8640"/>
                <w:tab w:val="left" w:pos="8454"/>
              </w:tabs>
              <w:ind w:left="3326"/>
              <w:rPr>
                <w:rFonts w:ascii="Times New Roman" w:hAnsi="Times New Roman"/>
                <w:u w:val="single"/>
              </w:rPr>
            </w:pPr>
            <w:r w:rsidRPr="00D1011A">
              <w:rPr>
                <w:rFonts w:ascii="Times New Roman" w:hAnsi="Times New Roman"/>
                <w:u w:val="single"/>
              </w:rPr>
              <w:tab/>
            </w:r>
          </w:p>
          <w:p w:rsidR="00D1011A" w:rsidRDefault="00D1011A" w:rsidP="00EE5AD8">
            <w:pPr>
              <w:tabs>
                <w:tab w:val="left" w:pos="2280"/>
                <w:tab w:val="left" w:pos="3060"/>
                <w:tab w:val="left" w:pos="8454"/>
              </w:tabs>
              <w:spacing w:line="200" w:lineRule="exact"/>
              <w:ind w:left="3326"/>
              <w:jc w:val="center"/>
              <w:rPr>
                <w:sz w:val="14"/>
              </w:rPr>
            </w:pPr>
            <w:r>
              <w:rPr>
                <w:sz w:val="14"/>
              </w:rPr>
              <w:t>Circuit Court Judge/</w:t>
            </w:r>
            <w:r w:rsidRPr="00E83437">
              <w:rPr>
                <w:sz w:val="14"/>
              </w:rPr>
              <w:t>Circuit Court Commissioner</w:t>
            </w:r>
          </w:p>
          <w:p w:rsidR="00D1011A" w:rsidRDefault="00D1011A" w:rsidP="00EE5AD8">
            <w:pPr>
              <w:tabs>
                <w:tab w:val="left" w:pos="2280"/>
                <w:tab w:val="left" w:pos="3060"/>
                <w:tab w:val="left" w:pos="8454"/>
              </w:tabs>
              <w:spacing w:line="200" w:lineRule="exact"/>
              <w:ind w:left="3326"/>
              <w:jc w:val="center"/>
              <w:rPr>
                <w:sz w:val="14"/>
              </w:rPr>
            </w:pPr>
          </w:p>
          <w:p w:rsidR="00D1011A" w:rsidRPr="0010126B" w:rsidRDefault="00D1011A" w:rsidP="00D1011A">
            <w:pPr>
              <w:pStyle w:val="Header"/>
              <w:tabs>
                <w:tab w:val="clear" w:pos="4320"/>
                <w:tab w:val="clear" w:pos="8640"/>
                <w:tab w:val="left" w:pos="8454"/>
              </w:tabs>
              <w:spacing w:line="280" w:lineRule="exact"/>
              <w:ind w:left="3326"/>
              <w:rPr>
                <w:rFonts w:ascii="Times New Roman" w:hAnsi="Times New Roman"/>
              </w:rPr>
            </w:pPr>
            <w:r w:rsidRPr="0010126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5" w:name="Text1"/>
            <w:r w:rsidRPr="0010126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0126B">
              <w:rPr>
                <w:rFonts w:ascii="Times New Roman" w:hAnsi="Times New Roman"/>
                <w:u w:val="single"/>
              </w:rPr>
            </w:r>
            <w:r w:rsidRPr="0010126B">
              <w:rPr>
                <w:rFonts w:ascii="Times New Roman" w:hAnsi="Times New Roman"/>
                <w:u w:val="single"/>
              </w:rPr>
              <w:fldChar w:fldCharType="separate"/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Pr="0010126B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10126B">
              <w:rPr>
                <w:rFonts w:ascii="Times New Roman" w:hAnsi="Times New Roman"/>
                <w:u w:val="single"/>
              </w:rPr>
              <w:tab/>
            </w:r>
          </w:p>
          <w:p w:rsidR="00D1011A" w:rsidRDefault="00D1011A" w:rsidP="00EE5AD8">
            <w:pPr>
              <w:tabs>
                <w:tab w:val="left" w:pos="2280"/>
                <w:tab w:val="left" w:pos="3060"/>
                <w:tab w:val="left" w:pos="8454"/>
              </w:tabs>
              <w:spacing w:line="200" w:lineRule="exact"/>
              <w:ind w:left="3326"/>
              <w:jc w:val="center"/>
              <w:rPr>
                <w:sz w:val="14"/>
              </w:rPr>
            </w:pPr>
            <w:r>
              <w:rPr>
                <w:sz w:val="14"/>
              </w:rPr>
              <w:t>Title (</w:t>
            </w:r>
            <w:r w:rsidRPr="00E83437">
              <w:rPr>
                <w:sz w:val="14"/>
              </w:rPr>
              <w:t>Print or Type Name</w:t>
            </w:r>
            <w:r>
              <w:rPr>
                <w:sz w:val="14"/>
              </w:rPr>
              <w:t xml:space="preserve"> if not eSigned)</w:t>
            </w:r>
          </w:p>
          <w:p w:rsidR="00D1011A" w:rsidRDefault="00D1011A" w:rsidP="00EE5AD8">
            <w:pPr>
              <w:tabs>
                <w:tab w:val="left" w:pos="2280"/>
                <w:tab w:val="left" w:pos="3060"/>
                <w:tab w:val="left" w:pos="8454"/>
              </w:tabs>
              <w:spacing w:line="200" w:lineRule="exact"/>
              <w:ind w:left="3326"/>
              <w:jc w:val="center"/>
              <w:rPr>
                <w:sz w:val="14"/>
              </w:rPr>
            </w:pPr>
          </w:p>
          <w:p w:rsidR="00D1011A" w:rsidRPr="0010126B" w:rsidRDefault="00D1011A" w:rsidP="00EE5AD8">
            <w:pPr>
              <w:pStyle w:val="Header"/>
              <w:tabs>
                <w:tab w:val="clear" w:pos="4320"/>
                <w:tab w:val="clear" w:pos="8640"/>
                <w:tab w:val="left" w:pos="8454"/>
              </w:tabs>
              <w:spacing w:line="280" w:lineRule="exact"/>
              <w:ind w:left="3326"/>
              <w:rPr>
                <w:rFonts w:ascii="Times New Roman" w:hAnsi="Times New Roman"/>
              </w:rPr>
            </w:pPr>
            <w:r w:rsidRPr="0010126B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6" w:name="Text2"/>
            <w:r w:rsidRPr="0010126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0126B">
              <w:rPr>
                <w:rFonts w:ascii="Times New Roman" w:hAnsi="Times New Roman"/>
                <w:u w:val="single"/>
              </w:rPr>
            </w:r>
            <w:r w:rsidRPr="0010126B">
              <w:rPr>
                <w:rFonts w:ascii="Times New Roman" w:hAnsi="Times New Roman"/>
                <w:u w:val="single"/>
              </w:rPr>
              <w:fldChar w:fldCharType="separate"/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="008C2DE1" w:rsidRPr="0010126B">
              <w:rPr>
                <w:rFonts w:ascii="Times New Roman" w:hAnsi="Times New Roman"/>
                <w:noProof/>
                <w:u w:val="single"/>
              </w:rPr>
              <w:t> </w:t>
            </w:r>
            <w:r w:rsidRPr="0010126B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10126B">
              <w:rPr>
                <w:rFonts w:ascii="Times New Roman" w:hAnsi="Times New Roman"/>
                <w:u w:val="single"/>
              </w:rPr>
              <w:tab/>
            </w:r>
          </w:p>
          <w:p w:rsidR="00D1011A" w:rsidRDefault="00D1011A" w:rsidP="00EE5AD8">
            <w:pPr>
              <w:tabs>
                <w:tab w:val="left" w:pos="2280"/>
                <w:tab w:val="left" w:pos="3060"/>
                <w:tab w:val="left" w:pos="8454"/>
              </w:tabs>
              <w:spacing w:line="200" w:lineRule="exact"/>
              <w:ind w:left="3326"/>
              <w:jc w:val="center"/>
              <w:rPr>
                <w:sz w:val="14"/>
              </w:rPr>
            </w:pPr>
            <w:r w:rsidRPr="00E83437">
              <w:rPr>
                <w:sz w:val="14"/>
              </w:rPr>
              <w:t>Date</w:t>
            </w:r>
          </w:p>
          <w:p w:rsidR="00085753" w:rsidRDefault="00085753" w:rsidP="00085753">
            <w:pPr>
              <w:tabs>
                <w:tab w:val="left" w:pos="2280"/>
                <w:tab w:val="left" w:pos="3060"/>
                <w:tab w:val="left" w:pos="8454"/>
              </w:tabs>
              <w:spacing w:line="280" w:lineRule="exact"/>
              <w:ind w:left="3326"/>
              <w:jc w:val="center"/>
              <w:rPr>
                <w:sz w:val="14"/>
              </w:rPr>
            </w:pPr>
          </w:p>
          <w:p w:rsidR="00085753" w:rsidRPr="00D1011A" w:rsidRDefault="00085753" w:rsidP="00EE5AD8">
            <w:pPr>
              <w:tabs>
                <w:tab w:val="left" w:pos="2280"/>
                <w:tab w:val="left" w:pos="3060"/>
                <w:tab w:val="left" w:pos="8454"/>
              </w:tabs>
              <w:spacing w:line="200" w:lineRule="exact"/>
              <w:ind w:left="3326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:rsidR="00F2251C" w:rsidRDefault="00F2251C" w:rsidP="00D1011A">
      <w:pPr>
        <w:tabs>
          <w:tab w:val="left" w:pos="2280"/>
          <w:tab w:val="left" w:pos="3060"/>
          <w:tab w:val="left" w:pos="5040"/>
        </w:tabs>
        <w:rPr>
          <w:rFonts w:cs="Arial"/>
          <w:b/>
          <w:bCs/>
        </w:rPr>
      </w:pPr>
    </w:p>
    <w:sectPr w:rsidR="00F2251C" w:rsidSect="00D10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AC" w:rsidRDefault="00C910AC">
      <w:r>
        <w:separator/>
      </w:r>
    </w:p>
  </w:endnote>
  <w:endnote w:type="continuationSeparator" w:id="0">
    <w:p w:rsidR="00C910AC" w:rsidRDefault="00C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E1" w:rsidRDefault="008C2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1C" w:rsidRDefault="00F2251C">
    <w:pPr>
      <w:pStyle w:val="Footer"/>
      <w:tabs>
        <w:tab w:val="right" w:pos="10260"/>
      </w:tabs>
      <w:spacing w:line="240" w:lineRule="auto"/>
    </w:pPr>
    <w:r>
      <w:t>FA-4131, 01/05 Order to Appear</w:t>
    </w:r>
    <w:r>
      <w:fldChar w:fldCharType="begin"/>
    </w:r>
    <w:r>
      <w:instrText xml:space="preserve"> DOCPROPERTY "Title_Line2" \* MERGEFORMAT </w:instrText>
    </w:r>
    <w:r>
      <w:fldChar w:fldCharType="end"/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 xml:space="preserve">§767.125, </w:t>
    </w:r>
    <w:smartTag w:uri="urn:schemas-microsoft-com:office:smarttags" w:element="place">
      <w:r>
        <w:t>Wisconsin</w:t>
      </w:r>
    </w:smartTag>
    <w:r>
      <w:t xml:space="preserve"> Statutes</w:t>
    </w:r>
  </w:p>
  <w:p w:rsidR="00F2251C" w:rsidRDefault="00F2251C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90E5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90E58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1C" w:rsidRDefault="00B26E8D">
    <w:pPr>
      <w:pStyle w:val="Footer"/>
      <w:tabs>
        <w:tab w:val="right" w:pos="10260"/>
      </w:tabs>
      <w:spacing w:line="240" w:lineRule="auto"/>
    </w:pPr>
    <w:r>
      <w:t>FA-4142V</w:t>
    </w:r>
    <w:r w:rsidR="00E81CCA" w:rsidRPr="00E83437">
      <w:t xml:space="preserve">, </w:t>
    </w:r>
    <w:r w:rsidR="00C91B0D">
      <w:t>05</w:t>
    </w:r>
    <w:r w:rsidR="00EE5AD8">
      <w:t>/17</w:t>
    </w:r>
    <w:r w:rsidRPr="00E83437">
      <w:t xml:space="preserve"> </w:t>
    </w:r>
    <w:r w:rsidR="008A6487" w:rsidRPr="00E83437">
      <w:t>Order</w:t>
    </w:r>
    <w:r w:rsidR="008A6487">
      <w:t xml:space="preserve"> to Appear</w:t>
    </w:r>
    <w:r w:rsidR="00F2251C">
      <w:fldChar w:fldCharType="begin"/>
    </w:r>
    <w:r w:rsidR="00F2251C">
      <w:instrText xml:space="preserve"> DOCPROPERTY "Title_Line2" \* MERGEFORMAT </w:instrText>
    </w:r>
    <w:r w:rsidR="00F2251C">
      <w:fldChar w:fldCharType="end"/>
    </w:r>
    <w:r w:rsidR="00F2251C">
      <w:fldChar w:fldCharType="begin"/>
    </w:r>
    <w:r w:rsidR="00F2251C">
      <w:instrText xml:space="preserve"> DOCPROPERTY "Title_Line3" \* MERGEFORMAT </w:instrText>
    </w:r>
    <w:r w:rsidR="00F2251C">
      <w:fldChar w:fldCharType="end"/>
    </w:r>
    <w:r w:rsidR="00E81CCA">
      <w:tab/>
      <w:t>§767.235</w:t>
    </w:r>
    <w:r w:rsidR="00F2251C">
      <w:t xml:space="preserve">, </w:t>
    </w:r>
    <w:smartTag w:uri="urn:schemas-microsoft-com:office:smarttags" w:element="place">
      <w:r w:rsidR="00F2251C">
        <w:t>Wisconsin</w:t>
      </w:r>
    </w:smartTag>
    <w:r w:rsidR="00F2251C">
      <w:t xml:space="preserve"> Statutes</w:t>
    </w:r>
  </w:p>
  <w:p w:rsidR="00F2251C" w:rsidRPr="00B26E8D" w:rsidRDefault="00F2251C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B26E8D">
      <w:rPr>
        <w:b/>
        <w:sz w:val="16"/>
        <w:szCs w:val="16"/>
      </w:rPr>
      <w:t>This form shall not be modified.  It may be supplemented with additional material.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AC" w:rsidRDefault="00C910AC">
      <w:r>
        <w:separator/>
      </w:r>
    </w:p>
  </w:footnote>
  <w:footnote w:type="continuationSeparator" w:id="0">
    <w:p w:rsidR="00C910AC" w:rsidRDefault="00C910AC">
      <w:r>
        <w:continuationSeparator/>
      </w:r>
    </w:p>
  </w:footnote>
  <w:footnote w:type="separator" w:id="-1">
    <w:p w:rsidR="00C910AC" w:rsidRDefault="00C910AC">
      <w:r>
        <w:separator/>
      </w:r>
    </w:p>
  </w:footnote>
  <w:footnote w:type="continuationSeparator" w:id="0">
    <w:p w:rsidR="00C910AC" w:rsidRDefault="00C9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1C" w:rsidRDefault="00F225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E58">
      <w:rPr>
        <w:rStyle w:val="PageNumber"/>
        <w:noProof/>
      </w:rPr>
      <w:t>1</w:t>
    </w:r>
    <w:r>
      <w:rPr>
        <w:rStyle w:val="PageNumber"/>
      </w:rPr>
      <w:fldChar w:fldCharType="end"/>
    </w:r>
  </w:p>
  <w:p w:rsidR="00F2251C" w:rsidRDefault="00F225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1C" w:rsidRDefault="00F2251C">
    <w:pPr>
      <w:pStyle w:val="Header"/>
      <w:tabs>
        <w:tab w:val="clear" w:pos="8640"/>
        <w:tab w:val="left" w:pos="4320"/>
        <w:tab w:val="left" w:pos="7200"/>
        <w:tab w:val="left" w:pos="9990"/>
      </w:tabs>
      <w:ind w:right="18"/>
      <w:rPr>
        <w:snapToGrid w:val="0"/>
      </w:rPr>
    </w:pPr>
    <w:r>
      <w:rPr>
        <w:b/>
      </w:rPr>
      <w:fldChar w:fldCharType="begin"/>
    </w:r>
    <w:r>
      <w:rPr>
        <w:b/>
      </w:rPr>
      <w:instrText xml:space="preserve"> DOCPROPERTY "Title_Line1" \* MERGEFORMAT </w:instrText>
    </w:r>
    <w:r>
      <w:rPr>
        <w:b/>
      </w:rPr>
      <w:fldChar w:fldCharType="separate"/>
    </w:r>
    <w:r w:rsidR="00390E58">
      <w:rPr>
        <w:b/>
      </w:rPr>
      <w:t>Order To Appear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"Title_Line3" \* MERGEFORMAT </w:instrText>
    </w:r>
    <w:r>
      <w:rPr>
        <w:b/>
      </w:rPr>
      <w:fldChar w:fldCharType="end"/>
    </w:r>
    <w:r>
      <w:rPr>
        <w:b/>
      </w:rP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90E5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90E5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ab/>
    </w:r>
    <w:r>
      <w:t>C</w:t>
    </w:r>
    <w:r>
      <w:rPr>
        <w:snapToGrid w:val="0"/>
      </w:rPr>
      <w:t xml:space="preserve">ase No. </w:t>
    </w:r>
    <w:r>
      <w:rPr>
        <w:snapToGrid w:val="0"/>
      </w:rPr>
      <w:fldChar w:fldCharType="begin"/>
    </w:r>
    <w:r>
      <w:rPr>
        <w:snapToGrid w:val="0"/>
      </w:rPr>
      <w:instrText>txtCaseNo</w:instrText>
    </w:r>
    <w:r>
      <w:rPr>
        <w:snapToGrid w:val="0"/>
      </w:rPr>
      <w:fldChar w:fldCharType="separate"/>
    </w:r>
    <w:r>
      <w:rPr>
        <w:rFonts w:ascii="Times New Roman" w:hAnsi="Times New Roman"/>
        <w:noProof/>
        <w:u w:val="single"/>
      </w:rPr>
      <w:t xml:space="preserve">     </w:t>
    </w:r>
    <w:r>
      <w:rPr>
        <w:snapToGrid w:val="0"/>
      </w:rPr>
      <w:fldChar w:fldCharType="end"/>
    </w:r>
    <w:r>
      <w:rPr>
        <w:snapToGrid w:val="0"/>
        <w:u w:val="single"/>
      </w:rPr>
      <w:tab/>
    </w:r>
  </w:p>
  <w:p w:rsidR="00F2251C" w:rsidRDefault="00390E58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  <w:r>
      <w:rPr>
        <w:noProof/>
        <w:sz w:val="12"/>
      </w:rPr>
      <w:pict>
        <v:line id="_x0000_s2049" style="position:absolute;z-index:251657728" from="3.6pt,9.6pt" to="522pt,9.6pt" o:allowincell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E1" w:rsidRDefault="008C2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4C330F"/>
    <w:multiLevelType w:val="hybridMultilevel"/>
    <w:tmpl w:val="22384A7A"/>
    <w:lvl w:ilvl="0" w:tplc="3FEA4E3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CC345AD"/>
    <w:multiLevelType w:val="hybridMultilevel"/>
    <w:tmpl w:val="42760780"/>
    <w:lvl w:ilvl="0" w:tplc="F6CE0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FE15E27"/>
    <w:multiLevelType w:val="hybridMultilevel"/>
    <w:tmpl w:val="A66270B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323746"/>
    <w:multiLevelType w:val="hybridMultilevel"/>
    <w:tmpl w:val="031EFA26"/>
    <w:lvl w:ilvl="0" w:tplc="B09030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7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  <w:num w:numId="16">
    <w:abstractNumId w:val="11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Uzi2085D/Zg3ptnsmnOdKTgJKVc=" w:salt="Krb3wdpQGlayqVcWY+a6M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04A"/>
    <w:rsid w:val="00030428"/>
    <w:rsid w:val="00054444"/>
    <w:rsid w:val="00085753"/>
    <w:rsid w:val="0010126B"/>
    <w:rsid w:val="0011063E"/>
    <w:rsid w:val="00142964"/>
    <w:rsid w:val="001520E9"/>
    <w:rsid w:val="00156E83"/>
    <w:rsid w:val="001765EC"/>
    <w:rsid w:val="00184FDB"/>
    <w:rsid w:val="001B52D4"/>
    <w:rsid w:val="001B5E14"/>
    <w:rsid w:val="001D481A"/>
    <w:rsid w:val="001E4096"/>
    <w:rsid w:val="001F61AE"/>
    <w:rsid w:val="00296E04"/>
    <w:rsid w:val="002B751A"/>
    <w:rsid w:val="003569B3"/>
    <w:rsid w:val="00365257"/>
    <w:rsid w:val="00390E58"/>
    <w:rsid w:val="003A3618"/>
    <w:rsid w:val="003C3132"/>
    <w:rsid w:val="003D4401"/>
    <w:rsid w:val="0040016F"/>
    <w:rsid w:val="00423F38"/>
    <w:rsid w:val="00431FC0"/>
    <w:rsid w:val="00460073"/>
    <w:rsid w:val="004703E8"/>
    <w:rsid w:val="004A3A09"/>
    <w:rsid w:val="004C42EA"/>
    <w:rsid w:val="004D585B"/>
    <w:rsid w:val="004F116F"/>
    <w:rsid w:val="005010AD"/>
    <w:rsid w:val="005317DA"/>
    <w:rsid w:val="005349B1"/>
    <w:rsid w:val="00553689"/>
    <w:rsid w:val="005546C9"/>
    <w:rsid w:val="00574DED"/>
    <w:rsid w:val="0058507C"/>
    <w:rsid w:val="006414ED"/>
    <w:rsid w:val="006C19A4"/>
    <w:rsid w:val="007215C3"/>
    <w:rsid w:val="007263A0"/>
    <w:rsid w:val="00761883"/>
    <w:rsid w:val="00764961"/>
    <w:rsid w:val="00773CC2"/>
    <w:rsid w:val="007E3628"/>
    <w:rsid w:val="008658A6"/>
    <w:rsid w:val="008A6487"/>
    <w:rsid w:val="008B453C"/>
    <w:rsid w:val="008C2DE1"/>
    <w:rsid w:val="00902796"/>
    <w:rsid w:val="009207E9"/>
    <w:rsid w:val="00924FA2"/>
    <w:rsid w:val="00927AB6"/>
    <w:rsid w:val="00953D14"/>
    <w:rsid w:val="009658F8"/>
    <w:rsid w:val="009A2E8E"/>
    <w:rsid w:val="009D7CF4"/>
    <w:rsid w:val="00A0533E"/>
    <w:rsid w:val="00A127F8"/>
    <w:rsid w:val="00A201A0"/>
    <w:rsid w:val="00A40259"/>
    <w:rsid w:val="00A658CB"/>
    <w:rsid w:val="00AD004A"/>
    <w:rsid w:val="00B20830"/>
    <w:rsid w:val="00B26E8D"/>
    <w:rsid w:val="00B54332"/>
    <w:rsid w:val="00B75A15"/>
    <w:rsid w:val="00BC48F3"/>
    <w:rsid w:val="00BC5335"/>
    <w:rsid w:val="00BD192E"/>
    <w:rsid w:val="00BD1BF8"/>
    <w:rsid w:val="00BE06BC"/>
    <w:rsid w:val="00BF6A07"/>
    <w:rsid w:val="00C13AFA"/>
    <w:rsid w:val="00C21E27"/>
    <w:rsid w:val="00C4633E"/>
    <w:rsid w:val="00C910AC"/>
    <w:rsid w:val="00C91B0D"/>
    <w:rsid w:val="00CA4609"/>
    <w:rsid w:val="00CE6091"/>
    <w:rsid w:val="00CF26C5"/>
    <w:rsid w:val="00D1011A"/>
    <w:rsid w:val="00D40DCD"/>
    <w:rsid w:val="00DA448A"/>
    <w:rsid w:val="00DE6619"/>
    <w:rsid w:val="00DE731F"/>
    <w:rsid w:val="00DF38AD"/>
    <w:rsid w:val="00E270C1"/>
    <w:rsid w:val="00E81CCA"/>
    <w:rsid w:val="00E83437"/>
    <w:rsid w:val="00EC3EA3"/>
    <w:rsid w:val="00EE5AD8"/>
    <w:rsid w:val="00F02792"/>
    <w:rsid w:val="00F20A38"/>
    <w:rsid w:val="00F2140A"/>
    <w:rsid w:val="00F2251C"/>
    <w:rsid w:val="00FA00E6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349B1"/>
    <w:pPr>
      <w:spacing w:after="120" w:line="480" w:lineRule="auto"/>
    </w:pPr>
  </w:style>
  <w:style w:type="character" w:customStyle="1" w:styleId="HeaderChar">
    <w:name w:val="Header Char"/>
    <w:link w:val="Header"/>
    <w:rsid w:val="00A127F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147739C8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FA-4142: Order to Appear</vt:lpstr>
    </vt:vector>
  </TitlesOfParts>
  <Company>Wisconsin State Courts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2017-03-06T21:24:00Z</dcterms:created>
  <dc:creator>Terri Borrud</dc:creator>
  <lastModifiedBy>Borrud, Terri</lastModifiedBy>
  <lastPrinted>2017-07-10T18:50:00Z</lastPrinted>
  <dcterms:modified xsi:type="dcterms:W3CDTF">2017-07-10T18:51:00Z</dcterms:modified>
  <revision>13</revision>
  <dc:title>FA-4142V: Order to Appear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01/09</vt:lpwstr>
  </property>
  <property fmtid="{D5CDD505-2E9C-101B-9397-08002B2CF9AE}" pid="3" name="Title_Line1">
    <vt:lpwstr>Order To Appear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§767.235</vt:lpwstr>
  </property>
  <property fmtid="{D5CDD505-2E9C-101B-9397-08002B2CF9AE}" pid="9" name="Form_Number">
    <vt:lpwstr>FA-4142</vt:lpwstr>
  </property>
</Properties>
</file>