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5580"/>
        <w:gridCol w:w="3240"/>
      </w:tblGrid>
      <w:tr w:rsidR="00FD77EA" w:rsidRPr="009B2DF3" w:rsidTr="00172F40">
        <w:trPr>
          <w:cantSplit/>
          <w:trHeight w:val="70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EA" w:rsidRPr="009B2DF3" w:rsidRDefault="00FD77EA" w:rsidP="001763F8">
            <w:pPr>
              <w:pStyle w:val="cell"/>
              <w:spacing w:after="40" w:line="220" w:lineRule="exact"/>
              <w:rPr>
                <w:bCs/>
              </w:rPr>
            </w:pPr>
            <w:r w:rsidRPr="009B2DF3">
              <w:rPr>
                <w:bCs/>
              </w:rPr>
              <w:t>Enter the name of the county in which this case is filed.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77EA" w:rsidRPr="009B2DF3" w:rsidRDefault="00FD77EA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842"/>
              </w:tabs>
              <w:spacing w:line="280" w:lineRule="exact"/>
              <w:ind w:right="372"/>
              <w:rPr>
                <w:rFonts w:ascii="Arial" w:hAnsi="Arial" w:cs="Arial"/>
                <w:b/>
                <w:bCs/>
                <w:u w:val="single"/>
              </w:rPr>
            </w:pPr>
            <w:r w:rsidRPr="009B2DF3">
              <w:rPr>
                <w:rFonts w:ascii="Arial" w:hAnsi="Arial" w:cs="Arial"/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9B2DF3">
                  <w:rPr>
                    <w:rFonts w:ascii="Arial" w:hAnsi="Arial" w:cs="Arial"/>
                    <w:b/>
                    <w:bCs/>
                  </w:rPr>
                  <w:t>WISCONSIN</w:t>
                </w:r>
              </w:smartTag>
            </w:smartTag>
            <w:r w:rsidRPr="009B2DF3">
              <w:rPr>
                <w:rFonts w:ascii="Arial" w:hAnsi="Arial" w:cs="Arial"/>
                <w:b/>
                <w:bCs/>
              </w:rPr>
              <w:t xml:space="preserve">, CIRCUIT COURT, </w:t>
            </w:r>
          </w:p>
          <w:bookmarkStart w:id="0" w:name="Text108"/>
          <w:p w:rsidR="00FD77EA" w:rsidRPr="009B2DF3" w:rsidRDefault="0093362F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392"/>
              </w:tabs>
              <w:spacing w:line="280" w:lineRule="exact"/>
              <w:ind w:right="-18"/>
              <w:rPr>
                <w:rFonts w:ascii="Arial" w:hAnsi="Arial" w:cs="Arial"/>
                <w:b/>
                <w:bCs/>
                <w:i/>
                <w:sz w:val="24"/>
              </w:rPr>
            </w:pPr>
            <w:r w:rsidRPr="009B2DF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B2DF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B2DF3">
              <w:rPr>
                <w:rFonts w:ascii="Arial" w:hAnsi="Arial" w:cs="Arial"/>
                <w:b/>
                <w:u w:val="single"/>
              </w:rPr>
            </w:r>
            <w:r w:rsidRPr="009B2DF3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E53D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E53D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E53D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E53D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E53D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B2DF3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0"/>
            <w:r w:rsidR="00FD77EA" w:rsidRPr="009B2DF3">
              <w:rPr>
                <w:u w:val="single"/>
              </w:rPr>
              <w:tab/>
              <w:t xml:space="preserve"> </w:t>
            </w:r>
            <w:r w:rsidR="00FD77EA" w:rsidRPr="009B2DF3">
              <w:t xml:space="preserve"> </w:t>
            </w:r>
            <w:r w:rsidR="00FD77EA" w:rsidRPr="009B2DF3">
              <w:rPr>
                <w:rFonts w:ascii="Arial" w:hAnsi="Arial" w:cs="Arial"/>
                <w:b/>
                <w:bCs/>
              </w:rPr>
              <w:t>COUNTY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D77EA" w:rsidRPr="009B2DF3" w:rsidRDefault="00FD77EA" w:rsidP="005D6925">
            <w:pPr>
              <w:pStyle w:val="Heading3"/>
            </w:pPr>
          </w:p>
        </w:tc>
      </w:tr>
      <w:tr w:rsidR="00FD77EA" w:rsidRPr="009B2DF3" w:rsidTr="00C12CF8">
        <w:trPr>
          <w:cantSplit/>
          <w:trHeight w:val="79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EA" w:rsidRPr="00585412" w:rsidRDefault="00FD77EA" w:rsidP="00C12CF8">
            <w:pPr>
              <w:pStyle w:val="Caption1"/>
              <w:spacing w:line="220" w:lineRule="exact"/>
              <w:ind w:right="-108"/>
              <w:rPr>
                <w:rFonts w:ascii="Times New Roman" w:hAnsi="Times New Roman"/>
                <w:bCs/>
                <w:position w:val="0"/>
                <w:sz w:val="18"/>
              </w:rPr>
            </w:pPr>
            <w:r w:rsidRPr="00585412">
              <w:rPr>
                <w:rFonts w:ascii="Times New Roman" w:hAnsi="Times New Roman"/>
                <w:bCs/>
                <w:position w:val="0"/>
                <w:sz w:val="18"/>
              </w:rPr>
              <w:t>Check marriage or paternity.  If paternity, enter the initials of the child.</w:t>
            </w:r>
          </w:p>
        </w:tc>
        <w:tc>
          <w:tcPr>
            <w:tcW w:w="558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77EA" w:rsidRPr="00585412" w:rsidRDefault="00FD77EA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FD77EA" w:rsidRPr="00585412" w:rsidRDefault="00FD77EA">
            <w:pPr>
              <w:pStyle w:val="Caption1"/>
              <w:tabs>
                <w:tab w:val="center" w:pos="2040"/>
                <w:tab w:val="left" w:pos="5292"/>
              </w:tabs>
              <w:spacing w:line="240" w:lineRule="atLeast"/>
              <w:rPr>
                <w:rFonts w:ascii="Times New Roman" w:hAnsi="Times New Roman"/>
                <w:sz w:val="20"/>
                <w:u w:val="single"/>
              </w:rPr>
            </w:pPr>
            <w:r w:rsidRPr="00585412">
              <w:rPr>
                <w:caps/>
                <w:sz w:val="20"/>
              </w:rPr>
              <w:t xml:space="preserve">In </w:t>
            </w:r>
            <w:r w:rsidR="005D6925" w:rsidRPr="00585412">
              <w:rPr>
                <w:caps/>
                <w:sz w:val="20"/>
              </w:rPr>
              <w:t>RE</w:t>
            </w:r>
            <w:r w:rsidR="00E76003" w:rsidRPr="00585412">
              <w:rPr>
                <w:caps/>
                <w:sz w:val="20"/>
              </w:rPr>
              <w:t>:</w:t>
            </w:r>
            <w:r w:rsidR="00AF7DC2" w:rsidRPr="00585412">
              <w:rPr>
                <w:caps/>
                <w:sz w:val="20"/>
              </w:rPr>
              <w:t xml:space="preserve"> T</w:t>
            </w:r>
            <w:r w:rsidRPr="00585412">
              <w:rPr>
                <w:caps/>
                <w:sz w:val="20"/>
              </w:rPr>
              <w:t xml:space="preserve">he </w:t>
            </w:r>
            <w:r w:rsidR="0093362F" w:rsidRPr="00585412">
              <w:rPr>
                <w:caps/>
                <w:sz w:val="16"/>
                <w:szCs w:val="16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56"/>
            <w:r w:rsidR="0093362F" w:rsidRPr="00585412">
              <w:rPr>
                <w:caps/>
                <w:sz w:val="16"/>
                <w:szCs w:val="16"/>
              </w:rPr>
              <w:instrText xml:space="preserve"> FORMCHECKBOX </w:instrText>
            </w:r>
            <w:r w:rsidR="00737346">
              <w:rPr>
                <w:caps/>
                <w:sz w:val="16"/>
                <w:szCs w:val="16"/>
              </w:rPr>
            </w:r>
            <w:r w:rsidR="00737346">
              <w:rPr>
                <w:caps/>
                <w:sz w:val="16"/>
                <w:szCs w:val="16"/>
              </w:rPr>
              <w:fldChar w:fldCharType="separate"/>
            </w:r>
            <w:r w:rsidR="0093362F" w:rsidRPr="00585412">
              <w:rPr>
                <w:caps/>
                <w:sz w:val="16"/>
                <w:szCs w:val="16"/>
              </w:rPr>
              <w:fldChar w:fldCharType="end"/>
            </w:r>
            <w:bookmarkEnd w:id="1"/>
            <w:r w:rsidR="00B23DDE" w:rsidRPr="00585412">
              <w:rPr>
                <w:caps/>
                <w:sz w:val="16"/>
                <w:szCs w:val="16"/>
              </w:rPr>
              <w:t xml:space="preserve"> </w:t>
            </w:r>
            <w:r w:rsidR="00A052C2" w:rsidRPr="00585412">
              <w:rPr>
                <w:caps/>
                <w:sz w:val="20"/>
              </w:rPr>
              <w:t>m</w:t>
            </w:r>
            <w:r w:rsidRPr="00585412">
              <w:rPr>
                <w:caps/>
                <w:sz w:val="20"/>
              </w:rPr>
              <w:t>arria</w:t>
            </w:r>
            <w:r w:rsidR="00AF52DC" w:rsidRPr="00585412">
              <w:rPr>
                <w:caps/>
                <w:sz w:val="20"/>
              </w:rPr>
              <w:t xml:space="preserve">ge </w:t>
            </w:r>
            <w:r w:rsidRPr="00585412">
              <w:rPr>
                <w:caps/>
                <w:sz w:val="20"/>
              </w:rPr>
              <w:t xml:space="preserve"> </w:t>
            </w:r>
            <w:r w:rsidR="0093362F" w:rsidRPr="00585412">
              <w:rPr>
                <w:caps/>
                <w:sz w:val="16"/>
                <w:szCs w:val="16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57"/>
            <w:r w:rsidR="0093362F" w:rsidRPr="00585412">
              <w:rPr>
                <w:caps/>
                <w:sz w:val="16"/>
                <w:szCs w:val="16"/>
              </w:rPr>
              <w:instrText xml:space="preserve"> FORMCHECKBOX </w:instrText>
            </w:r>
            <w:r w:rsidR="00737346">
              <w:rPr>
                <w:caps/>
                <w:sz w:val="16"/>
                <w:szCs w:val="16"/>
              </w:rPr>
            </w:r>
            <w:r w:rsidR="00737346">
              <w:rPr>
                <w:caps/>
                <w:sz w:val="16"/>
                <w:szCs w:val="16"/>
              </w:rPr>
              <w:fldChar w:fldCharType="separate"/>
            </w:r>
            <w:r w:rsidR="0093362F" w:rsidRPr="00585412">
              <w:rPr>
                <w:caps/>
                <w:sz w:val="16"/>
                <w:szCs w:val="16"/>
              </w:rPr>
              <w:fldChar w:fldCharType="end"/>
            </w:r>
            <w:bookmarkEnd w:id="2"/>
            <w:r w:rsidR="00B23DDE" w:rsidRPr="00585412">
              <w:rPr>
                <w:caps/>
                <w:sz w:val="16"/>
                <w:szCs w:val="16"/>
              </w:rPr>
              <w:t xml:space="preserve"> </w:t>
            </w:r>
            <w:r w:rsidR="00A052C2" w:rsidRPr="00585412">
              <w:rPr>
                <w:caps/>
                <w:sz w:val="20"/>
              </w:rPr>
              <w:t>p</w:t>
            </w:r>
            <w:r w:rsidRPr="00585412">
              <w:rPr>
                <w:caps/>
                <w:sz w:val="20"/>
              </w:rPr>
              <w:t>aternity of</w:t>
            </w:r>
            <w:r w:rsidR="00A052C2" w:rsidRPr="00585412">
              <w:rPr>
                <w:sz w:val="20"/>
              </w:rPr>
              <w:t xml:space="preserve"> </w:t>
            </w:r>
            <w:r w:rsidR="0093362F" w:rsidRPr="005854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" w:name="Text109"/>
            <w:r w:rsidR="0093362F" w:rsidRPr="005854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93362F" w:rsidRPr="00585412">
              <w:rPr>
                <w:rFonts w:ascii="Times New Roman" w:hAnsi="Times New Roman"/>
                <w:sz w:val="20"/>
                <w:u w:val="single"/>
              </w:rPr>
            </w:r>
            <w:r w:rsidR="0093362F" w:rsidRPr="005854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1E53D4"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E53D4"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E53D4"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E53D4"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E53D4"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3362F" w:rsidRPr="005854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3"/>
            <w:r w:rsidRPr="00585412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FD77EA" w:rsidRPr="00585412" w:rsidRDefault="00FD77EA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FD77EA" w:rsidRPr="00585412" w:rsidRDefault="00FD77EA">
            <w:pPr>
              <w:pStyle w:val="Caption1"/>
              <w:tabs>
                <w:tab w:val="center" w:pos="2040"/>
                <w:tab w:val="left" w:pos="4932"/>
              </w:tabs>
              <w:spacing w:line="240" w:lineRule="atLeast"/>
              <w:rPr>
                <w:b/>
                <w:bCs/>
                <w:sz w:val="20"/>
              </w:rPr>
            </w:pPr>
            <w:r w:rsidRPr="00585412">
              <w:rPr>
                <w:b/>
                <w:bCs/>
                <w:sz w:val="20"/>
              </w:rPr>
              <w:t>Petitioner/Joint Petitioner</w:t>
            </w:r>
            <w:r w:rsidR="00AF52DC" w:rsidRPr="00585412">
              <w:rPr>
                <w:b/>
                <w:bCs/>
                <w:sz w:val="20"/>
              </w:rPr>
              <w:t xml:space="preserve"> A</w:t>
            </w:r>
          </w:p>
          <w:p w:rsidR="00FD77EA" w:rsidRPr="00585412" w:rsidRDefault="008E03AC" w:rsidP="00CC14C3">
            <w:pPr>
              <w:pStyle w:val="Caption1"/>
              <w:tabs>
                <w:tab w:val="left" w:pos="5292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5854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tPetA"/>
                  <w:enabled/>
                  <w:calcOnExit w:val="0"/>
                  <w:textInput/>
                </w:ffData>
              </w:fldChar>
            </w:r>
            <w:bookmarkStart w:id="4" w:name="JtPetA"/>
            <w:r w:rsidRPr="005854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585412">
              <w:rPr>
                <w:rFonts w:ascii="Times New Roman" w:hAnsi="Times New Roman"/>
                <w:sz w:val="20"/>
                <w:u w:val="single"/>
              </w:rPr>
            </w:r>
            <w:r w:rsidRPr="005854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854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4"/>
            <w:r w:rsidR="00FD77EA" w:rsidRPr="00585412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FD77EA" w:rsidRPr="00585412" w:rsidRDefault="00CC14C3">
            <w:pPr>
              <w:pStyle w:val="Caption1"/>
              <w:tabs>
                <w:tab w:val="left" w:pos="5172"/>
              </w:tabs>
              <w:spacing w:line="240" w:lineRule="atLeast"/>
              <w:rPr>
                <w:position w:val="12"/>
              </w:rPr>
            </w:pPr>
            <w:r w:rsidRPr="00585412">
              <w:rPr>
                <w:position w:val="12"/>
              </w:rPr>
              <w:t>Name (First, Middle and Last)</w:t>
            </w:r>
          </w:p>
          <w:p w:rsidR="00E76003" w:rsidRPr="00585412" w:rsidRDefault="00E76003" w:rsidP="00E76003">
            <w:pPr>
              <w:pStyle w:val="Caption1"/>
              <w:tabs>
                <w:tab w:val="left" w:pos="5172"/>
              </w:tabs>
              <w:spacing w:line="120" w:lineRule="exact"/>
              <w:rPr>
                <w:position w:val="12"/>
              </w:rPr>
            </w:pPr>
          </w:p>
          <w:p w:rsidR="00FD77EA" w:rsidRPr="00585412" w:rsidRDefault="00E76003">
            <w:pPr>
              <w:pStyle w:val="Caption1"/>
              <w:tabs>
                <w:tab w:val="left" w:pos="12"/>
                <w:tab w:val="left" w:pos="4092"/>
              </w:tabs>
              <w:spacing w:line="240" w:lineRule="atLeast"/>
              <w:jc w:val="both"/>
              <w:rPr>
                <w:sz w:val="20"/>
              </w:rPr>
            </w:pPr>
            <w:r w:rsidRPr="00585412">
              <w:rPr>
                <w:sz w:val="20"/>
              </w:rPr>
              <w:t>a</w:t>
            </w:r>
            <w:r w:rsidR="00FD77EA" w:rsidRPr="00585412">
              <w:rPr>
                <w:sz w:val="20"/>
              </w:rPr>
              <w:t>nd</w:t>
            </w:r>
          </w:p>
          <w:p w:rsidR="00E76003" w:rsidRPr="00585412" w:rsidRDefault="00E76003" w:rsidP="00E76003">
            <w:pPr>
              <w:pStyle w:val="Caption1"/>
              <w:tabs>
                <w:tab w:val="left" w:pos="12"/>
                <w:tab w:val="left" w:pos="4092"/>
              </w:tabs>
              <w:spacing w:line="120" w:lineRule="exact"/>
              <w:rPr>
                <w:sz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nil"/>
            </w:tcBorders>
          </w:tcPr>
          <w:p w:rsidR="00FD77EA" w:rsidRPr="009B2DF3" w:rsidRDefault="00FD77EA">
            <w:pPr>
              <w:pStyle w:val="Caption1"/>
            </w:pPr>
          </w:p>
        </w:tc>
      </w:tr>
      <w:tr w:rsidR="00B62F99" w:rsidRPr="009B2DF3" w:rsidTr="00C12CF8">
        <w:trPr>
          <w:cantSplit/>
          <w:trHeight w:val="390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CF8" w:rsidRPr="00585412" w:rsidRDefault="00C12CF8" w:rsidP="001763F8">
            <w:pPr>
              <w:pStyle w:val="Caption1"/>
              <w:tabs>
                <w:tab w:val="center" w:pos="2610"/>
              </w:tabs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F99" w:rsidRPr="00585412" w:rsidRDefault="00C12CF8" w:rsidP="00E76003">
            <w:pPr>
              <w:pStyle w:val="Caption1"/>
              <w:tabs>
                <w:tab w:val="center" w:pos="2610"/>
              </w:tabs>
              <w:spacing w:line="220" w:lineRule="exact"/>
              <w:ind w:right="-108"/>
              <w:rPr>
                <w:rFonts w:ascii="Times New Roman" w:hAnsi="Times New Roman"/>
                <w:sz w:val="17"/>
                <w:szCs w:val="18"/>
              </w:rPr>
            </w:pPr>
            <w:r w:rsidRPr="00585412">
              <w:rPr>
                <w:rFonts w:ascii="Times New Roman" w:hAnsi="Times New Roman"/>
                <w:sz w:val="17"/>
                <w:szCs w:val="18"/>
              </w:rPr>
              <w:t>Enter the name of the Petitioner/</w:t>
            </w:r>
            <w:r w:rsidR="00AF52DC" w:rsidRPr="00585412">
              <w:rPr>
                <w:rFonts w:ascii="Times New Roman" w:hAnsi="Times New Roman"/>
                <w:sz w:val="17"/>
                <w:szCs w:val="18"/>
              </w:rPr>
              <w:t>Joint Petitioner A.</w:t>
            </w:r>
          </w:p>
        </w:tc>
        <w:tc>
          <w:tcPr>
            <w:tcW w:w="55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F99" w:rsidRPr="00585412" w:rsidRDefault="00B62F99">
            <w:pPr>
              <w:pStyle w:val="Caption1"/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2F99" w:rsidRPr="009B2DF3" w:rsidRDefault="00B62F99">
            <w:pPr>
              <w:pStyle w:val="Caption1"/>
            </w:pPr>
          </w:p>
        </w:tc>
      </w:tr>
      <w:tr w:rsidR="00B62F99" w:rsidRPr="009B2DF3" w:rsidTr="00585412">
        <w:trPr>
          <w:cantSplit/>
          <w:trHeight w:val="233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99" w:rsidRPr="00585412" w:rsidRDefault="00B62F99" w:rsidP="001763F8">
            <w:pPr>
              <w:pStyle w:val="Caption1"/>
              <w:tabs>
                <w:tab w:val="center" w:pos="2610"/>
              </w:tabs>
              <w:spacing w:line="220" w:lineRule="exact"/>
            </w:pPr>
          </w:p>
        </w:tc>
        <w:tc>
          <w:tcPr>
            <w:tcW w:w="558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62F99" w:rsidRPr="00585412" w:rsidRDefault="00B62F99">
            <w:pPr>
              <w:pStyle w:val="Caption1"/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62F99" w:rsidRPr="009B2DF3" w:rsidRDefault="00B62F99">
            <w:pPr>
              <w:jc w:val="center"/>
              <w:rPr>
                <w:b/>
                <w:sz w:val="24"/>
              </w:rPr>
            </w:pPr>
          </w:p>
          <w:p w:rsidR="00B62F99" w:rsidRPr="009B2DF3" w:rsidRDefault="00B62F99">
            <w:pPr>
              <w:pStyle w:val="Heading1"/>
              <w:ind w:left="-108" w:right="-108" w:hanging="30"/>
              <w:jc w:val="center"/>
              <w:rPr>
                <w:sz w:val="24"/>
                <w:szCs w:val="24"/>
              </w:rPr>
            </w:pPr>
            <w:r w:rsidRPr="009B2DF3">
              <w:rPr>
                <w:sz w:val="24"/>
                <w:szCs w:val="24"/>
              </w:rPr>
              <w:t>Proposed Parenting Plan</w:t>
            </w:r>
          </w:p>
          <w:p w:rsidR="00B62F99" w:rsidRPr="009B2DF3" w:rsidRDefault="00B62F99">
            <w:pPr>
              <w:jc w:val="center"/>
            </w:pPr>
          </w:p>
          <w:p w:rsidR="00B62F99" w:rsidRPr="009B2DF3" w:rsidRDefault="00B62F99">
            <w:pPr>
              <w:jc w:val="center"/>
            </w:pPr>
          </w:p>
          <w:p w:rsidR="00B62F99" w:rsidRPr="009B2DF3" w:rsidRDefault="00B62F99" w:rsidP="00BE40F4">
            <w:pPr>
              <w:tabs>
                <w:tab w:val="left" w:pos="2952"/>
              </w:tabs>
              <w:rPr>
                <w:rFonts w:ascii="Arial" w:hAnsi="Arial" w:cs="Arial"/>
                <w:u w:val="single"/>
              </w:rPr>
            </w:pPr>
            <w:r w:rsidRPr="009B2DF3">
              <w:rPr>
                <w:rFonts w:ascii="Arial" w:hAnsi="Arial" w:cs="Arial"/>
              </w:rPr>
              <w:t xml:space="preserve">Case No. </w:t>
            </w:r>
            <w:bookmarkStart w:id="5" w:name="TxtCaseNo"/>
            <w:r w:rsidR="00BE40F4">
              <w:rPr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/>
                </w:ffData>
              </w:fldChar>
            </w:r>
            <w:r w:rsidR="00BE40F4">
              <w:rPr>
                <w:u w:val="single"/>
              </w:rPr>
              <w:instrText xml:space="preserve"> FORMTEXT </w:instrText>
            </w:r>
            <w:r w:rsidR="00BE40F4">
              <w:rPr>
                <w:u w:val="single"/>
              </w:rPr>
            </w:r>
            <w:r w:rsidR="00BE40F4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BE40F4">
              <w:rPr>
                <w:u w:val="single"/>
              </w:rPr>
              <w:fldChar w:fldCharType="end"/>
            </w:r>
            <w:bookmarkEnd w:id="5"/>
            <w:r w:rsidRPr="009B2DF3">
              <w:rPr>
                <w:rFonts w:ascii="Arial" w:hAnsi="Arial" w:cs="Arial"/>
                <w:u w:val="single"/>
              </w:rPr>
              <w:tab/>
            </w:r>
          </w:p>
          <w:p w:rsidR="00B62F99" w:rsidRPr="009B2DF3" w:rsidRDefault="00B62F99" w:rsidP="00E76003">
            <w:pPr>
              <w:spacing w:line="120" w:lineRule="exact"/>
              <w:jc w:val="center"/>
              <w:rPr>
                <w:b/>
                <w:sz w:val="24"/>
              </w:rPr>
            </w:pPr>
          </w:p>
        </w:tc>
      </w:tr>
      <w:tr w:rsidR="00FD77EA" w:rsidRPr="009B2DF3" w:rsidTr="00C12CF8">
        <w:trPr>
          <w:cantSplit/>
          <w:trHeight w:val="52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EA" w:rsidRPr="00585412" w:rsidRDefault="00C12CF8" w:rsidP="00C12CF8">
            <w:pPr>
              <w:pStyle w:val="Caption1"/>
              <w:tabs>
                <w:tab w:val="center" w:pos="2610"/>
              </w:tabs>
              <w:spacing w:line="220" w:lineRule="exact"/>
              <w:ind w:right="-108"/>
              <w:rPr>
                <w:rFonts w:ascii="Times New Roman" w:hAnsi="Times New Roman"/>
              </w:rPr>
            </w:pPr>
            <w:r w:rsidRPr="00585412">
              <w:rPr>
                <w:rFonts w:ascii="Times New Roman" w:hAnsi="Times New Roman"/>
                <w:bCs/>
                <w:position w:val="0"/>
                <w:sz w:val="18"/>
              </w:rPr>
              <w:t>Enter the name of the Respondent/</w:t>
            </w:r>
            <w:r w:rsidR="00AF52DC" w:rsidRPr="00585412">
              <w:rPr>
                <w:rFonts w:ascii="Times New Roman" w:hAnsi="Times New Roman"/>
                <w:bCs/>
                <w:position w:val="0"/>
                <w:sz w:val="18"/>
              </w:rPr>
              <w:t>Joint Petitioner B.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D77EA" w:rsidRPr="00585412" w:rsidRDefault="00FD77EA">
            <w:pPr>
              <w:pStyle w:val="Caption1"/>
              <w:tabs>
                <w:tab w:val="center" w:pos="2040"/>
              </w:tabs>
              <w:spacing w:line="240" w:lineRule="atLeast"/>
              <w:rPr>
                <w:b/>
                <w:bCs/>
                <w:sz w:val="20"/>
              </w:rPr>
            </w:pPr>
            <w:r w:rsidRPr="00585412">
              <w:rPr>
                <w:b/>
                <w:bCs/>
                <w:sz w:val="20"/>
              </w:rPr>
              <w:t>Respondent/Joint Petitioner</w:t>
            </w:r>
            <w:r w:rsidR="00AF52DC" w:rsidRPr="00585412">
              <w:rPr>
                <w:b/>
                <w:bCs/>
                <w:sz w:val="20"/>
              </w:rPr>
              <w:t xml:space="preserve"> B</w:t>
            </w:r>
          </w:p>
          <w:p w:rsidR="00FD77EA" w:rsidRPr="00585412" w:rsidRDefault="008E03AC" w:rsidP="00CC14C3">
            <w:pPr>
              <w:pStyle w:val="Caption1"/>
              <w:tabs>
                <w:tab w:val="left" w:pos="5292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5854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tPetB"/>
                  <w:enabled/>
                  <w:calcOnExit w:val="0"/>
                  <w:textInput/>
                </w:ffData>
              </w:fldChar>
            </w:r>
            <w:bookmarkStart w:id="6" w:name="JtPetB"/>
            <w:r w:rsidRPr="005854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585412">
              <w:rPr>
                <w:rFonts w:ascii="Times New Roman" w:hAnsi="Times New Roman"/>
                <w:sz w:val="20"/>
                <w:u w:val="single"/>
              </w:rPr>
            </w:r>
            <w:r w:rsidRPr="005854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85412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854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6"/>
            <w:r w:rsidR="00CC14C3" w:rsidRPr="00585412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FD77EA" w:rsidRPr="00585412" w:rsidRDefault="00CC14C3" w:rsidP="00CC14C3">
            <w:pPr>
              <w:pStyle w:val="Caption1"/>
              <w:tabs>
                <w:tab w:val="left" w:pos="5172"/>
              </w:tabs>
              <w:spacing w:line="240" w:lineRule="atLeast"/>
              <w:rPr>
                <w:position w:val="12"/>
              </w:rPr>
            </w:pPr>
            <w:r w:rsidRPr="00585412">
              <w:rPr>
                <w:position w:val="12"/>
              </w:rPr>
              <w:t>Name (First, Middle and Last)</w:t>
            </w:r>
          </w:p>
        </w:tc>
        <w:tc>
          <w:tcPr>
            <w:tcW w:w="3240" w:type="dxa"/>
            <w:vMerge/>
            <w:tcBorders>
              <w:left w:val="nil"/>
              <w:right w:val="nil"/>
            </w:tcBorders>
          </w:tcPr>
          <w:p w:rsidR="00FD77EA" w:rsidRPr="009B2DF3" w:rsidRDefault="00FD77EA"/>
        </w:tc>
      </w:tr>
      <w:tr w:rsidR="00FD77EA" w:rsidRPr="009B2DF3" w:rsidTr="00585412">
        <w:trPr>
          <w:cantSplit/>
          <w:trHeight w:val="1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EA" w:rsidRPr="009B2DF3" w:rsidRDefault="00FD77EA" w:rsidP="001763F8">
            <w:pPr>
              <w:pStyle w:val="Caption1"/>
              <w:tabs>
                <w:tab w:val="center" w:pos="2610"/>
              </w:tabs>
              <w:spacing w:line="220" w:lineRule="exact"/>
              <w:rPr>
                <w:rFonts w:ascii="Times New Roman" w:hAnsi="Times New Roman"/>
                <w:bCs/>
                <w:position w:val="0"/>
                <w:sz w:val="18"/>
              </w:rPr>
            </w:pPr>
            <w:r w:rsidRPr="009B2DF3">
              <w:rPr>
                <w:rFonts w:ascii="Times New Roman" w:hAnsi="Times New Roman"/>
                <w:position w:val="0"/>
                <w:sz w:val="18"/>
              </w:rPr>
              <w:t>Enter the case number.</w:t>
            </w:r>
          </w:p>
        </w:tc>
        <w:tc>
          <w:tcPr>
            <w:tcW w:w="5580" w:type="dxa"/>
            <w:vMerge/>
            <w:tcBorders>
              <w:left w:val="single" w:sz="4" w:space="0" w:color="auto"/>
              <w:right w:val="nil"/>
            </w:tcBorders>
          </w:tcPr>
          <w:p w:rsidR="00FD77EA" w:rsidRPr="009B2DF3" w:rsidRDefault="00FD77EA">
            <w:pPr>
              <w:pStyle w:val="Caption1"/>
              <w:tabs>
                <w:tab w:val="center" w:pos="204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240" w:type="dxa"/>
            <w:vMerge/>
            <w:tcBorders>
              <w:left w:val="nil"/>
              <w:right w:val="nil"/>
            </w:tcBorders>
          </w:tcPr>
          <w:p w:rsidR="00FD77EA" w:rsidRPr="009B2DF3" w:rsidRDefault="00FD77EA"/>
        </w:tc>
      </w:tr>
    </w:tbl>
    <w:p w:rsidR="00FD77EA" w:rsidRDefault="00FD77EA">
      <w:pPr>
        <w:tabs>
          <w:tab w:val="left" w:pos="0"/>
        </w:tabs>
        <w:spacing w:line="240" w:lineRule="exact"/>
        <w:rPr>
          <w:rFonts w:ascii="Arial" w:hAnsi="Arial"/>
          <w:b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236"/>
        <w:gridCol w:w="447"/>
        <w:gridCol w:w="90"/>
        <w:gridCol w:w="236"/>
        <w:gridCol w:w="34"/>
        <w:gridCol w:w="326"/>
        <w:gridCol w:w="34"/>
        <w:gridCol w:w="90"/>
        <w:gridCol w:w="180"/>
        <w:gridCol w:w="270"/>
        <w:gridCol w:w="90"/>
        <w:gridCol w:w="630"/>
        <w:gridCol w:w="90"/>
        <w:gridCol w:w="891"/>
        <w:gridCol w:w="9"/>
        <w:gridCol w:w="270"/>
        <w:gridCol w:w="90"/>
        <w:gridCol w:w="270"/>
        <w:gridCol w:w="270"/>
        <w:gridCol w:w="180"/>
        <w:gridCol w:w="81"/>
        <w:gridCol w:w="9"/>
        <w:gridCol w:w="265"/>
        <w:gridCol w:w="275"/>
        <w:gridCol w:w="180"/>
        <w:gridCol w:w="90"/>
        <w:gridCol w:w="90"/>
        <w:gridCol w:w="81"/>
        <w:gridCol w:w="549"/>
        <w:gridCol w:w="90"/>
        <w:gridCol w:w="270"/>
        <w:gridCol w:w="360"/>
        <w:gridCol w:w="90"/>
        <w:gridCol w:w="90"/>
        <w:gridCol w:w="81"/>
        <w:gridCol w:w="369"/>
        <w:gridCol w:w="360"/>
        <w:gridCol w:w="801"/>
        <w:gridCol w:w="9"/>
      </w:tblGrid>
      <w:tr w:rsidR="0016181B" w:rsidRPr="00994BD9" w:rsidTr="00A42A64">
        <w:trPr>
          <w:gridAfter w:val="1"/>
          <w:wAfter w:w="9" w:type="dxa"/>
          <w:trHeight w:val="599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1B" w:rsidRPr="00994BD9" w:rsidRDefault="0016181B" w:rsidP="00994BD9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8864" w:type="dxa"/>
            <w:gridSpan w:val="38"/>
            <w:vMerge w:val="restart"/>
            <w:tcBorders>
              <w:top w:val="nil"/>
              <w:left w:val="nil"/>
              <w:right w:val="nil"/>
            </w:tcBorders>
          </w:tcPr>
          <w:p w:rsidR="0016181B" w:rsidRPr="00994BD9" w:rsidRDefault="0016181B" w:rsidP="00994BD9">
            <w:pPr>
              <w:tabs>
                <w:tab w:val="left" w:pos="180"/>
              </w:tabs>
              <w:spacing w:line="240" w:lineRule="exact"/>
              <w:rPr>
                <w:rFonts w:ascii="Arial" w:hAnsi="Arial"/>
                <w:b/>
                <w:bCs/>
              </w:rPr>
            </w:pPr>
            <w:r w:rsidRPr="00994BD9">
              <w:rPr>
                <w:rFonts w:ascii="Arial" w:hAnsi="Arial"/>
                <w:b/>
                <w:bCs/>
              </w:rPr>
              <w:t xml:space="preserve">I understand that </w:t>
            </w:r>
            <w:smartTag w:uri="urn:schemas-microsoft-com:office:smarttags" w:element="place">
              <w:r w:rsidRPr="00994BD9">
                <w:rPr>
                  <w:rFonts w:ascii="Arial" w:hAnsi="Arial"/>
                  <w:b/>
                  <w:bCs/>
                </w:rPr>
                <w:t>Wisconsin</w:t>
              </w:r>
            </w:smartTag>
            <w:r w:rsidRPr="00994BD9">
              <w:rPr>
                <w:rFonts w:ascii="Arial" w:hAnsi="Arial"/>
                <w:b/>
                <w:bCs/>
              </w:rPr>
              <w:t xml:space="preserve"> law states that in an action in which legal custody or physical placement is contested:</w:t>
            </w:r>
          </w:p>
          <w:p w:rsidR="0016181B" w:rsidRPr="00994BD9" w:rsidRDefault="0016181B" w:rsidP="009E1C20">
            <w:pPr>
              <w:numPr>
                <w:ilvl w:val="0"/>
                <w:numId w:val="1"/>
              </w:numPr>
              <w:tabs>
                <w:tab w:val="clear" w:pos="2880"/>
                <w:tab w:val="left" w:pos="180"/>
                <w:tab w:val="num" w:pos="702"/>
              </w:tabs>
              <w:spacing w:line="240" w:lineRule="exact"/>
              <w:ind w:left="702" w:hanging="270"/>
              <w:rPr>
                <w:rFonts w:ascii="Arial" w:hAnsi="Arial"/>
                <w:b/>
                <w:bCs/>
              </w:rPr>
            </w:pPr>
            <w:r w:rsidRPr="00994BD9">
              <w:rPr>
                <w:rFonts w:ascii="Arial" w:hAnsi="Arial"/>
              </w:rPr>
              <w:t xml:space="preserve">I am required to file a proposed parenting plan </w:t>
            </w:r>
            <w:r w:rsidRPr="00994BD9">
              <w:rPr>
                <w:rFonts w:ascii="Arial" w:hAnsi="Arial"/>
                <w:bCs/>
              </w:rPr>
              <w:t>within 60 days after the court waives mediation or within 60 days after the mediator notifies the court that no agreement has been reached.</w:t>
            </w:r>
          </w:p>
          <w:p w:rsidR="0016181B" w:rsidRPr="00585412" w:rsidRDefault="0016181B" w:rsidP="00994BD9">
            <w:pPr>
              <w:numPr>
                <w:ilvl w:val="0"/>
                <w:numId w:val="1"/>
              </w:numPr>
              <w:tabs>
                <w:tab w:val="clear" w:pos="2880"/>
                <w:tab w:val="left" w:pos="180"/>
                <w:tab w:val="num" w:pos="702"/>
              </w:tabs>
              <w:spacing w:line="240" w:lineRule="exact"/>
              <w:ind w:left="702" w:hanging="270"/>
              <w:rPr>
                <w:rFonts w:ascii="Arial" w:hAnsi="Arial"/>
                <w:b/>
                <w:bCs/>
              </w:rPr>
            </w:pPr>
            <w:r w:rsidRPr="00994BD9">
              <w:rPr>
                <w:rFonts w:ascii="Arial" w:hAnsi="Arial"/>
              </w:rPr>
              <w:t>If I fail to file such a plan, I may lose my right to contest the plan submitted by the other parent unless I can show good cause for my delay.</w:t>
            </w:r>
          </w:p>
          <w:p w:rsidR="00585412" w:rsidRPr="0075702C" w:rsidRDefault="00585412" w:rsidP="00585412">
            <w:pPr>
              <w:tabs>
                <w:tab w:val="left" w:pos="180"/>
              </w:tabs>
              <w:spacing w:line="240" w:lineRule="exact"/>
              <w:ind w:left="702"/>
              <w:rPr>
                <w:rFonts w:ascii="Arial" w:hAnsi="Arial"/>
                <w:b/>
                <w:bCs/>
              </w:rPr>
            </w:pPr>
          </w:p>
          <w:p w:rsidR="0075702C" w:rsidRPr="0016181B" w:rsidRDefault="0075702C" w:rsidP="008E03AC">
            <w:pPr>
              <w:tabs>
                <w:tab w:val="left" w:pos="180"/>
              </w:tabs>
              <w:spacing w:line="120" w:lineRule="exact"/>
              <w:ind w:left="706"/>
              <w:rPr>
                <w:rFonts w:ascii="Arial" w:hAnsi="Arial"/>
                <w:b/>
                <w:bCs/>
              </w:rPr>
            </w:pPr>
          </w:p>
        </w:tc>
      </w:tr>
      <w:tr w:rsidR="00682F6A" w:rsidRPr="00994BD9" w:rsidTr="00A42A64">
        <w:trPr>
          <w:gridAfter w:val="1"/>
          <w:wAfter w:w="9" w:type="dxa"/>
          <w:trHeight w:val="598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F6A" w:rsidRPr="00585412" w:rsidRDefault="00682F6A" w:rsidP="00682F6A">
            <w:pPr>
              <w:pStyle w:val="BodyText"/>
              <w:spacing w:line="200" w:lineRule="exact"/>
              <w:ind w:right="-72"/>
              <w:rPr>
                <w:b/>
              </w:rPr>
            </w:pPr>
            <w:r w:rsidRPr="00585412">
              <w:rPr>
                <w:rFonts w:ascii="Times New Roman" w:hAnsi="Times New Roman"/>
                <w:sz w:val="17"/>
                <w:szCs w:val="18"/>
              </w:rPr>
              <w:t xml:space="preserve">Check Petitioner Petitioner/ </w:t>
            </w:r>
            <w:r w:rsidRPr="00585412">
              <w:rPr>
                <w:rFonts w:ascii="Times New Roman" w:hAnsi="Times New Roman"/>
                <w:bCs/>
                <w:sz w:val="17"/>
                <w:szCs w:val="18"/>
              </w:rPr>
              <w:t>Joint Petitioner A or Respondent/ Joint Petitioner B</w:t>
            </w:r>
            <w:r w:rsidRPr="00585412">
              <w:rPr>
                <w:rFonts w:ascii="Times New Roman" w:hAnsi="Times New Roman"/>
                <w:sz w:val="17"/>
                <w:szCs w:val="18"/>
              </w:rPr>
              <w:t>.</w:t>
            </w:r>
          </w:p>
        </w:tc>
        <w:tc>
          <w:tcPr>
            <w:tcW w:w="8864" w:type="dxa"/>
            <w:gridSpan w:val="38"/>
            <w:vMerge/>
            <w:tcBorders>
              <w:left w:val="single" w:sz="4" w:space="0" w:color="auto"/>
              <w:bottom w:val="nil"/>
              <w:right w:val="nil"/>
            </w:tcBorders>
          </w:tcPr>
          <w:p w:rsidR="00682F6A" w:rsidRPr="00585412" w:rsidRDefault="00682F6A" w:rsidP="00994BD9">
            <w:pPr>
              <w:tabs>
                <w:tab w:val="left" w:pos="180"/>
              </w:tabs>
              <w:spacing w:line="240" w:lineRule="exact"/>
              <w:rPr>
                <w:rFonts w:ascii="Arial" w:hAnsi="Arial"/>
                <w:b/>
                <w:bCs/>
              </w:rPr>
            </w:pPr>
          </w:p>
        </w:tc>
      </w:tr>
      <w:tr w:rsidR="00682F6A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682F6A" w:rsidRPr="00585412" w:rsidRDefault="00682F6A" w:rsidP="00682F6A">
            <w:pPr>
              <w:pStyle w:val="BodyText"/>
              <w:spacing w:line="200" w:lineRule="exact"/>
              <w:ind w:left="-115" w:right="-72"/>
              <w:rPr>
                <w:rFonts w:ascii="Times New Roman" w:hAnsi="Times New Roman"/>
                <w:sz w:val="17"/>
                <w:szCs w:val="18"/>
              </w:rPr>
            </w:pPr>
          </w:p>
        </w:tc>
        <w:tc>
          <w:tcPr>
            <w:tcW w:w="8864" w:type="dxa"/>
            <w:gridSpan w:val="38"/>
            <w:tcBorders>
              <w:top w:val="nil"/>
              <w:bottom w:val="nil"/>
              <w:right w:val="nil"/>
            </w:tcBorders>
          </w:tcPr>
          <w:p w:rsidR="00682F6A" w:rsidRPr="00585412" w:rsidRDefault="00677C4F" w:rsidP="00677C4F">
            <w:pPr>
              <w:tabs>
                <w:tab w:val="left" w:pos="485"/>
              </w:tabs>
              <w:spacing w:line="240" w:lineRule="exact"/>
              <w:rPr>
                <w:rFonts w:ascii="Arial" w:hAnsi="Arial"/>
              </w:rPr>
            </w:pPr>
            <w:r w:rsidRPr="00585412">
              <w:rPr>
                <w:rFonts w:ascii="Arial" w:hAnsi="Arial"/>
              </w:rPr>
              <w:t xml:space="preserve">I am  </w:t>
            </w:r>
            <w:r w:rsidR="00682F6A" w:rsidRPr="00585412">
              <w:rPr>
                <w:rFonts w:ascii="Arial" w:hAnsi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58"/>
            <w:r w:rsidR="00682F6A" w:rsidRPr="00585412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="00682F6A" w:rsidRPr="00585412">
              <w:rPr>
                <w:rFonts w:ascii="Arial" w:hAnsi="Arial"/>
              </w:rPr>
              <w:fldChar w:fldCharType="end"/>
            </w:r>
            <w:bookmarkEnd w:id="7"/>
            <w:r w:rsidR="00682F6A" w:rsidRPr="00585412">
              <w:rPr>
                <w:rFonts w:ascii="Arial" w:hAnsi="Arial"/>
              </w:rPr>
              <w:t xml:space="preserve"> Petitioner/</w:t>
            </w:r>
            <w:r w:rsidR="00682F6A" w:rsidRPr="00585412">
              <w:rPr>
                <w:rFonts w:ascii="Arial" w:hAnsi="Arial" w:cs="Arial"/>
                <w:bCs/>
              </w:rPr>
              <w:t>Joint Petitioner A</w:t>
            </w:r>
            <w:r w:rsidR="00682F6A" w:rsidRPr="00585412">
              <w:rPr>
                <w:rFonts w:ascii="Arial" w:hAnsi="Arial"/>
              </w:rPr>
              <w:t xml:space="preserve">      </w:t>
            </w:r>
            <w:r w:rsidR="00682F6A" w:rsidRPr="00585412">
              <w:rPr>
                <w:rFonts w:ascii="Arial" w:hAnsi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9"/>
            <w:r w:rsidR="00682F6A" w:rsidRPr="00585412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="00682F6A" w:rsidRPr="00585412">
              <w:rPr>
                <w:rFonts w:ascii="Arial" w:hAnsi="Arial"/>
              </w:rPr>
              <w:fldChar w:fldCharType="end"/>
            </w:r>
            <w:bookmarkEnd w:id="8"/>
            <w:r w:rsidR="00682F6A" w:rsidRPr="00585412">
              <w:rPr>
                <w:rFonts w:ascii="Arial" w:hAnsi="Arial"/>
              </w:rPr>
              <w:t xml:space="preserve"> Respondent/</w:t>
            </w:r>
            <w:r w:rsidR="00682F6A" w:rsidRPr="00585412">
              <w:rPr>
                <w:rFonts w:ascii="Arial" w:hAnsi="Arial" w:cs="Arial"/>
                <w:bCs/>
              </w:rPr>
              <w:t>Joint Petitioner B</w:t>
            </w:r>
            <w:r w:rsidR="00682F6A" w:rsidRPr="00585412">
              <w:rPr>
                <w:rFonts w:ascii="Arial" w:hAnsi="Arial"/>
              </w:rPr>
              <w:t xml:space="preserve">   of the minor children of this case.</w:t>
            </w:r>
          </w:p>
          <w:p w:rsidR="008E03AC" w:rsidRDefault="008E03AC" w:rsidP="00994BD9">
            <w:pPr>
              <w:tabs>
                <w:tab w:val="left" w:pos="180"/>
              </w:tabs>
              <w:spacing w:line="240" w:lineRule="exact"/>
              <w:rPr>
                <w:rFonts w:ascii="Arial" w:hAnsi="Arial"/>
                <w:b/>
                <w:bCs/>
              </w:rPr>
            </w:pPr>
          </w:p>
          <w:p w:rsidR="00585412" w:rsidRPr="00585412" w:rsidRDefault="00585412" w:rsidP="00585412">
            <w:pPr>
              <w:tabs>
                <w:tab w:val="left" w:pos="180"/>
              </w:tabs>
              <w:spacing w:line="120" w:lineRule="exact"/>
              <w:rPr>
                <w:rFonts w:ascii="Arial" w:hAnsi="Arial"/>
                <w:b/>
                <w:bCs/>
              </w:rPr>
            </w:pPr>
          </w:p>
        </w:tc>
      </w:tr>
      <w:tr w:rsidR="00BE40F4" w:rsidRPr="00994BD9" w:rsidTr="0007219A">
        <w:trPr>
          <w:gridAfter w:val="1"/>
          <w:wAfter w:w="9" w:type="dxa"/>
          <w:trHeight w:val="206"/>
        </w:trPr>
        <w:tc>
          <w:tcPr>
            <w:tcW w:w="2107" w:type="dxa"/>
            <w:tcBorders>
              <w:left w:val="nil"/>
              <w:right w:val="nil"/>
            </w:tcBorders>
          </w:tcPr>
          <w:p w:rsidR="00BE40F4" w:rsidRPr="00994BD9" w:rsidRDefault="00BE40F4" w:rsidP="00994BD9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8864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E40F4" w:rsidRDefault="00BE40F4" w:rsidP="0026486E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  <w:r w:rsidRPr="00994BD9">
              <w:rPr>
                <w:rFonts w:ascii="Arial" w:hAnsi="Arial"/>
                <w:b/>
                <w:bCs/>
                <w:caps/>
              </w:rPr>
              <w:t>I am proposing the following parenting plan:</w:t>
            </w:r>
            <w:r w:rsidR="0026486E">
              <w:rPr>
                <w:rFonts w:ascii="Arial" w:hAnsi="Arial"/>
                <w:b/>
                <w:bCs/>
                <w:caps/>
              </w:rPr>
              <w:t xml:space="preserve"> </w:t>
            </w:r>
          </w:p>
          <w:p w:rsidR="0075702C" w:rsidRPr="0026486E" w:rsidRDefault="0075702C" w:rsidP="008E03AC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20" w:lineRule="exact"/>
              <w:ind w:left="-14" w:right="58"/>
              <w:rPr>
                <w:rFonts w:ascii="Arial" w:hAnsi="Arial"/>
                <w:b/>
                <w:bCs/>
                <w:caps/>
              </w:rPr>
            </w:pPr>
          </w:p>
        </w:tc>
      </w:tr>
      <w:tr w:rsidR="00BE40F4" w:rsidRPr="00994BD9" w:rsidTr="00A42A64">
        <w:trPr>
          <w:gridAfter w:val="1"/>
          <w:wAfter w:w="9" w:type="dxa"/>
        </w:trPr>
        <w:tc>
          <w:tcPr>
            <w:tcW w:w="2107" w:type="dxa"/>
            <w:vMerge w:val="restart"/>
          </w:tcPr>
          <w:p w:rsidR="00BE40F4" w:rsidRPr="00994BD9" w:rsidRDefault="00BE40F4" w:rsidP="00BE40F4">
            <w:pPr>
              <w:rPr>
                <w:b/>
                <w:sz w:val="18"/>
                <w:szCs w:val="18"/>
              </w:rPr>
            </w:pPr>
            <w:r w:rsidRPr="00994BD9">
              <w:rPr>
                <w:b/>
                <w:sz w:val="18"/>
                <w:szCs w:val="18"/>
              </w:rPr>
              <w:t xml:space="preserve">Note: </w:t>
            </w:r>
            <w:r w:rsidRPr="00994BD9">
              <w:rPr>
                <w:sz w:val="18"/>
                <w:szCs w:val="18"/>
              </w:rPr>
              <w:t>Legal custody is the right and responsibility to make major decisions about a child, except for those specific decisions described in 2, if any.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E40F4" w:rsidRPr="00994BD9" w:rsidRDefault="00BE40F4" w:rsidP="00994BD9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E40F4" w:rsidRPr="00994BD9" w:rsidRDefault="00BE40F4" w:rsidP="00994BD9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  <w:r w:rsidRPr="00994BD9">
              <w:rPr>
                <w:rFonts w:ascii="Arial" w:hAnsi="Arial"/>
              </w:rPr>
              <w:t>A.</w:t>
            </w:r>
          </w:p>
        </w:tc>
        <w:tc>
          <w:tcPr>
            <w:tcW w:w="81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BE40F4" w:rsidRPr="00994BD9" w:rsidRDefault="00BE40F4" w:rsidP="00994BD9">
            <w:pPr>
              <w:tabs>
                <w:tab w:val="left" w:pos="7902"/>
                <w:tab w:val="left" w:pos="10080"/>
              </w:tabs>
              <w:spacing w:line="240" w:lineRule="exact"/>
              <w:ind w:left="-108" w:right="54"/>
              <w:rPr>
                <w:rFonts w:ascii="Arial" w:hAnsi="Arial" w:cs="Arial"/>
              </w:rPr>
            </w:pPr>
            <w:r w:rsidRPr="00994BD9">
              <w:rPr>
                <w:rFonts w:ascii="Arial" w:hAnsi="Arial"/>
                <w:b/>
              </w:rPr>
              <w:t xml:space="preserve">Legal </w:t>
            </w:r>
            <w:r w:rsidRPr="00994BD9">
              <w:rPr>
                <w:rFonts w:ascii="Arial" w:hAnsi="Arial" w:cs="Arial"/>
                <w:b/>
              </w:rPr>
              <w:t>Custody</w:t>
            </w:r>
            <w:r w:rsidRPr="00994BD9">
              <w:rPr>
                <w:rFonts w:ascii="Arial" w:hAnsi="Arial" w:cs="Arial"/>
              </w:rPr>
              <w:t xml:space="preserve"> </w:t>
            </w:r>
          </w:p>
        </w:tc>
      </w:tr>
      <w:tr w:rsidR="00BE40F4" w:rsidRPr="00994BD9" w:rsidTr="00A42A64">
        <w:trPr>
          <w:gridAfter w:val="1"/>
          <w:wAfter w:w="9" w:type="dxa"/>
        </w:trPr>
        <w:tc>
          <w:tcPr>
            <w:tcW w:w="2107" w:type="dxa"/>
            <w:vMerge/>
          </w:tcPr>
          <w:p w:rsidR="00BE40F4" w:rsidRPr="00994BD9" w:rsidRDefault="00BE40F4" w:rsidP="00994BD9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E40F4" w:rsidRPr="00994BD9" w:rsidRDefault="00BE40F4" w:rsidP="00994BD9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E40F4" w:rsidRPr="00994BD9" w:rsidRDefault="00BE40F4" w:rsidP="00994BD9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0F4" w:rsidRPr="00994BD9" w:rsidRDefault="00BE40F4" w:rsidP="00994BD9">
            <w:pPr>
              <w:tabs>
                <w:tab w:val="left" w:pos="7902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94BD9">
              <w:rPr>
                <w:rFonts w:ascii="Arial" w:hAnsi="Arial"/>
              </w:rPr>
              <w:t>1.</w:t>
            </w:r>
          </w:p>
        </w:tc>
        <w:tc>
          <w:tcPr>
            <w:tcW w:w="782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E40F4" w:rsidRPr="00994BD9" w:rsidRDefault="00BE40F4" w:rsidP="00994BD9">
            <w:pPr>
              <w:tabs>
                <w:tab w:val="left" w:pos="2340"/>
              </w:tabs>
              <w:ind w:left="-108"/>
              <w:rPr>
                <w:rFonts w:ascii="Arial" w:hAnsi="Arial" w:cs="Arial"/>
                <w:b/>
                <w:bCs/>
              </w:rPr>
            </w:pPr>
            <w:r w:rsidRPr="00994BD9">
              <w:rPr>
                <w:rFonts w:ascii="Arial" w:hAnsi="Arial" w:cs="Arial"/>
                <w:b/>
              </w:rPr>
              <w:t>L</w:t>
            </w:r>
            <w:r w:rsidRPr="00994BD9">
              <w:rPr>
                <w:rFonts w:ascii="Arial" w:hAnsi="Arial" w:cs="Arial"/>
                <w:b/>
                <w:bCs/>
              </w:rPr>
              <w:t>egal custody</w:t>
            </w:r>
            <w:r w:rsidRPr="00994BD9">
              <w:rPr>
                <w:rFonts w:ascii="Arial" w:hAnsi="Arial" w:cs="Arial"/>
              </w:rPr>
              <w:t xml:space="preserve"> of the minor children shall be as follows:</w:t>
            </w:r>
          </w:p>
        </w:tc>
      </w:tr>
      <w:tr w:rsidR="00BE40F4" w:rsidRPr="00994BD9" w:rsidTr="00A42A64">
        <w:trPr>
          <w:gridAfter w:val="1"/>
          <w:wAfter w:w="9" w:type="dxa"/>
          <w:trHeight w:val="746"/>
        </w:trPr>
        <w:tc>
          <w:tcPr>
            <w:tcW w:w="2107" w:type="dxa"/>
            <w:vMerge/>
          </w:tcPr>
          <w:p w:rsidR="00BE40F4" w:rsidRPr="00994BD9" w:rsidRDefault="00BE40F4" w:rsidP="00994BD9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E40F4" w:rsidRPr="00994BD9" w:rsidRDefault="00BE40F4" w:rsidP="00994BD9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0F4" w:rsidRPr="00994BD9" w:rsidRDefault="00BE40F4" w:rsidP="00994BD9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2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40F4" w:rsidRPr="00994BD9" w:rsidRDefault="00BE40F4" w:rsidP="00994BD9">
            <w:pPr>
              <w:tabs>
                <w:tab w:val="left" w:pos="7902"/>
                <w:tab w:val="left" w:pos="10080"/>
              </w:tabs>
              <w:spacing w:line="240" w:lineRule="exact"/>
              <w:ind w:left="-108" w:right="54"/>
              <w:jc w:val="center"/>
              <w:rPr>
                <w:rFonts w:ascii="Arial" w:hAnsi="Arial" w:cs="Arial"/>
              </w:rPr>
            </w:pPr>
            <w:r w:rsidRPr="00994BD9">
              <w:rPr>
                <w:rFonts w:ascii="Arial" w:hAnsi="Arial" w:cs="Arial"/>
                <w:b/>
                <w:bCs/>
              </w:rPr>
              <w:t>Name of Child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40F4" w:rsidRPr="00994BD9" w:rsidRDefault="00BE40F4" w:rsidP="00994BD9">
            <w:pPr>
              <w:tabs>
                <w:tab w:val="left" w:pos="2340"/>
              </w:tabs>
              <w:ind w:left="-108"/>
              <w:jc w:val="center"/>
              <w:rPr>
                <w:rFonts w:ascii="Arial" w:hAnsi="Arial" w:cs="Arial"/>
                <w:b/>
              </w:rPr>
            </w:pPr>
            <w:r w:rsidRPr="00994BD9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40F4" w:rsidRPr="00994BD9" w:rsidRDefault="00BE40F4" w:rsidP="00994BD9">
            <w:pPr>
              <w:pStyle w:val="BodyText"/>
              <w:ind w:left="-99" w:right="-28"/>
              <w:jc w:val="center"/>
              <w:rPr>
                <w:rFonts w:cs="Arial"/>
                <w:b/>
                <w:bCs/>
              </w:rPr>
            </w:pPr>
            <w:r w:rsidRPr="00994BD9">
              <w:rPr>
                <w:rFonts w:cs="Arial"/>
                <w:b/>
                <w:bCs/>
              </w:rPr>
              <w:t>Joint Legal Custody</w:t>
            </w: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40F4" w:rsidRPr="007F7817" w:rsidRDefault="00BE40F4" w:rsidP="00994BD9">
            <w:pPr>
              <w:pStyle w:val="BodyText"/>
              <w:ind w:left="-99" w:right="-117"/>
              <w:jc w:val="center"/>
              <w:rPr>
                <w:rFonts w:cs="Arial"/>
                <w:b/>
                <w:bCs/>
                <w:sz w:val="17"/>
                <w:szCs w:val="18"/>
              </w:rPr>
            </w:pPr>
            <w:r w:rsidRPr="007F7817">
              <w:rPr>
                <w:rFonts w:cs="Arial"/>
                <w:b/>
                <w:bCs/>
                <w:sz w:val="17"/>
                <w:szCs w:val="18"/>
              </w:rPr>
              <w:t>Sole</w:t>
            </w:r>
          </w:p>
          <w:p w:rsidR="00BE40F4" w:rsidRPr="007F7817" w:rsidRDefault="00BE40F4" w:rsidP="0016181B">
            <w:pPr>
              <w:pStyle w:val="BodyText"/>
              <w:ind w:left="-99" w:right="-117"/>
              <w:jc w:val="center"/>
              <w:rPr>
                <w:rFonts w:cs="Arial"/>
                <w:b/>
                <w:bCs/>
                <w:sz w:val="17"/>
                <w:szCs w:val="18"/>
              </w:rPr>
            </w:pPr>
            <w:r w:rsidRPr="007F7817">
              <w:rPr>
                <w:rFonts w:cs="Arial"/>
                <w:b/>
                <w:bCs/>
                <w:sz w:val="17"/>
                <w:szCs w:val="18"/>
              </w:rPr>
              <w:t>Legal Custody</w:t>
            </w:r>
            <w:r w:rsidR="0016181B" w:rsidRPr="007F7817">
              <w:rPr>
                <w:rFonts w:cs="Arial"/>
                <w:b/>
                <w:bCs/>
                <w:sz w:val="17"/>
                <w:szCs w:val="18"/>
              </w:rPr>
              <w:t xml:space="preserve"> Petitioner/</w:t>
            </w:r>
            <w:r w:rsidR="00AF52DC" w:rsidRPr="007F7817">
              <w:rPr>
                <w:rFonts w:cs="Arial"/>
                <w:b/>
                <w:bCs/>
                <w:sz w:val="17"/>
                <w:szCs w:val="18"/>
              </w:rPr>
              <w:t>Joint Petitioner A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52DC" w:rsidRPr="007F7817" w:rsidRDefault="00BE40F4" w:rsidP="00AF52DC">
            <w:pPr>
              <w:pStyle w:val="BodyText"/>
              <w:ind w:left="-99" w:right="-18"/>
              <w:jc w:val="center"/>
              <w:rPr>
                <w:rFonts w:cs="Arial"/>
                <w:b/>
                <w:bCs/>
                <w:sz w:val="17"/>
                <w:szCs w:val="18"/>
              </w:rPr>
            </w:pPr>
            <w:r w:rsidRPr="007F7817">
              <w:rPr>
                <w:rFonts w:cs="Arial"/>
                <w:b/>
                <w:bCs/>
                <w:sz w:val="17"/>
                <w:szCs w:val="18"/>
              </w:rPr>
              <w:t>Sole Legal Custody to</w:t>
            </w:r>
            <w:r w:rsidR="0016181B" w:rsidRPr="007F7817">
              <w:rPr>
                <w:rFonts w:cs="Arial"/>
                <w:b/>
                <w:bCs/>
                <w:sz w:val="17"/>
                <w:szCs w:val="18"/>
              </w:rPr>
              <w:t xml:space="preserve"> Respondent/</w:t>
            </w:r>
            <w:r w:rsidRPr="007F7817">
              <w:rPr>
                <w:rFonts w:cs="Arial"/>
                <w:b/>
                <w:bCs/>
                <w:sz w:val="17"/>
                <w:szCs w:val="18"/>
              </w:rPr>
              <w:t xml:space="preserve"> </w:t>
            </w:r>
          </w:p>
          <w:p w:rsidR="00BE40F4" w:rsidRPr="007F7817" w:rsidRDefault="00AF52DC" w:rsidP="00AF52DC">
            <w:pPr>
              <w:pStyle w:val="BodyText"/>
              <w:ind w:left="-99" w:right="-18"/>
              <w:jc w:val="center"/>
              <w:rPr>
                <w:rFonts w:cs="Arial"/>
                <w:b/>
                <w:bCs/>
                <w:sz w:val="17"/>
                <w:szCs w:val="18"/>
              </w:rPr>
            </w:pPr>
            <w:r w:rsidRPr="007F7817">
              <w:rPr>
                <w:rFonts w:cs="Arial"/>
                <w:b/>
                <w:bCs/>
                <w:sz w:val="17"/>
                <w:szCs w:val="18"/>
              </w:rPr>
              <w:t>Joint Petitioner B</w:t>
            </w:r>
          </w:p>
        </w:tc>
      </w:tr>
      <w:tr w:rsidR="00BE40F4" w:rsidRPr="00994BD9" w:rsidTr="00A42A64">
        <w:trPr>
          <w:gridAfter w:val="1"/>
          <w:wAfter w:w="9" w:type="dxa"/>
        </w:trPr>
        <w:tc>
          <w:tcPr>
            <w:tcW w:w="2107" w:type="dxa"/>
            <w:vMerge w:val="restart"/>
          </w:tcPr>
          <w:p w:rsidR="00BE40F4" w:rsidRPr="00994BD9" w:rsidRDefault="00BE40F4" w:rsidP="00BE40F4">
            <w:pPr>
              <w:rPr>
                <w:sz w:val="18"/>
                <w:szCs w:val="18"/>
              </w:rPr>
            </w:pPr>
            <w:r w:rsidRPr="00994BD9">
              <w:rPr>
                <w:sz w:val="18"/>
                <w:szCs w:val="18"/>
              </w:rPr>
              <w:t>Enter the name of each child and check who you believe should have legal custody.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E40F4" w:rsidRPr="00994BD9" w:rsidRDefault="00BE40F4" w:rsidP="00994BD9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0F4" w:rsidRPr="00994BD9" w:rsidRDefault="00BE40F4" w:rsidP="00994BD9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2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0F4" w:rsidRPr="00AF52DC" w:rsidRDefault="00BE40F4" w:rsidP="00994BD9">
            <w:pPr>
              <w:tabs>
                <w:tab w:val="left" w:pos="2970"/>
              </w:tabs>
              <w:spacing w:line="240" w:lineRule="exact"/>
            </w:pPr>
            <w:r w:rsidRPr="00AF52DC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AF52DC">
              <w:instrText xml:space="preserve"> FORMTEXT </w:instrText>
            </w:r>
            <w:r w:rsidRPr="00AF52DC">
              <w:fldChar w:fldCharType="separate"/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Pr="00AF52DC">
              <w:fldChar w:fldCharType="end"/>
            </w:r>
            <w:r w:rsidRPr="00AF52DC">
              <w:tab/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F4" w:rsidRPr="00AF52DC" w:rsidRDefault="00BE40F4" w:rsidP="00994BD9">
            <w:pPr>
              <w:tabs>
                <w:tab w:val="left" w:pos="1062"/>
              </w:tabs>
              <w:spacing w:line="280" w:lineRule="exact"/>
              <w:ind w:left="-18" w:right="-117"/>
            </w:pPr>
            <w:r w:rsidRPr="00AF52D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F52DC">
              <w:instrText xml:space="preserve"> FORMTEXT </w:instrText>
            </w:r>
            <w:r w:rsidRPr="00AF52DC">
              <w:fldChar w:fldCharType="separate"/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Pr="00AF52DC">
              <w:fldChar w:fldCharType="end"/>
            </w:r>
            <w:r w:rsidRPr="00AF52DC">
              <w:tab/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F4" w:rsidRPr="009B2DF3" w:rsidRDefault="00BE40F4" w:rsidP="00994BD9">
            <w:pPr>
              <w:spacing w:line="280" w:lineRule="exact"/>
              <w:jc w:val="center"/>
            </w:pPr>
            <w:r w:rsidRPr="009B2DF3"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instrText xml:space="preserve"> FORMCHECKBOX </w:instrText>
            </w:r>
            <w:r w:rsidR="00737346">
              <w:fldChar w:fldCharType="separate"/>
            </w:r>
            <w:r w:rsidRPr="009B2DF3">
              <w:fldChar w:fldCharType="end"/>
            </w: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F4" w:rsidRPr="00994BD9" w:rsidRDefault="00BE40F4" w:rsidP="00994BD9">
            <w:pPr>
              <w:spacing w:line="280" w:lineRule="exact"/>
              <w:jc w:val="center"/>
              <w:rPr>
                <w:rFonts w:cs="Arial"/>
              </w:rPr>
            </w:pPr>
            <w:r w:rsidRPr="00994BD9">
              <w:rPr>
                <w:rFonts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D9">
              <w:rPr>
                <w:rFonts w:cs="Arial"/>
              </w:rPr>
              <w:instrText xml:space="preserve"> FORMCHECKBOX </w:instrText>
            </w:r>
            <w:r w:rsidR="00737346">
              <w:rPr>
                <w:rFonts w:cs="Arial"/>
              </w:rPr>
            </w:r>
            <w:r w:rsidR="00737346">
              <w:rPr>
                <w:rFonts w:cs="Arial"/>
              </w:rPr>
              <w:fldChar w:fldCharType="separate"/>
            </w:r>
            <w:r w:rsidRPr="00994BD9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F4" w:rsidRPr="00994BD9" w:rsidRDefault="00BE40F4" w:rsidP="00994BD9">
            <w:pPr>
              <w:spacing w:line="280" w:lineRule="exact"/>
              <w:jc w:val="center"/>
              <w:rPr>
                <w:rFonts w:cs="Arial"/>
              </w:rPr>
            </w:pPr>
            <w:r w:rsidRPr="00994BD9">
              <w:rPr>
                <w:rFonts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D9">
              <w:rPr>
                <w:rFonts w:cs="Arial"/>
              </w:rPr>
              <w:instrText xml:space="preserve"> FORMCHECKBOX </w:instrText>
            </w:r>
            <w:r w:rsidR="00737346">
              <w:rPr>
                <w:rFonts w:cs="Arial"/>
              </w:rPr>
            </w:r>
            <w:r w:rsidR="00737346">
              <w:rPr>
                <w:rFonts w:cs="Arial"/>
              </w:rPr>
              <w:fldChar w:fldCharType="separate"/>
            </w:r>
            <w:r w:rsidRPr="00994BD9">
              <w:rPr>
                <w:rFonts w:cs="Arial"/>
              </w:rPr>
              <w:fldChar w:fldCharType="end"/>
            </w:r>
          </w:p>
        </w:tc>
      </w:tr>
      <w:tr w:rsidR="00BE40F4" w:rsidRPr="00994BD9" w:rsidTr="00A42A64">
        <w:trPr>
          <w:gridAfter w:val="1"/>
          <w:wAfter w:w="9" w:type="dxa"/>
        </w:trPr>
        <w:tc>
          <w:tcPr>
            <w:tcW w:w="2107" w:type="dxa"/>
            <w:vMerge/>
          </w:tcPr>
          <w:p w:rsidR="00BE40F4" w:rsidRPr="00994BD9" w:rsidRDefault="00BE40F4" w:rsidP="00994BD9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E40F4" w:rsidRPr="00994BD9" w:rsidRDefault="00BE40F4" w:rsidP="00994BD9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0F4" w:rsidRPr="00994BD9" w:rsidRDefault="00BE40F4" w:rsidP="00994BD9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2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0F4" w:rsidRPr="00AF52DC" w:rsidRDefault="00BE40F4" w:rsidP="00994BD9">
            <w:pPr>
              <w:tabs>
                <w:tab w:val="left" w:pos="2970"/>
              </w:tabs>
              <w:spacing w:line="240" w:lineRule="exact"/>
            </w:pPr>
            <w:r w:rsidRPr="00AF52DC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AF52DC">
              <w:instrText xml:space="preserve"> FORMTEXT </w:instrText>
            </w:r>
            <w:r w:rsidRPr="00AF52DC">
              <w:fldChar w:fldCharType="separate"/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Pr="00AF52DC">
              <w:fldChar w:fldCharType="end"/>
            </w:r>
            <w:r w:rsidRPr="00AF52DC">
              <w:tab/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F4" w:rsidRPr="00AF52DC" w:rsidRDefault="00BE40F4" w:rsidP="00994BD9">
            <w:pPr>
              <w:tabs>
                <w:tab w:val="left" w:pos="1062"/>
              </w:tabs>
              <w:spacing w:line="280" w:lineRule="exact"/>
              <w:ind w:left="-18" w:right="-117"/>
            </w:pPr>
            <w:r w:rsidRPr="00AF52D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F52DC">
              <w:instrText xml:space="preserve"> FORMTEXT </w:instrText>
            </w:r>
            <w:r w:rsidRPr="00AF52DC">
              <w:fldChar w:fldCharType="separate"/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Pr="00AF52DC">
              <w:fldChar w:fldCharType="end"/>
            </w:r>
            <w:r w:rsidRPr="00AF52DC">
              <w:tab/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F4" w:rsidRPr="009B2DF3" w:rsidRDefault="00BE40F4" w:rsidP="00994BD9">
            <w:pPr>
              <w:spacing w:line="280" w:lineRule="exact"/>
              <w:jc w:val="center"/>
            </w:pPr>
            <w:r w:rsidRPr="009B2DF3"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instrText xml:space="preserve"> FORMCHECKBOX </w:instrText>
            </w:r>
            <w:r w:rsidR="00737346">
              <w:fldChar w:fldCharType="separate"/>
            </w:r>
            <w:r w:rsidRPr="009B2DF3">
              <w:fldChar w:fldCharType="end"/>
            </w: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F4" w:rsidRPr="00994BD9" w:rsidRDefault="00BE40F4" w:rsidP="00994BD9">
            <w:pPr>
              <w:spacing w:line="280" w:lineRule="exact"/>
              <w:jc w:val="center"/>
              <w:rPr>
                <w:rFonts w:cs="Arial"/>
              </w:rPr>
            </w:pPr>
            <w:r w:rsidRPr="00994BD9">
              <w:rPr>
                <w:rFonts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D9">
              <w:rPr>
                <w:rFonts w:cs="Arial"/>
              </w:rPr>
              <w:instrText xml:space="preserve"> FORMCHECKBOX </w:instrText>
            </w:r>
            <w:r w:rsidR="00737346">
              <w:rPr>
                <w:rFonts w:cs="Arial"/>
              </w:rPr>
            </w:r>
            <w:r w:rsidR="00737346">
              <w:rPr>
                <w:rFonts w:cs="Arial"/>
              </w:rPr>
              <w:fldChar w:fldCharType="separate"/>
            </w:r>
            <w:r w:rsidRPr="00994BD9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F4" w:rsidRPr="00994BD9" w:rsidRDefault="00BE40F4" w:rsidP="00994BD9">
            <w:pPr>
              <w:spacing w:line="280" w:lineRule="exact"/>
              <w:jc w:val="center"/>
              <w:rPr>
                <w:rFonts w:cs="Arial"/>
              </w:rPr>
            </w:pPr>
            <w:r w:rsidRPr="00994BD9">
              <w:rPr>
                <w:rFonts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D9">
              <w:rPr>
                <w:rFonts w:cs="Arial"/>
              </w:rPr>
              <w:instrText xml:space="preserve"> FORMCHECKBOX </w:instrText>
            </w:r>
            <w:r w:rsidR="00737346">
              <w:rPr>
                <w:rFonts w:cs="Arial"/>
              </w:rPr>
            </w:r>
            <w:r w:rsidR="00737346">
              <w:rPr>
                <w:rFonts w:cs="Arial"/>
              </w:rPr>
              <w:fldChar w:fldCharType="separate"/>
            </w:r>
            <w:r w:rsidRPr="00994BD9">
              <w:rPr>
                <w:rFonts w:cs="Arial"/>
              </w:rPr>
              <w:fldChar w:fldCharType="end"/>
            </w:r>
          </w:p>
        </w:tc>
      </w:tr>
      <w:tr w:rsidR="00BE40F4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BE40F4" w:rsidRPr="00994BD9" w:rsidRDefault="00BE40F4" w:rsidP="00994BD9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E40F4" w:rsidRPr="00994BD9" w:rsidRDefault="00BE40F4" w:rsidP="00994BD9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0F4" w:rsidRPr="00994BD9" w:rsidRDefault="00BE40F4" w:rsidP="00994BD9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2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0F4" w:rsidRPr="00AF52DC" w:rsidRDefault="00BE40F4" w:rsidP="00994BD9">
            <w:pPr>
              <w:tabs>
                <w:tab w:val="left" w:pos="2970"/>
              </w:tabs>
              <w:spacing w:line="240" w:lineRule="exact"/>
            </w:pPr>
            <w:r w:rsidRPr="00AF52DC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AF52DC">
              <w:instrText xml:space="preserve"> FORMTEXT </w:instrText>
            </w:r>
            <w:r w:rsidRPr="00AF52DC">
              <w:fldChar w:fldCharType="separate"/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Pr="00AF52DC">
              <w:fldChar w:fldCharType="end"/>
            </w:r>
            <w:r w:rsidRPr="00AF52DC">
              <w:tab/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F4" w:rsidRPr="00AF52DC" w:rsidRDefault="00BE40F4" w:rsidP="00994BD9">
            <w:pPr>
              <w:tabs>
                <w:tab w:val="left" w:pos="1062"/>
              </w:tabs>
              <w:spacing w:line="280" w:lineRule="exact"/>
              <w:ind w:left="-18" w:right="-117"/>
            </w:pPr>
            <w:r w:rsidRPr="00AF52D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F52DC">
              <w:instrText xml:space="preserve"> FORMTEXT </w:instrText>
            </w:r>
            <w:r w:rsidRPr="00AF52DC">
              <w:fldChar w:fldCharType="separate"/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Pr="00AF52DC">
              <w:fldChar w:fldCharType="end"/>
            </w:r>
            <w:r w:rsidRPr="00AF52DC">
              <w:tab/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F4" w:rsidRPr="009B2DF3" w:rsidRDefault="00BE40F4" w:rsidP="00994BD9">
            <w:pPr>
              <w:spacing w:line="280" w:lineRule="exact"/>
              <w:jc w:val="center"/>
            </w:pPr>
            <w:r w:rsidRPr="009B2DF3"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instrText xml:space="preserve"> FORMCHECKBOX </w:instrText>
            </w:r>
            <w:r w:rsidR="00737346">
              <w:fldChar w:fldCharType="separate"/>
            </w:r>
            <w:r w:rsidRPr="009B2DF3">
              <w:fldChar w:fldCharType="end"/>
            </w: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F4" w:rsidRPr="00994BD9" w:rsidRDefault="00BE40F4" w:rsidP="00994BD9">
            <w:pPr>
              <w:spacing w:line="280" w:lineRule="exact"/>
              <w:jc w:val="center"/>
              <w:rPr>
                <w:rFonts w:cs="Arial"/>
              </w:rPr>
            </w:pPr>
            <w:r w:rsidRPr="00994BD9">
              <w:rPr>
                <w:rFonts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D9">
              <w:rPr>
                <w:rFonts w:cs="Arial"/>
              </w:rPr>
              <w:instrText xml:space="preserve"> FORMCHECKBOX </w:instrText>
            </w:r>
            <w:r w:rsidR="00737346">
              <w:rPr>
                <w:rFonts w:cs="Arial"/>
              </w:rPr>
            </w:r>
            <w:r w:rsidR="00737346">
              <w:rPr>
                <w:rFonts w:cs="Arial"/>
              </w:rPr>
              <w:fldChar w:fldCharType="separate"/>
            </w:r>
            <w:r w:rsidRPr="00994BD9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F4" w:rsidRPr="00994BD9" w:rsidRDefault="00BE40F4" w:rsidP="00994BD9">
            <w:pPr>
              <w:spacing w:line="280" w:lineRule="exact"/>
              <w:jc w:val="center"/>
              <w:rPr>
                <w:rFonts w:cs="Arial"/>
              </w:rPr>
            </w:pPr>
            <w:r w:rsidRPr="00994BD9">
              <w:rPr>
                <w:rFonts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D9">
              <w:rPr>
                <w:rFonts w:cs="Arial"/>
              </w:rPr>
              <w:instrText xml:space="preserve"> FORMCHECKBOX </w:instrText>
            </w:r>
            <w:r w:rsidR="00737346">
              <w:rPr>
                <w:rFonts w:cs="Arial"/>
              </w:rPr>
            </w:r>
            <w:r w:rsidR="00737346">
              <w:rPr>
                <w:rFonts w:cs="Arial"/>
              </w:rPr>
              <w:fldChar w:fldCharType="separate"/>
            </w:r>
            <w:r w:rsidRPr="00994BD9">
              <w:rPr>
                <w:rFonts w:cs="Arial"/>
              </w:rPr>
              <w:fldChar w:fldCharType="end"/>
            </w:r>
          </w:p>
        </w:tc>
      </w:tr>
      <w:tr w:rsidR="00BE40F4" w:rsidRPr="00994BD9" w:rsidTr="00A42A64">
        <w:trPr>
          <w:gridAfter w:val="1"/>
          <w:wAfter w:w="9" w:type="dxa"/>
        </w:trPr>
        <w:tc>
          <w:tcPr>
            <w:tcW w:w="2107" w:type="dxa"/>
            <w:tcBorders>
              <w:left w:val="nil"/>
              <w:bottom w:val="nil"/>
              <w:right w:val="nil"/>
            </w:tcBorders>
          </w:tcPr>
          <w:p w:rsidR="00BE40F4" w:rsidRPr="00994BD9" w:rsidRDefault="00BE40F4" w:rsidP="00994BD9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40F4" w:rsidRPr="00994BD9" w:rsidRDefault="00BE40F4" w:rsidP="00994BD9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0F4" w:rsidRPr="00994BD9" w:rsidRDefault="00BE40F4" w:rsidP="00994BD9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2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0F4" w:rsidRPr="00AF52DC" w:rsidRDefault="00BE40F4" w:rsidP="00994BD9">
            <w:pPr>
              <w:tabs>
                <w:tab w:val="left" w:pos="2970"/>
              </w:tabs>
              <w:spacing w:line="240" w:lineRule="exact"/>
            </w:pPr>
            <w:r w:rsidRPr="00AF52DC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AF52DC">
              <w:instrText xml:space="preserve"> FORMTEXT </w:instrText>
            </w:r>
            <w:r w:rsidRPr="00AF52DC">
              <w:fldChar w:fldCharType="separate"/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Pr="00AF52DC">
              <w:fldChar w:fldCharType="end"/>
            </w:r>
            <w:r w:rsidRPr="00AF52DC">
              <w:tab/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F4" w:rsidRPr="00AF52DC" w:rsidRDefault="00BE40F4" w:rsidP="00994BD9">
            <w:pPr>
              <w:tabs>
                <w:tab w:val="left" w:pos="1062"/>
              </w:tabs>
              <w:spacing w:line="280" w:lineRule="exact"/>
              <w:ind w:left="-18" w:right="-117"/>
            </w:pPr>
            <w:r w:rsidRPr="00AF52D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F52DC">
              <w:instrText xml:space="preserve"> FORMTEXT </w:instrText>
            </w:r>
            <w:r w:rsidRPr="00AF52DC">
              <w:fldChar w:fldCharType="separate"/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Pr="00AF52DC">
              <w:fldChar w:fldCharType="end"/>
            </w:r>
            <w:r w:rsidRPr="00AF52DC">
              <w:tab/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F4" w:rsidRPr="009B2DF3" w:rsidRDefault="00BE40F4" w:rsidP="00994BD9">
            <w:pPr>
              <w:spacing w:line="280" w:lineRule="exact"/>
              <w:jc w:val="center"/>
            </w:pPr>
            <w:r w:rsidRPr="009B2DF3"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instrText xml:space="preserve"> FORMCHECKBOX </w:instrText>
            </w:r>
            <w:r w:rsidR="00737346">
              <w:fldChar w:fldCharType="separate"/>
            </w:r>
            <w:r w:rsidRPr="009B2DF3">
              <w:fldChar w:fldCharType="end"/>
            </w: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F4" w:rsidRPr="00994BD9" w:rsidRDefault="00BE40F4" w:rsidP="00994BD9">
            <w:pPr>
              <w:spacing w:line="280" w:lineRule="exact"/>
              <w:jc w:val="center"/>
              <w:rPr>
                <w:rFonts w:cs="Arial"/>
              </w:rPr>
            </w:pPr>
            <w:r w:rsidRPr="00994BD9">
              <w:rPr>
                <w:rFonts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D9">
              <w:rPr>
                <w:rFonts w:cs="Arial"/>
              </w:rPr>
              <w:instrText xml:space="preserve"> FORMCHECKBOX </w:instrText>
            </w:r>
            <w:r w:rsidR="00737346">
              <w:rPr>
                <w:rFonts w:cs="Arial"/>
              </w:rPr>
            </w:r>
            <w:r w:rsidR="00737346">
              <w:rPr>
                <w:rFonts w:cs="Arial"/>
              </w:rPr>
              <w:fldChar w:fldCharType="separate"/>
            </w:r>
            <w:r w:rsidRPr="00994BD9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F4" w:rsidRPr="00994BD9" w:rsidRDefault="00BE40F4" w:rsidP="00994BD9">
            <w:pPr>
              <w:spacing w:line="280" w:lineRule="exact"/>
              <w:jc w:val="center"/>
              <w:rPr>
                <w:rFonts w:cs="Arial"/>
              </w:rPr>
            </w:pPr>
            <w:r w:rsidRPr="00994BD9">
              <w:rPr>
                <w:rFonts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D9">
              <w:rPr>
                <w:rFonts w:cs="Arial"/>
              </w:rPr>
              <w:instrText xml:space="preserve"> FORMCHECKBOX </w:instrText>
            </w:r>
            <w:r w:rsidR="00737346">
              <w:rPr>
                <w:rFonts w:cs="Arial"/>
              </w:rPr>
            </w:r>
            <w:r w:rsidR="00737346">
              <w:rPr>
                <w:rFonts w:cs="Arial"/>
              </w:rPr>
              <w:fldChar w:fldCharType="separate"/>
            </w:r>
            <w:r w:rsidRPr="00994BD9">
              <w:rPr>
                <w:rFonts w:cs="Arial"/>
              </w:rPr>
              <w:fldChar w:fldCharType="end"/>
            </w:r>
          </w:p>
        </w:tc>
      </w:tr>
      <w:tr w:rsidR="00BE40F4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E40F4" w:rsidRPr="00994BD9" w:rsidRDefault="00BE40F4" w:rsidP="00994BD9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40F4" w:rsidRPr="00994BD9" w:rsidRDefault="00BE40F4" w:rsidP="00994BD9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0F4" w:rsidRPr="00994BD9" w:rsidRDefault="00BE40F4" w:rsidP="00994BD9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2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0F4" w:rsidRPr="00AF52DC" w:rsidRDefault="00BE40F4" w:rsidP="00994BD9">
            <w:pPr>
              <w:tabs>
                <w:tab w:val="left" w:pos="2970"/>
              </w:tabs>
              <w:spacing w:line="240" w:lineRule="exact"/>
            </w:pPr>
            <w:r w:rsidRPr="00AF52DC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AF52DC">
              <w:instrText xml:space="preserve"> FORMTEXT </w:instrText>
            </w:r>
            <w:r w:rsidRPr="00AF52DC">
              <w:fldChar w:fldCharType="separate"/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Pr="00AF52DC">
              <w:fldChar w:fldCharType="end"/>
            </w:r>
            <w:r w:rsidRPr="00AF52DC">
              <w:tab/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F4" w:rsidRPr="00AF52DC" w:rsidRDefault="00BE40F4" w:rsidP="00994BD9">
            <w:pPr>
              <w:tabs>
                <w:tab w:val="left" w:pos="1062"/>
              </w:tabs>
              <w:spacing w:line="280" w:lineRule="exact"/>
              <w:ind w:left="-18" w:right="-117"/>
            </w:pPr>
            <w:r w:rsidRPr="00AF52DC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F52DC">
              <w:instrText xml:space="preserve"> FORMTEXT </w:instrText>
            </w:r>
            <w:r w:rsidRPr="00AF52DC">
              <w:fldChar w:fldCharType="separate"/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Pr="00AF52DC">
              <w:fldChar w:fldCharType="end"/>
            </w:r>
            <w:r w:rsidRPr="00AF52DC">
              <w:tab/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F4" w:rsidRPr="009B2DF3" w:rsidRDefault="00BE40F4" w:rsidP="00994BD9">
            <w:pPr>
              <w:spacing w:line="280" w:lineRule="exact"/>
              <w:jc w:val="center"/>
            </w:pPr>
            <w:r w:rsidRPr="009B2DF3"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instrText xml:space="preserve"> FORMCHECKBOX </w:instrText>
            </w:r>
            <w:r w:rsidR="00737346">
              <w:fldChar w:fldCharType="separate"/>
            </w:r>
            <w:r w:rsidRPr="009B2DF3">
              <w:fldChar w:fldCharType="end"/>
            </w: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F4" w:rsidRPr="00994BD9" w:rsidRDefault="00BE40F4" w:rsidP="00994BD9">
            <w:pPr>
              <w:spacing w:line="280" w:lineRule="exact"/>
              <w:jc w:val="center"/>
              <w:rPr>
                <w:rFonts w:cs="Arial"/>
              </w:rPr>
            </w:pPr>
            <w:r w:rsidRPr="00994BD9">
              <w:rPr>
                <w:rFonts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D9">
              <w:rPr>
                <w:rFonts w:cs="Arial"/>
              </w:rPr>
              <w:instrText xml:space="preserve"> FORMCHECKBOX </w:instrText>
            </w:r>
            <w:r w:rsidR="00737346">
              <w:rPr>
                <w:rFonts w:cs="Arial"/>
              </w:rPr>
            </w:r>
            <w:r w:rsidR="00737346">
              <w:rPr>
                <w:rFonts w:cs="Arial"/>
              </w:rPr>
              <w:fldChar w:fldCharType="separate"/>
            </w:r>
            <w:r w:rsidRPr="00994BD9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F4" w:rsidRPr="00994BD9" w:rsidRDefault="00BE40F4" w:rsidP="00994BD9">
            <w:pPr>
              <w:spacing w:line="280" w:lineRule="exact"/>
              <w:jc w:val="center"/>
              <w:rPr>
                <w:rFonts w:cs="Arial"/>
              </w:rPr>
            </w:pPr>
            <w:r w:rsidRPr="00994BD9">
              <w:rPr>
                <w:rFonts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BD9">
              <w:rPr>
                <w:rFonts w:cs="Arial"/>
              </w:rPr>
              <w:instrText xml:space="preserve"> FORMCHECKBOX </w:instrText>
            </w:r>
            <w:r w:rsidR="00737346">
              <w:rPr>
                <w:rFonts w:cs="Arial"/>
              </w:rPr>
            </w:r>
            <w:r w:rsidR="00737346">
              <w:rPr>
                <w:rFonts w:cs="Arial"/>
              </w:rPr>
              <w:fldChar w:fldCharType="separate"/>
            </w:r>
            <w:r w:rsidRPr="00994BD9">
              <w:rPr>
                <w:rFonts w:cs="Arial"/>
              </w:rPr>
              <w:fldChar w:fldCharType="end"/>
            </w:r>
          </w:p>
        </w:tc>
      </w:tr>
      <w:tr w:rsidR="008D6856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8D6856" w:rsidRPr="00994BD9" w:rsidRDefault="008D6856" w:rsidP="00994BD9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6856" w:rsidRPr="00994BD9" w:rsidRDefault="008D6856" w:rsidP="00994BD9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8D6856" w:rsidRPr="00994BD9" w:rsidRDefault="008D6856" w:rsidP="00994BD9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296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856" w:rsidRPr="00AF52DC" w:rsidRDefault="008D6856" w:rsidP="00994BD9">
            <w:pPr>
              <w:tabs>
                <w:tab w:val="left" w:pos="2970"/>
              </w:tabs>
              <w:spacing w:line="240" w:lineRule="exact"/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6856" w:rsidRPr="00AF52DC" w:rsidRDefault="008D6856" w:rsidP="00994BD9">
            <w:pPr>
              <w:tabs>
                <w:tab w:val="left" w:pos="1062"/>
              </w:tabs>
              <w:spacing w:line="280" w:lineRule="exact"/>
              <w:ind w:left="-18" w:right="-117"/>
            </w:pPr>
          </w:p>
        </w:tc>
        <w:tc>
          <w:tcPr>
            <w:tcW w:w="9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6856" w:rsidRPr="009B2DF3" w:rsidRDefault="008D6856" w:rsidP="00994BD9">
            <w:pPr>
              <w:spacing w:line="280" w:lineRule="exact"/>
              <w:jc w:val="center"/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6856" w:rsidRPr="00994BD9" w:rsidRDefault="008D6856" w:rsidP="00994BD9">
            <w:pPr>
              <w:spacing w:line="280" w:lineRule="exact"/>
              <w:jc w:val="center"/>
              <w:rPr>
                <w:rFonts w:cs="Arial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6856" w:rsidRPr="00994BD9" w:rsidRDefault="008D6856" w:rsidP="00994BD9">
            <w:pPr>
              <w:spacing w:line="280" w:lineRule="exact"/>
              <w:jc w:val="center"/>
              <w:rPr>
                <w:rFonts w:cs="Arial"/>
              </w:rPr>
            </w:pPr>
          </w:p>
        </w:tc>
      </w:tr>
      <w:tr w:rsidR="008D6856" w:rsidRPr="00994BD9" w:rsidTr="007F7817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8D6856" w:rsidRPr="00994BD9" w:rsidRDefault="008D6856" w:rsidP="00994BD9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6856" w:rsidRPr="00994BD9" w:rsidRDefault="008D6856" w:rsidP="00994BD9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8D6856" w:rsidRPr="00994BD9" w:rsidRDefault="008D6856" w:rsidP="00994BD9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856" w:rsidRPr="00AF52DC" w:rsidRDefault="008D6856" w:rsidP="008D6856">
            <w:pPr>
              <w:tabs>
                <w:tab w:val="left" w:pos="2970"/>
              </w:tabs>
              <w:spacing w:line="240" w:lineRule="exact"/>
              <w:ind w:left="-101"/>
            </w:pPr>
            <w:r w:rsidRPr="009B2DF3">
              <w:rPr>
                <w:rFonts w:ascii="Arial" w:hAnsi="Arial"/>
              </w:rPr>
              <w:t>2.</w:t>
            </w:r>
          </w:p>
        </w:tc>
        <w:tc>
          <w:tcPr>
            <w:tcW w:w="782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856" w:rsidRPr="008D6856" w:rsidRDefault="008D6856" w:rsidP="008D6856">
            <w:pPr>
              <w:tabs>
                <w:tab w:val="left" w:pos="360"/>
                <w:tab w:val="left" w:pos="810"/>
                <w:tab w:val="left" w:pos="3600"/>
                <w:tab w:val="left" w:pos="3960"/>
                <w:tab w:val="left" w:pos="5940"/>
                <w:tab w:val="left" w:pos="6300"/>
                <w:tab w:val="left" w:pos="8280"/>
                <w:tab w:val="left" w:pos="8640"/>
                <w:tab w:val="left" w:pos="10080"/>
              </w:tabs>
              <w:spacing w:line="240" w:lineRule="exact"/>
              <w:ind w:left="-99" w:right="54"/>
              <w:rPr>
                <w:rFonts w:ascii="Arial" w:hAnsi="Arial"/>
              </w:rPr>
            </w:pPr>
            <w:r w:rsidRPr="009B2DF3">
              <w:rPr>
                <w:rFonts w:ascii="Arial" w:hAnsi="Arial"/>
                <w:b/>
              </w:rPr>
              <w:t>Specific Decision Making Authority</w:t>
            </w:r>
            <w:r w:rsidRPr="009B2DF3">
              <w:rPr>
                <w:rFonts w:ascii="Arial" w:hAnsi="Arial"/>
              </w:rPr>
              <w:t xml:space="preserve"> </w:t>
            </w:r>
          </w:p>
        </w:tc>
      </w:tr>
      <w:tr w:rsidR="008D6856" w:rsidRPr="00994BD9" w:rsidTr="007F7817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8D6856" w:rsidRPr="00994BD9" w:rsidRDefault="008D6856" w:rsidP="00994BD9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6856" w:rsidRPr="00994BD9" w:rsidRDefault="008D6856" w:rsidP="00994BD9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8D6856" w:rsidRPr="00994BD9" w:rsidRDefault="008D6856" w:rsidP="00994BD9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856" w:rsidRPr="009B2DF3" w:rsidRDefault="008D6856" w:rsidP="008D6856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82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856" w:rsidRPr="008D6856" w:rsidRDefault="008D6856" w:rsidP="008D6856">
            <w:pPr>
              <w:ind w:left="-99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</w:rPr>
              <w:t>Decisions in the following listed areas will be made as follows:</w:t>
            </w:r>
          </w:p>
        </w:tc>
      </w:tr>
      <w:tr w:rsidR="008D6856" w:rsidRPr="00994BD9" w:rsidTr="007F7817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856" w:rsidRPr="00994BD9" w:rsidRDefault="008D6856" w:rsidP="008D6856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6856" w:rsidRPr="00994BD9" w:rsidRDefault="008D6856" w:rsidP="008D6856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8D6856" w:rsidRPr="00994BD9" w:rsidRDefault="008D6856" w:rsidP="008D6856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856" w:rsidRPr="009B2DF3" w:rsidRDefault="008D6856" w:rsidP="008D6856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856" w:rsidRPr="008D6856" w:rsidRDefault="008D6856" w:rsidP="008D6856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856" w:rsidRPr="008D6856" w:rsidRDefault="008D6856" w:rsidP="008D6856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8D6856">
              <w:rPr>
                <w:rFonts w:ascii="Arial" w:hAnsi="Arial" w:cs="Arial"/>
                <w:b/>
                <w:bCs/>
              </w:rPr>
              <w:t>Decision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856" w:rsidRPr="00FC39EE" w:rsidRDefault="008D6856" w:rsidP="008D6856">
            <w:pPr>
              <w:pStyle w:val="BodyText"/>
              <w:keepNext/>
              <w:keepLines/>
              <w:ind w:left="-117" w:right="-99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C39EE">
              <w:rPr>
                <w:rFonts w:cs="Arial"/>
                <w:b/>
                <w:bCs/>
                <w:sz w:val="18"/>
                <w:szCs w:val="18"/>
              </w:rPr>
              <w:t>Jointly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856" w:rsidRPr="00585412" w:rsidRDefault="008D6856" w:rsidP="008D6856">
            <w:pPr>
              <w:pStyle w:val="BodyText"/>
              <w:keepNext/>
              <w:keepLines/>
              <w:ind w:left="-117" w:right="-99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5412">
              <w:rPr>
                <w:rFonts w:cs="Arial"/>
                <w:b/>
                <w:bCs/>
                <w:sz w:val="18"/>
                <w:szCs w:val="18"/>
              </w:rPr>
              <w:t>Petitioner/</w:t>
            </w:r>
          </w:p>
          <w:p w:rsidR="008D6856" w:rsidRPr="00585412" w:rsidRDefault="008D6856" w:rsidP="008D6856">
            <w:pPr>
              <w:pStyle w:val="BodyText"/>
              <w:keepNext/>
              <w:keepLines/>
              <w:ind w:left="-117" w:right="-99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5412">
              <w:rPr>
                <w:rFonts w:cs="Arial"/>
                <w:b/>
                <w:bCs/>
                <w:sz w:val="18"/>
                <w:szCs w:val="18"/>
              </w:rPr>
              <w:t>Joint Petitioner A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856" w:rsidRPr="00585412" w:rsidRDefault="008D6856" w:rsidP="008D6856">
            <w:pPr>
              <w:pStyle w:val="BodyText"/>
              <w:keepNext/>
              <w:keepLines/>
              <w:ind w:left="-117" w:right="-99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5412">
              <w:rPr>
                <w:rFonts w:cs="Arial"/>
                <w:b/>
                <w:bCs/>
                <w:sz w:val="18"/>
                <w:szCs w:val="18"/>
              </w:rPr>
              <w:t>Respondent/</w:t>
            </w:r>
          </w:p>
          <w:p w:rsidR="008D6856" w:rsidRPr="00585412" w:rsidRDefault="008D6856" w:rsidP="008D6856">
            <w:pPr>
              <w:pStyle w:val="BodyText"/>
              <w:keepNext/>
              <w:keepLines/>
              <w:ind w:left="-117" w:right="-99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5412">
              <w:rPr>
                <w:rFonts w:cs="Arial"/>
                <w:b/>
                <w:bCs/>
                <w:sz w:val="18"/>
                <w:szCs w:val="18"/>
              </w:rPr>
              <w:t>Joint Petitioner B</w:t>
            </w:r>
          </w:p>
        </w:tc>
      </w:tr>
      <w:tr w:rsidR="008D6856" w:rsidRPr="00994BD9" w:rsidTr="007F7817">
        <w:trPr>
          <w:gridAfter w:val="1"/>
          <w:wAfter w:w="9" w:type="dxa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56" w:rsidRPr="008D6856" w:rsidRDefault="008D6856" w:rsidP="008D6856">
            <w:pPr>
              <w:pStyle w:val="BodyText"/>
              <w:ind w:right="-7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Check who will be making the specific decisions for each subject area in a-d.  If other, please specify.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856" w:rsidRPr="00994BD9" w:rsidRDefault="008D6856" w:rsidP="008D6856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8D6856" w:rsidRPr="00994BD9" w:rsidRDefault="008D6856" w:rsidP="008D6856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6856" w:rsidRPr="009B2DF3" w:rsidRDefault="008D6856" w:rsidP="008D6856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856" w:rsidRPr="008D6856" w:rsidRDefault="004F705D" w:rsidP="008D6856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D6856" w:rsidRPr="008D6856">
              <w:rPr>
                <w:rFonts w:ascii="Arial" w:hAnsi="Arial" w:cs="Arial"/>
              </w:rPr>
              <w:t>a.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856" w:rsidRPr="00994BD9" w:rsidRDefault="008D6856" w:rsidP="008D6856">
            <w:pPr>
              <w:spacing w:line="280" w:lineRule="exact"/>
              <w:rPr>
                <w:rFonts w:cs="Arial"/>
              </w:rPr>
            </w:pPr>
            <w:r w:rsidRPr="008D6856">
              <w:rPr>
                <w:rFonts w:ascii="Arial" w:hAnsi="Arial" w:cs="Arial"/>
              </w:rPr>
              <w:t>Non-Emergency Health Care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856" w:rsidRPr="00AF52DC" w:rsidRDefault="008D6856" w:rsidP="00B726AF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AF52DC">
              <w:rPr>
                <w:rFonts w:cs="Arial"/>
                <w:b/>
                <w:bCs/>
              </w:rP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2DC">
              <w:rPr>
                <w:rFonts w:cs="Arial"/>
                <w:b/>
                <w:bCs/>
              </w:rPr>
              <w:instrText xml:space="preserve"> FORMCHECKBOX </w:instrText>
            </w:r>
            <w:r w:rsidR="00737346">
              <w:rPr>
                <w:rFonts w:cs="Arial"/>
                <w:b/>
                <w:bCs/>
              </w:rPr>
            </w:r>
            <w:r w:rsidR="00737346">
              <w:rPr>
                <w:rFonts w:cs="Arial"/>
                <w:b/>
                <w:bCs/>
              </w:rPr>
              <w:fldChar w:fldCharType="separate"/>
            </w:r>
            <w:r w:rsidRPr="00AF52DC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856" w:rsidRPr="00585412" w:rsidRDefault="008D6856" w:rsidP="00B726AF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585412">
              <w:rPr>
                <w:rFonts w:cs="Arial"/>
                <w:b/>
                <w:bCs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412">
              <w:rPr>
                <w:rFonts w:cs="Arial"/>
                <w:b/>
                <w:bCs/>
              </w:rPr>
              <w:instrText xml:space="preserve"> FORMCHECKBOX </w:instrText>
            </w:r>
            <w:r w:rsidR="00737346">
              <w:rPr>
                <w:rFonts w:cs="Arial"/>
                <w:b/>
                <w:bCs/>
              </w:rPr>
            </w:r>
            <w:r w:rsidR="00737346">
              <w:rPr>
                <w:rFonts w:cs="Arial"/>
                <w:b/>
                <w:bCs/>
              </w:rPr>
              <w:fldChar w:fldCharType="separate"/>
            </w:r>
            <w:r w:rsidRPr="00585412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856" w:rsidRPr="00585412" w:rsidRDefault="008D6856" w:rsidP="00B726AF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585412">
              <w:rPr>
                <w:rFonts w:cs="Arial"/>
                <w:b/>
                <w:bCs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412">
              <w:rPr>
                <w:rFonts w:cs="Arial"/>
                <w:b/>
                <w:bCs/>
              </w:rPr>
              <w:instrText xml:space="preserve"> FORMCHECKBOX </w:instrText>
            </w:r>
            <w:r w:rsidR="00737346">
              <w:rPr>
                <w:rFonts w:cs="Arial"/>
                <w:b/>
                <w:bCs/>
              </w:rPr>
            </w:r>
            <w:r w:rsidR="00737346">
              <w:rPr>
                <w:rFonts w:cs="Arial"/>
                <w:b/>
                <w:bCs/>
              </w:rPr>
              <w:fldChar w:fldCharType="separate"/>
            </w:r>
            <w:r w:rsidRPr="00585412">
              <w:rPr>
                <w:rFonts w:cs="Arial"/>
                <w:b/>
                <w:bCs/>
              </w:rPr>
              <w:fldChar w:fldCharType="end"/>
            </w:r>
          </w:p>
        </w:tc>
      </w:tr>
      <w:tr w:rsidR="008D6856" w:rsidRPr="00994BD9" w:rsidTr="007F7817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56" w:rsidRPr="00994BD9" w:rsidRDefault="008D6856" w:rsidP="008D6856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856" w:rsidRPr="00994BD9" w:rsidRDefault="008D6856" w:rsidP="008D6856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8D6856" w:rsidRPr="00994BD9" w:rsidRDefault="008D6856" w:rsidP="008D6856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6856" w:rsidRPr="009B2DF3" w:rsidRDefault="008D6856" w:rsidP="008D6856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856" w:rsidRPr="00AF52DC" w:rsidRDefault="004F705D" w:rsidP="008D6856">
            <w:pPr>
              <w:pStyle w:val="BodyText"/>
              <w:ind w:right="-9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r w:rsidR="008D6856" w:rsidRPr="00AF52DC">
              <w:rPr>
                <w:rFonts w:cs="Arial"/>
                <w:bCs/>
              </w:rPr>
              <w:t>b.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856" w:rsidRPr="00AF52DC" w:rsidRDefault="008D6856" w:rsidP="008D6856">
            <w:pPr>
              <w:pStyle w:val="BodyText"/>
              <w:ind w:right="-99"/>
              <w:rPr>
                <w:rFonts w:cs="Arial"/>
                <w:bCs/>
              </w:rPr>
            </w:pPr>
            <w:r w:rsidRPr="00AF52DC">
              <w:rPr>
                <w:rFonts w:cs="Arial"/>
              </w:rPr>
              <w:t>Education/School Activities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856" w:rsidRPr="00AF52DC" w:rsidRDefault="008D6856" w:rsidP="008D6856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AF52DC">
              <w:rPr>
                <w:rFonts w:cs="Arial"/>
                <w:b/>
                <w:bCs/>
              </w:rP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88"/>
            <w:r w:rsidRPr="00AF52DC">
              <w:rPr>
                <w:rFonts w:cs="Arial"/>
                <w:b/>
                <w:bCs/>
              </w:rPr>
              <w:instrText xml:space="preserve"> FORMCHECKBOX </w:instrText>
            </w:r>
            <w:r w:rsidR="00737346">
              <w:rPr>
                <w:rFonts w:cs="Arial"/>
                <w:b/>
                <w:bCs/>
              </w:rPr>
            </w:r>
            <w:r w:rsidR="00737346">
              <w:rPr>
                <w:rFonts w:cs="Arial"/>
                <w:b/>
                <w:bCs/>
              </w:rPr>
              <w:fldChar w:fldCharType="separate"/>
            </w:r>
            <w:r w:rsidRPr="00AF52DC">
              <w:rPr>
                <w:rFonts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856" w:rsidRPr="00AF52DC" w:rsidRDefault="008D6856" w:rsidP="008D6856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AF52DC">
              <w:rPr>
                <w:rFonts w:cs="Arial"/>
                <w:b/>
                <w:bCs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3"/>
            <w:r w:rsidRPr="00AF52DC">
              <w:rPr>
                <w:rFonts w:cs="Arial"/>
                <w:b/>
                <w:bCs/>
              </w:rPr>
              <w:instrText xml:space="preserve"> FORMCHECKBOX </w:instrText>
            </w:r>
            <w:r w:rsidR="00737346">
              <w:rPr>
                <w:rFonts w:cs="Arial"/>
                <w:b/>
                <w:bCs/>
              </w:rPr>
            </w:r>
            <w:r w:rsidR="00737346">
              <w:rPr>
                <w:rFonts w:cs="Arial"/>
                <w:b/>
                <w:bCs/>
              </w:rPr>
              <w:fldChar w:fldCharType="separate"/>
            </w:r>
            <w:r w:rsidRPr="00AF52DC">
              <w:rPr>
                <w:rFonts w:cs="Arial"/>
                <w:b/>
                <w:bCs/>
              </w:rPr>
              <w:fldChar w:fldCharType="end"/>
            </w:r>
            <w:bookmarkEnd w:id="10"/>
          </w:p>
        </w:tc>
        <w:tc>
          <w:tcPr>
            <w:tcW w:w="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856" w:rsidRPr="00AF52DC" w:rsidRDefault="008D6856" w:rsidP="008D6856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AF52DC">
              <w:rPr>
                <w:rFonts w:cs="Arial"/>
                <w:b/>
                <w:bCs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8"/>
            <w:r w:rsidRPr="00AF52DC">
              <w:rPr>
                <w:rFonts w:cs="Arial"/>
                <w:b/>
                <w:bCs/>
              </w:rPr>
              <w:instrText xml:space="preserve"> FORMCHECKBOX </w:instrText>
            </w:r>
            <w:r w:rsidR="00737346">
              <w:rPr>
                <w:rFonts w:cs="Arial"/>
                <w:b/>
                <w:bCs/>
              </w:rPr>
            </w:r>
            <w:r w:rsidR="00737346">
              <w:rPr>
                <w:rFonts w:cs="Arial"/>
                <w:b/>
                <w:bCs/>
              </w:rPr>
              <w:fldChar w:fldCharType="separate"/>
            </w:r>
            <w:r w:rsidRPr="00AF52DC">
              <w:rPr>
                <w:rFonts w:cs="Arial"/>
                <w:b/>
                <w:bCs/>
              </w:rPr>
              <w:fldChar w:fldCharType="end"/>
            </w:r>
            <w:bookmarkEnd w:id="11"/>
          </w:p>
        </w:tc>
      </w:tr>
      <w:tr w:rsidR="008D6856" w:rsidRPr="00994BD9" w:rsidTr="007F7817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56" w:rsidRPr="00994BD9" w:rsidRDefault="008D6856" w:rsidP="008D6856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856" w:rsidRPr="00994BD9" w:rsidRDefault="008D6856" w:rsidP="008D6856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8D6856" w:rsidRPr="00994BD9" w:rsidRDefault="008D6856" w:rsidP="008D6856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6856" w:rsidRPr="009B2DF3" w:rsidRDefault="008D6856" w:rsidP="008D6856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856" w:rsidRPr="00AF52DC" w:rsidRDefault="004F705D" w:rsidP="008D6856">
            <w:pPr>
              <w:pStyle w:val="BodyText"/>
              <w:ind w:right="-9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r w:rsidR="008D6856" w:rsidRPr="00AF52DC">
              <w:rPr>
                <w:rFonts w:cs="Arial"/>
                <w:bCs/>
              </w:rPr>
              <w:t>c.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856" w:rsidRPr="00AF52DC" w:rsidRDefault="008D6856" w:rsidP="008D6856">
            <w:pPr>
              <w:pStyle w:val="BodyText"/>
              <w:ind w:right="-99"/>
              <w:rPr>
                <w:rFonts w:cs="Arial"/>
                <w:bCs/>
              </w:rPr>
            </w:pPr>
            <w:r w:rsidRPr="00AF52DC">
              <w:rPr>
                <w:rFonts w:cs="Arial"/>
              </w:rPr>
              <w:t>Child Care Providers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856" w:rsidRPr="00AF52DC" w:rsidRDefault="008D6856" w:rsidP="008D6856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AF52DC">
              <w:rPr>
                <w:rFonts w:cs="Arial"/>
                <w:b/>
                <w:bCs/>
              </w:rPr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89"/>
            <w:r w:rsidRPr="00AF52DC">
              <w:rPr>
                <w:rFonts w:cs="Arial"/>
                <w:b/>
                <w:bCs/>
              </w:rPr>
              <w:instrText xml:space="preserve"> FORMCHECKBOX </w:instrText>
            </w:r>
            <w:r w:rsidR="00737346">
              <w:rPr>
                <w:rFonts w:cs="Arial"/>
                <w:b/>
                <w:bCs/>
              </w:rPr>
            </w:r>
            <w:r w:rsidR="00737346">
              <w:rPr>
                <w:rFonts w:cs="Arial"/>
                <w:b/>
                <w:bCs/>
              </w:rPr>
              <w:fldChar w:fldCharType="separate"/>
            </w:r>
            <w:r w:rsidRPr="00AF52DC">
              <w:rPr>
                <w:rFonts w:cs="Arial"/>
                <w:b/>
                <w:bCs/>
              </w:rPr>
              <w:fldChar w:fldCharType="end"/>
            </w:r>
            <w:bookmarkEnd w:id="12"/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856" w:rsidRPr="00AF52DC" w:rsidRDefault="008D6856" w:rsidP="008D6856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AF52DC">
              <w:rPr>
                <w:rFonts w:cs="Arial"/>
                <w:b/>
                <w:bCs/>
              </w:rP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94"/>
            <w:r w:rsidRPr="00AF52DC">
              <w:rPr>
                <w:rFonts w:cs="Arial"/>
                <w:b/>
                <w:bCs/>
              </w:rPr>
              <w:instrText xml:space="preserve"> FORMCHECKBOX </w:instrText>
            </w:r>
            <w:r w:rsidR="00737346">
              <w:rPr>
                <w:rFonts w:cs="Arial"/>
                <w:b/>
                <w:bCs/>
              </w:rPr>
            </w:r>
            <w:r w:rsidR="00737346">
              <w:rPr>
                <w:rFonts w:cs="Arial"/>
                <w:b/>
                <w:bCs/>
              </w:rPr>
              <w:fldChar w:fldCharType="separate"/>
            </w:r>
            <w:r w:rsidRPr="00AF52DC">
              <w:rPr>
                <w:rFonts w:cs="Arial"/>
                <w:b/>
                <w:bCs/>
              </w:rPr>
              <w:fldChar w:fldCharType="end"/>
            </w:r>
            <w:bookmarkEnd w:id="13"/>
          </w:p>
        </w:tc>
        <w:tc>
          <w:tcPr>
            <w:tcW w:w="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856" w:rsidRPr="00AF52DC" w:rsidRDefault="008D6856" w:rsidP="008D6856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AF52DC">
              <w:rPr>
                <w:rFonts w:cs="Arial"/>
                <w:b/>
                <w:bCs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99"/>
            <w:r w:rsidRPr="00AF52DC">
              <w:rPr>
                <w:rFonts w:cs="Arial"/>
                <w:b/>
                <w:bCs/>
              </w:rPr>
              <w:instrText xml:space="preserve"> FORMCHECKBOX </w:instrText>
            </w:r>
            <w:r w:rsidR="00737346">
              <w:rPr>
                <w:rFonts w:cs="Arial"/>
                <w:b/>
                <w:bCs/>
              </w:rPr>
            </w:r>
            <w:r w:rsidR="00737346">
              <w:rPr>
                <w:rFonts w:cs="Arial"/>
                <w:b/>
                <w:bCs/>
              </w:rPr>
              <w:fldChar w:fldCharType="separate"/>
            </w:r>
            <w:r w:rsidRPr="00AF52DC">
              <w:rPr>
                <w:rFonts w:cs="Arial"/>
                <w:b/>
                <w:bCs/>
              </w:rPr>
              <w:fldChar w:fldCharType="end"/>
            </w:r>
            <w:bookmarkEnd w:id="14"/>
          </w:p>
        </w:tc>
      </w:tr>
      <w:tr w:rsidR="008D6856" w:rsidRPr="00994BD9" w:rsidTr="007F7817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856" w:rsidRPr="00994BD9" w:rsidRDefault="008D6856" w:rsidP="008D6856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856" w:rsidRPr="00994BD9" w:rsidRDefault="008D6856" w:rsidP="008D6856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8D6856" w:rsidRPr="00994BD9" w:rsidRDefault="008D6856" w:rsidP="008D6856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6856" w:rsidRPr="009B2DF3" w:rsidRDefault="008D6856" w:rsidP="008D6856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856" w:rsidRPr="00AF52DC" w:rsidRDefault="004F705D" w:rsidP="008D6856">
            <w:pPr>
              <w:pStyle w:val="BodyText"/>
              <w:ind w:right="-9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r w:rsidR="008D6856" w:rsidRPr="00AF52DC">
              <w:rPr>
                <w:rFonts w:cs="Arial"/>
                <w:bCs/>
              </w:rPr>
              <w:t>d.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856" w:rsidRPr="00AF52DC" w:rsidRDefault="008D6856" w:rsidP="008D6856">
            <w:pPr>
              <w:pStyle w:val="BodyText"/>
              <w:ind w:right="-27"/>
              <w:rPr>
                <w:rFonts w:cs="Arial"/>
                <w:bCs/>
              </w:rPr>
            </w:pPr>
            <w:r w:rsidRPr="00AF52DC">
              <w:rPr>
                <w:rFonts w:cs="Arial"/>
                <w:bCs/>
              </w:rPr>
              <w:t>Non-School Activities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856" w:rsidRPr="00AF52DC" w:rsidRDefault="008D6856" w:rsidP="008D6856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AF52DC">
              <w:rPr>
                <w:rFonts w:cs="Arial"/>
                <w:b/>
                <w:bCs/>
              </w:rPr>
              <w:fldChar w:fldCharType="begin">
                <w:ffData>
                  <w:name w:val="Check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0"/>
            <w:r w:rsidRPr="00AF52DC">
              <w:rPr>
                <w:rFonts w:cs="Arial"/>
                <w:b/>
                <w:bCs/>
              </w:rPr>
              <w:instrText xml:space="preserve"> FORMCHECKBOX </w:instrText>
            </w:r>
            <w:r w:rsidR="00737346">
              <w:rPr>
                <w:rFonts w:cs="Arial"/>
                <w:b/>
                <w:bCs/>
              </w:rPr>
            </w:r>
            <w:r w:rsidR="00737346">
              <w:rPr>
                <w:rFonts w:cs="Arial"/>
                <w:b/>
                <w:bCs/>
              </w:rPr>
              <w:fldChar w:fldCharType="separate"/>
            </w:r>
            <w:r w:rsidRPr="00AF52DC">
              <w:rPr>
                <w:rFonts w:cs="Arial"/>
                <w:b/>
                <w:bCs/>
              </w:rPr>
              <w:fldChar w:fldCharType="end"/>
            </w:r>
            <w:bookmarkEnd w:id="15"/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856" w:rsidRPr="00AF52DC" w:rsidRDefault="008D6856" w:rsidP="008D6856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AF52DC">
              <w:rPr>
                <w:rFonts w:cs="Arial"/>
                <w:b/>
                <w:bCs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95"/>
            <w:r w:rsidRPr="00AF52DC">
              <w:rPr>
                <w:rFonts w:cs="Arial"/>
                <w:b/>
                <w:bCs/>
              </w:rPr>
              <w:instrText xml:space="preserve"> FORMCHECKBOX </w:instrText>
            </w:r>
            <w:r w:rsidR="00737346">
              <w:rPr>
                <w:rFonts w:cs="Arial"/>
                <w:b/>
                <w:bCs/>
              </w:rPr>
            </w:r>
            <w:r w:rsidR="00737346">
              <w:rPr>
                <w:rFonts w:cs="Arial"/>
                <w:b/>
                <w:bCs/>
              </w:rPr>
              <w:fldChar w:fldCharType="separate"/>
            </w:r>
            <w:r w:rsidRPr="00AF52DC">
              <w:rPr>
                <w:rFonts w:cs="Arial"/>
                <w:b/>
                <w:bCs/>
              </w:rPr>
              <w:fldChar w:fldCharType="end"/>
            </w:r>
            <w:bookmarkEnd w:id="16"/>
          </w:p>
        </w:tc>
        <w:tc>
          <w:tcPr>
            <w:tcW w:w="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856" w:rsidRPr="00AF52DC" w:rsidRDefault="008D6856" w:rsidP="008D6856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AF52DC">
              <w:rPr>
                <w:rFonts w:cs="Arial"/>
                <w:b/>
                <w:bCs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0"/>
            <w:r w:rsidRPr="00AF52DC">
              <w:rPr>
                <w:rFonts w:cs="Arial"/>
                <w:b/>
                <w:bCs/>
              </w:rPr>
              <w:instrText xml:space="preserve"> FORMCHECKBOX </w:instrText>
            </w:r>
            <w:r w:rsidR="00737346">
              <w:rPr>
                <w:rFonts w:cs="Arial"/>
                <w:b/>
                <w:bCs/>
              </w:rPr>
            </w:r>
            <w:r w:rsidR="00737346">
              <w:rPr>
                <w:rFonts w:cs="Arial"/>
                <w:b/>
                <w:bCs/>
              </w:rPr>
              <w:fldChar w:fldCharType="separate"/>
            </w:r>
            <w:r w:rsidRPr="00AF52DC">
              <w:rPr>
                <w:rFonts w:cs="Arial"/>
                <w:b/>
                <w:bCs/>
              </w:rPr>
              <w:fldChar w:fldCharType="end"/>
            </w:r>
            <w:bookmarkEnd w:id="17"/>
          </w:p>
        </w:tc>
      </w:tr>
      <w:tr w:rsidR="008D6856" w:rsidRPr="00994BD9" w:rsidTr="007F7817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6" w:rsidRPr="00994BD9" w:rsidRDefault="008D6856" w:rsidP="008D6856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856" w:rsidRPr="00994BD9" w:rsidRDefault="008D6856" w:rsidP="008D6856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8D6856" w:rsidRPr="00994BD9" w:rsidRDefault="008D6856" w:rsidP="008D6856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6856" w:rsidRPr="009B2DF3" w:rsidRDefault="008D6856" w:rsidP="008D6856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856" w:rsidRPr="00AF52DC" w:rsidRDefault="004F705D" w:rsidP="008D6856">
            <w:pPr>
              <w:pStyle w:val="BodyText"/>
              <w:tabs>
                <w:tab w:val="left" w:pos="3231"/>
              </w:tabs>
              <w:ind w:right="-9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r w:rsidR="008D6856" w:rsidRPr="00AF52DC">
              <w:rPr>
                <w:rFonts w:cs="Arial"/>
                <w:bCs/>
              </w:rPr>
              <w:t>e.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856" w:rsidRPr="00AF52DC" w:rsidRDefault="008D6856" w:rsidP="008D6856">
            <w:pPr>
              <w:pStyle w:val="BodyText"/>
              <w:tabs>
                <w:tab w:val="left" w:pos="2509"/>
                <w:tab w:val="left" w:pos="3672"/>
              </w:tabs>
              <w:ind w:right="-99"/>
              <w:rPr>
                <w:rFonts w:cs="Arial"/>
                <w:b/>
                <w:bCs/>
              </w:rPr>
            </w:pPr>
            <w:r w:rsidRPr="00AF52DC">
              <w:rPr>
                <w:rFonts w:cs="Arial"/>
              </w:rPr>
              <w:t xml:space="preserve">Other: </w:t>
            </w:r>
            <w:r w:rsidRPr="00AF52D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8" w:name="Text130"/>
            <w:r w:rsidRPr="00AF52D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F52DC">
              <w:rPr>
                <w:rFonts w:ascii="Times New Roman" w:hAnsi="Times New Roman"/>
                <w:u w:val="single"/>
              </w:rPr>
            </w:r>
            <w:r w:rsidRPr="00AF52DC">
              <w:rPr>
                <w:rFonts w:ascii="Times New Roman" w:hAnsi="Times New Roman"/>
                <w:u w:val="single"/>
              </w:rPr>
              <w:fldChar w:fldCharType="separate"/>
            </w:r>
            <w:r w:rsidR="001E53D4">
              <w:rPr>
                <w:rFonts w:ascii="Times New Roman" w:hAnsi="Times New Roman"/>
                <w:noProof/>
                <w:u w:val="single"/>
              </w:rPr>
              <w:t> </w:t>
            </w:r>
            <w:r w:rsidR="001E53D4">
              <w:rPr>
                <w:rFonts w:ascii="Times New Roman" w:hAnsi="Times New Roman"/>
                <w:noProof/>
                <w:u w:val="single"/>
              </w:rPr>
              <w:t> </w:t>
            </w:r>
            <w:r w:rsidR="001E53D4">
              <w:rPr>
                <w:rFonts w:ascii="Times New Roman" w:hAnsi="Times New Roman"/>
                <w:noProof/>
                <w:u w:val="single"/>
              </w:rPr>
              <w:t> </w:t>
            </w:r>
            <w:r w:rsidR="001E53D4">
              <w:rPr>
                <w:rFonts w:ascii="Times New Roman" w:hAnsi="Times New Roman"/>
                <w:noProof/>
                <w:u w:val="single"/>
              </w:rPr>
              <w:t> </w:t>
            </w:r>
            <w:r w:rsidR="001E53D4">
              <w:rPr>
                <w:rFonts w:ascii="Times New Roman" w:hAnsi="Times New Roman"/>
                <w:noProof/>
                <w:u w:val="single"/>
              </w:rPr>
              <w:t> </w:t>
            </w:r>
            <w:r w:rsidRPr="00AF52DC">
              <w:rPr>
                <w:rFonts w:ascii="Times New Roman" w:hAnsi="Times New Roman"/>
                <w:u w:val="single"/>
              </w:rPr>
              <w:fldChar w:fldCharType="end"/>
            </w:r>
            <w:bookmarkEnd w:id="18"/>
            <w:r w:rsidRPr="00AF52DC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856" w:rsidRPr="00AF52DC" w:rsidRDefault="008D6856" w:rsidP="008D6856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AF52DC">
              <w:rPr>
                <w:rFonts w:cs="Arial"/>
                <w:b/>
                <w:bCs/>
              </w:rPr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91"/>
            <w:r w:rsidRPr="00AF52DC">
              <w:rPr>
                <w:rFonts w:cs="Arial"/>
                <w:b/>
                <w:bCs/>
              </w:rPr>
              <w:instrText xml:space="preserve"> FORMCHECKBOX </w:instrText>
            </w:r>
            <w:r w:rsidR="00737346">
              <w:rPr>
                <w:rFonts w:cs="Arial"/>
                <w:b/>
                <w:bCs/>
              </w:rPr>
            </w:r>
            <w:r w:rsidR="00737346">
              <w:rPr>
                <w:rFonts w:cs="Arial"/>
                <w:b/>
                <w:bCs/>
              </w:rPr>
              <w:fldChar w:fldCharType="separate"/>
            </w:r>
            <w:r w:rsidRPr="00AF52DC">
              <w:rPr>
                <w:rFonts w:cs="Arial"/>
                <w:b/>
                <w:bCs/>
              </w:rPr>
              <w:fldChar w:fldCharType="end"/>
            </w:r>
            <w:bookmarkEnd w:id="19"/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856" w:rsidRPr="00AF52DC" w:rsidRDefault="008D6856" w:rsidP="008D6856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AF52DC">
              <w:rPr>
                <w:rFonts w:cs="Arial"/>
                <w:b/>
                <w:bCs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6"/>
            <w:r w:rsidRPr="00AF52DC">
              <w:rPr>
                <w:rFonts w:cs="Arial"/>
                <w:b/>
                <w:bCs/>
              </w:rPr>
              <w:instrText xml:space="preserve"> FORMCHECKBOX </w:instrText>
            </w:r>
            <w:r w:rsidR="00737346">
              <w:rPr>
                <w:rFonts w:cs="Arial"/>
                <w:b/>
                <w:bCs/>
              </w:rPr>
            </w:r>
            <w:r w:rsidR="00737346">
              <w:rPr>
                <w:rFonts w:cs="Arial"/>
                <w:b/>
                <w:bCs/>
              </w:rPr>
              <w:fldChar w:fldCharType="separate"/>
            </w:r>
            <w:r w:rsidRPr="00AF52DC">
              <w:rPr>
                <w:rFonts w:cs="Arial"/>
                <w:b/>
                <w:bCs/>
              </w:rPr>
              <w:fldChar w:fldCharType="end"/>
            </w:r>
            <w:bookmarkEnd w:id="20"/>
          </w:p>
        </w:tc>
        <w:tc>
          <w:tcPr>
            <w:tcW w:w="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856" w:rsidRPr="00AF52DC" w:rsidRDefault="008D6856" w:rsidP="008D6856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  <w:r w:rsidRPr="00AF52DC">
              <w:rPr>
                <w:rFonts w:cs="Arial"/>
                <w:b/>
                <w:bCs/>
              </w:rPr>
              <w:fldChar w:fldCharType="begin">
                <w:ffData>
                  <w:name w:val="Check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1"/>
            <w:r w:rsidRPr="00AF52DC">
              <w:rPr>
                <w:rFonts w:cs="Arial"/>
                <w:b/>
                <w:bCs/>
              </w:rPr>
              <w:instrText xml:space="preserve"> FORMCHECKBOX </w:instrText>
            </w:r>
            <w:r w:rsidR="00737346">
              <w:rPr>
                <w:rFonts w:cs="Arial"/>
                <w:b/>
                <w:bCs/>
              </w:rPr>
            </w:r>
            <w:r w:rsidR="00737346">
              <w:rPr>
                <w:rFonts w:cs="Arial"/>
                <w:b/>
                <w:bCs/>
              </w:rPr>
              <w:fldChar w:fldCharType="separate"/>
            </w:r>
            <w:r w:rsidRPr="00AF52DC">
              <w:rPr>
                <w:rFonts w:cs="Arial"/>
                <w:b/>
                <w:bCs/>
              </w:rPr>
              <w:fldChar w:fldCharType="end"/>
            </w:r>
            <w:bookmarkEnd w:id="21"/>
          </w:p>
        </w:tc>
      </w:tr>
      <w:tr w:rsidR="008E03AC" w:rsidRPr="00994BD9" w:rsidTr="007F7817">
        <w:trPr>
          <w:gridAfter w:val="1"/>
          <w:wAfter w:w="9" w:type="dxa"/>
        </w:trPr>
        <w:tc>
          <w:tcPr>
            <w:tcW w:w="2107" w:type="dxa"/>
            <w:tcBorders>
              <w:left w:val="nil"/>
              <w:bottom w:val="nil"/>
              <w:right w:val="nil"/>
            </w:tcBorders>
          </w:tcPr>
          <w:p w:rsidR="008E03AC" w:rsidRPr="00994BD9" w:rsidRDefault="008E03AC" w:rsidP="008D6856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03AC" w:rsidRPr="00994BD9" w:rsidRDefault="008E03AC" w:rsidP="008D6856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8E03AC" w:rsidRPr="00994BD9" w:rsidRDefault="008E03AC" w:rsidP="008D6856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3AC" w:rsidRPr="009B2DF3" w:rsidRDefault="008E03AC" w:rsidP="008D6856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3AC" w:rsidRPr="00AF52DC" w:rsidRDefault="008E03AC" w:rsidP="008D6856">
            <w:pPr>
              <w:pStyle w:val="BodyText"/>
              <w:tabs>
                <w:tab w:val="left" w:pos="3231"/>
              </w:tabs>
              <w:ind w:right="-99"/>
              <w:rPr>
                <w:rFonts w:cs="Arial"/>
                <w:bCs/>
              </w:rPr>
            </w:pP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3AC" w:rsidRPr="00AF52DC" w:rsidRDefault="008E03AC" w:rsidP="008D6856">
            <w:pPr>
              <w:pStyle w:val="BodyText"/>
              <w:tabs>
                <w:tab w:val="left" w:pos="2509"/>
                <w:tab w:val="left" w:pos="3672"/>
              </w:tabs>
              <w:ind w:right="-99"/>
              <w:rPr>
                <w:rFonts w:cs="Arial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3AC" w:rsidRPr="00AF52DC" w:rsidRDefault="008E03AC" w:rsidP="008D6856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3AC" w:rsidRPr="00AF52DC" w:rsidRDefault="008E03AC" w:rsidP="008D6856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3AC" w:rsidRPr="00AF52DC" w:rsidRDefault="008E03AC" w:rsidP="008D6856">
            <w:pPr>
              <w:pStyle w:val="BodyText"/>
              <w:ind w:left="-117" w:right="-99"/>
              <w:jc w:val="center"/>
              <w:rPr>
                <w:rFonts w:cs="Arial"/>
                <w:b/>
                <w:bCs/>
              </w:rPr>
            </w:pPr>
          </w:p>
        </w:tc>
      </w:tr>
      <w:tr w:rsidR="00F67D5B" w:rsidRPr="00994BD9" w:rsidTr="00EB7312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F67D5B" w:rsidRPr="00994BD9" w:rsidRDefault="00F67D5B" w:rsidP="008D6856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7D5B" w:rsidRPr="00994BD9" w:rsidRDefault="00F67D5B" w:rsidP="008D6856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67D5B" w:rsidRPr="00994BD9" w:rsidRDefault="00F67D5B" w:rsidP="008D6856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818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D5B" w:rsidRPr="00994BD9" w:rsidRDefault="00F67D5B" w:rsidP="00F67D5B">
            <w:pPr>
              <w:spacing w:line="280" w:lineRule="exact"/>
              <w:ind w:left="-108"/>
              <w:rPr>
                <w:rFonts w:cs="Arial"/>
              </w:rPr>
            </w:pPr>
            <w:r w:rsidRPr="00AF52DC">
              <w:rPr>
                <w:rFonts w:ascii="Arial" w:hAnsi="Arial" w:cs="Arial"/>
                <w:b/>
              </w:rPr>
              <w:t>Physical Placement</w:t>
            </w:r>
          </w:p>
        </w:tc>
      </w:tr>
      <w:tr w:rsidR="00F67D5B" w:rsidRPr="00994BD9" w:rsidTr="00EB7312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F67D5B" w:rsidRPr="00994BD9" w:rsidRDefault="00F67D5B" w:rsidP="008D6856">
            <w:pPr>
              <w:tabs>
                <w:tab w:val="left" w:pos="0"/>
              </w:tabs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7D5B" w:rsidRPr="00994BD9" w:rsidRDefault="00F67D5B" w:rsidP="008D6856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67D5B" w:rsidRPr="00994BD9" w:rsidRDefault="00F67D5B" w:rsidP="008D6856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818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D5B" w:rsidRDefault="00F67D5B" w:rsidP="00F67D5B">
            <w:pPr>
              <w:keepNext/>
              <w:keepLines/>
              <w:tabs>
                <w:tab w:val="left" w:pos="270"/>
                <w:tab w:val="left" w:pos="540"/>
                <w:tab w:val="left" w:pos="3600"/>
                <w:tab w:val="left" w:pos="3960"/>
                <w:tab w:val="left" w:pos="5940"/>
                <w:tab w:val="left" w:pos="630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 w:cs="Arial"/>
              </w:rPr>
            </w:pPr>
            <w:r w:rsidRPr="001F6B74">
              <w:rPr>
                <w:rFonts w:ascii="Arial" w:hAnsi="Arial" w:cs="Arial"/>
              </w:rPr>
              <w:t>In allocating the time the minor children spend between the parents, the court should award the placement o</w:t>
            </w:r>
            <w:r>
              <w:rPr>
                <w:rFonts w:ascii="Arial" w:hAnsi="Arial" w:cs="Arial"/>
              </w:rPr>
              <w:t>n a day-to-day basis as follows:</w:t>
            </w:r>
          </w:p>
          <w:p w:rsidR="0075702C" w:rsidRPr="00F67D5B" w:rsidRDefault="0075702C" w:rsidP="00F67D5B">
            <w:pPr>
              <w:keepNext/>
              <w:keepLines/>
              <w:tabs>
                <w:tab w:val="left" w:pos="270"/>
                <w:tab w:val="left" w:pos="540"/>
                <w:tab w:val="left" w:pos="3600"/>
                <w:tab w:val="left" w:pos="3960"/>
                <w:tab w:val="left" w:pos="5940"/>
                <w:tab w:val="left" w:pos="630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 w:cs="Arial"/>
              </w:rPr>
            </w:pPr>
          </w:p>
        </w:tc>
      </w:tr>
      <w:tr w:rsidR="00F67D5B" w:rsidRPr="00994BD9" w:rsidTr="00EB7312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B" w:rsidRPr="00F67D5B" w:rsidRDefault="00F67D5B" w:rsidP="00F67D5B">
            <w:pPr>
              <w:ind w:right="-104"/>
              <w:rPr>
                <w:sz w:val="18"/>
                <w:szCs w:val="18"/>
              </w:rPr>
            </w:pPr>
            <w:r w:rsidRPr="0026486E">
              <w:rPr>
                <w:b/>
                <w:sz w:val="18"/>
                <w:szCs w:val="18"/>
              </w:rPr>
              <w:lastRenderedPageBreak/>
              <w:t>Note:</w:t>
            </w:r>
            <w:r w:rsidRPr="0026486E">
              <w:rPr>
                <w:sz w:val="18"/>
                <w:szCs w:val="18"/>
              </w:rPr>
              <w:t xml:space="preserve"> Physical Placement is the right to have a child p</w:t>
            </w:r>
            <w:r>
              <w:rPr>
                <w:sz w:val="18"/>
                <w:szCs w:val="18"/>
              </w:rPr>
              <w:t xml:space="preserve">hysically placed with a party.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7D5B" w:rsidRPr="00994BD9" w:rsidRDefault="00F67D5B" w:rsidP="00F67D5B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0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7D5B" w:rsidRPr="001F6B74" w:rsidRDefault="00F67D5B" w:rsidP="00090A38">
            <w:pPr>
              <w:pStyle w:val="BodyText"/>
              <w:keepNext/>
              <w:keepLines/>
              <w:ind w:left="-111" w:right="-108"/>
              <w:jc w:val="center"/>
              <w:rPr>
                <w:rFonts w:cs="Arial"/>
                <w:b/>
                <w:bCs/>
              </w:rPr>
            </w:pPr>
            <w:r w:rsidRPr="001F6B74">
              <w:rPr>
                <w:rFonts w:cs="Arial"/>
                <w:b/>
                <w:bCs/>
              </w:rPr>
              <w:t>Name of Child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7D5B" w:rsidRPr="00FC39EE" w:rsidRDefault="00F67D5B" w:rsidP="00090A38">
            <w:pPr>
              <w:pStyle w:val="BodyText"/>
              <w:keepNext/>
              <w:keepLines/>
              <w:ind w:left="-108" w:right="-135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C39EE">
              <w:rPr>
                <w:rFonts w:cs="Arial"/>
                <w:b/>
                <w:bCs/>
                <w:sz w:val="18"/>
                <w:szCs w:val="18"/>
              </w:rPr>
              <w:t>Equal Shared Placement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7D5B" w:rsidRPr="00B53064" w:rsidRDefault="00F67D5B" w:rsidP="00090A38">
            <w:pPr>
              <w:pStyle w:val="BodyText"/>
              <w:keepNext/>
              <w:keepLines/>
              <w:spacing w:line="220" w:lineRule="exact"/>
              <w:ind w:left="-171" w:right="-130"/>
              <w:jc w:val="center"/>
              <w:rPr>
                <w:rFonts w:cs="Arial"/>
                <w:b/>
                <w:bCs/>
                <w:sz w:val="17"/>
              </w:rPr>
            </w:pPr>
            <w:r w:rsidRPr="00B53064">
              <w:rPr>
                <w:rFonts w:cs="Arial"/>
                <w:b/>
                <w:bCs/>
                <w:sz w:val="17"/>
              </w:rPr>
              <w:t>Primary Physical Placement to</w:t>
            </w:r>
          </w:p>
          <w:p w:rsidR="00F67D5B" w:rsidRPr="00B53064" w:rsidRDefault="00F67D5B" w:rsidP="00090A38">
            <w:pPr>
              <w:pStyle w:val="BodyText"/>
              <w:keepNext/>
              <w:keepLines/>
              <w:spacing w:line="220" w:lineRule="exact"/>
              <w:ind w:left="-171" w:right="-130"/>
              <w:jc w:val="center"/>
              <w:rPr>
                <w:rFonts w:cs="Arial"/>
                <w:b/>
                <w:bCs/>
                <w:sz w:val="17"/>
              </w:rPr>
            </w:pPr>
            <w:r w:rsidRPr="00B53064">
              <w:rPr>
                <w:rFonts w:cs="Arial"/>
                <w:b/>
                <w:bCs/>
                <w:sz w:val="17"/>
              </w:rPr>
              <w:t>Petitioner/</w:t>
            </w:r>
          </w:p>
          <w:p w:rsidR="00F67D5B" w:rsidRPr="00B53064" w:rsidRDefault="00F67D5B" w:rsidP="00090A38">
            <w:pPr>
              <w:pStyle w:val="BodyText"/>
              <w:keepNext/>
              <w:keepLines/>
              <w:spacing w:line="220" w:lineRule="exact"/>
              <w:ind w:left="-171" w:right="-130"/>
              <w:jc w:val="center"/>
              <w:rPr>
                <w:rFonts w:cs="Arial"/>
                <w:b/>
                <w:bCs/>
                <w:sz w:val="17"/>
              </w:rPr>
            </w:pPr>
            <w:r w:rsidRPr="00B53064">
              <w:rPr>
                <w:rFonts w:cs="Arial"/>
                <w:b/>
                <w:bCs/>
                <w:sz w:val="17"/>
              </w:rPr>
              <w:t>Joint Petitioner A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7D5B" w:rsidRPr="00B53064" w:rsidRDefault="00F67D5B" w:rsidP="00090A38">
            <w:pPr>
              <w:pStyle w:val="BodyText"/>
              <w:keepNext/>
              <w:keepLines/>
              <w:spacing w:line="220" w:lineRule="exact"/>
              <w:ind w:left="-81" w:right="-130"/>
              <w:jc w:val="center"/>
              <w:rPr>
                <w:rFonts w:cs="Arial"/>
                <w:b/>
                <w:bCs/>
                <w:sz w:val="17"/>
              </w:rPr>
            </w:pPr>
            <w:r w:rsidRPr="00B53064">
              <w:rPr>
                <w:rFonts w:cs="Arial"/>
                <w:b/>
                <w:bCs/>
                <w:sz w:val="17"/>
              </w:rPr>
              <w:t>Primary Physical Placement to  Respondent/</w:t>
            </w:r>
          </w:p>
          <w:p w:rsidR="00F67D5B" w:rsidRPr="00B53064" w:rsidRDefault="00F67D5B" w:rsidP="00090A38">
            <w:pPr>
              <w:pStyle w:val="BodyText"/>
              <w:keepNext/>
              <w:keepLines/>
              <w:spacing w:line="220" w:lineRule="exact"/>
              <w:ind w:left="-81" w:right="-130"/>
              <w:jc w:val="center"/>
              <w:rPr>
                <w:rFonts w:cs="Arial"/>
                <w:b/>
                <w:bCs/>
                <w:sz w:val="17"/>
              </w:rPr>
            </w:pPr>
            <w:r w:rsidRPr="00B53064">
              <w:rPr>
                <w:rFonts w:cs="Arial"/>
                <w:b/>
                <w:bCs/>
                <w:sz w:val="17"/>
              </w:rPr>
              <w:t>Joint Petitioner B</w:t>
            </w:r>
          </w:p>
        </w:tc>
      </w:tr>
      <w:tr w:rsidR="00090A38" w:rsidRPr="00994BD9" w:rsidTr="00A42A64">
        <w:trPr>
          <w:gridAfter w:val="1"/>
          <w:wAfter w:w="9" w:type="dxa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A38" w:rsidRPr="0026486E" w:rsidRDefault="00090A38" w:rsidP="00090A3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Enter the name of each child and check which parent you believe should have physical placement of that child.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0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38" w:rsidRPr="001F6B74" w:rsidRDefault="00090A38" w:rsidP="00090A38">
            <w:pPr>
              <w:pStyle w:val="BodyText"/>
              <w:keepNext/>
              <w:keepLines/>
              <w:tabs>
                <w:tab w:val="left" w:pos="3780"/>
              </w:tabs>
              <w:ind w:left="90" w:right="-135"/>
              <w:rPr>
                <w:rFonts w:cs="Arial"/>
                <w:bCs/>
              </w:rPr>
            </w:pPr>
            <w:r w:rsidRPr="001F6B74">
              <w:rPr>
                <w:rFonts w:ascii="Times New Roman" w:hAnsi="Times New Roman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2" w:name="Text131"/>
            <w:r w:rsidRPr="001F6B74">
              <w:rPr>
                <w:rFonts w:ascii="Times New Roman" w:hAnsi="Times New Roman"/>
              </w:rPr>
              <w:instrText xml:space="preserve"> FORMTEXT </w:instrText>
            </w:r>
            <w:r w:rsidRPr="001F6B74">
              <w:rPr>
                <w:rFonts w:ascii="Times New Roman" w:hAnsi="Times New Roman"/>
              </w:rPr>
            </w:r>
            <w:r w:rsidRPr="001F6B74">
              <w:rPr>
                <w:rFonts w:ascii="Times New Roman" w:hAnsi="Times New Roman"/>
              </w:rPr>
              <w:fldChar w:fldCharType="separate"/>
            </w:r>
            <w:r w:rsidR="001E53D4">
              <w:rPr>
                <w:rFonts w:ascii="Times New Roman" w:hAnsi="Times New Roman"/>
                <w:noProof/>
              </w:rPr>
              <w:t> </w:t>
            </w:r>
            <w:r w:rsidR="001E53D4">
              <w:rPr>
                <w:rFonts w:ascii="Times New Roman" w:hAnsi="Times New Roman"/>
                <w:noProof/>
              </w:rPr>
              <w:t> </w:t>
            </w:r>
            <w:r w:rsidR="001E53D4">
              <w:rPr>
                <w:rFonts w:ascii="Times New Roman" w:hAnsi="Times New Roman"/>
                <w:noProof/>
              </w:rPr>
              <w:t> </w:t>
            </w:r>
            <w:r w:rsidR="001E53D4">
              <w:rPr>
                <w:rFonts w:ascii="Times New Roman" w:hAnsi="Times New Roman"/>
                <w:noProof/>
              </w:rPr>
              <w:t> </w:t>
            </w:r>
            <w:r w:rsidR="001E53D4">
              <w:rPr>
                <w:rFonts w:ascii="Times New Roman" w:hAnsi="Times New Roman"/>
                <w:noProof/>
              </w:rPr>
              <w:t> </w:t>
            </w:r>
            <w:r w:rsidRPr="001F6B74">
              <w:rPr>
                <w:rFonts w:ascii="Times New Roman" w:hAnsi="Times New Roman"/>
              </w:rPr>
              <w:fldChar w:fldCharType="end"/>
            </w:r>
            <w:bookmarkEnd w:id="22"/>
            <w:r w:rsidRPr="001F6B74">
              <w:tab/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296069" w:rsidRDefault="00090A38" w:rsidP="00090A38">
            <w:pPr>
              <w:pStyle w:val="BodyText"/>
              <w:keepNext/>
              <w:keepLines/>
              <w:ind w:left="-81" w:right="-135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02"/>
            <w:r w:rsidRPr="00296069">
              <w:rPr>
                <w:rFonts w:cs="Arial"/>
                <w:bCs/>
              </w:rPr>
              <w:instrText xml:space="preserve"> FORMCHECKBOX </w:instrText>
            </w:r>
            <w:r w:rsidR="00737346">
              <w:rPr>
                <w:rFonts w:cs="Arial"/>
                <w:bCs/>
              </w:rPr>
            </w:r>
            <w:r w:rsidR="00737346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23"/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296069" w:rsidRDefault="00090A38" w:rsidP="00090A38">
            <w:pPr>
              <w:pStyle w:val="BodyText"/>
              <w:keepNext/>
              <w:keepLines/>
              <w:ind w:left="-81" w:right="-45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8"/>
            <w:r w:rsidRPr="00296069">
              <w:rPr>
                <w:rFonts w:cs="Arial"/>
                <w:bCs/>
              </w:rPr>
              <w:instrText xml:space="preserve"> FORMCHECKBOX </w:instrText>
            </w:r>
            <w:r w:rsidR="00737346">
              <w:rPr>
                <w:rFonts w:cs="Arial"/>
                <w:bCs/>
              </w:rPr>
            </w:r>
            <w:r w:rsidR="00737346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24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296069" w:rsidRDefault="00090A38" w:rsidP="00090A38">
            <w:pPr>
              <w:pStyle w:val="BodyText"/>
              <w:keepNext/>
              <w:keepLines/>
              <w:ind w:left="-81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4"/>
            <w:r w:rsidRPr="00296069">
              <w:rPr>
                <w:rFonts w:cs="Arial"/>
                <w:bCs/>
              </w:rPr>
              <w:instrText xml:space="preserve"> FORMCHECKBOX </w:instrText>
            </w:r>
            <w:r w:rsidR="00737346">
              <w:rPr>
                <w:rFonts w:cs="Arial"/>
                <w:bCs/>
              </w:rPr>
            </w:r>
            <w:r w:rsidR="00737346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25"/>
          </w:p>
        </w:tc>
      </w:tr>
      <w:tr w:rsidR="00090A38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A38" w:rsidRPr="00090A38" w:rsidRDefault="00090A38" w:rsidP="00090A3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0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38" w:rsidRPr="001F6B74" w:rsidRDefault="00090A38" w:rsidP="00090A38">
            <w:pPr>
              <w:tabs>
                <w:tab w:val="left" w:pos="3780"/>
              </w:tabs>
              <w:ind w:left="90"/>
            </w:pPr>
            <w:r w:rsidRPr="001F6B74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6" w:name="Text132"/>
            <w:r w:rsidRPr="001F6B74">
              <w:instrText xml:space="preserve"> FORMTEXT </w:instrText>
            </w:r>
            <w:r w:rsidRPr="001F6B74">
              <w:fldChar w:fldCharType="separate"/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Pr="001F6B74">
              <w:fldChar w:fldCharType="end"/>
            </w:r>
            <w:bookmarkEnd w:id="26"/>
            <w:r w:rsidRPr="001F6B74">
              <w:tab/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296069" w:rsidRDefault="00090A38" w:rsidP="00090A38">
            <w:pPr>
              <w:pStyle w:val="BodyText"/>
              <w:keepNext/>
              <w:keepLines/>
              <w:ind w:left="-81" w:right="-135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03"/>
            <w:r w:rsidRPr="00296069">
              <w:rPr>
                <w:rFonts w:cs="Arial"/>
                <w:bCs/>
              </w:rPr>
              <w:instrText xml:space="preserve"> FORMCHECKBOX </w:instrText>
            </w:r>
            <w:r w:rsidR="00737346">
              <w:rPr>
                <w:rFonts w:cs="Arial"/>
                <w:bCs/>
              </w:rPr>
            </w:r>
            <w:r w:rsidR="00737346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27"/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296069" w:rsidRDefault="00090A38" w:rsidP="00090A38">
            <w:pPr>
              <w:pStyle w:val="BodyText"/>
              <w:keepNext/>
              <w:keepLines/>
              <w:ind w:left="-81" w:right="-45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9"/>
            <w:r w:rsidRPr="00296069">
              <w:rPr>
                <w:rFonts w:cs="Arial"/>
                <w:bCs/>
              </w:rPr>
              <w:instrText xml:space="preserve"> FORMCHECKBOX </w:instrText>
            </w:r>
            <w:r w:rsidR="00737346">
              <w:rPr>
                <w:rFonts w:cs="Arial"/>
                <w:bCs/>
              </w:rPr>
            </w:r>
            <w:r w:rsidR="00737346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28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296069" w:rsidRDefault="00090A38" w:rsidP="00090A38">
            <w:pPr>
              <w:pStyle w:val="BodyText"/>
              <w:keepNext/>
              <w:keepLines/>
              <w:ind w:left="-81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5"/>
            <w:r w:rsidRPr="00296069">
              <w:rPr>
                <w:rFonts w:cs="Arial"/>
                <w:bCs/>
              </w:rPr>
              <w:instrText xml:space="preserve"> FORMCHECKBOX </w:instrText>
            </w:r>
            <w:r w:rsidR="00737346">
              <w:rPr>
                <w:rFonts w:cs="Arial"/>
                <w:bCs/>
              </w:rPr>
            </w:r>
            <w:r w:rsidR="00737346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29"/>
          </w:p>
        </w:tc>
      </w:tr>
      <w:tr w:rsidR="00090A38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A38" w:rsidRPr="0026486E" w:rsidRDefault="00090A38" w:rsidP="00090A38">
            <w:pPr>
              <w:ind w:right="-104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0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38" w:rsidRPr="001F6B74" w:rsidRDefault="00090A38" w:rsidP="00090A38">
            <w:pPr>
              <w:tabs>
                <w:tab w:val="left" w:pos="3780"/>
              </w:tabs>
              <w:ind w:left="90"/>
            </w:pPr>
            <w:r w:rsidRPr="001F6B74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0" w:name="Text133"/>
            <w:r w:rsidRPr="001F6B74">
              <w:instrText xml:space="preserve"> FORMTEXT </w:instrText>
            </w:r>
            <w:r w:rsidRPr="001F6B74">
              <w:fldChar w:fldCharType="separate"/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Pr="001F6B74">
              <w:fldChar w:fldCharType="end"/>
            </w:r>
            <w:bookmarkEnd w:id="30"/>
            <w:r w:rsidRPr="001F6B74">
              <w:tab/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296069" w:rsidRDefault="00090A38" w:rsidP="00090A38">
            <w:pPr>
              <w:pStyle w:val="BodyText"/>
              <w:keepNext/>
              <w:keepLines/>
              <w:ind w:left="-81" w:right="-135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4"/>
            <w:r w:rsidRPr="00296069">
              <w:rPr>
                <w:rFonts w:cs="Arial"/>
                <w:bCs/>
              </w:rPr>
              <w:instrText xml:space="preserve"> FORMCHECKBOX </w:instrText>
            </w:r>
            <w:r w:rsidR="00737346">
              <w:rPr>
                <w:rFonts w:cs="Arial"/>
                <w:bCs/>
              </w:rPr>
            </w:r>
            <w:r w:rsidR="00737346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31"/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296069" w:rsidRDefault="00090A38" w:rsidP="00090A38">
            <w:pPr>
              <w:pStyle w:val="BodyText"/>
              <w:keepNext/>
              <w:keepLines/>
              <w:ind w:left="-81" w:right="-45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0"/>
            <w:r w:rsidRPr="00296069">
              <w:rPr>
                <w:rFonts w:cs="Arial"/>
                <w:bCs/>
              </w:rPr>
              <w:instrText xml:space="preserve"> FORMCHECKBOX </w:instrText>
            </w:r>
            <w:r w:rsidR="00737346">
              <w:rPr>
                <w:rFonts w:cs="Arial"/>
                <w:bCs/>
              </w:rPr>
            </w:r>
            <w:r w:rsidR="00737346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32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296069" w:rsidRDefault="00090A38" w:rsidP="00090A38">
            <w:pPr>
              <w:pStyle w:val="BodyText"/>
              <w:keepNext/>
              <w:keepLines/>
              <w:ind w:left="-81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16"/>
            <w:r w:rsidRPr="00296069">
              <w:rPr>
                <w:rFonts w:cs="Arial"/>
                <w:bCs/>
              </w:rPr>
              <w:instrText xml:space="preserve"> FORMCHECKBOX </w:instrText>
            </w:r>
            <w:r w:rsidR="00737346">
              <w:rPr>
                <w:rFonts w:cs="Arial"/>
                <w:bCs/>
              </w:rPr>
            </w:r>
            <w:r w:rsidR="00737346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33"/>
          </w:p>
        </w:tc>
      </w:tr>
      <w:tr w:rsidR="00090A38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A38" w:rsidRPr="0026486E" w:rsidRDefault="00090A38" w:rsidP="00090A38">
            <w:pPr>
              <w:ind w:right="-104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0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38" w:rsidRPr="001F6B74" w:rsidRDefault="00090A38" w:rsidP="00090A38">
            <w:pPr>
              <w:tabs>
                <w:tab w:val="left" w:pos="3780"/>
              </w:tabs>
              <w:ind w:left="90"/>
            </w:pPr>
            <w:r w:rsidRPr="001F6B74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4" w:name="Text134"/>
            <w:r w:rsidRPr="001F6B74">
              <w:instrText xml:space="preserve"> FORMTEXT </w:instrText>
            </w:r>
            <w:r w:rsidRPr="001F6B74">
              <w:fldChar w:fldCharType="separate"/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Pr="001F6B74">
              <w:fldChar w:fldCharType="end"/>
            </w:r>
            <w:bookmarkEnd w:id="34"/>
            <w:r w:rsidRPr="001F6B74">
              <w:tab/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296069" w:rsidRDefault="00090A38" w:rsidP="00090A38">
            <w:pPr>
              <w:pStyle w:val="BodyText"/>
              <w:keepNext/>
              <w:keepLines/>
              <w:ind w:left="-81" w:right="-135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05"/>
            <w:r w:rsidRPr="00296069">
              <w:rPr>
                <w:rFonts w:cs="Arial"/>
                <w:bCs/>
              </w:rPr>
              <w:instrText xml:space="preserve"> FORMCHECKBOX </w:instrText>
            </w:r>
            <w:r w:rsidR="00737346">
              <w:rPr>
                <w:rFonts w:cs="Arial"/>
                <w:bCs/>
              </w:rPr>
            </w:r>
            <w:r w:rsidR="00737346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35"/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296069" w:rsidRDefault="00090A38" w:rsidP="00090A38">
            <w:pPr>
              <w:pStyle w:val="BodyText"/>
              <w:keepNext/>
              <w:keepLines/>
              <w:ind w:left="-81" w:right="-45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11"/>
            <w:r w:rsidRPr="00296069">
              <w:rPr>
                <w:rFonts w:cs="Arial"/>
                <w:bCs/>
              </w:rPr>
              <w:instrText xml:space="preserve"> FORMCHECKBOX </w:instrText>
            </w:r>
            <w:r w:rsidR="00737346">
              <w:rPr>
                <w:rFonts w:cs="Arial"/>
                <w:bCs/>
              </w:rPr>
            </w:r>
            <w:r w:rsidR="00737346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36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296069" w:rsidRDefault="00090A38" w:rsidP="00090A38">
            <w:pPr>
              <w:pStyle w:val="BodyText"/>
              <w:keepNext/>
              <w:keepLines/>
              <w:ind w:left="-81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17"/>
            <w:r w:rsidRPr="00296069">
              <w:rPr>
                <w:rFonts w:cs="Arial"/>
                <w:bCs/>
              </w:rPr>
              <w:instrText xml:space="preserve"> FORMCHECKBOX </w:instrText>
            </w:r>
            <w:r w:rsidR="00737346">
              <w:rPr>
                <w:rFonts w:cs="Arial"/>
                <w:bCs/>
              </w:rPr>
            </w:r>
            <w:r w:rsidR="00737346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37"/>
          </w:p>
        </w:tc>
      </w:tr>
      <w:tr w:rsidR="00090A38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A38" w:rsidRPr="0026486E" w:rsidRDefault="00090A38" w:rsidP="00090A38">
            <w:pPr>
              <w:ind w:right="-104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40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38" w:rsidRPr="001F6B74" w:rsidRDefault="00090A38" w:rsidP="00090A38">
            <w:pPr>
              <w:tabs>
                <w:tab w:val="left" w:pos="3780"/>
              </w:tabs>
              <w:ind w:left="90"/>
            </w:pPr>
            <w:r w:rsidRPr="001F6B74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8" w:name="Text135"/>
            <w:r w:rsidRPr="001F6B74">
              <w:instrText xml:space="preserve"> FORMTEXT </w:instrText>
            </w:r>
            <w:r w:rsidRPr="001F6B74">
              <w:fldChar w:fldCharType="separate"/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Pr="001F6B74">
              <w:fldChar w:fldCharType="end"/>
            </w:r>
            <w:bookmarkEnd w:id="38"/>
            <w:r w:rsidRPr="001F6B74">
              <w:tab/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296069" w:rsidRDefault="00090A38" w:rsidP="00090A38">
            <w:pPr>
              <w:pStyle w:val="BodyText"/>
              <w:keepNext/>
              <w:keepLines/>
              <w:ind w:left="-81" w:right="-135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06"/>
            <w:r w:rsidRPr="00296069">
              <w:rPr>
                <w:rFonts w:cs="Arial"/>
                <w:bCs/>
              </w:rPr>
              <w:instrText xml:space="preserve"> FORMCHECKBOX </w:instrText>
            </w:r>
            <w:r w:rsidR="00737346">
              <w:rPr>
                <w:rFonts w:cs="Arial"/>
                <w:bCs/>
              </w:rPr>
            </w:r>
            <w:r w:rsidR="00737346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39"/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296069" w:rsidRDefault="00090A38" w:rsidP="00090A38">
            <w:pPr>
              <w:pStyle w:val="BodyText"/>
              <w:keepNext/>
              <w:keepLines/>
              <w:ind w:left="-81" w:right="-45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12"/>
            <w:r w:rsidRPr="00296069">
              <w:rPr>
                <w:rFonts w:cs="Arial"/>
                <w:bCs/>
              </w:rPr>
              <w:instrText xml:space="preserve"> FORMCHECKBOX </w:instrText>
            </w:r>
            <w:r w:rsidR="00737346">
              <w:rPr>
                <w:rFonts w:cs="Arial"/>
                <w:bCs/>
              </w:rPr>
            </w:r>
            <w:r w:rsidR="00737346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40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296069" w:rsidRDefault="00090A38" w:rsidP="00090A38">
            <w:pPr>
              <w:pStyle w:val="BodyText"/>
              <w:keepNext/>
              <w:keepLines/>
              <w:ind w:left="-81"/>
              <w:jc w:val="center"/>
              <w:rPr>
                <w:rFonts w:cs="Arial"/>
                <w:bCs/>
              </w:rPr>
            </w:pPr>
            <w:r w:rsidRPr="00296069">
              <w:rPr>
                <w:rFonts w:cs="Arial"/>
                <w:bCs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18"/>
            <w:r w:rsidRPr="00296069">
              <w:rPr>
                <w:rFonts w:cs="Arial"/>
                <w:bCs/>
              </w:rPr>
              <w:instrText xml:space="preserve"> FORMCHECKBOX </w:instrText>
            </w:r>
            <w:r w:rsidR="00737346">
              <w:rPr>
                <w:rFonts w:cs="Arial"/>
                <w:bCs/>
              </w:rPr>
            </w:r>
            <w:r w:rsidR="00737346">
              <w:rPr>
                <w:rFonts w:cs="Arial"/>
                <w:bCs/>
              </w:rPr>
              <w:fldChar w:fldCharType="separate"/>
            </w:r>
            <w:r w:rsidRPr="00296069">
              <w:rPr>
                <w:rFonts w:cs="Arial"/>
                <w:bCs/>
              </w:rPr>
              <w:fldChar w:fldCharType="end"/>
            </w:r>
            <w:bookmarkEnd w:id="41"/>
          </w:p>
        </w:tc>
      </w:tr>
      <w:tr w:rsidR="00090A38" w:rsidRPr="00994BD9" w:rsidTr="00B53064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A38" w:rsidRPr="0026486E" w:rsidRDefault="00090A38" w:rsidP="00EB7312">
            <w:pPr>
              <w:spacing w:line="160" w:lineRule="exact"/>
              <w:ind w:right="-104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EB7312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6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8628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0A38" w:rsidRPr="001F6B74" w:rsidRDefault="00090A38" w:rsidP="00EB7312">
            <w:pPr>
              <w:pStyle w:val="BodyText"/>
              <w:keepNext/>
              <w:keepLines/>
              <w:spacing w:line="160" w:lineRule="exact"/>
              <w:ind w:left="-81" w:right="-135"/>
              <w:jc w:val="center"/>
              <w:rPr>
                <w:rFonts w:cs="Arial"/>
                <w:b/>
                <w:bCs/>
                <w:sz w:val="17"/>
              </w:rPr>
            </w:pPr>
          </w:p>
        </w:tc>
      </w:tr>
      <w:tr w:rsidR="00B53064" w:rsidRPr="00994BD9" w:rsidTr="00B53064">
        <w:trPr>
          <w:gridAfter w:val="1"/>
          <w:wAfter w:w="9" w:type="dxa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064" w:rsidRPr="0026486E" w:rsidRDefault="00B53064" w:rsidP="00B53064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Check 1 or 2.  If a, attach a schedule.  If b, describe how placement will be shared in the chart provided.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3064" w:rsidRPr="00994BD9" w:rsidRDefault="00B53064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8628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064" w:rsidRPr="00090A38" w:rsidRDefault="00B53064" w:rsidP="00090A38">
            <w:pPr>
              <w:keepNext/>
              <w:keepLines/>
              <w:tabs>
                <w:tab w:val="left" w:pos="1077"/>
              </w:tabs>
              <w:ind w:leftChars="169" w:left="338"/>
              <w:rPr>
                <w:rFonts w:ascii="Arial" w:hAnsi="Arial" w:cs="Arial"/>
                <w:bCs/>
              </w:rPr>
            </w:pPr>
            <w:r w:rsidRPr="009B2DF3">
              <w:rPr>
                <w:rFonts w:ascii="Arial" w:hAnsi="Arial" w:cs="Arial"/>
                <w:bCs/>
              </w:rPr>
              <w:t xml:space="preserve">AND the physical placement schedule shall be: </w:t>
            </w:r>
          </w:p>
        </w:tc>
      </w:tr>
      <w:tr w:rsidR="00B53064" w:rsidRPr="00994BD9" w:rsidTr="00150462"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064" w:rsidRPr="00090A38" w:rsidRDefault="00B53064" w:rsidP="00B530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3064" w:rsidRPr="00994BD9" w:rsidRDefault="00B53064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064" w:rsidRPr="00994BD9" w:rsidRDefault="00B53064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064" w:rsidRPr="009B2DF3" w:rsidRDefault="00B53064" w:rsidP="00090A38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 w:cs="Arial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20"/>
            <w:r w:rsidRPr="009B2DF3">
              <w:rPr>
                <w:rFonts w:ascii="Arial" w:hAnsi="Arial" w:cs="Arial"/>
              </w:rPr>
              <w:instrText xml:space="preserve"> FORMCHECKBOX </w:instrText>
            </w:r>
            <w:r w:rsidR="00737346">
              <w:rPr>
                <w:rFonts w:ascii="Arial" w:hAnsi="Arial" w:cs="Arial"/>
              </w:rPr>
            </w:r>
            <w:r w:rsidR="00737346">
              <w:rPr>
                <w:rFonts w:ascii="Arial" w:hAnsi="Arial" w:cs="Arial"/>
              </w:rPr>
              <w:fldChar w:fldCharType="separate"/>
            </w:r>
            <w:r w:rsidRPr="009B2DF3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064" w:rsidRPr="009B2DF3" w:rsidRDefault="00B53064" w:rsidP="00090A38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 1</w:t>
            </w:r>
            <w:r w:rsidRPr="009B2DF3">
              <w:rPr>
                <w:rFonts w:ascii="Arial" w:hAnsi="Arial" w:cs="Arial"/>
              </w:rPr>
              <w:t>.</w:t>
            </w:r>
          </w:p>
        </w:tc>
        <w:tc>
          <w:tcPr>
            <w:tcW w:w="750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064" w:rsidRPr="00090A38" w:rsidRDefault="00B53064" w:rsidP="00090A38">
            <w:pPr>
              <w:keepNext/>
              <w:keepLines/>
              <w:tabs>
                <w:tab w:val="left" w:pos="1213"/>
              </w:tabs>
              <w:ind w:leftChars="-9" w:left="-18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</w:rPr>
              <w:t>as listed in the attached document.</w:t>
            </w:r>
          </w:p>
        </w:tc>
      </w:tr>
      <w:tr w:rsidR="00B53064" w:rsidRPr="00994BD9" w:rsidTr="00A42A64"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064" w:rsidRPr="00994BD9" w:rsidRDefault="00B53064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3064" w:rsidRPr="00994BD9" w:rsidRDefault="00B53064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064" w:rsidRPr="00994BD9" w:rsidRDefault="00B53064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064" w:rsidRPr="009B2DF3" w:rsidRDefault="00B53064" w:rsidP="00090A38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DF3">
              <w:rPr>
                <w:rFonts w:ascii="Arial" w:hAnsi="Arial" w:cs="Arial"/>
              </w:rPr>
              <w:instrText xml:space="preserve"> FORMCHECKBOX </w:instrText>
            </w:r>
            <w:r w:rsidR="00737346">
              <w:rPr>
                <w:rFonts w:ascii="Arial" w:hAnsi="Arial" w:cs="Arial"/>
              </w:rPr>
            </w:r>
            <w:r w:rsidR="00737346">
              <w:rPr>
                <w:rFonts w:ascii="Arial" w:hAnsi="Arial" w:cs="Arial"/>
              </w:rPr>
              <w:fldChar w:fldCharType="separate"/>
            </w:r>
            <w:r w:rsidRPr="009B2D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064" w:rsidRPr="009B2DF3" w:rsidRDefault="00B53064" w:rsidP="00090A38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  <w:r w:rsidRPr="009B2DF3">
              <w:rPr>
                <w:rFonts w:ascii="Arial" w:hAnsi="Arial" w:cs="Arial"/>
              </w:rPr>
              <w:t>.</w:t>
            </w:r>
          </w:p>
        </w:tc>
        <w:tc>
          <w:tcPr>
            <w:tcW w:w="750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064" w:rsidRPr="009B2DF3" w:rsidRDefault="00B53064" w:rsidP="00090A38">
            <w:pPr>
              <w:keepNext/>
              <w:keepLines/>
              <w:tabs>
                <w:tab w:val="left" w:pos="1213"/>
              </w:tabs>
              <w:ind w:leftChars="-9" w:left="-18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  <w:bCs/>
              </w:rPr>
              <w:t>as proposed below (on a biweekly basis):</w:t>
            </w:r>
          </w:p>
        </w:tc>
      </w:tr>
      <w:tr w:rsidR="00B53064" w:rsidRPr="00994BD9" w:rsidTr="00EB7312">
        <w:trPr>
          <w:gridAfter w:val="1"/>
          <w:wAfter w:w="9" w:type="dxa"/>
          <w:trHeight w:val="161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4" w:rsidRPr="00994BD9" w:rsidRDefault="00B53064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3064" w:rsidRPr="00994BD9" w:rsidRDefault="00B53064" w:rsidP="00B53064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064" w:rsidRPr="00994BD9" w:rsidRDefault="00B53064" w:rsidP="00B53064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64" w:rsidRPr="009B2DF3" w:rsidRDefault="00B53064" w:rsidP="00B53064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3064" w:rsidRPr="009B2DF3" w:rsidRDefault="00B53064" w:rsidP="00B53064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t>Mon.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3064" w:rsidRPr="009B2DF3" w:rsidRDefault="00B53064" w:rsidP="00B53064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t>Tues.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3064" w:rsidRPr="009B2DF3" w:rsidRDefault="00B53064" w:rsidP="00B53064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t>Wed.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3064" w:rsidRPr="009B2DF3" w:rsidRDefault="00B53064" w:rsidP="00B53064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t>Thurs.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3064" w:rsidRPr="009B2DF3" w:rsidRDefault="00B53064" w:rsidP="00B53064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t>Fri.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3064" w:rsidRPr="009B2DF3" w:rsidRDefault="00B53064" w:rsidP="00B53064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t>Sat.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53064" w:rsidRPr="009B2DF3" w:rsidRDefault="00B53064" w:rsidP="00B53064">
            <w:pPr>
              <w:spacing w:line="240" w:lineRule="exact"/>
              <w:ind w:right="130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t>Sun.</w:t>
            </w:r>
          </w:p>
        </w:tc>
      </w:tr>
      <w:tr w:rsidR="00090A38" w:rsidRPr="00994BD9" w:rsidTr="00EB7312">
        <w:trPr>
          <w:gridAfter w:val="1"/>
          <w:wAfter w:w="9" w:type="dxa"/>
          <w:trHeight w:val="440"/>
        </w:trPr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0A38" w:rsidRPr="009B2DF3" w:rsidRDefault="00090A38" w:rsidP="00B726AF">
            <w:pPr>
              <w:spacing w:after="58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</w:rPr>
              <w:t>Week 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</w:pPr>
            <w:r w:rsidRPr="009B2DF3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3" w:name="Text137"/>
            <w:r w:rsidRPr="009B2DF3">
              <w:instrText xml:space="preserve"> FORMTEXT </w:instrText>
            </w:r>
            <w:r w:rsidRPr="009B2DF3">
              <w:fldChar w:fldCharType="separate"/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Pr="009B2DF3">
              <w:fldChar w:fldCharType="end"/>
            </w:r>
            <w:bookmarkEnd w:id="43"/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</w:pPr>
            <w:r w:rsidRPr="009B2DF3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44" w:name="Text138"/>
            <w:r w:rsidRPr="009B2DF3">
              <w:instrText xml:space="preserve"> FORMTEXT </w:instrText>
            </w:r>
            <w:r w:rsidRPr="009B2DF3">
              <w:fldChar w:fldCharType="separate"/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Pr="009B2DF3">
              <w:fldChar w:fldCharType="end"/>
            </w:r>
            <w:bookmarkEnd w:id="44"/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</w:pPr>
            <w:r w:rsidRPr="009B2DF3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5" w:name="Text139"/>
            <w:r w:rsidRPr="009B2DF3">
              <w:instrText xml:space="preserve"> FORMTEXT </w:instrText>
            </w:r>
            <w:r w:rsidRPr="009B2DF3">
              <w:fldChar w:fldCharType="separate"/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Pr="009B2DF3">
              <w:fldChar w:fldCharType="end"/>
            </w:r>
            <w:bookmarkEnd w:id="45"/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</w:pPr>
            <w:r w:rsidRPr="009B2DF3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6" w:name="Text140"/>
            <w:r w:rsidRPr="009B2DF3">
              <w:instrText xml:space="preserve"> FORMTEXT </w:instrText>
            </w:r>
            <w:r w:rsidRPr="009B2DF3">
              <w:fldChar w:fldCharType="separate"/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Pr="009B2DF3">
              <w:fldChar w:fldCharType="end"/>
            </w:r>
            <w:bookmarkEnd w:id="46"/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</w:pPr>
            <w:r w:rsidRPr="009B2DF3"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7" w:name="Text141"/>
            <w:r w:rsidRPr="009B2DF3">
              <w:instrText xml:space="preserve"> FORMTEXT </w:instrText>
            </w:r>
            <w:r w:rsidRPr="009B2DF3">
              <w:fldChar w:fldCharType="separate"/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Pr="009B2DF3">
              <w:fldChar w:fldCharType="end"/>
            </w:r>
            <w:bookmarkEnd w:id="47"/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</w:pPr>
            <w:r w:rsidRPr="009B2DF3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8" w:name="Text142"/>
            <w:r w:rsidRPr="009B2DF3">
              <w:instrText xml:space="preserve"> FORMTEXT </w:instrText>
            </w:r>
            <w:r w:rsidRPr="009B2DF3">
              <w:fldChar w:fldCharType="separate"/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Pr="009B2DF3">
              <w:fldChar w:fldCharType="end"/>
            </w:r>
            <w:bookmarkEnd w:id="48"/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</w:pPr>
            <w:r w:rsidRPr="009B2DF3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9" w:name="Text143"/>
            <w:r w:rsidRPr="009B2DF3">
              <w:instrText xml:space="preserve"> FORMTEXT </w:instrText>
            </w:r>
            <w:r w:rsidRPr="009B2DF3">
              <w:fldChar w:fldCharType="separate"/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Pr="009B2DF3">
              <w:fldChar w:fldCharType="end"/>
            </w:r>
            <w:bookmarkEnd w:id="49"/>
          </w:p>
        </w:tc>
      </w:tr>
      <w:tr w:rsidR="00090A38" w:rsidRPr="00994BD9" w:rsidTr="00EB7312">
        <w:trPr>
          <w:gridAfter w:val="1"/>
          <w:wAfter w:w="9" w:type="dxa"/>
          <w:trHeight w:val="44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0A38" w:rsidRPr="009B2DF3" w:rsidRDefault="00090A38" w:rsidP="00B726AF">
            <w:pPr>
              <w:spacing w:after="58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</w:rPr>
              <w:t>Week 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</w:pPr>
            <w:r w:rsidRPr="009B2DF3"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0" w:name="Text144"/>
            <w:r w:rsidRPr="009B2DF3">
              <w:instrText xml:space="preserve"> FORMTEXT </w:instrText>
            </w:r>
            <w:r w:rsidRPr="009B2DF3">
              <w:fldChar w:fldCharType="separate"/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Pr="009B2DF3">
              <w:fldChar w:fldCharType="end"/>
            </w:r>
            <w:bookmarkEnd w:id="50"/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</w:pPr>
            <w:r w:rsidRPr="009B2DF3"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1" w:name="Text145"/>
            <w:r w:rsidRPr="009B2DF3">
              <w:instrText xml:space="preserve"> FORMTEXT </w:instrText>
            </w:r>
            <w:r w:rsidRPr="009B2DF3">
              <w:fldChar w:fldCharType="separate"/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Pr="009B2DF3">
              <w:fldChar w:fldCharType="end"/>
            </w:r>
            <w:bookmarkEnd w:id="51"/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</w:pPr>
            <w:r w:rsidRPr="009B2DF3"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2" w:name="Text146"/>
            <w:r w:rsidRPr="009B2DF3">
              <w:instrText xml:space="preserve"> FORMTEXT </w:instrText>
            </w:r>
            <w:r w:rsidRPr="009B2DF3">
              <w:fldChar w:fldCharType="separate"/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Pr="009B2DF3">
              <w:fldChar w:fldCharType="end"/>
            </w:r>
            <w:bookmarkEnd w:id="52"/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</w:pPr>
            <w:r w:rsidRPr="009B2DF3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3" w:name="Text147"/>
            <w:r w:rsidRPr="009B2DF3">
              <w:instrText xml:space="preserve"> FORMTEXT </w:instrText>
            </w:r>
            <w:r w:rsidRPr="009B2DF3">
              <w:fldChar w:fldCharType="separate"/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Pr="009B2DF3">
              <w:fldChar w:fldCharType="end"/>
            </w:r>
            <w:bookmarkEnd w:id="53"/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</w:pPr>
            <w:r w:rsidRPr="009B2DF3"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4" w:name="Text148"/>
            <w:r w:rsidRPr="009B2DF3">
              <w:instrText xml:space="preserve"> FORMTEXT </w:instrText>
            </w:r>
            <w:r w:rsidRPr="009B2DF3">
              <w:fldChar w:fldCharType="separate"/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Pr="009B2DF3">
              <w:fldChar w:fldCharType="end"/>
            </w:r>
            <w:bookmarkEnd w:id="54"/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</w:pPr>
            <w:r w:rsidRPr="009B2DF3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5" w:name="Text149"/>
            <w:r w:rsidRPr="009B2DF3">
              <w:instrText xml:space="preserve"> FORMTEXT </w:instrText>
            </w:r>
            <w:r w:rsidRPr="009B2DF3">
              <w:fldChar w:fldCharType="separate"/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Pr="009B2DF3">
              <w:fldChar w:fldCharType="end"/>
            </w:r>
            <w:bookmarkEnd w:id="55"/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</w:pPr>
            <w:r w:rsidRPr="009B2DF3"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6" w:name="Text150"/>
            <w:r w:rsidRPr="009B2DF3">
              <w:instrText xml:space="preserve"> FORMTEXT </w:instrText>
            </w:r>
            <w:r w:rsidRPr="009B2DF3">
              <w:fldChar w:fldCharType="separate"/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="001E53D4">
              <w:rPr>
                <w:noProof/>
              </w:rPr>
              <w:t> </w:t>
            </w:r>
            <w:r w:rsidRPr="009B2DF3">
              <w:fldChar w:fldCharType="end"/>
            </w:r>
            <w:bookmarkEnd w:id="56"/>
          </w:p>
        </w:tc>
      </w:tr>
      <w:tr w:rsidR="00296069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296069" w:rsidRPr="00994BD9" w:rsidRDefault="00296069" w:rsidP="00EB7312">
            <w:pPr>
              <w:pStyle w:val="BodyText"/>
              <w:spacing w:line="160" w:lineRule="exac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6069" w:rsidRPr="00994BD9" w:rsidRDefault="00296069" w:rsidP="00EB7312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6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069" w:rsidRPr="00994BD9" w:rsidRDefault="00296069" w:rsidP="00EB7312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6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8091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069" w:rsidRPr="00994BD9" w:rsidRDefault="00296069" w:rsidP="00EB7312">
            <w:pPr>
              <w:spacing w:line="160" w:lineRule="exact"/>
              <w:jc w:val="center"/>
              <w:rPr>
                <w:rFonts w:cs="Arial"/>
              </w:rPr>
            </w:pPr>
          </w:p>
        </w:tc>
      </w:tr>
      <w:tr w:rsidR="00090A38" w:rsidRPr="00994BD9" w:rsidTr="00A42A64">
        <w:trPr>
          <w:gridAfter w:val="1"/>
          <w:wAfter w:w="9" w:type="dxa"/>
          <w:trHeight w:val="37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C.</w:t>
            </w:r>
          </w:p>
        </w:tc>
        <w:tc>
          <w:tcPr>
            <w:tcW w:w="809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A38" w:rsidRPr="009B2DF3" w:rsidRDefault="00090A38" w:rsidP="00090A38">
            <w:pPr>
              <w:tabs>
                <w:tab w:val="left" w:pos="270"/>
                <w:tab w:val="left" w:pos="540"/>
                <w:tab w:val="left" w:pos="1080"/>
                <w:tab w:val="left" w:pos="1260"/>
                <w:tab w:val="left" w:pos="1530"/>
                <w:tab w:val="left" w:pos="1890"/>
                <w:tab w:val="left" w:pos="3600"/>
                <w:tab w:val="left" w:pos="5040"/>
                <w:tab w:val="left" w:pos="5940"/>
                <w:tab w:val="left" w:pos="63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  <w:b/>
              </w:rPr>
            </w:pPr>
            <w:r w:rsidRPr="009B2DF3">
              <w:rPr>
                <w:rFonts w:ascii="Arial" w:hAnsi="Arial"/>
                <w:b/>
              </w:rPr>
              <w:t xml:space="preserve">Summer and </w:t>
            </w:r>
            <w:smartTag w:uri="urn:schemas-microsoft-com:office:smarttags" w:element="place">
              <w:r w:rsidRPr="009B2DF3">
                <w:rPr>
                  <w:rFonts w:ascii="Arial" w:hAnsi="Arial"/>
                  <w:b/>
                </w:rPr>
                <w:t>Holiday</w:t>
              </w:r>
            </w:smartTag>
            <w:r w:rsidRPr="009B2DF3">
              <w:rPr>
                <w:rFonts w:ascii="Arial" w:hAnsi="Arial"/>
                <w:b/>
              </w:rPr>
              <w:t xml:space="preserve"> Placement Schedule</w:t>
            </w:r>
          </w:p>
          <w:p w:rsidR="00090A38" w:rsidRPr="00994BD9" w:rsidRDefault="00090A38" w:rsidP="00090A38">
            <w:pPr>
              <w:tabs>
                <w:tab w:val="left" w:pos="270"/>
                <w:tab w:val="left" w:pos="540"/>
                <w:tab w:val="left" w:pos="1080"/>
                <w:tab w:val="left" w:pos="1260"/>
                <w:tab w:val="left" w:pos="1530"/>
                <w:tab w:val="left" w:pos="1890"/>
                <w:tab w:val="left" w:pos="3600"/>
                <w:tab w:val="left" w:pos="5040"/>
                <w:tab w:val="left" w:pos="5940"/>
                <w:tab w:val="left" w:pos="63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cs="Arial"/>
              </w:rPr>
            </w:pPr>
            <w:r w:rsidRPr="009B2DF3">
              <w:rPr>
                <w:rFonts w:ascii="Arial" w:hAnsi="Arial"/>
              </w:rPr>
              <w:t>The summer and holiday placement schedule should be as follows:</w:t>
            </w:r>
          </w:p>
        </w:tc>
      </w:tr>
      <w:tr w:rsidR="00090A38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0A38" w:rsidRPr="009B2DF3" w:rsidRDefault="00090A38" w:rsidP="00090A38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21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57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1.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0A38" w:rsidRPr="00994BD9" w:rsidRDefault="00090A38" w:rsidP="00090A38">
            <w:pPr>
              <w:spacing w:line="280" w:lineRule="exact"/>
              <w:ind w:left="-108"/>
              <w:rPr>
                <w:rFonts w:cs="Arial"/>
              </w:rPr>
            </w:pPr>
            <w:r w:rsidRPr="009B2DF3">
              <w:rPr>
                <w:rFonts w:ascii="Arial" w:hAnsi="Arial"/>
              </w:rPr>
              <w:t>as proposed here:</w:t>
            </w:r>
          </w:p>
        </w:tc>
      </w:tr>
      <w:tr w:rsidR="00090A38" w:rsidRPr="00994BD9" w:rsidTr="0007219A">
        <w:trPr>
          <w:gridAfter w:val="1"/>
          <w:wAfter w:w="9" w:type="dxa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A38" w:rsidRDefault="00090A38" w:rsidP="00090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1, 2 or 3.</w:t>
            </w:r>
          </w:p>
          <w:p w:rsidR="00090A38" w:rsidRDefault="00090A38" w:rsidP="00090A38">
            <w:pPr>
              <w:rPr>
                <w:sz w:val="18"/>
                <w:szCs w:val="18"/>
              </w:rPr>
            </w:pPr>
          </w:p>
          <w:p w:rsidR="00090A38" w:rsidRPr="00090A38" w:rsidRDefault="00090A38" w:rsidP="00090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1, enter the year [every/odd/even]  in which the schedule will begin.  Check which parent you believe should have the children for each holiday break.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0A38" w:rsidRPr="009B2DF3" w:rsidRDefault="00090A38" w:rsidP="00090A38">
            <w:pPr>
              <w:tabs>
                <w:tab w:val="left" w:pos="2970"/>
              </w:tabs>
              <w:spacing w:line="240" w:lineRule="exact"/>
              <w:ind w:left="-101"/>
              <w:jc w:val="center"/>
              <w:rPr>
                <w:rFonts w:ascii="Arial" w:hAnsi="Arial"/>
              </w:rPr>
            </w:pPr>
            <w:r w:rsidRPr="009B2DF3">
              <w:rPr>
                <w:rFonts w:ascii="Arial" w:hAnsi="Arial" w:cs="Arial"/>
                <w:b/>
                <w:bCs/>
                <w:caps/>
              </w:rPr>
              <w:t>Holidays</w:t>
            </w:r>
          </w:p>
        </w:tc>
        <w:tc>
          <w:tcPr>
            <w:tcW w:w="2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90A38" w:rsidRPr="008E03AC" w:rsidRDefault="00090A38" w:rsidP="00B72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3AC">
              <w:rPr>
                <w:rFonts w:ascii="Arial" w:hAnsi="Arial" w:cs="Arial"/>
                <w:b/>
                <w:sz w:val="18"/>
                <w:szCs w:val="18"/>
              </w:rPr>
              <w:t>With Petitioner/</w:t>
            </w:r>
          </w:p>
          <w:p w:rsidR="00090A38" w:rsidRPr="008E03AC" w:rsidRDefault="00090A38" w:rsidP="00B72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3AC">
              <w:rPr>
                <w:rFonts w:ascii="Arial" w:hAnsi="Arial" w:cs="Arial"/>
                <w:b/>
                <w:bCs/>
                <w:sz w:val="18"/>
                <w:szCs w:val="18"/>
              </w:rPr>
              <w:t>Joint Petitioner A</w:t>
            </w:r>
            <w:r w:rsidRPr="008E03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90A38" w:rsidRPr="008E03AC" w:rsidRDefault="00090A38" w:rsidP="00B72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3AC">
              <w:rPr>
                <w:rFonts w:ascii="Arial" w:hAnsi="Arial" w:cs="Arial"/>
                <w:b/>
                <w:sz w:val="18"/>
                <w:szCs w:val="18"/>
              </w:rPr>
              <w:t>the following years</w:t>
            </w:r>
          </w:p>
        </w:tc>
        <w:tc>
          <w:tcPr>
            <w:tcW w:w="2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90A38" w:rsidRPr="008E03AC" w:rsidRDefault="00090A38" w:rsidP="00B72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3AC">
              <w:rPr>
                <w:rFonts w:ascii="Arial" w:hAnsi="Arial" w:cs="Arial"/>
                <w:b/>
                <w:sz w:val="18"/>
                <w:szCs w:val="18"/>
              </w:rPr>
              <w:t>With Respondent/</w:t>
            </w:r>
          </w:p>
          <w:p w:rsidR="00090A38" w:rsidRPr="008E03AC" w:rsidRDefault="00090A38" w:rsidP="00B72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3AC">
              <w:rPr>
                <w:rFonts w:ascii="Arial" w:hAnsi="Arial" w:cs="Arial"/>
                <w:b/>
                <w:bCs/>
                <w:sz w:val="18"/>
                <w:szCs w:val="18"/>
              </w:rPr>
              <w:t>Joint Petitioner B</w:t>
            </w:r>
            <w:r w:rsidRPr="008E03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90A38" w:rsidRPr="008E03AC" w:rsidRDefault="00090A38" w:rsidP="00B72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3AC">
              <w:rPr>
                <w:rFonts w:ascii="Arial" w:hAnsi="Arial" w:cs="Arial"/>
                <w:b/>
                <w:sz w:val="18"/>
                <w:szCs w:val="18"/>
              </w:rPr>
              <w:t>the following years</w:t>
            </w:r>
          </w:p>
        </w:tc>
      </w:tr>
      <w:tr w:rsidR="00090A38" w:rsidRPr="00994BD9" w:rsidTr="0007219A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90A38" w:rsidRPr="009B2DF3" w:rsidRDefault="00090A38" w:rsidP="00090A38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90A38" w:rsidRPr="009B2DF3" w:rsidRDefault="00090A38" w:rsidP="00B726AF">
            <w:pPr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t xml:space="preserve">Every </w:t>
            </w:r>
          </w:p>
          <w:p w:rsidR="00090A38" w:rsidRPr="009B2DF3" w:rsidRDefault="00090A38" w:rsidP="00B726A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90A38" w:rsidRPr="009B2DF3" w:rsidRDefault="00090A38" w:rsidP="00B726AF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t xml:space="preserve">Even </w:t>
            </w:r>
          </w:p>
          <w:p w:rsidR="00090A38" w:rsidRPr="009B2DF3" w:rsidRDefault="00090A38" w:rsidP="00B726A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  <w:b/>
              </w:rPr>
              <w:t>years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90A38" w:rsidRPr="009B2DF3" w:rsidRDefault="00090A38" w:rsidP="00B726AF">
            <w:pPr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t xml:space="preserve">Odd </w:t>
            </w:r>
          </w:p>
          <w:p w:rsidR="00090A38" w:rsidRPr="009B2DF3" w:rsidRDefault="00090A38" w:rsidP="00B726A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  <w:b/>
                <w:bCs/>
              </w:rPr>
              <w:t>years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90A38" w:rsidRPr="009B2DF3" w:rsidRDefault="00090A38" w:rsidP="00B726AF">
            <w:pPr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t xml:space="preserve">Every </w:t>
            </w:r>
          </w:p>
          <w:p w:rsidR="00090A38" w:rsidRPr="009B2DF3" w:rsidRDefault="00090A38" w:rsidP="00B726A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90A38" w:rsidRPr="009B2DF3" w:rsidRDefault="00090A38" w:rsidP="00B726AF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t xml:space="preserve">Even </w:t>
            </w:r>
          </w:p>
          <w:p w:rsidR="00090A38" w:rsidRPr="009B2DF3" w:rsidRDefault="00090A38" w:rsidP="00B726A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  <w:b/>
              </w:rPr>
              <w:t>years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90A38" w:rsidRPr="009B2DF3" w:rsidRDefault="00090A38" w:rsidP="00B726AF">
            <w:pPr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t xml:space="preserve">Odd </w:t>
            </w:r>
          </w:p>
          <w:p w:rsidR="00090A38" w:rsidRPr="009B2DF3" w:rsidRDefault="00090A38" w:rsidP="00B726A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  <w:b/>
                <w:bCs/>
              </w:rPr>
              <w:t>years</w:t>
            </w:r>
          </w:p>
        </w:tc>
      </w:tr>
      <w:tr w:rsidR="00090A38" w:rsidRPr="00994BD9" w:rsidTr="0007219A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AF52DC" w:rsidRDefault="00090A38" w:rsidP="00B726AF">
            <w:pPr>
              <w:tabs>
                <w:tab w:val="left" w:pos="240"/>
              </w:tabs>
              <w:spacing w:after="58"/>
              <w:rPr>
                <w:rFonts w:ascii="Arial" w:hAnsi="Arial" w:cs="Arial"/>
              </w:rPr>
            </w:pPr>
            <w:r w:rsidRPr="00AF52DC">
              <w:rPr>
                <w:rFonts w:ascii="Arial" w:hAnsi="Arial" w:cs="Arial"/>
              </w:rPr>
              <w:t>a.</w:t>
            </w:r>
            <w:r w:rsidRPr="00AF52DC">
              <w:rPr>
                <w:rFonts w:ascii="Arial" w:hAnsi="Arial" w:cs="Arial"/>
              </w:rPr>
              <w:tab/>
              <w:t>Mother’s Day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90A38" w:rsidRPr="00994BD9" w:rsidTr="0007219A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AF52DC" w:rsidRDefault="00090A38" w:rsidP="00B726AF">
            <w:pPr>
              <w:tabs>
                <w:tab w:val="left" w:pos="240"/>
              </w:tabs>
              <w:spacing w:after="58"/>
              <w:rPr>
                <w:rFonts w:ascii="Arial" w:hAnsi="Arial" w:cs="Arial"/>
              </w:rPr>
            </w:pPr>
            <w:r w:rsidRPr="00AF52DC">
              <w:rPr>
                <w:rFonts w:ascii="Arial" w:hAnsi="Arial" w:cs="Arial"/>
              </w:rPr>
              <w:t>b.</w:t>
            </w:r>
            <w:r w:rsidRPr="00AF52DC">
              <w:rPr>
                <w:rFonts w:ascii="Arial" w:hAnsi="Arial" w:cs="Arial"/>
              </w:rPr>
              <w:tab/>
              <w:t>Memorial Day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90A38" w:rsidRPr="00994BD9" w:rsidTr="0007219A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AF52DC" w:rsidRDefault="00090A38" w:rsidP="00B726AF">
            <w:pPr>
              <w:tabs>
                <w:tab w:val="left" w:pos="240"/>
                <w:tab w:val="left" w:pos="330"/>
                <w:tab w:val="left" w:pos="870"/>
              </w:tabs>
              <w:spacing w:after="58"/>
              <w:rPr>
                <w:rFonts w:ascii="Arial" w:hAnsi="Arial" w:cs="Arial"/>
              </w:rPr>
            </w:pPr>
            <w:r w:rsidRPr="00AF52DC">
              <w:rPr>
                <w:rFonts w:ascii="Arial" w:hAnsi="Arial" w:cs="Arial"/>
              </w:rPr>
              <w:t>c.</w:t>
            </w:r>
            <w:r w:rsidRPr="00AF52DC">
              <w:rPr>
                <w:rFonts w:ascii="Arial" w:hAnsi="Arial" w:cs="Arial"/>
              </w:rPr>
              <w:tab/>
              <w:t>Father’s Day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90A38" w:rsidRPr="00994BD9" w:rsidTr="0007219A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AF52DC" w:rsidRDefault="00090A38" w:rsidP="00B726AF">
            <w:pPr>
              <w:tabs>
                <w:tab w:val="left" w:pos="240"/>
              </w:tabs>
              <w:spacing w:after="58"/>
              <w:rPr>
                <w:rFonts w:ascii="Arial" w:hAnsi="Arial" w:cs="Arial"/>
              </w:rPr>
            </w:pPr>
            <w:r w:rsidRPr="00AF52DC">
              <w:rPr>
                <w:rFonts w:ascii="Arial" w:hAnsi="Arial" w:cs="Arial"/>
              </w:rPr>
              <w:t>d.</w:t>
            </w:r>
            <w:r w:rsidRPr="00AF52DC">
              <w:rPr>
                <w:rFonts w:ascii="Arial" w:hAnsi="Arial" w:cs="Arial"/>
              </w:rPr>
              <w:tab/>
              <w:t>July 4th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90A38" w:rsidRPr="00994BD9" w:rsidTr="0007219A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tabs>
                <w:tab w:val="left" w:pos="240"/>
              </w:tabs>
              <w:spacing w:after="58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</w:rPr>
              <w:t>e.</w:t>
            </w:r>
            <w:r w:rsidRPr="009B2DF3">
              <w:rPr>
                <w:rFonts w:ascii="Arial" w:hAnsi="Arial" w:cs="Arial"/>
              </w:rPr>
              <w:tab/>
              <w:t>Labor Day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90A38" w:rsidRPr="00994BD9" w:rsidTr="0007219A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tabs>
                <w:tab w:val="left" w:pos="240"/>
              </w:tabs>
              <w:spacing w:after="58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</w:rPr>
              <w:t>f.</w:t>
            </w:r>
            <w:r w:rsidRPr="009B2DF3">
              <w:rPr>
                <w:rFonts w:ascii="Arial" w:hAnsi="Arial" w:cs="Arial"/>
              </w:rPr>
              <w:tab/>
              <w:t>Halloween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90A38" w:rsidRPr="00994BD9" w:rsidTr="0007219A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tabs>
                <w:tab w:val="left" w:pos="240"/>
              </w:tabs>
              <w:spacing w:after="58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</w:rPr>
              <w:t>g.</w:t>
            </w:r>
            <w:r w:rsidRPr="009B2DF3">
              <w:rPr>
                <w:rFonts w:ascii="Arial" w:hAnsi="Arial" w:cs="Arial"/>
              </w:rPr>
              <w:tab/>
              <w:t>Thanksgiving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90A38" w:rsidRPr="00994BD9" w:rsidTr="0007219A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tabs>
                <w:tab w:val="left" w:pos="240"/>
              </w:tabs>
              <w:spacing w:after="58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</w:rPr>
              <w:t>h.</w:t>
            </w:r>
            <w:r w:rsidRPr="009B2DF3">
              <w:rPr>
                <w:rFonts w:ascii="Arial" w:hAnsi="Arial" w:cs="Arial"/>
              </w:rPr>
              <w:tab/>
              <w:t>Christmas Eve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90A38" w:rsidRPr="00994BD9" w:rsidTr="0007219A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tabs>
                <w:tab w:val="left" w:pos="240"/>
              </w:tabs>
              <w:spacing w:after="58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</w:rPr>
              <w:t>i.</w:t>
            </w:r>
            <w:r w:rsidRPr="009B2DF3">
              <w:rPr>
                <w:rFonts w:ascii="Arial" w:hAnsi="Arial" w:cs="Arial"/>
              </w:rPr>
              <w:tab/>
              <w:t>Christmas Day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90A38" w:rsidRPr="00994BD9" w:rsidTr="0007219A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tabs>
                <w:tab w:val="left" w:pos="240"/>
              </w:tabs>
              <w:spacing w:after="58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</w:rPr>
              <w:t>j.</w:t>
            </w:r>
            <w:r w:rsidRPr="009B2DF3">
              <w:rPr>
                <w:rFonts w:ascii="Arial" w:hAnsi="Arial" w:cs="Arial"/>
              </w:rPr>
              <w:tab/>
              <w:t>New Year’s Eve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90A38" w:rsidRPr="00994BD9" w:rsidTr="0007219A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8E03AC" w:rsidRDefault="00090A38" w:rsidP="00B726AF">
            <w:pPr>
              <w:tabs>
                <w:tab w:val="left" w:pos="240"/>
              </w:tabs>
              <w:spacing w:after="58"/>
              <w:rPr>
                <w:rFonts w:ascii="Arial" w:hAnsi="Arial" w:cs="Arial"/>
              </w:rPr>
            </w:pPr>
            <w:r w:rsidRPr="008E03AC">
              <w:rPr>
                <w:rFonts w:ascii="Arial" w:hAnsi="Arial" w:cs="Arial"/>
              </w:rPr>
              <w:t>k.</w:t>
            </w:r>
            <w:r w:rsidRPr="008E03AC">
              <w:rPr>
                <w:rFonts w:ascii="Arial" w:hAnsi="Arial" w:cs="Arial"/>
              </w:rPr>
              <w:tab/>
              <w:t>New Year’s Day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90A38" w:rsidRPr="00994BD9" w:rsidTr="0007219A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8E03AC" w:rsidRDefault="00090A38" w:rsidP="00B726AF">
            <w:pPr>
              <w:tabs>
                <w:tab w:val="left" w:pos="240"/>
                <w:tab w:val="left" w:pos="2910"/>
              </w:tabs>
              <w:spacing w:after="58"/>
              <w:ind w:left="240" w:hanging="240"/>
              <w:rPr>
                <w:rFonts w:ascii="Arial" w:hAnsi="Arial" w:cs="Arial"/>
              </w:rPr>
            </w:pPr>
            <w:r w:rsidRPr="008E03AC">
              <w:rPr>
                <w:rFonts w:ascii="Arial" w:hAnsi="Arial" w:cs="Arial"/>
              </w:rPr>
              <w:t>l.</w:t>
            </w:r>
            <w:r w:rsidRPr="008E03AC">
              <w:rPr>
                <w:rFonts w:ascii="Arial" w:hAnsi="Arial" w:cs="Arial"/>
              </w:rPr>
              <w:tab/>
              <w:t xml:space="preserve">Religious </w:t>
            </w:r>
            <w:smartTag w:uri="urn:schemas-microsoft-com:office:smarttags" w:element="place">
              <w:r w:rsidRPr="008E03AC">
                <w:rPr>
                  <w:rFonts w:ascii="Arial" w:hAnsi="Arial" w:cs="Arial"/>
                </w:rPr>
                <w:t>Holiday</w:t>
              </w:r>
            </w:smartTag>
            <w:r w:rsidRPr="008E03AC">
              <w:rPr>
                <w:rFonts w:ascii="Arial" w:hAnsi="Arial" w:cs="Arial"/>
              </w:rPr>
              <w:t xml:space="preserve"> </w:t>
            </w:r>
            <w:r w:rsidRPr="008E03AC">
              <w:rPr>
                <w:u w:val="single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E03AC">
              <w:rPr>
                <w:u w:val="single"/>
              </w:rPr>
              <w:instrText xml:space="preserve"> FORMTEXT </w:instrText>
            </w:r>
            <w:r w:rsidRPr="008E03AC">
              <w:rPr>
                <w:u w:val="single"/>
              </w:rPr>
            </w:r>
            <w:r w:rsidRPr="008E03AC">
              <w:rPr>
                <w:u w:val="single"/>
              </w:rPr>
              <w:fldChar w:fldCharType="separate"/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Pr="008E03AC">
              <w:rPr>
                <w:u w:val="single"/>
              </w:rPr>
              <w:fldChar w:fldCharType="end"/>
            </w:r>
            <w:r w:rsidRPr="008E03AC">
              <w:rPr>
                <w:u w:val="single"/>
              </w:rPr>
              <w:tab/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90A38" w:rsidRPr="00994BD9" w:rsidTr="0007219A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8E03AC" w:rsidRDefault="00090A38" w:rsidP="00B726AF">
            <w:pPr>
              <w:tabs>
                <w:tab w:val="left" w:pos="240"/>
                <w:tab w:val="left" w:pos="2910"/>
              </w:tabs>
              <w:spacing w:after="58"/>
              <w:ind w:left="240" w:hanging="240"/>
              <w:rPr>
                <w:rFonts w:ascii="Arial" w:hAnsi="Arial" w:cs="Arial"/>
              </w:rPr>
            </w:pPr>
            <w:r w:rsidRPr="008E03AC">
              <w:rPr>
                <w:rFonts w:ascii="Arial" w:hAnsi="Arial" w:cs="Arial"/>
              </w:rPr>
              <w:t>m.</w:t>
            </w:r>
            <w:r w:rsidRPr="008E03AC">
              <w:rPr>
                <w:rFonts w:ascii="Arial" w:hAnsi="Arial" w:cs="Arial"/>
              </w:rPr>
              <w:tab/>
              <w:t xml:space="preserve">Religious </w:t>
            </w:r>
            <w:smartTag w:uri="urn:schemas-microsoft-com:office:smarttags" w:element="place">
              <w:r w:rsidRPr="008E03AC">
                <w:rPr>
                  <w:rFonts w:ascii="Arial" w:hAnsi="Arial" w:cs="Arial"/>
                </w:rPr>
                <w:t>Holiday</w:t>
              </w:r>
            </w:smartTag>
            <w:r w:rsidRPr="008E03AC">
              <w:rPr>
                <w:rFonts w:ascii="Arial" w:hAnsi="Arial" w:cs="Arial"/>
              </w:rPr>
              <w:t xml:space="preserve"> </w:t>
            </w:r>
            <w:r w:rsidRPr="008E03AC">
              <w:rPr>
                <w:u w:val="single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E03AC">
              <w:rPr>
                <w:u w:val="single"/>
              </w:rPr>
              <w:instrText xml:space="preserve"> FORMTEXT </w:instrText>
            </w:r>
            <w:r w:rsidRPr="008E03AC">
              <w:rPr>
                <w:u w:val="single"/>
              </w:rPr>
            </w:r>
            <w:r w:rsidRPr="008E03AC">
              <w:rPr>
                <w:u w:val="single"/>
              </w:rPr>
              <w:fldChar w:fldCharType="separate"/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Pr="008E03AC">
              <w:rPr>
                <w:u w:val="single"/>
              </w:rPr>
              <w:fldChar w:fldCharType="end"/>
            </w:r>
            <w:r w:rsidRPr="008E03AC">
              <w:rPr>
                <w:u w:val="single"/>
              </w:rPr>
              <w:tab/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90A38" w:rsidRPr="00994BD9" w:rsidTr="0007219A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8E03AC" w:rsidRDefault="00090A38" w:rsidP="00B726AF">
            <w:pPr>
              <w:tabs>
                <w:tab w:val="left" w:pos="240"/>
              </w:tabs>
              <w:spacing w:after="58"/>
              <w:ind w:right="-120"/>
              <w:rPr>
                <w:rFonts w:ascii="Arial" w:hAnsi="Arial" w:cs="Arial"/>
              </w:rPr>
            </w:pPr>
            <w:r w:rsidRPr="008E03AC">
              <w:rPr>
                <w:rFonts w:ascii="Arial" w:hAnsi="Arial" w:cs="Arial"/>
              </w:rPr>
              <w:t>n.</w:t>
            </w:r>
            <w:r w:rsidRPr="008E03AC">
              <w:rPr>
                <w:rFonts w:ascii="Arial" w:hAnsi="Arial" w:cs="Arial"/>
              </w:rPr>
              <w:tab/>
            </w:r>
            <w:r w:rsidRPr="008E03AC">
              <w:rPr>
                <w:rFonts w:ascii="Arial" w:hAnsi="Arial" w:cs="Arial"/>
                <w:sz w:val="16"/>
                <w:szCs w:val="16"/>
              </w:rPr>
              <w:t>Petitioner/</w:t>
            </w:r>
            <w:r w:rsidRPr="008E03AC">
              <w:rPr>
                <w:rFonts w:ascii="Arial" w:hAnsi="Arial" w:cs="Arial"/>
                <w:bCs/>
                <w:sz w:val="16"/>
                <w:szCs w:val="16"/>
              </w:rPr>
              <w:t>Joint Petitioner A</w:t>
            </w:r>
            <w:r w:rsidRPr="008E03AC">
              <w:rPr>
                <w:rFonts w:ascii="Arial" w:hAnsi="Arial" w:cs="Arial"/>
                <w:sz w:val="16"/>
                <w:szCs w:val="16"/>
              </w:rPr>
              <w:t>’s Birthday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90A38" w:rsidRPr="00994BD9" w:rsidTr="0007219A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8E03AC" w:rsidRDefault="00090A38" w:rsidP="00B726AF">
            <w:pPr>
              <w:tabs>
                <w:tab w:val="left" w:pos="240"/>
              </w:tabs>
              <w:spacing w:after="58"/>
              <w:ind w:right="-120"/>
              <w:rPr>
                <w:rFonts w:ascii="Arial" w:hAnsi="Arial" w:cs="Arial"/>
              </w:rPr>
            </w:pPr>
            <w:r w:rsidRPr="008E03AC">
              <w:rPr>
                <w:rFonts w:ascii="Arial" w:hAnsi="Arial" w:cs="Arial"/>
              </w:rPr>
              <w:t>o.</w:t>
            </w:r>
            <w:r w:rsidRPr="008E03AC">
              <w:rPr>
                <w:rFonts w:ascii="Arial" w:hAnsi="Arial" w:cs="Arial"/>
              </w:rPr>
              <w:tab/>
            </w:r>
            <w:r w:rsidRPr="008E03AC">
              <w:rPr>
                <w:rFonts w:ascii="Arial" w:hAnsi="Arial" w:cs="Arial"/>
                <w:sz w:val="16"/>
                <w:szCs w:val="16"/>
              </w:rPr>
              <w:t>Respondent/</w:t>
            </w:r>
            <w:r w:rsidRPr="008E03AC">
              <w:rPr>
                <w:rFonts w:ascii="Arial" w:hAnsi="Arial" w:cs="Arial"/>
                <w:bCs/>
                <w:sz w:val="16"/>
                <w:szCs w:val="16"/>
              </w:rPr>
              <w:t>Joint Petitioner B’s</w:t>
            </w:r>
            <w:r w:rsidRPr="008E03AC">
              <w:rPr>
                <w:rFonts w:ascii="Arial" w:hAnsi="Arial" w:cs="Arial"/>
                <w:sz w:val="16"/>
                <w:szCs w:val="16"/>
              </w:rPr>
              <w:t xml:space="preserve"> Birthday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90A38" w:rsidRPr="00994BD9" w:rsidTr="0007219A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8E03AC" w:rsidRDefault="00090A38" w:rsidP="00B726AF">
            <w:pPr>
              <w:tabs>
                <w:tab w:val="left" w:pos="240"/>
              </w:tabs>
              <w:spacing w:after="58"/>
              <w:rPr>
                <w:rFonts w:ascii="Arial" w:hAnsi="Arial" w:cs="Arial"/>
              </w:rPr>
            </w:pPr>
            <w:r w:rsidRPr="008E03AC">
              <w:rPr>
                <w:rFonts w:ascii="Arial" w:hAnsi="Arial" w:cs="Arial"/>
              </w:rPr>
              <w:t>p.</w:t>
            </w:r>
            <w:r w:rsidRPr="008E03AC">
              <w:rPr>
                <w:rFonts w:ascii="Arial" w:hAnsi="Arial" w:cs="Arial"/>
              </w:rPr>
              <w:tab/>
              <w:t>Children’s Birthday(s)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90A38" w:rsidRPr="00994BD9" w:rsidTr="0007219A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8E03AC" w:rsidRDefault="00090A38" w:rsidP="00B726AF">
            <w:pPr>
              <w:tabs>
                <w:tab w:val="left" w:pos="240"/>
                <w:tab w:val="left" w:pos="2910"/>
              </w:tabs>
              <w:spacing w:after="58"/>
              <w:ind w:left="240" w:hanging="240"/>
              <w:rPr>
                <w:rFonts w:ascii="Arial" w:hAnsi="Arial" w:cs="Arial"/>
              </w:rPr>
            </w:pPr>
            <w:r w:rsidRPr="008E03AC">
              <w:rPr>
                <w:rFonts w:ascii="Arial" w:hAnsi="Arial" w:cs="Arial"/>
              </w:rPr>
              <w:t>q.</w:t>
            </w:r>
            <w:r w:rsidRPr="008E03AC">
              <w:rPr>
                <w:rFonts w:ascii="Arial" w:hAnsi="Arial" w:cs="Arial"/>
              </w:rPr>
              <w:tab/>
              <w:t xml:space="preserve">Other: </w:t>
            </w:r>
            <w:r w:rsidRPr="008E03AC">
              <w:rPr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E03AC">
              <w:rPr>
                <w:u w:val="single"/>
              </w:rPr>
              <w:instrText xml:space="preserve"> FORMTEXT </w:instrText>
            </w:r>
            <w:r w:rsidRPr="008E03AC">
              <w:rPr>
                <w:u w:val="single"/>
              </w:rPr>
            </w:r>
            <w:r w:rsidRPr="008E03AC">
              <w:rPr>
                <w:u w:val="single"/>
              </w:rPr>
              <w:fldChar w:fldCharType="separate"/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Pr="008E03AC">
              <w:rPr>
                <w:u w:val="single"/>
              </w:rPr>
              <w:fldChar w:fldCharType="end"/>
            </w:r>
            <w:r w:rsidRPr="008E03AC">
              <w:rPr>
                <w:u w:val="single"/>
              </w:rPr>
              <w:tab/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90A38" w:rsidRPr="00994BD9" w:rsidTr="0007219A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8E03AC" w:rsidRDefault="00090A38" w:rsidP="00B726AF">
            <w:pPr>
              <w:tabs>
                <w:tab w:val="left" w:pos="240"/>
                <w:tab w:val="left" w:pos="2910"/>
              </w:tabs>
              <w:spacing w:after="58"/>
              <w:ind w:left="240" w:hanging="240"/>
              <w:rPr>
                <w:rFonts w:ascii="Arial" w:hAnsi="Arial" w:cs="Arial"/>
              </w:rPr>
            </w:pPr>
            <w:r w:rsidRPr="008E03AC">
              <w:rPr>
                <w:rFonts w:ascii="Arial" w:hAnsi="Arial" w:cs="Arial"/>
              </w:rPr>
              <w:t>r.</w:t>
            </w:r>
            <w:r w:rsidRPr="008E03AC">
              <w:rPr>
                <w:rFonts w:ascii="Arial" w:hAnsi="Arial" w:cs="Arial"/>
              </w:rPr>
              <w:tab/>
              <w:t xml:space="preserve">Other: </w:t>
            </w:r>
            <w:r w:rsidRPr="008E03AC">
              <w:rPr>
                <w:u w:val="single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E03AC">
              <w:rPr>
                <w:u w:val="single"/>
              </w:rPr>
              <w:instrText xml:space="preserve"> FORMTEXT </w:instrText>
            </w:r>
            <w:r w:rsidRPr="008E03AC">
              <w:rPr>
                <w:u w:val="single"/>
              </w:rPr>
            </w:r>
            <w:r w:rsidRPr="008E03AC">
              <w:rPr>
                <w:u w:val="single"/>
              </w:rPr>
              <w:fldChar w:fldCharType="separate"/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Pr="008E03AC">
              <w:rPr>
                <w:u w:val="single"/>
              </w:rPr>
              <w:fldChar w:fldCharType="end"/>
            </w:r>
            <w:r w:rsidRPr="008E03AC">
              <w:rPr>
                <w:u w:val="single"/>
              </w:rPr>
              <w:tab/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3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90A38" w:rsidRPr="00994BD9" w:rsidTr="0007219A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tabs>
                <w:tab w:val="left" w:pos="240"/>
              </w:tabs>
              <w:spacing w:after="58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</w:rPr>
              <w:t>s.</w:t>
            </w:r>
            <w:r w:rsidRPr="009B2DF3">
              <w:rPr>
                <w:rFonts w:ascii="Arial" w:hAnsi="Arial" w:cs="Arial"/>
              </w:rPr>
              <w:tab/>
              <w:t>School Spring Break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90A38" w:rsidRPr="00994BD9" w:rsidTr="0007219A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A38" w:rsidRPr="00994BD9" w:rsidRDefault="00090A38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A38" w:rsidRPr="00994BD9" w:rsidRDefault="00090A38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tabs>
                <w:tab w:val="left" w:pos="240"/>
              </w:tabs>
              <w:spacing w:after="58"/>
              <w:rPr>
                <w:rFonts w:ascii="Arial" w:hAnsi="Arial" w:cs="Arial"/>
              </w:rPr>
            </w:pPr>
            <w:r w:rsidRPr="009B2DF3">
              <w:rPr>
                <w:rFonts w:ascii="Arial" w:hAnsi="Arial" w:cs="Arial"/>
              </w:rPr>
              <w:t>t.</w:t>
            </w:r>
            <w:r w:rsidRPr="009B2DF3">
              <w:rPr>
                <w:rFonts w:ascii="Arial" w:hAnsi="Arial" w:cs="Arial"/>
              </w:rPr>
              <w:tab/>
              <w:t>School Teacher Conventions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</w:rPr>
            </w:pPr>
            <w:r w:rsidRPr="009B2DF3">
              <w:rPr>
                <w:rFonts w:ascii="Arial" w:hAnsi="Arial" w:cs="Arial"/>
                <w:b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</w:rPr>
            </w:r>
            <w:r w:rsidR="00737346">
              <w:rPr>
                <w:rFonts w:ascii="Arial" w:hAnsi="Arial" w:cs="Arial"/>
                <w:b/>
              </w:rPr>
              <w:fldChar w:fldCharType="separate"/>
            </w:r>
            <w:r w:rsidRPr="009B2D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38" w:rsidRPr="009B2DF3" w:rsidRDefault="00090A38" w:rsidP="00B726AF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DF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/>
                <w:bCs/>
              </w:rPr>
            </w:r>
            <w:r w:rsidR="00737346">
              <w:rPr>
                <w:rFonts w:ascii="Arial" w:hAnsi="Arial" w:cs="Arial"/>
                <w:b/>
                <w:bCs/>
              </w:rPr>
              <w:fldChar w:fldCharType="separate"/>
            </w:r>
            <w:r w:rsidRPr="009B2DF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E7344E" w:rsidRPr="00994BD9" w:rsidTr="00A42A64">
        <w:trPr>
          <w:gridAfter w:val="1"/>
          <w:wAfter w:w="9" w:type="dxa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4E" w:rsidRDefault="00E7344E" w:rsidP="00E7344E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2, write the name of the county whose schedule you are using.</w:t>
            </w:r>
          </w:p>
          <w:p w:rsidR="00E7344E" w:rsidRPr="00994BD9" w:rsidRDefault="00E7344E" w:rsidP="00E7344E">
            <w:pPr>
              <w:spacing w:line="200" w:lineRule="exact"/>
              <w:rPr>
                <w:b/>
              </w:rPr>
            </w:pPr>
            <w:r>
              <w:rPr>
                <w:sz w:val="18"/>
                <w:szCs w:val="18"/>
              </w:rPr>
              <w:t xml:space="preserve">If 3, enter the other </w:t>
            </w:r>
            <w:r>
              <w:rPr>
                <w:sz w:val="18"/>
                <w:szCs w:val="18"/>
              </w:rPr>
              <w:lastRenderedPageBreak/>
              <w:t>schedule.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809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44E" w:rsidRPr="009B2DF3" w:rsidRDefault="00E7344E" w:rsidP="00090A38">
            <w:pPr>
              <w:tabs>
                <w:tab w:val="left" w:pos="261"/>
                <w:tab w:val="left" w:pos="7902"/>
              </w:tabs>
              <w:spacing w:line="220" w:lineRule="exact"/>
              <w:ind w:left="252" w:hanging="270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 w:cs="Arial"/>
              </w:rPr>
              <w:t>u.</w:t>
            </w:r>
            <w:r w:rsidRPr="009B2DF3">
              <w:rPr>
                <w:rFonts w:ascii="Arial" w:hAnsi="Arial" w:cs="Arial"/>
              </w:rPr>
              <w:tab/>
              <w:t xml:space="preserve">Summer Break to be shared as follows: </w:t>
            </w:r>
            <w:r w:rsidRPr="009B2DF3">
              <w:rPr>
                <w:u w:val="single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58" w:name="Text155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58"/>
            <w:r>
              <w:rPr>
                <w:u w:val="single"/>
              </w:rPr>
              <w:tab/>
            </w:r>
          </w:p>
        </w:tc>
      </w:tr>
      <w:tr w:rsidR="00E7344E" w:rsidRPr="00994BD9" w:rsidTr="00AC17C0">
        <w:trPr>
          <w:gridAfter w:val="1"/>
          <w:wAfter w:w="9" w:type="dxa"/>
          <w:trHeight w:val="494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44E" w:rsidRPr="00E7344E" w:rsidRDefault="00E7344E" w:rsidP="00E7344E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344E" w:rsidRPr="009B2DF3" w:rsidRDefault="00E7344E" w:rsidP="00E7344E">
            <w:pPr>
              <w:tabs>
                <w:tab w:val="left" w:pos="2970"/>
              </w:tabs>
              <w:spacing w:line="240" w:lineRule="exact"/>
              <w:ind w:left="-101" w:right="-108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63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59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2.</w:t>
            </w:r>
          </w:p>
        </w:tc>
        <w:tc>
          <w:tcPr>
            <w:tcW w:w="7461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9B2DF3" w:rsidRDefault="00E7344E" w:rsidP="00AC17C0">
            <w:pPr>
              <w:tabs>
                <w:tab w:val="left" w:pos="7092"/>
              </w:tabs>
              <w:spacing w:line="220" w:lineRule="exact"/>
              <w:ind w:left="-108"/>
              <w:rPr>
                <w:rFonts w:ascii="Arial" w:hAnsi="Arial" w:cs="Arial"/>
                <w:b/>
                <w:bCs/>
              </w:rPr>
            </w:pPr>
            <w:r w:rsidRPr="009B2DF3">
              <w:rPr>
                <w:rFonts w:ascii="Arial" w:hAnsi="Arial"/>
              </w:rPr>
              <w:t xml:space="preserve">According to the attached </w:t>
            </w:r>
            <w:r w:rsidRPr="009B2DF3">
              <w:rPr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0" w:name="Text156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60"/>
            <w:r w:rsidRPr="005D6925">
              <w:rPr>
                <w:u w:val="single"/>
              </w:rPr>
              <w:tab/>
            </w:r>
            <w:r w:rsidRPr="009B2DF3">
              <w:rPr>
                <w:rFonts w:ascii="Arial" w:hAnsi="Arial"/>
              </w:rPr>
              <w:t xml:space="preserve"> County standard placement schedule.</w:t>
            </w:r>
          </w:p>
        </w:tc>
      </w:tr>
      <w:tr w:rsidR="00E7344E" w:rsidRPr="00994BD9" w:rsidTr="00AC17C0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44E" w:rsidRPr="00994BD9" w:rsidRDefault="00E7344E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4E" w:rsidRPr="009B2DF3" w:rsidRDefault="00E7344E" w:rsidP="00E7344E">
            <w:pPr>
              <w:tabs>
                <w:tab w:val="left" w:pos="2970"/>
              </w:tabs>
              <w:spacing w:line="240" w:lineRule="exact"/>
              <w:ind w:left="-101" w:right="-108"/>
              <w:rPr>
                <w:rFonts w:ascii="Arial" w:hAnsi="Arial"/>
              </w:rPr>
            </w:pPr>
            <w:r w:rsidRPr="009B2DF3">
              <w:rPr>
                <w:rFonts w:ascii="Arial" w:hAnsi="Arial"/>
                <w:b/>
                <w:bCs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64"/>
            <w:r w:rsidRPr="009B2DF3">
              <w:rPr>
                <w:rFonts w:ascii="Arial" w:hAnsi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/>
                <w:b/>
                <w:bCs/>
              </w:rPr>
            </w:r>
            <w:r w:rsidR="00737346">
              <w:rPr>
                <w:rFonts w:ascii="Arial" w:hAnsi="Arial"/>
                <w:b/>
                <w:bCs/>
              </w:rPr>
              <w:fldChar w:fldCharType="separate"/>
            </w:r>
            <w:r w:rsidRPr="009B2DF3">
              <w:rPr>
                <w:rFonts w:ascii="Arial" w:hAnsi="Arial"/>
                <w:b/>
                <w:bCs/>
              </w:rPr>
              <w:fldChar w:fldCharType="end"/>
            </w:r>
            <w:bookmarkEnd w:id="61"/>
            <w:r>
              <w:rPr>
                <w:rFonts w:ascii="Arial" w:hAnsi="Arial"/>
                <w:b/>
                <w:bCs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3.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4E" w:rsidRPr="00E7344E" w:rsidRDefault="00E7344E" w:rsidP="00922452">
            <w:pPr>
              <w:tabs>
                <w:tab w:val="left" w:pos="270"/>
                <w:tab w:val="left" w:pos="7318"/>
                <w:tab w:val="left" w:pos="10530"/>
              </w:tabs>
              <w:spacing w:line="240" w:lineRule="exact"/>
              <w:ind w:left="-108" w:right="-133"/>
              <w:rPr>
                <w:u w:val="single"/>
              </w:rPr>
            </w:pPr>
            <w:r w:rsidRPr="009B2DF3">
              <w:rPr>
                <w:rFonts w:ascii="Arial" w:hAnsi="Arial"/>
              </w:rPr>
              <w:t xml:space="preserve">Other:  </w:t>
            </w:r>
            <w:r w:rsidRPr="009B2DF3">
              <w:rPr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62" w:name="Text157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62"/>
            <w:r>
              <w:rPr>
                <w:u w:val="single"/>
              </w:rPr>
              <w:tab/>
            </w:r>
          </w:p>
        </w:tc>
      </w:tr>
      <w:tr w:rsidR="00E7344E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E" w:rsidRPr="00994BD9" w:rsidRDefault="00E7344E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4E" w:rsidRPr="009B2DF3" w:rsidRDefault="00E7344E" w:rsidP="00E7344E">
            <w:pPr>
              <w:tabs>
                <w:tab w:val="left" w:pos="2970"/>
              </w:tabs>
              <w:spacing w:line="240" w:lineRule="exact"/>
              <w:ind w:left="-101" w:right="-108"/>
              <w:rPr>
                <w:rFonts w:ascii="Arial" w:hAnsi="Arial"/>
                <w:b/>
                <w:bCs/>
              </w:rPr>
            </w:pP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9B2DF3" w:rsidRDefault="00E7344E" w:rsidP="00E7344E">
            <w:pPr>
              <w:tabs>
                <w:tab w:val="left" w:pos="270"/>
                <w:tab w:val="left" w:pos="7318"/>
                <w:tab w:val="left" w:pos="10530"/>
              </w:tabs>
              <w:spacing w:line="240" w:lineRule="exact"/>
              <w:ind w:left="522" w:right="63" w:hanging="63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4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24"/>
            <w:r>
              <w:rPr>
                <w:rFonts w:ascii="Arial" w:hAnsi="Arial"/>
                <w:b/>
              </w:rPr>
              <w:instrText xml:space="preserve"> FORMCHECKBOX </w:instrText>
            </w:r>
            <w:r w:rsidR="00737346">
              <w:rPr>
                <w:rFonts w:ascii="Arial" w:hAnsi="Arial"/>
                <w:b/>
              </w:rPr>
            </w:r>
            <w:r w:rsidR="0073734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63"/>
            <w:r>
              <w:rPr>
                <w:rFonts w:ascii="Arial" w:hAnsi="Arial"/>
                <w:b/>
              </w:rPr>
              <w:t xml:space="preserve"> </w:t>
            </w:r>
            <w:r w:rsidRPr="00DA7877">
              <w:rPr>
                <w:rFonts w:ascii="Arial" w:hAnsi="Arial"/>
                <w:b/>
              </w:rPr>
              <w:t>See attached</w:t>
            </w:r>
          </w:p>
        </w:tc>
      </w:tr>
      <w:tr w:rsidR="00E7344E" w:rsidRPr="00994BD9" w:rsidTr="00A42A64">
        <w:trPr>
          <w:gridAfter w:val="1"/>
          <w:wAfter w:w="9" w:type="dxa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4E" w:rsidRDefault="00E7344E" w:rsidP="00E73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Check 1 or 2.</w:t>
            </w:r>
          </w:p>
          <w:p w:rsidR="00E7344E" w:rsidRDefault="00E7344E" w:rsidP="00E7344E">
            <w:pPr>
              <w:spacing w:line="60" w:lineRule="exact"/>
              <w:rPr>
                <w:sz w:val="18"/>
                <w:szCs w:val="18"/>
              </w:rPr>
            </w:pPr>
          </w:p>
          <w:p w:rsidR="00E7344E" w:rsidRPr="00994BD9" w:rsidRDefault="00E7344E" w:rsidP="00E7344E">
            <w:pPr>
              <w:rPr>
                <w:b/>
              </w:rPr>
            </w:pPr>
            <w:r>
              <w:rPr>
                <w:sz w:val="18"/>
                <w:szCs w:val="18"/>
              </w:rPr>
              <w:t>If 2, enter the name of the childcare provider and indicate in a and b the percent you propose each parent should pay toward the cost. The total amount must equal 100%.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9B2DF3" w:rsidRDefault="00E7344E" w:rsidP="00090A38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4E" w:rsidRPr="009B2DF3" w:rsidRDefault="00E7344E" w:rsidP="00B726AF">
            <w:pPr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4E" w:rsidRPr="009B2DF3" w:rsidRDefault="00E7344E" w:rsidP="00B726AF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4E" w:rsidRPr="009B2DF3" w:rsidRDefault="00E7344E" w:rsidP="00B726AF">
            <w:pPr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4E" w:rsidRPr="009B2DF3" w:rsidRDefault="00E7344E" w:rsidP="00B726AF">
            <w:pPr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4E" w:rsidRPr="009B2DF3" w:rsidRDefault="00E7344E" w:rsidP="00B726AF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4E" w:rsidRPr="009B2DF3" w:rsidRDefault="00E7344E" w:rsidP="00B726AF">
            <w:pPr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44E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44E" w:rsidRPr="00E7344E" w:rsidRDefault="00E7344E" w:rsidP="00E7344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D.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9B2DF3" w:rsidRDefault="00E7344E" w:rsidP="00090A38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  <w:b/>
              </w:rPr>
              <w:t>Child Care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4E" w:rsidRPr="009B2DF3" w:rsidRDefault="00E7344E" w:rsidP="00B726AF">
            <w:pPr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4E" w:rsidRPr="009B2DF3" w:rsidRDefault="00E7344E" w:rsidP="00B726AF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4E" w:rsidRPr="009B2DF3" w:rsidRDefault="00E7344E" w:rsidP="00B726AF">
            <w:pPr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4E" w:rsidRPr="009B2DF3" w:rsidRDefault="00E7344E" w:rsidP="00B726AF">
            <w:pPr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4E" w:rsidRPr="009B2DF3" w:rsidRDefault="00E7344E" w:rsidP="00B726AF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4E" w:rsidRPr="009B2DF3" w:rsidRDefault="00E7344E" w:rsidP="00B726AF">
            <w:pPr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44E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44E" w:rsidRPr="00994BD9" w:rsidRDefault="00E7344E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9B2DF3" w:rsidRDefault="00E7344E" w:rsidP="00E7344E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66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64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</w:rPr>
              <w:t>1.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E7344E" w:rsidRDefault="00E7344E" w:rsidP="00E7344E">
            <w:pPr>
              <w:tabs>
                <w:tab w:val="left" w:pos="270"/>
                <w:tab w:val="left" w:pos="540"/>
                <w:tab w:val="left" w:pos="1260"/>
                <w:tab w:val="left" w:pos="1530"/>
                <w:tab w:val="left" w:pos="2430"/>
                <w:tab w:val="left" w:pos="3600"/>
                <w:tab w:val="left" w:pos="5040"/>
                <w:tab w:val="left" w:pos="5940"/>
                <w:tab w:val="left" w:pos="63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The children do not require child care.</w:t>
            </w:r>
          </w:p>
        </w:tc>
      </w:tr>
      <w:tr w:rsidR="00E7344E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44E" w:rsidRPr="00994BD9" w:rsidRDefault="00E7344E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9B2DF3" w:rsidRDefault="00E7344E" w:rsidP="00E7344E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65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65"/>
            <w:r w:rsidRPr="009B2DF3">
              <w:rPr>
                <w:rFonts w:ascii="Arial" w:hAnsi="Arial"/>
              </w:rPr>
              <w:t xml:space="preserve"> 2.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8E03AC" w:rsidRDefault="00E7344E" w:rsidP="00E7344E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7290"/>
                <w:tab w:val="left" w:pos="10530"/>
              </w:tabs>
              <w:spacing w:line="240" w:lineRule="exact"/>
              <w:ind w:left="-108" w:right="-133"/>
              <w:rPr>
                <w:rFonts w:ascii="Arial" w:hAnsi="Arial"/>
                <w:u w:val="single"/>
              </w:rPr>
            </w:pPr>
            <w:r w:rsidRPr="008E03AC">
              <w:rPr>
                <w:rFonts w:ascii="Arial" w:hAnsi="Arial"/>
              </w:rPr>
              <w:t xml:space="preserve">The child care will be provided by </w:t>
            </w:r>
            <w:r w:rsidRPr="008E03AC">
              <w:rPr>
                <w:u w:val="singl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66" w:name="Text158"/>
            <w:r w:rsidRPr="008E03AC">
              <w:rPr>
                <w:u w:val="single"/>
              </w:rPr>
              <w:instrText xml:space="preserve"> FORMTEXT </w:instrText>
            </w:r>
            <w:r w:rsidRPr="008E03AC">
              <w:rPr>
                <w:u w:val="single"/>
              </w:rPr>
            </w:r>
            <w:r w:rsidRPr="008E03AC">
              <w:rPr>
                <w:u w:val="single"/>
              </w:rPr>
              <w:fldChar w:fldCharType="separate"/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Pr="008E03AC">
              <w:rPr>
                <w:u w:val="single"/>
              </w:rPr>
              <w:fldChar w:fldCharType="end"/>
            </w:r>
            <w:bookmarkEnd w:id="66"/>
            <w:r w:rsidRPr="008E03AC">
              <w:rPr>
                <w:u w:val="single"/>
              </w:rPr>
              <w:tab/>
            </w:r>
          </w:p>
        </w:tc>
      </w:tr>
      <w:tr w:rsidR="00E7344E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44E" w:rsidRPr="00994BD9" w:rsidRDefault="00E7344E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809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8E03AC" w:rsidRDefault="00E7344E" w:rsidP="00E7344E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600"/>
                <w:tab w:val="left" w:pos="5040"/>
                <w:tab w:val="left" w:pos="5940"/>
                <w:tab w:val="left" w:pos="63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522" w:right="54"/>
              <w:rPr>
                <w:rFonts w:ascii="Arial" w:hAnsi="Arial"/>
              </w:rPr>
            </w:pPr>
            <w:r w:rsidRPr="008E03AC">
              <w:rPr>
                <w:rFonts w:ascii="Arial" w:hAnsi="Arial"/>
                <w:b/>
                <w:bCs/>
              </w:rPr>
              <w:t xml:space="preserve">And </w:t>
            </w:r>
            <w:r w:rsidRPr="008E03AC">
              <w:rPr>
                <w:rFonts w:ascii="Arial" w:hAnsi="Arial"/>
                <w:bCs/>
              </w:rPr>
              <w:t>t</w:t>
            </w:r>
            <w:r w:rsidRPr="008E03AC">
              <w:rPr>
                <w:rFonts w:ascii="Arial" w:hAnsi="Arial"/>
              </w:rPr>
              <w:t>he cost of child care will be paid as follows:</w:t>
            </w:r>
          </w:p>
        </w:tc>
      </w:tr>
      <w:tr w:rsidR="00E7344E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44E" w:rsidRPr="00994BD9" w:rsidRDefault="00E7344E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9B2DF3" w:rsidRDefault="00E7344E" w:rsidP="00090A38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8E03AC" w:rsidRDefault="00E7344E" w:rsidP="00585412">
            <w:pPr>
              <w:pStyle w:val="BodyText"/>
              <w:tabs>
                <w:tab w:val="left" w:pos="357"/>
              </w:tabs>
              <w:ind w:left="162" w:rightChars="-378" w:right="-756"/>
              <w:rPr>
                <w:rFonts w:cs="Arial"/>
              </w:rPr>
            </w:pPr>
            <w:r w:rsidRPr="008E03AC">
              <w:rPr>
                <w:rFonts w:cs="Arial"/>
              </w:rPr>
              <w:t xml:space="preserve">a. </w:t>
            </w:r>
            <w:r w:rsidR="00677C4F" w:rsidRPr="008E03AC">
              <w:rPr>
                <w:rFonts w:cs="Arial"/>
              </w:rPr>
              <w:t>Petitioner/</w:t>
            </w:r>
            <w:r w:rsidRPr="008E03AC">
              <w:rPr>
                <w:rFonts w:cs="Arial"/>
                <w:bCs/>
              </w:rPr>
              <w:t>Joint Petitioner A</w:t>
            </w:r>
            <w:r w:rsidRPr="008E03AC">
              <w:rPr>
                <w:rFonts w:cs="Arial"/>
              </w:rPr>
              <w:t xml:space="preserve"> to pay </w:t>
            </w:r>
            <w:r w:rsidRPr="008E03A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7" w:name="Text159"/>
            <w:r w:rsidRPr="008E03A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E03AC">
              <w:rPr>
                <w:rFonts w:ascii="Times New Roman" w:hAnsi="Times New Roman"/>
                <w:u w:val="single"/>
              </w:rPr>
            </w:r>
            <w:r w:rsidRPr="008E03AC">
              <w:rPr>
                <w:rFonts w:ascii="Times New Roman" w:hAnsi="Times New Roman"/>
                <w:u w:val="single"/>
              </w:rPr>
              <w:fldChar w:fldCharType="separate"/>
            </w:r>
            <w:r w:rsidR="001E53D4" w:rsidRPr="008E03AC">
              <w:rPr>
                <w:rFonts w:ascii="Times New Roman" w:hAnsi="Times New Roman"/>
                <w:noProof/>
                <w:u w:val="single"/>
              </w:rPr>
              <w:t> </w:t>
            </w:r>
            <w:r w:rsidR="001E53D4" w:rsidRPr="008E03AC">
              <w:rPr>
                <w:rFonts w:ascii="Times New Roman" w:hAnsi="Times New Roman"/>
                <w:noProof/>
                <w:u w:val="single"/>
              </w:rPr>
              <w:t> </w:t>
            </w:r>
            <w:r w:rsidR="001E53D4" w:rsidRPr="008E03AC">
              <w:rPr>
                <w:rFonts w:ascii="Times New Roman" w:hAnsi="Times New Roman"/>
                <w:noProof/>
                <w:u w:val="single"/>
              </w:rPr>
              <w:t> </w:t>
            </w:r>
            <w:r w:rsidR="001E53D4" w:rsidRPr="008E03AC">
              <w:rPr>
                <w:rFonts w:ascii="Times New Roman" w:hAnsi="Times New Roman"/>
                <w:noProof/>
                <w:u w:val="single"/>
              </w:rPr>
              <w:t> </w:t>
            </w:r>
            <w:r w:rsidR="001E53D4" w:rsidRPr="008E03AC">
              <w:rPr>
                <w:rFonts w:ascii="Times New Roman" w:hAnsi="Times New Roman"/>
                <w:noProof/>
                <w:u w:val="single"/>
              </w:rPr>
              <w:t> </w:t>
            </w:r>
            <w:r w:rsidRPr="008E03AC">
              <w:rPr>
                <w:rFonts w:ascii="Times New Roman" w:hAnsi="Times New Roman"/>
                <w:u w:val="single"/>
              </w:rPr>
              <w:fldChar w:fldCharType="end"/>
            </w:r>
            <w:bookmarkEnd w:id="67"/>
            <w:r w:rsidRPr="008E03AC">
              <w:rPr>
                <w:rFonts w:cs="Arial"/>
              </w:rPr>
              <w:t>%.</w:t>
            </w:r>
          </w:p>
        </w:tc>
      </w:tr>
      <w:tr w:rsidR="00E7344E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E" w:rsidRPr="00994BD9" w:rsidRDefault="00E7344E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9B2DF3" w:rsidRDefault="00E7344E" w:rsidP="00090A38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8E03AC" w:rsidRDefault="00E7344E" w:rsidP="00585412">
            <w:pPr>
              <w:ind w:left="162"/>
              <w:rPr>
                <w:rFonts w:ascii="Arial" w:hAnsi="Arial" w:cs="Arial"/>
              </w:rPr>
            </w:pPr>
            <w:r w:rsidRPr="008E03AC">
              <w:rPr>
                <w:rFonts w:ascii="Arial" w:hAnsi="Arial" w:cs="Arial"/>
              </w:rPr>
              <w:t xml:space="preserve">b. </w:t>
            </w:r>
            <w:r w:rsidR="00677C4F" w:rsidRPr="008E03AC">
              <w:rPr>
                <w:rFonts w:ascii="Arial" w:hAnsi="Arial" w:cs="Arial"/>
              </w:rPr>
              <w:t>Respondent/</w:t>
            </w:r>
            <w:r w:rsidRPr="008E03AC">
              <w:rPr>
                <w:rFonts w:ascii="Arial" w:hAnsi="Arial" w:cs="Arial"/>
                <w:bCs/>
              </w:rPr>
              <w:t>Joint Petitioner B</w:t>
            </w:r>
            <w:r w:rsidR="00AC17C0" w:rsidRPr="008E03AC">
              <w:rPr>
                <w:rFonts w:ascii="Arial" w:hAnsi="Arial" w:cs="Arial"/>
              </w:rPr>
              <w:t xml:space="preserve"> to pay</w:t>
            </w:r>
            <w:r w:rsidRPr="008E03AC">
              <w:rPr>
                <w:rFonts w:ascii="Arial" w:hAnsi="Arial" w:cs="Arial"/>
              </w:rPr>
              <w:t xml:space="preserve"> </w:t>
            </w:r>
            <w:r w:rsidRPr="008E03AC">
              <w:rPr>
                <w:u w:val="singl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8" w:name="Text160"/>
            <w:r w:rsidRPr="008E03AC">
              <w:rPr>
                <w:u w:val="single"/>
              </w:rPr>
              <w:instrText xml:space="preserve"> FORMTEXT </w:instrText>
            </w:r>
            <w:r w:rsidRPr="008E03AC">
              <w:rPr>
                <w:u w:val="single"/>
              </w:rPr>
            </w:r>
            <w:r w:rsidRPr="008E03AC">
              <w:rPr>
                <w:u w:val="single"/>
              </w:rPr>
              <w:fldChar w:fldCharType="separate"/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Pr="008E03AC">
              <w:rPr>
                <w:u w:val="single"/>
              </w:rPr>
              <w:fldChar w:fldCharType="end"/>
            </w:r>
            <w:bookmarkEnd w:id="68"/>
            <w:r w:rsidRPr="008E03AC">
              <w:rPr>
                <w:rFonts w:ascii="Arial" w:hAnsi="Arial" w:cs="Arial"/>
              </w:rPr>
              <w:t>%.</w:t>
            </w:r>
          </w:p>
        </w:tc>
      </w:tr>
      <w:tr w:rsidR="00E7344E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44E" w:rsidRPr="00994BD9" w:rsidRDefault="00E7344E" w:rsidP="00553620">
            <w:pPr>
              <w:pStyle w:val="BodyText"/>
              <w:spacing w:line="140" w:lineRule="exac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7344E" w:rsidRPr="00994BD9" w:rsidRDefault="00E7344E" w:rsidP="00553620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44E" w:rsidRPr="00994BD9" w:rsidRDefault="00E7344E" w:rsidP="00553620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47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8E03AC" w:rsidRDefault="00E7344E" w:rsidP="00553620">
            <w:pPr>
              <w:tabs>
                <w:tab w:val="left" w:pos="2970"/>
              </w:tabs>
              <w:spacing w:line="140" w:lineRule="exact"/>
              <w:ind w:left="-101"/>
              <w:rPr>
                <w:rFonts w:ascii="Arial" w:hAnsi="Arial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8E03AC" w:rsidRDefault="00E7344E" w:rsidP="00553620">
            <w:pPr>
              <w:spacing w:line="140" w:lineRule="exact"/>
              <w:rPr>
                <w:rFonts w:cs="Arial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8E03AC" w:rsidRDefault="00E7344E" w:rsidP="00553620">
            <w:pPr>
              <w:spacing w:line="140" w:lineRule="exact"/>
              <w:jc w:val="center"/>
              <w:rPr>
                <w:rFonts w:cs="Aria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8E03AC" w:rsidRDefault="00E7344E" w:rsidP="00553620">
            <w:pPr>
              <w:spacing w:line="140" w:lineRule="exact"/>
              <w:jc w:val="center"/>
              <w:rPr>
                <w:rFonts w:cs="Arial"/>
              </w:rPr>
            </w:pPr>
          </w:p>
        </w:tc>
      </w:tr>
      <w:tr w:rsidR="00E7344E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44E" w:rsidRPr="00994BD9" w:rsidRDefault="00E7344E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E.</w:t>
            </w:r>
          </w:p>
        </w:tc>
        <w:tc>
          <w:tcPr>
            <w:tcW w:w="47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8E03AC" w:rsidRDefault="00E7344E" w:rsidP="00E7344E">
            <w:pPr>
              <w:tabs>
                <w:tab w:val="left" w:pos="270"/>
                <w:tab w:val="left" w:pos="540"/>
                <w:tab w:val="left" w:pos="990"/>
                <w:tab w:val="left" w:pos="2160"/>
                <w:tab w:val="left" w:pos="360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8E03AC">
              <w:rPr>
                <w:rFonts w:ascii="Arial" w:hAnsi="Arial"/>
                <w:b/>
              </w:rPr>
              <w:t>Transportation Issues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8E03AC" w:rsidRDefault="00E7344E" w:rsidP="00090A38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8E03AC" w:rsidRDefault="00E7344E" w:rsidP="00090A38">
            <w:pPr>
              <w:spacing w:line="280" w:lineRule="exact"/>
              <w:jc w:val="center"/>
              <w:rPr>
                <w:rFonts w:cs="Aria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8E03AC" w:rsidRDefault="00E7344E" w:rsidP="00090A38">
            <w:pPr>
              <w:spacing w:line="280" w:lineRule="exact"/>
              <w:jc w:val="center"/>
              <w:rPr>
                <w:rFonts w:cs="Arial"/>
              </w:rPr>
            </w:pPr>
          </w:p>
        </w:tc>
      </w:tr>
      <w:tr w:rsidR="00E7344E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E" w:rsidRPr="00E7344E" w:rsidRDefault="00E7344E" w:rsidP="00E73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a, b, c, or 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9B2DF3" w:rsidRDefault="00E7344E" w:rsidP="00E7344E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</w:rPr>
            </w:pPr>
            <w:r w:rsidRPr="009B2DF3">
              <w:rPr>
                <w:rFonts w:ascii="Arial" w:hAnsi="Arial"/>
                <w:bCs/>
              </w:rPr>
              <w:t>1.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8E03AC" w:rsidRDefault="00E7344E" w:rsidP="00E7344E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60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8E03AC">
              <w:rPr>
                <w:rFonts w:ascii="Arial" w:hAnsi="Arial"/>
              </w:rPr>
              <w:t>The physical transfer of the children for placement should be as follows:</w:t>
            </w:r>
          </w:p>
        </w:tc>
      </w:tr>
      <w:tr w:rsidR="00E7344E" w:rsidRPr="00994BD9" w:rsidTr="009E4344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44E" w:rsidRPr="00994BD9" w:rsidRDefault="00E7344E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9B2DF3" w:rsidRDefault="00E7344E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4E" w:rsidRPr="009B2DF3" w:rsidRDefault="00E7344E" w:rsidP="009E4344">
            <w:pPr>
              <w:tabs>
                <w:tab w:val="left" w:pos="2970"/>
              </w:tabs>
              <w:spacing w:line="240" w:lineRule="exact"/>
              <w:ind w:left="-101" w:right="-108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67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69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</w:rPr>
              <w:t>a.</w:t>
            </w:r>
          </w:p>
        </w:tc>
        <w:tc>
          <w:tcPr>
            <w:tcW w:w="69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8E03AC" w:rsidRDefault="00E7344E" w:rsidP="00E7344E">
            <w:pPr>
              <w:spacing w:line="280" w:lineRule="exact"/>
              <w:ind w:left="-18"/>
              <w:rPr>
                <w:rFonts w:cs="Arial"/>
              </w:rPr>
            </w:pPr>
            <w:r w:rsidRPr="008E03AC">
              <w:rPr>
                <w:rFonts w:ascii="Arial" w:hAnsi="Arial"/>
              </w:rPr>
              <w:t xml:space="preserve">All transportation to and from placements will be provided by Petitioner/ </w:t>
            </w:r>
            <w:r w:rsidRPr="008E03AC">
              <w:rPr>
                <w:rFonts w:ascii="Arial" w:hAnsi="Arial" w:cs="Arial"/>
                <w:bCs/>
              </w:rPr>
              <w:t>Joint Petitioner A</w:t>
            </w:r>
            <w:r w:rsidRPr="008E03AC">
              <w:rPr>
                <w:rFonts w:ascii="Arial" w:hAnsi="Arial"/>
              </w:rPr>
              <w:t xml:space="preserve">.      </w:t>
            </w:r>
          </w:p>
        </w:tc>
      </w:tr>
      <w:tr w:rsidR="00E7344E" w:rsidRPr="00994BD9" w:rsidTr="009E434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44E" w:rsidRPr="00994BD9" w:rsidRDefault="00E7344E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9B2DF3" w:rsidRDefault="00E7344E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4E" w:rsidRPr="009B2DF3" w:rsidRDefault="00E7344E" w:rsidP="009E4344">
            <w:pPr>
              <w:tabs>
                <w:tab w:val="left" w:pos="2970"/>
              </w:tabs>
              <w:spacing w:line="240" w:lineRule="exact"/>
              <w:ind w:left="-101" w:right="-198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68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70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</w:rPr>
              <w:t>b.</w:t>
            </w:r>
          </w:p>
        </w:tc>
        <w:tc>
          <w:tcPr>
            <w:tcW w:w="69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8E03AC" w:rsidRDefault="00E7344E" w:rsidP="00E7344E">
            <w:pPr>
              <w:spacing w:line="280" w:lineRule="exact"/>
              <w:ind w:left="-18"/>
              <w:rPr>
                <w:rFonts w:ascii="Arial" w:hAnsi="Arial"/>
              </w:rPr>
            </w:pPr>
            <w:r w:rsidRPr="008E03AC">
              <w:rPr>
                <w:rFonts w:ascii="Arial" w:hAnsi="Arial"/>
              </w:rPr>
              <w:t xml:space="preserve">All transportation to and from placements will be provided by Respondent/ </w:t>
            </w:r>
            <w:r w:rsidRPr="008E03AC">
              <w:rPr>
                <w:rFonts w:ascii="Arial" w:hAnsi="Arial" w:cs="Arial"/>
                <w:bCs/>
              </w:rPr>
              <w:t>Joint Petitioner B</w:t>
            </w:r>
            <w:r w:rsidRPr="008E03AC">
              <w:rPr>
                <w:rFonts w:ascii="Arial" w:hAnsi="Arial"/>
              </w:rPr>
              <w:t xml:space="preserve">.  </w:t>
            </w:r>
          </w:p>
        </w:tc>
      </w:tr>
      <w:tr w:rsidR="00E7344E" w:rsidRPr="00994BD9" w:rsidTr="009E4344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E" w:rsidRPr="00994BD9" w:rsidRDefault="00E7344E" w:rsidP="00E7344E">
            <w:pPr>
              <w:rPr>
                <w:b/>
              </w:rPr>
            </w:pPr>
            <w:r>
              <w:rPr>
                <w:sz w:val="18"/>
                <w:szCs w:val="18"/>
              </w:rPr>
              <w:t>If c, check 1 or 2.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9B2DF3" w:rsidRDefault="00E7344E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4E" w:rsidRPr="009B2DF3" w:rsidRDefault="00E7344E" w:rsidP="009E4344">
            <w:pPr>
              <w:tabs>
                <w:tab w:val="left" w:pos="2970"/>
              </w:tabs>
              <w:spacing w:line="240" w:lineRule="exact"/>
              <w:ind w:left="-101" w:right="-108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69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71"/>
            <w:r w:rsidRPr="009B2DF3">
              <w:rPr>
                <w:rFonts w:ascii="Arial" w:hAnsi="Arial"/>
              </w:rPr>
              <w:t xml:space="preserve"> c.</w:t>
            </w:r>
          </w:p>
        </w:tc>
        <w:tc>
          <w:tcPr>
            <w:tcW w:w="69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8E03AC" w:rsidRDefault="00E7344E" w:rsidP="00E7344E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279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8E03AC">
              <w:rPr>
                <w:rFonts w:ascii="Arial" w:hAnsi="Arial"/>
              </w:rPr>
              <w:t>Transportation will be shared with:</w:t>
            </w:r>
          </w:p>
        </w:tc>
      </w:tr>
      <w:tr w:rsidR="00E7344E" w:rsidRPr="00994BD9" w:rsidTr="009E4344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44E" w:rsidRPr="00994BD9" w:rsidRDefault="00E7344E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9B2DF3" w:rsidRDefault="00E7344E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4E" w:rsidRPr="009B2DF3" w:rsidRDefault="00E7344E" w:rsidP="00E7344E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4E" w:rsidRPr="009B2DF3" w:rsidRDefault="00E7344E" w:rsidP="00E7344E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279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70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72"/>
            <w:r>
              <w:rPr>
                <w:rFonts w:ascii="Arial" w:hAnsi="Arial"/>
              </w:rPr>
              <w:tab/>
            </w:r>
            <w:r w:rsidR="00585412">
              <w:rPr>
                <w:rFonts w:ascii="Arial" w:hAnsi="Arial"/>
              </w:rPr>
              <w:t>1)</w:t>
            </w:r>
          </w:p>
        </w:tc>
        <w:tc>
          <w:tcPr>
            <w:tcW w:w="611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8E03AC" w:rsidRDefault="00E7344E" w:rsidP="00E7344E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3330"/>
                <w:tab w:val="left" w:pos="360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8E03AC">
              <w:rPr>
                <w:rFonts w:ascii="Arial" w:hAnsi="Arial"/>
              </w:rPr>
              <w:t>parent with children shall deliver.</w:t>
            </w:r>
          </w:p>
        </w:tc>
      </w:tr>
      <w:tr w:rsidR="00E7344E" w:rsidRPr="00994BD9" w:rsidTr="009E4344">
        <w:trPr>
          <w:gridAfter w:val="1"/>
          <w:wAfter w:w="9" w:type="dxa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4E" w:rsidRPr="00E7344E" w:rsidRDefault="00E7344E" w:rsidP="00E73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d, enter the other proposal.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9B2DF3" w:rsidRDefault="00E7344E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4E" w:rsidRPr="009B2DF3" w:rsidRDefault="00E7344E" w:rsidP="00E7344E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4E" w:rsidRPr="009B2DF3" w:rsidRDefault="00E7344E" w:rsidP="00E7344E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279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71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73"/>
            <w:r>
              <w:rPr>
                <w:rFonts w:ascii="Arial" w:hAnsi="Arial"/>
              </w:rPr>
              <w:tab/>
            </w:r>
            <w:r w:rsidR="00585412">
              <w:rPr>
                <w:rFonts w:ascii="Arial" w:hAnsi="Arial"/>
              </w:rPr>
              <w:t>2)</w:t>
            </w:r>
          </w:p>
        </w:tc>
        <w:tc>
          <w:tcPr>
            <w:tcW w:w="611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9B2DF3" w:rsidRDefault="00E7344E" w:rsidP="00E7344E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3330"/>
                <w:tab w:val="left" w:pos="360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parent without children shall pick up.</w:t>
            </w:r>
          </w:p>
        </w:tc>
      </w:tr>
      <w:tr w:rsidR="00E7344E" w:rsidRPr="00994BD9" w:rsidTr="009E434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E" w:rsidRPr="00994BD9" w:rsidRDefault="00E7344E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9B2DF3" w:rsidRDefault="00E7344E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4E" w:rsidRPr="009B2DF3" w:rsidRDefault="00E7344E" w:rsidP="009E4344">
            <w:pPr>
              <w:tabs>
                <w:tab w:val="left" w:pos="2970"/>
              </w:tabs>
              <w:spacing w:line="240" w:lineRule="exact"/>
              <w:ind w:left="-101" w:right="-108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72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74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</w:rPr>
              <w:t>d.</w:t>
            </w:r>
          </w:p>
        </w:tc>
        <w:tc>
          <w:tcPr>
            <w:tcW w:w="69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9B2DF3" w:rsidRDefault="00E7344E" w:rsidP="00E7344E">
            <w:pPr>
              <w:tabs>
                <w:tab w:val="left" w:pos="270"/>
                <w:tab w:val="left" w:pos="540"/>
                <w:tab w:val="left" w:pos="990"/>
                <w:tab w:val="left" w:pos="6642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9B2DF3">
              <w:rPr>
                <w:rFonts w:ascii="Arial" w:hAnsi="Arial"/>
                <w:bCs/>
              </w:rPr>
              <w:t xml:space="preserve">Other:  </w:t>
            </w:r>
            <w:r w:rsidRPr="009B2DF3">
              <w:rPr>
                <w:bCs/>
                <w:u w:val="single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5" w:name="Text161"/>
            <w:r w:rsidRPr="009B2DF3">
              <w:rPr>
                <w:bCs/>
                <w:u w:val="single"/>
              </w:rPr>
              <w:instrText xml:space="preserve"> FORMTEXT </w:instrText>
            </w:r>
            <w:r w:rsidRPr="009B2DF3">
              <w:rPr>
                <w:bCs/>
                <w:u w:val="single"/>
              </w:rPr>
            </w:r>
            <w:r w:rsidRPr="009B2DF3">
              <w:rPr>
                <w:bCs/>
                <w:u w:val="single"/>
              </w:rPr>
              <w:fldChar w:fldCharType="separate"/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Pr="009B2DF3">
              <w:rPr>
                <w:bCs/>
                <w:u w:val="single"/>
              </w:rPr>
              <w:fldChar w:fldCharType="end"/>
            </w:r>
            <w:bookmarkEnd w:id="75"/>
            <w:r w:rsidRPr="005D6925">
              <w:rPr>
                <w:u w:val="single"/>
              </w:rPr>
              <w:tab/>
            </w:r>
          </w:p>
        </w:tc>
      </w:tr>
      <w:tr w:rsidR="00E7344E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E" w:rsidRPr="00B726AF" w:rsidRDefault="00B726AF" w:rsidP="00B7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2, check a, b, or c.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9B2DF3" w:rsidRDefault="00E7344E" w:rsidP="00E7344E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</w:rPr>
            </w:pPr>
            <w:r w:rsidRPr="009B2DF3">
              <w:rPr>
                <w:rFonts w:ascii="Arial" w:hAnsi="Arial"/>
                <w:bCs/>
              </w:rPr>
              <w:t>2.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4E" w:rsidRPr="009B2DF3" w:rsidRDefault="00E7344E" w:rsidP="00922452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279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Transfers of children shall take place at:</w:t>
            </w:r>
          </w:p>
        </w:tc>
      </w:tr>
      <w:tr w:rsidR="00E7344E" w:rsidRPr="00994BD9" w:rsidTr="009E4344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44E" w:rsidRPr="00994BD9" w:rsidRDefault="00E7344E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9B2DF3" w:rsidRDefault="00E7344E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4E" w:rsidRPr="009B2DF3" w:rsidRDefault="00B726AF" w:rsidP="009E4344">
            <w:pPr>
              <w:tabs>
                <w:tab w:val="left" w:pos="2970"/>
              </w:tabs>
              <w:spacing w:line="240" w:lineRule="exact"/>
              <w:ind w:left="-101" w:right="-108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73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76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</w:rPr>
              <w:t>a.</w:t>
            </w:r>
          </w:p>
        </w:tc>
        <w:tc>
          <w:tcPr>
            <w:tcW w:w="69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2790"/>
                <w:tab w:val="left" w:pos="360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right="-313"/>
              <w:rPr>
                <w:rFonts w:ascii="Arial" w:hAnsi="Arial"/>
              </w:rPr>
            </w:pPr>
            <w:r w:rsidRPr="0026486E">
              <w:rPr>
                <w:rFonts w:ascii="Arial" w:hAnsi="Arial"/>
              </w:rPr>
              <w:t>parent’s home.</w:t>
            </w:r>
          </w:p>
        </w:tc>
      </w:tr>
      <w:tr w:rsidR="00B726AF" w:rsidRPr="00994BD9" w:rsidTr="009E4344">
        <w:trPr>
          <w:gridAfter w:val="1"/>
          <w:wAfter w:w="9" w:type="dxa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6AF" w:rsidRPr="00B726AF" w:rsidRDefault="00B726AF" w:rsidP="00B7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b or c, enter the location for the drop-off.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9E4344">
            <w:pPr>
              <w:tabs>
                <w:tab w:val="left" w:pos="2970"/>
              </w:tabs>
              <w:spacing w:line="240" w:lineRule="exact"/>
              <w:ind w:left="-101" w:right="-108"/>
              <w:rPr>
                <w:rFonts w:ascii="Arial" w:hAnsi="Arial"/>
              </w:rPr>
            </w:pPr>
            <w:r w:rsidRPr="0026486E">
              <w:rPr>
                <w:rFonts w:ascii="Arial" w:hAnsi="Arial"/>
              </w:rPr>
              <w:fldChar w:fldCharType="begin">
                <w:ffData>
                  <w:name w:val="Check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74"/>
            <w:r w:rsidRPr="0026486E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26486E">
              <w:rPr>
                <w:rFonts w:ascii="Arial" w:hAnsi="Arial"/>
              </w:rPr>
              <w:fldChar w:fldCharType="end"/>
            </w:r>
            <w:bookmarkEnd w:id="77"/>
            <w:r>
              <w:rPr>
                <w:rFonts w:ascii="Arial" w:hAnsi="Arial"/>
              </w:rPr>
              <w:t xml:space="preserve"> </w:t>
            </w:r>
            <w:r w:rsidRPr="0026486E">
              <w:rPr>
                <w:rFonts w:ascii="Arial" w:hAnsi="Arial"/>
              </w:rPr>
              <w:t>b.</w:t>
            </w:r>
          </w:p>
        </w:tc>
        <w:tc>
          <w:tcPr>
            <w:tcW w:w="69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6642"/>
                <w:tab w:val="left" w:pos="10530"/>
              </w:tabs>
              <w:spacing w:line="240" w:lineRule="exact"/>
              <w:ind w:right="-313"/>
              <w:rPr>
                <w:rFonts w:ascii="Arial" w:hAnsi="Arial"/>
              </w:rPr>
            </w:pPr>
            <w:r w:rsidRPr="0026486E">
              <w:rPr>
                <w:rFonts w:ascii="Arial" w:hAnsi="Arial"/>
              </w:rPr>
              <w:t xml:space="preserve">halfway point: </w:t>
            </w:r>
            <w:r w:rsidRPr="0026486E">
              <w:rPr>
                <w:u w:val="singl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8" w:name="Text162"/>
            <w:r w:rsidRPr="0026486E">
              <w:rPr>
                <w:u w:val="single"/>
              </w:rPr>
              <w:instrText xml:space="preserve"> FORMTEXT </w:instrText>
            </w:r>
            <w:r w:rsidRPr="0026486E">
              <w:rPr>
                <w:u w:val="single"/>
              </w:rPr>
            </w:r>
            <w:r w:rsidRPr="0026486E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26486E">
              <w:rPr>
                <w:u w:val="single"/>
              </w:rPr>
              <w:fldChar w:fldCharType="end"/>
            </w:r>
            <w:bookmarkEnd w:id="78"/>
            <w:r w:rsidRPr="005D6925">
              <w:rPr>
                <w:u w:val="single"/>
              </w:rPr>
              <w:tab/>
            </w:r>
          </w:p>
        </w:tc>
      </w:tr>
      <w:tr w:rsidR="00B726AF" w:rsidRPr="00994BD9" w:rsidTr="009E434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AF" w:rsidRPr="00994BD9" w:rsidRDefault="00B726AF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9E4344">
            <w:pPr>
              <w:tabs>
                <w:tab w:val="left" w:pos="2970"/>
              </w:tabs>
              <w:spacing w:line="240" w:lineRule="exact"/>
              <w:ind w:left="-101" w:right="-108"/>
              <w:rPr>
                <w:rFonts w:ascii="Arial" w:hAnsi="Arial"/>
              </w:rPr>
            </w:pPr>
            <w:r w:rsidRPr="0026486E">
              <w:rPr>
                <w:rFonts w:ascii="Arial" w:hAnsi="Arial"/>
              </w:rPr>
              <w:fldChar w:fldCharType="begin">
                <w:ffData>
                  <w:name w:val="Check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75"/>
            <w:r w:rsidRPr="0026486E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26486E">
              <w:rPr>
                <w:rFonts w:ascii="Arial" w:hAnsi="Arial"/>
              </w:rPr>
              <w:fldChar w:fldCharType="end"/>
            </w:r>
            <w:bookmarkEnd w:id="79"/>
            <w:r>
              <w:rPr>
                <w:rFonts w:ascii="Arial" w:hAnsi="Arial"/>
              </w:rPr>
              <w:t xml:space="preserve"> </w:t>
            </w:r>
            <w:r w:rsidRPr="0026486E">
              <w:rPr>
                <w:rFonts w:ascii="Arial" w:hAnsi="Arial"/>
              </w:rPr>
              <w:t>c.</w:t>
            </w:r>
          </w:p>
        </w:tc>
        <w:tc>
          <w:tcPr>
            <w:tcW w:w="69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6688"/>
                <w:tab w:val="left" w:pos="10530"/>
              </w:tabs>
              <w:spacing w:line="240" w:lineRule="exact"/>
              <w:ind w:right="-313"/>
              <w:rPr>
                <w:rFonts w:ascii="Arial" w:hAnsi="Arial"/>
              </w:rPr>
            </w:pPr>
            <w:r w:rsidRPr="0026486E">
              <w:rPr>
                <w:rFonts w:ascii="Arial" w:hAnsi="Arial"/>
              </w:rPr>
              <w:t xml:space="preserve">other location: </w:t>
            </w:r>
            <w:r w:rsidRPr="0026486E">
              <w:rPr>
                <w:u w:val="single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0" w:name="Text163"/>
            <w:r w:rsidRPr="0026486E">
              <w:rPr>
                <w:u w:val="single"/>
              </w:rPr>
              <w:instrText xml:space="preserve"> FORMTEXT </w:instrText>
            </w:r>
            <w:r w:rsidRPr="0026486E">
              <w:rPr>
                <w:u w:val="single"/>
              </w:rPr>
            </w:r>
            <w:r w:rsidRPr="0026486E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26486E">
              <w:rPr>
                <w:u w:val="single"/>
              </w:rPr>
              <w:fldChar w:fldCharType="end"/>
            </w:r>
            <w:bookmarkEnd w:id="80"/>
            <w:r w:rsidRPr="005D6925">
              <w:rPr>
                <w:u w:val="single"/>
              </w:rPr>
              <w:tab/>
            </w:r>
          </w:p>
        </w:tc>
      </w:tr>
      <w:tr w:rsidR="00E7344E" w:rsidRPr="00994BD9" w:rsidTr="009E4344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E" w:rsidRPr="00B726AF" w:rsidRDefault="00B726AF" w:rsidP="00B726AF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If d, check 1,2,3 or 4. For each enter the requested information.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44E" w:rsidRPr="00994BD9" w:rsidRDefault="00E7344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44E" w:rsidRPr="009B2DF3" w:rsidRDefault="00E7344E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4E" w:rsidRPr="009B2DF3" w:rsidRDefault="00B726AF" w:rsidP="009E4344">
            <w:pPr>
              <w:tabs>
                <w:tab w:val="left" w:pos="2970"/>
              </w:tabs>
              <w:spacing w:line="240" w:lineRule="exact"/>
              <w:ind w:left="-101" w:right="-108"/>
              <w:rPr>
                <w:rFonts w:ascii="Arial" w:hAnsi="Arial"/>
              </w:rPr>
            </w:pPr>
            <w:r w:rsidRPr="0026486E">
              <w:rPr>
                <w:rFonts w:ascii="Arial" w:hAnsi="Arial"/>
              </w:rPr>
              <w:fldChar w:fldCharType="begin">
                <w:ffData>
                  <w:name w:val="Check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76"/>
            <w:r w:rsidRPr="0026486E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26486E">
              <w:rPr>
                <w:rFonts w:ascii="Arial" w:hAnsi="Arial"/>
              </w:rPr>
              <w:fldChar w:fldCharType="end"/>
            </w:r>
            <w:bookmarkEnd w:id="81"/>
            <w:r>
              <w:rPr>
                <w:rFonts w:ascii="Arial" w:hAnsi="Arial"/>
              </w:rPr>
              <w:t xml:space="preserve"> </w:t>
            </w:r>
            <w:r w:rsidRPr="0026486E">
              <w:rPr>
                <w:rFonts w:ascii="Arial" w:hAnsi="Arial"/>
              </w:rPr>
              <w:t>d.</w:t>
            </w:r>
          </w:p>
        </w:tc>
        <w:tc>
          <w:tcPr>
            <w:tcW w:w="69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4E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279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26486E">
              <w:rPr>
                <w:rFonts w:ascii="Arial" w:hAnsi="Arial"/>
              </w:rPr>
              <w:t>Inter-spousal battery/domestic violence is an issue in this relationship and in order to ensure the</w:t>
            </w:r>
            <w:r w:rsidRPr="009B2DF3">
              <w:rPr>
                <w:rFonts w:ascii="Arial" w:hAnsi="Arial"/>
              </w:rPr>
              <w:t xml:space="preserve"> safety of the children and/or parent, transfers of the childr</w:t>
            </w:r>
            <w:r>
              <w:rPr>
                <w:rFonts w:ascii="Arial" w:hAnsi="Arial"/>
              </w:rPr>
              <w:t>en between the parents shall be:</w:t>
            </w:r>
          </w:p>
        </w:tc>
      </w:tr>
      <w:tr w:rsidR="00B726AF" w:rsidRPr="00994BD9" w:rsidTr="009E4344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E7344E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279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77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82"/>
            <w:r>
              <w:rPr>
                <w:rFonts w:ascii="Arial" w:hAnsi="Arial"/>
              </w:rPr>
              <w:tab/>
            </w:r>
            <w:r w:rsidR="00585412">
              <w:rPr>
                <w:rFonts w:ascii="Arial" w:hAnsi="Arial"/>
              </w:rPr>
              <w:t>1)</w:t>
            </w:r>
          </w:p>
        </w:tc>
        <w:tc>
          <w:tcPr>
            <w:tcW w:w="62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AC17C0">
            <w:pPr>
              <w:tabs>
                <w:tab w:val="left" w:pos="270"/>
                <w:tab w:val="left" w:pos="540"/>
                <w:tab w:val="left" w:pos="990"/>
                <w:tab w:val="left" w:pos="5895"/>
                <w:tab w:val="left" w:pos="10530"/>
              </w:tabs>
              <w:spacing w:line="240" w:lineRule="exact"/>
              <w:ind w:left="-198" w:right="-36" w:firstLine="90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 xml:space="preserve">supervised by  </w:t>
            </w:r>
            <w:r w:rsidRPr="009B2DF3">
              <w:rPr>
                <w:u w:val="single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3" w:name="Text164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83"/>
            <w:r w:rsidRPr="005D6925">
              <w:rPr>
                <w:u w:val="single"/>
              </w:rPr>
              <w:tab/>
            </w:r>
          </w:p>
        </w:tc>
      </w:tr>
      <w:tr w:rsidR="00B726AF" w:rsidRPr="00994BD9" w:rsidTr="009E434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E7344E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279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78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84"/>
            <w:r>
              <w:rPr>
                <w:rFonts w:ascii="Arial" w:hAnsi="Arial"/>
              </w:rPr>
              <w:tab/>
            </w:r>
            <w:r w:rsidR="00585412">
              <w:rPr>
                <w:rFonts w:ascii="Arial" w:hAnsi="Arial"/>
              </w:rPr>
              <w:t>2)</w:t>
            </w:r>
          </w:p>
        </w:tc>
        <w:tc>
          <w:tcPr>
            <w:tcW w:w="62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5922"/>
                <w:tab w:val="left" w:pos="10530"/>
              </w:tabs>
              <w:spacing w:line="240" w:lineRule="exact"/>
              <w:ind w:left="-108" w:right="-36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 xml:space="preserve">at a neutral public site   </w:t>
            </w:r>
            <w:r w:rsidRPr="009B2DF3">
              <w:rPr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85" w:name="Text165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85"/>
            <w:r w:rsidRPr="005D6925">
              <w:rPr>
                <w:u w:val="single"/>
              </w:rPr>
              <w:tab/>
            </w:r>
          </w:p>
        </w:tc>
      </w:tr>
      <w:tr w:rsidR="00B726AF" w:rsidRPr="00994BD9" w:rsidTr="009E434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E7344E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279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79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86"/>
            <w:r>
              <w:rPr>
                <w:rFonts w:ascii="Arial" w:hAnsi="Arial"/>
              </w:rPr>
              <w:tab/>
            </w:r>
            <w:r w:rsidR="00585412">
              <w:rPr>
                <w:rFonts w:ascii="Arial" w:hAnsi="Arial"/>
              </w:rPr>
              <w:t>3)</w:t>
            </w:r>
          </w:p>
        </w:tc>
        <w:tc>
          <w:tcPr>
            <w:tcW w:w="62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AC17C0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5895"/>
                <w:tab w:val="left" w:pos="10530"/>
              </w:tabs>
              <w:spacing w:line="240" w:lineRule="exact"/>
              <w:ind w:left="-108" w:right="-36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 xml:space="preserve">at a home of the following person   </w:t>
            </w:r>
            <w:r w:rsidRPr="009B2DF3">
              <w:rPr>
                <w:u w:val="singl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87" w:name="Text166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87"/>
            <w:r w:rsidRPr="005D6925">
              <w:rPr>
                <w:u w:val="single"/>
              </w:rPr>
              <w:tab/>
            </w:r>
          </w:p>
        </w:tc>
      </w:tr>
      <w:tr w:rsidR="00B726AF" w:rsidRPr="00994BD9" w:rsidTr="009E434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6AF" w:rsidRPr="00994BD9" w:rsidRDefault="00B726AF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E7344E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279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80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88"/>
            <w:r>
              <w:rPr>
                <w:rFonts w:ascii="Arial" w:hAnsi="Arial"/>
              </w:rPr>
              <w:tab/>
            </w:r>
            <w:r w:rsidR="00585412">
              <w:rPr>
                <w:rFonts w:ascii="Arial" w:hAnsi="Arial"/>
              </w:rPr>
              <w:t>4)</w:t>
            </w:r>
          </w:p>
        </w:tc>
        <w:tc>
          <w:tcPr>
            <w:tcW w:w="62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B726AF" w:rsidRDefault="00B726AF" w:rsidP="00AC17C0">
            <w:pPr>
              <w:tabs>
                <w:tab w:val="left" w:pos="270"/>
                <w:tab w:val="left" w:pos="540"/>
                <w:tab w:val="left" w:pos="990"/>
                <w:tab w:val="left" w:pos="5895"/>
                <w:tab w:val="left" w:pos="10530"/>
              </w:tabs>
              <w:spacing w:line="240" w:lineRule="exact"/>
              <w:ind w:left="-108" w:right="-36"/>
              <w:rPr>
                <w:rFonts w:ascii="Arial" w:hAnsi="Arial"/>
                <w:u w:val="single"/>
              </w:rPr>
            </w:pPr>
            <w:r w:rsidRPr="009B2DF3">
              <w:rPr>
                <w:rFonts w:ascii="Arial" w:hAnsi="Arial"/>
              </w:rPr>
              <w:t xml:space="preserve">Other: </w:t>
            </w:r>
            <w:r w:rsidRPr="009B2DF3">
              <w:rPr>
                <w:u w:val="single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89" w:name="Text167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89"/>
            <w:r w:rsidRPr="005D6925">
              <w:rPr>
                <w:u w:val="single"/>
              </w:rPr>
              <w:tab/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6AF" w:rsidRPr="00B726AF" w:rsidRDefault="00B726AF" w:rsidP="00B7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3, check a or b. </w:t>
            </w:r>
          </w:p>
          <w:p w:rsidR="00B726AF" w:rsidRPr="00B726AF" w:rsidRDefault="00B726AF" w:rsidP="00B7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b, enter how you propose the transportation costs should be paid.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B726AF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 w:cs="Arial"/>
              </w:rPr>
            </w:pPr>
            <w:r w:rsidRPr="00B726AF">
              <w:rPr>
                <w:rFonts w:ascii="Arial" w:hAnsi="Arial" w:cs="Arial"/>
              </w:rPr>
              <w:t>3.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B726AF" w:rsidRDefault="00B726AF" w:rsidP="00922452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279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 w:cs="Arial"/>
              </w:rPr>
            </w:pPr>
            <w:r w:rsidRPr="00B726AF">
              <w:rPr>
                <w:rFonts w:ascii="Arial" w:hAnsi="Arial" w:cs="Arial"/>
              </w:rPr>
              <w:t xml:space="preserve">Transportation Costs </w:t>
            </w:r>
            <w:r w:rsidRPr="00B726AF">
              <w:rPr>
                <w:rFonts w:ascii="Arial" w:hAnsi="Arial" w:cs="Arial"/>
                <w:bCs/>
              </w:rPr>
              <w:t>shall be:</w:t>
            </w:r>
          </w:p>
        </w:tc>
      </w:tr>
      <w:tr w:rsidR="00B726AF" w:rsidRPr="00994BD9" w:rsidTr="009E434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6AF" w:rsidRPr="00B726AF" w:rsidRDefault="00B726AF" w:rsidP="00B726A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9E4344">
            <w:pPr>
              <w:tabs>
                <w:tab w:val="left" w:pos="2970"/>
              </w:tabs>
              <w:spacing w:line="240" w:lineRule="exact"/>
              <w:ind w:left="-101" w:right="-108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381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90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</w:rPr>
              <w:t>a.</w:t>
            </w:r>
          </w:p>
        </w:tc>
        <w:tc>
          <w:tcPr>
            <w:tcW w:w="69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E7344E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279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paid by party who incurs the costs.</w:t>
            </w:r>
          </w:p>
        </w:tc>
      </w:tr>
      <w:tr w:rsidR="00B726AF" w:rsidRPr="00994BD9" w:rsidTr="009E434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AF" w:rsidRPr="00994BD9" w:rsidRDefault="00B726AF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9E4344">
            <w:pPr>
              <w:tabs>
                <w:tab w:val="left" w:pos="2970"/>
              </w:tabs>
              <w:spacing w:line="240" w:lineRule="exact"/>
              <w:ind w:left="-101" w:right="-108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382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91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</w:rPr>
              <w:t>b.</w:t>
            </w:r>
          </w:p>
        </w:tc>
        <w:tc>
          <w:tcPr>
            <w:tcW w:w="69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A42A64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6552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 xml:space="preserve">paid as follows: </w:t>
            </w:r>
            <w:r w:rsidRPr="009B2DF3">
              <w:rPr>
                <w:u w:val="single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92" w:name="Text211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92"/>
            <w:r w:rsidRPr="005D6925">
              <w:rPr>
                <w:u w:val="single"/>
              </w:rPr>
              <w:tab/>
            </w:r>
          </w:p>
        </w:tc>
      </w:tr>
      <w:tr w:rsidR="00B726AF" w:rsidRPr="00994BD9" w:rsidTr="009E4344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6AF" w:rsidRPr="00994BD9" w:rsidRDefault="00B726AF" w:rsidP="00553620">
            <w:pPr>
              <w:pStyle w:val="BodyText"/>
              <w:spacing w:line="140" w:lineRule="exac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553620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553620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553620">
            <w:pPr>
              <w:tabs>
                <w:tab w:val="left" w:pos="2970"/>
              </w:tabs>
              <w:spacing w:line="140" w:lineRule="exact"/>
              <w:ind w:left="-101"/>
              <w:rPr>
                <w:rFonts w:ascii="Arial" w:hAnsi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553620">
            <w:pPr>
              <w:tabs>
                <w:tab w:val="left" w:pos="2970"/>
              </w:tabs>
              <w:spacing w:line="1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9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553620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6705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140" w:lineRule="exact"/>
              <w:ind w:left="-18" w:right="54"/>
              <w:rPr>
                <w:rFonts w:ascii="Arial" w:hAnsi="Arial"/>
              </w:rPr>
            </w:pP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F.</w:t>
            </w:r>
            <w:r w:rsidRPr="009B2DF3">
              <w:rPr>
                <w:rFonts w:ascii="Arial" w:hAnsi="Arial"/>
                <w:b/>
              </w:rPr>
              <w:tab/>
            </w:r>
          </w:p>
        </w:tc>
        <w:tc>
          <w:tcPr>
            <w:tcW w:w="809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922452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6705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  <w:b/>
              </w:rPr>
              <w:t>Child Support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6AF" w:rsidRPr="00994BD9" w:rsidRDefault="00B726AF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809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922452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6705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26486E">
              <w:rPr>
                <w:rFonts w:ascii="Arial" w:hAnsi="Arial"/>
              </w:rPr>
              <w:t>The noncustodial parent shall be responsible for child support as follows: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AF" w:rsidRPr="00B726AF" w:rsidRDefault="00B726AF" w:rsidP="00B7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1, or 2.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26486E">
              <w:rPr>
                <w:rFonts w:ascii="Arial" w:hAnsi="Arial"/>
              </w:rPr>
              <w:fldChar w:fldCharType="begin">
                <w:ffData>
                  <w:name w:val="Check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83"/>
            <w:r w:rsidRPr="0026486E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26486E">
              <w:rPr>
                <w:rFonts w:ascii="Arial" w:hAnsi="Arial"/>
              </w:rPr>
              <w:fldChar w:fldCharType="end"/>
            </w:r>
            <w:bookmarkEnd w:id="93"/>
            <w:r>
              <w:rPr>
                <w:rFonts w:ascii="Arial" w:hAnsi="Arial"/>
              </w:rPr>
              <w:t xml:space="preserve"> </w:t>
            </w:r>
            <w:r w:rsidRPr="0026486E">
              <w:rPr>
                <w:rFonts w:ascii="Arial" w:hAnsi="Arial"/>
                <w:bCs/>
              </w:rPr>
              <w:t>1.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6705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26486E">
              <w:rPr>
                <w:rFonts w:ascii="Arial" w:hAnsi="Arial"/>
              </w:rPr>
              <w:t>as required by the state support guidelines (see divorce/paternity summons).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26486E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26486E">
              <w:rPr>
                <w:rFonts w:ascii="Arial" w:hAnsi="Arial"/>
              </w:rPr>
              <w:fldChar w:fldCharType="begin">
                <w:ffData>
                  <w:name w:val="Check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84"/>
            <w:r w:rsidRPr="0026486E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26486E">
              <w:rPr>
                <w:rFonts w:ascii="Arial" w:hAnsi="Arial"/>
              </w:rPr>
              <w:fldChar w:fldCharType="end"/>
            </w:r>
            <w:bookmarkEnd w:id="94"/>
            <w:r>
              <w:rPr>
                <w:rFonts w:ascii="Arial" w:hAnsi="Arial"/>
              </w:rPr>
              <w:t xml:space="preserve"> </w:t>
            </w:r>
            <w:r w:rsidRPr="0026486E">
              <w:rPr>
                <w:rFonts w:ascii="Arial" w:hAnsi="Arial"/>
                <w:bCs/>
              </w:rPr>
              <w:t>2.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26486E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6705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26486E">
              <w:rPr>
                <w:rFonts w:ascii="Arial" w:hAnsi="Arial"/>
              </w:rPr>
              <w:t xml:space="preserve">according to the </w:t>
            </w:r>
            <w:r w:rsidRPr="0026486E">
              <w:rPr>
                <w:rFonts w:ascii="Arial" w:hAnsi="Arial"/>
                <w:i/>
              </w:rPr>
              <w:t>attached</w:t>
            </w:r>
            <w:r w:rsidRPr="0026486E">
              <w:rPr>
                <w:rFonts w:ascii="Arial" w:hAnsi="Arial"/>
              </w:rPr>
              <w:t xml:space="preserve"> proposal.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677C4F" w:rsidRDefault="00585412" w:rsidP="00551D62">
            <w:pPr>
              <w:tabs>
                <w:tab w:val="left" w:pos="-108"/>
                <w:tab w:val="left" w:pos="612"/>
                <w:tab w:val="left" w:pos="990"/>
                <w:tab w:val="left" w:pos="1260"/>
                <w:tab w:val="left" w:pos="360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00" w:lineRule="exact"/>
              <w:ind w:left="-108" w:right="63" w:hanging="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>(</w:t>
            </w:r>
            <w:r w:rsidR="00B726AF" w:rsidRPr="00585412">
              <w:rPr>
                <w:rFonts w:ascii="Arial" w:hAnsi="Arial"/>
                <w:b/>
              </w:rPr>
              <w:t>Note:</w:t>
            </w:r>
            <w:r w:rsidR="00B726AF" w:rsidRPr="00585412">
              <w:rPr>
                <w:rFonts w:ascii="Arial" w:hAnsi="Arial"/>
              </w:rPr>
              <w:t xml:space="preserve"> </w:t>
            </w:r>
            <w:r w:rsidR="00B726AF" w:rsidRPr="00585412">
              <w:rPr>
                <w:rFonts w:ascii="Arial" w:hAnsi="Arial"/>
              </w:rPr>
              <w:tab/>
              <w:t>If the proposal is different from the state guidelines, the reason why it is different must be given.</w:t>
            </w:r>
            <w:r>
              <w:rPr>
                <w:rFonts w:ascii="Arial" w:hAnsi="Arial"/>
              </w:rPr>
              <w:t>)</w:t>
            </w:r>
            <w:r w:rsidR="00B726AF" w:rsidRPr="00585412">
              <w:rPr>
                <w:rFonts w:ascii="Arial" w:hAnsi="Arial"/>
              </w:rPr>
              <w:t xml:space="preserve"> 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6AF" w:rsidRPr="00994BD9" w:rsidRDefault="00B726AF" w:rsidP="00553620">
            <w:pPr>
              <w:pStyle w:val="BodyText"/>
              <w:spacing w:line="140" w:lineRule="exac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553620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B2DF3" w:rsidRDefault="00B726AF" w:rsidP="00553620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553620">
            <w:pPr>
              <w:tabs>
                <w:tab w:val="left" w:pos="2970"/>
              </w:tabs>
              <w:spacing w:line="1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553620">
            <w:pPr>
              <w:tabs>
                <w:tab w:val="left" w:pos="2970"/>
              </w:tabs>
              <w:spacing w:line="1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553620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6705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140" w:lineRule="exact"/>
              <w:ind w:left="-18" w:right="54"/>
              <w:rPr>
                <w:rFonts w:ascii="Arial" w:hAnsi="Arial"/>
              </w:rPr>
            </w:pP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6AF" w:rsidRPr="00B726AF" w:rsidRDefault="00B726AF" w:rsidP="00B7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 the name of each child and indicate which school you propose he/she attend.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G.</w:t>
            </w:r>
          </w:p>
        </w:tc>
        <w:tc>
          <w:tcPr>
            <w:tcW w:w="809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922452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6705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  <w:b/>
              </w:rPr>
              <w:t>School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6AF" w:rsidRPr="00994BD9" w:rsidRDefault="00B726AF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1.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6AF" w:rsidRPr="009B2DF3" w:rsidRDefault="00B726AF" w:rsidP="00553620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6705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The children will attend school at: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6AF" w:rsidRPr="00994BD9" w:rsidRDefault="00B726AF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26AF" w:rsidRPr="009B2DF3" w:rsidRDefault="00B726AF" w:rsidP="00B726AF">
            <w:pPr>
              <w:pStyle w:val="BodyText"/>
              <w:ind w:left="619" w:right="-187"/>
              <w:jc w:val="center"/>
              <w:rPr>
                <w:rFonts w:cs="Arial"/>
                <w:b/>
                <w:bCs/>
              </w:rPr>
            </w:pPr>
            <w:r w:rsidRPr="009B2DF3">
              <w:rPr>
                <w:rFonts w:cs="Arial"/>
                <w:b/>
                <w:bCs/>
              </w:rPr>
              <w:t>Name of Child</w:t>
            </w:r>
          </w:p>
        </w:tc>
        <w:tc>
          <w:tcPr>
            <w:tcW w:w="3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26AF" w:rsidRPr="009B2DF3" w:rsidRDefault="00B726AF" w:rsidP="00B726AF">
            <w:pPr>
              <w:pStyle w:val="BodyText"/>
              <w:ind w:left="72" w:right="-28"/>
              <w:jc w:val="center"/>
              <w:rPr>
                <w:rFonts w:cs="Arial"/>
                <w:b/>
                <w:bCs/>
              </w:rPr>
            </w:pPr>
            <w:r w:rsidRPr="009B2DF3">
              <w:rPr>
                <w:rFonts w:cs="Arial"/>
                <w:b/>
                <w:bCs/>
              </w:rPr>
              <w:t xml:space="preserve">School/ </w:t>
            </w:r>
            <w:smartTag w:uri="urn:schemas-microsoft-com:office:smarttags" w:element="place">
              <w:r w:rsidRPr="009B2DF3">
                <w:rPr>
                  <w:rFonts w:cs="Arial"/>
                  <w:b/>
                  <w:bCs/>
                </w:rPr>
                <w:t>School District</w:t>
              </w:r>
            </w:smartTag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6AF" w:rsidRPr="00994BD9" w:rsidRDefault="00B726AF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AF" w:rsidRPr="00AF52DC" w:rsidRDefault="00B726AF" w:rsidP="00B726AF">
            <w:pPr>
              <w:pStyle w:val="BodyText"/>
              <w:tabs>
                <w:tab w:val="left" w:pos="3994"/>
              </w:tabs>
              <w:ind w:left="124" w:right="-187"/>
              <w:rPr>
                <w:rFonts w:ascii="Times New Roman" w:hAnsi="Times New Roman"/>
                <w:bCs/>
              </w:rPr>
            </w:pPr>
            <w:r w:rsidRPr="00AF52DC">
              <w:rPr>
                <w:rFonts w:ascii="Times New Roman" w:hAnsi="Times New Roman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95" w:name="Text168"/>
            <w:r w:rsidRPr="00AF52DC">
              <w:rPr>
                <w:rFonts w:ascii="Times New Roman" w:hAnsi="Times New Roman"/>
              </w:rPr>
              <w:instrText xml:space="preserve"> FORMTEXT </w:instrText>
            </w:r>
            <w:r w:rsidRPr="00AF52DC">
              <w:rPr>
                <w:rFonts w:ascii="Times New Roman" w:hAnsi="Times New Roman"/>
              </w:rPr>
            </w:r>
            <w:r w:rsidRPr="00AF52DC">
              <w:rPr>
                <w:rFonts w:ascii="Times New Roman" w:hAnsi="Times New Roman"/>
              </w:rPr>
              <w:fldChar w:fldCharType="separate"/>
            </w:r>
            <w:r w:rsidR="001E53D4">
              <w:rPr>
                <w:rFonts w:ascii="Times New Roman" w:hAnsi="Times New Roman"/>
                <w:noProof/>
              </w:rPr>
              <w:t> </w:t>
            </w:r>
            <w:r w:rsidR="001E53D4">
              <w:rPr>
                <w:rFonts w:ascii="Times New Roman" w:hAnsi="Times New Roman"/>
                <w:noProof/>
              </w:rPr>
              <w:t> </w:t>
            </w:r>
            <w:r w:rsidR="001E53D4">
              <w:rPr>
                <w:rFonts w:ascii="Times New Roman" w:hAnsi="Times New Roman"/>
                <w:noProof/>
              </w:rPr>
              <w:t> </w:t>
            </w:r>
            <w:r w:rsidR="001E53D4">
              <w:rPr>
                <w:rFonts w:ascii="Times New Roman" w:hAnsi="Times New Roman"/>
                <w:noProof/>
              </w:rPr>
              <w:t> </w:t>
            </w:r>
            <w:r w:rsidR="001E53D4">
              <w:rPr>
                <w:rFonts w:ascii="Times New Roman" w:hAnsi="Times New Roman"/>
                <w:noProof/>
              </w:rPr>
              <w:t> </w:t>
            </w:r>
            <w:r w:rsidRPr="00AF52DC">
              <w:rPr>
                <w:rFonts w:ascii="Times New Roman" w:hAnsi="Times New Roman"/>
              </w:rPr>
              <w:fldChar w:fldCharType="end"/>
            </w:r>
            <w:bookmarkEnd w:id="95"/>
            <w:r w:rsidRPr="00AF52DC">
              <w:rPr>
                <w:rFonts w:ascii="Times New Roman" w:hAnsi="Times New Roman"/>
              </w:rPr>
              <w:tab/>
            </w:r>
          </w:p>
        </w:tc>
        <w:tc>
          <w:tcPr>
            <w:tcW w:w="3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AF" w:rsidRPr="00AF52DC" w:rsidRDefault="00B726AF" w:rsidP="00B726AF">
            <w:pPr>
              <w:pStyle w:val="BodyText"/>
              <w:tabs>
                <w:tab w:val="left" w:pos="4023"/>
              </w:tabs>
              <w:ind w:right="-28"/>
              <w:rPr>
                <w:rFonts w:ascii="Times New Roman" w:hAnsi="Times New Roman"/>
                <w:bCs/>
              </w:rPr>
            </w:pPr>
            <w:r w:rsidRPr="00AF52DC">
              <w:rPr>
                <w:rFonts w:ascii="Times New Roman" w:hAnsi="Times New Roman"/>
                <w:bCs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96" w:name="Text174"/>
            <w:r w:rsidRPr="00AF52DC">
              <w:rPr>
                <w:rFonts w:ascii="Times New Roman" w:hAnsi="Times New Roman"/>
                <w:bCs/>
              </w:rPr>
              <w:instrText xml:space="preserve"> FORMTEXT </w:instrText>
            </w:r>
            <w:r w:rsidRPr="00AF52DC">
              <w:rPr>
                <w:rFonts w:ascii="Times New Roman" w:hAnsi="Times New Roman"/>
                <w:bCs/>
              </w:rPr>
            </w:r>
            <w:r w:rsidRPr="00AF52DC">
              <w:rPr>
                <w:rFonts w:ascii="Times New Roman" w:hAnsi="Times New Roman"/>
                <w:bCs/>
              </w:rPr>
              <w:fldChar w:fldCharType="separate"/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Pr="00AF52DC">
              <w:rPr>
                <w:rFonts w:ascii="Times New Roman" w:hAnsi="Times New Roman"/>
                <w:bCs/>
              </w:rPr>
              <w:fldChar w:fldCharType="end"/>
            </w:r>
            <w:bookmarkEnd w:id="96"/>
            <w:r w:rsidRPr="00AF52DC">
              <w:rPr>
                <w:rFonts w:ascii="Times New Roman" w:hAnsi="Times New Roman"/>
                <w:bCs/>
              </w:rPr>
              <w:tab/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6AF" w:rsidRPr="00994BD9" w:rsidRDefault="00B726AF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AF" w:rsidRPr="00AF52DC" w:rsidRDefault="00B726AF" w:rsidP="00B726AF">
            <w:pPr>
              <w:pStyle w:val="BodyText"/>
              <w:tabs>
                <w:tab w:val="left" w:pos="3994"/>
              </w:tabs>
              <w:ind w:left="124" w:right="-187"/>
              <w:rPr>
                <w:rFonts w:ascii="Times New Roman" w:hAnsi="Times New Roman"/>
                <w:bCs/>
              </w:rPr>
            </w:pPr>
            <w:r w:rsidRPr="00AF52DC">
              <w:rPr>
                <w:rFonts w:ascii="Times New Roman" w:hAnsi="Times New Roman"/>
                <w:bCs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97" w:name="Text170"/>
            <w:r w:rsidRPr="00AF52DC">
              <w:rPr>
                <w:rFonts w:ascii="Times New Roman" w:hAnsi="Times New Roman"/>
                <w:bCs/>
              </w:rPr>
              <w:instrText xml:space="preserve"> FORMTEXT </w:instrText>
            </w:r>
            <w:r w:rsidRPr="00AF52DC">
              <w:rPr>
                <w:rFonts w:ascii="Times New Roman" w:hAnsi="Times New Roman"/>
                <w:bCs/>
              </w:rPr>
            </w:r>
            <w:r w:rsidRPr="00AF52DC">
              <w:rPr>
                <w:rFonts w:ascii="Times New Roman" w:hAnsi="Times New Roman"/>
                <w:bCs/>
              </w:rPr>
              <w:fldChar w:fldCharType="separate"/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Pr="00AF52DC">
              <w:rPr>
                <w:rFonts w:ascii="Times New Roman" w:hAnsi="Times New Roman"/>
                <w:bCs/>
              </w:rPr>
              <w:fldChar w:fldCharType="end"/>
            </w:r>
            <w:bookmarkEnd w:id="97"/>
            <w:r w:rsidRPr="00AF52DC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3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AF" w:rsidRPr="00AF52DC" w:rsidRDefault="00B726AF" w:rsidP="00B726AF">
            <w:pPr>
              <w:pStyle w:val="BodyText"/>
              <w:tabs>
                <w:tab w:val="left" w:pos="4023"/>
              </w:tabs>
              <w:ind w:right="-28"/>
              <w:rPr>
                <w:rFonts w:ascii="Times New Roman" w:hAnsi="Times New Roman"/>
                <w:bCs/>
              </w:rPr>
            </w:pPr>
            <w:r w:rsidRPr="00AF52DC">
              <w:rPr>
                <w:rFonts w:ascii="Times New Roman" w:hAnsi="Times New Roman"/>
                <w:bCs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98" w:name="Text176"/>
            <w:r w:rsidRPr="00AF52DC">
              <w:rPr>
                <w:rFonts w:ascii="Times New Roman" w:hAnsi="Times New Roman"/>
                <w:bCs/>
              </w:rPr>
              <w:instrText xml:space="preserve"> FORMTEXT </w:instrText>
            </w:r>
            <w:r w:rsidRPr="00AF52DC">
              <w:rPr>
                <w:rFonts w:ascii="Times New Roman" w:hAnsi="Times New Roman"/>
                <w:bCs/>
              </w:rPr>
            </w:r>
            <w:r w:rsidRPr="00AF52DC">
              <w:rPr>
                <w:rFonts w:ascii="Times New Roman" w:hAnsi="Times New Roman"/>
                <w:bCs/>
              </w:rPr>
              <w:fldChar w:fldCharType="separate"/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Pr="00AF52DC">
              <w:rPr>
                <w:rFonts w:ascii="Times New Roman" w:hAnsi="Times New Roman"/>
                <w:bCs/>
              </w:rPr>
              <w:fldChar w:fldCharType="end"/>
            </w:r>
            <w:bookmarkEnd w:id="98"/>
            <w:r w:rsidRPr="00AF52DC">
              <w:rPr>
                <w:rFonts w:ascii="Times New Roman" w:hAnsi="Times New Roman"/>
                <w:bCs/>
              </w:rPr>
              <w:tab/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6AF" w:rsidRPr="00B726AF" w:rsidRDefault="00B726AF" w:rsidP="00A42A64">
            <w:pPr>
              <w:spacing w:line="200" w:lineRule="exact"/>
            </w:pPr>
            <w:r>
              <w:t>Enter the percentage each parent should pay.  The total amount must equal 100%.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AF" w:rsidRPr="00AF52DC" w:rsidRDefault="00B726AF" w:rsidP="00B726AF">
            <w:pPr>
              <w:pStyle w:val="BodyText"/>
              <w:tabs>
                <w:tab w:val="left" w:pos="3994"/>
              </w:tabs>
              <w:ind w:left="124" w:right="-187"/>
              <w:rPr>
                <w:rFonts w:ascii="Times New Roman" w:hAnsi="Times New Roman"/>
                <w:bCs/>
              </w:rPr>
            </w:pPr>
            <w:r w:rsidRPr="00AF52DC">
              <w:rPr>
                <w:rFonts w:ascii="Times New Roman" w:hAnsi="Times New Roman"/>
                <w:bCs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99" w:name="Text171"/>
            <w:r w:rsidRPr="00AF52DC">
              <w:rPr>
                <w:rFonts w:ascii="Times New Roman" w:hAnsi="Times New Roman"/>
                <w:bCs/>
              </w:rPr>
              <w:instrText xml:space="preserve"> FORMTEXT </w:instrText>
            </w:r>
            <w:r w:rsidRPr="00AF52DC">
              <w:rPr>
                <w:rFonts w:ascii="Times New Roman" w:hAnsi="Times New Roman"/>
                <w:bCs/>
              </w:rPr>
            </w:r>
            <w:r w:rsidRPr="00AF52DC">
              <w:rPr>
                <w:rFonts w:ascii="Times New Roman" w:hAnsi="Times New Roman"/>
                <w:bCs/>
              </w:rPr>
              <w:fldChar w:fldCharType="separate"/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Pr="00AF52DC">
              <w:rPr>
                <w:rFonts w:ascii="Times New Roman" w:hAnsi="Times New Roman"/>
                <w:bCs/>
              </w:rPr>
              <w:fldChar w:fldCharType="end"/>
            </w:r>
            <w:bookmarkEnd w:id="99"/>
            <w:r w:rsidRPr="00AF52DC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3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AF" w:rsidRPr="00AF52DC" w:rsidRDefault="00B726AF" w:rsidP="00B726AF">
            <w:pPr>
              <w:pStyle w:val="BodyText"/>
              <w:tabs>
                <w:tab w:val="left" w:pos="4023"/>
              </w:tabs>
              <w:ind w:right="-28"/>
              <w:rPr>
                <w:rFonts w:ascii="Times New Roman" w:hAnsi="Times New Roman"/>
                <w:bCs/>
              </w:rPr>
            </w:pPr>
            <w:r w:rsidRPr="00AF52DC">
              <w:rPr>
                <w:rFonts w:ascii="Times New Roman" w:hAnsi="Times New Roman"/>
                <w:bCs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00" w:name="Text177"/>
            <w:r w:rsidRPr="00AF52DC">
              <w:rPr>
                <w:rFonts w:ascii="Times New Roman" w:hAnsi="Times New Roman"/>
                <w:bCs/>
              </w:rPr>
              <w:instrText xml:space="preserve"> FORMTEXT </w:instrText>
            </w:r>
            <w:r w:rsidRPr="00AF52DC">
              <w:rPr>
                <w:rFonts w:ascii="Times New Roman" w:hAnsi="Times New Roman"/>
                <w:bCs/>
              </w:rPr>
            </w:r>
            <w:r w:rsidRPr="00AF52DC">
              <w:rPr>
                <w:rFonts w:ascii="Times New Roman" w:hAnsi="Times New Roman"/>
                <w:bCs/>
              </w:rPr>
              <w:fldChar w:fldCharType="separate"/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Pr="00AF52DC">
              <w:rPr>
                <w:rFonts w:ascii="Times New Roman" w:hAnsi="Times New Roman"/>
                <w:bCs/>
              </w:rPr>
              <w:fldChar w:fldCharType="end"/>
            </w:r>
            <w:bookmarkEnd w:id="100"/>
            <w:r w:rsidRPr="00AF52DC">
              <w:rPr>
                <w:rFonts w:ascii="Times New Roman" w:hAnsi="Times New Roman"/>
                <w:bCs/>
              </w:rPr>
              <w:tab/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6AF" w:rsidRPr="00994BD9" w:rsidRDefault="00B726AF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AF" w:rsidRPr="00AF52DC" w:rsidRDefault="00B726AF" w:rsidP="00B726AF">
            <w:pPr>
              <w:pStyle w:val="BodyText"/>
              <w:tabs>
                <w:tab w:val="left" w:pos="3994"/>
              </w:tabs>
              <w:ind w:left="124" w:right="-187"/>
              <w:rPr>
                <w:rFonts w:ascii="Times New Roman" w:hAnsi="Times New Roman"/>
                <w:bCs/>
              </w:rPr>
            </w:pPr>
            <w:r w:rsidRPr="00AF52DC">
              <w:rPr>
                <w:rFonts w:ascii="Times New Roman" w:hAnsi="Times New Roman"/>
                <w:bCs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01" w:name="Text172"/>
            <w:r w:rsidRPr="00AF52DC">
              <w:rPr>
                <w:rFonts w:ascii="Times New Roman" w:hAnsi="Times New Roman"/>
                <w:bCs/>
              </w:rPr>
              <w:instrText xml:space="preserve"> FORMTEXT </w:instrText>
            </w:r>
            <w:r w:rsidRPr="00AF52DC">
              <w:rPr>
                <w:rFonts w:ascii="Times New Roman" w:hAnsi="Times New Roman"/>
                <w:bCs/>
              </w:rPr>
            </w:r>
            <w:r w:rsidRPr="00AF52DC">
              <w:rPr>
                <w:rFonts w:ascii="Times New Roman" w:hAnsi="Times New Roman"/>
                <w:bCs/>
              </w:rPr>
              <w:fldChar w:fldCharType="separate"/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Pr="00AF52DC">
              <w:rPr>
                <w:rFonts w:ascii="Times New Roman" w:hAnsi="Times New Roman"/>
                <w:bCs/>
              </w:rPr>
              <w:fldChar w:fldCharType="end"/>
            </w:r>
            <w:bookmarkEnd w:id="101"/>
            <w:r w:rsidRPr="00AF52DC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3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AF" w:rsidRPr="00AF52DC" w:rsidRDefault="00B726AF" w:rsidP="00B726AF">
            <w:pPr>
              <w:pStyle w:val="BodyText"/>
              <w:tabs>
                <w:tab w:val="left" w:pos="4023"/>
              </w:tabs>
              <w:ind w:right="-28"/>
              <w:rPr>
                <w:rFonts w:ascii="Times New Roman" w:hAnsi="Times New Roman"/>
                <w:bCs/>
              </w:rPr>
            </w:pPr>
            <w:r w:rsidRPr="00AF52DC">
              <w:rPr>
                <w:rFonts w:ascii="Times New Roman" w:hAnsi="Times New Roman"/>
                <w:bCs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02" w:name="Text178"/>
            <w:r w:rsidRPr="00AF52DC">
              <w:rPr>
                <w:rFonts w:ascii="Times New Roman" w:hAnsi="Times New Roman"/>
                <w:bCs/>
              </w:rPr>
              <w:instrText xml:space="preserve"> FORMTEXT </w:instrText>
            </w:r>
            <w:r w:rsidRPr="00AF52DC">
              <w:rPr>
                <w:rFonts w:ascii="Times New Roman" w:hAnsi="Times New Roman"/>
                <w:bCs/>
              </w:rPr>
            </w:r>
            <w:r w:rsidRPr="00AF52DC">
              <w:rPr>
                <w:rFonts w:ascii="Times New Roman" w:hAnsi="Times New Roman"/>
                <w:bCs/>
              </w:rPr>
              <w:fldChar w:fldCharType="separate"/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Pr="00AF52DC">
              <w:rPr>
                <w:rFonts w:ascii="Times New Roman" w:hAnsi="Times New Roman"/>
                <w:bCs/>
              </w:rPr>
              <w:fldChar w:fldCharType="end"/>
            </w:r>
            <w:bookmarkEnd w:id="102"/>
            <w:r w:rsidRPr="00AF52DC">
              <w:rPr>
                <w:rFonts w:ascii="Times New Roman" w:hAnsi="Times New Roman"/>
                <w:bCs/>
              </w:rPr>
              <w:tab/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6AF" w:rsidRPr="00994BD9" w:rsidRDefault="00B726AF" w:rsidP="00090A38">
            <w:pPr>
              <w:pStyle w:val="BodyText"/>
              <w:ind w:right="-104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AF" w:rsidRPr="00AF52DC" w:rsidRDefault="00B726AF" w:rsidP="00B726AF">
            <w:pPr>
              <w:pStyle w:val="BodyText"/>
              <w:tabs>
                <w:tab w:val="left" w:pos="3994"/>
              </w:tabs>
              <w:ind w:left="124" w:right="-187"/>
              <w:rPr>
                <w:rFonts w:ascii="Times New Roman" w:hAnsi="Times New Roman"/>
                <w:bCs/>
              </w:rPr>
            </w:pPr>
            <w:r w:rsidRPr="00AF52DC">
              <w:rPr>
                <w:rFonts w:ascii="Times New Roman" w:hAnsi="Times New Roman"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03" w:name="Text173"/>
            <w:r w:rsidRPr="00AF52DC">
              <w:rPr>
                <w:rFonts w:ascii="Times New Roman" w:hAnsi="Times New Roman"/>
                <w:bCs/>
              </w:rPr>
              <w:instrText xml:space="preserve"> FORMTEXT </w:instrText>
            </w:r>
            <w:r w:rsidRPr="00AF52DC">
              <w:rPr>
                <w:rFonts w:ascii="Times New Roman" w:hAnsi="Times New Roman"/>
                <w:bCs/>
              </w:rPr>
            </w:r>
            <w:r w:rsidRPr="00AF52DC">
              <w:rPr>
                <w:rFonts w:ascii="Times New Roman" w:hAnsi="Times New Roman"/>
                <w:bCs/>
              </w:rPr>
              <w:fldChar w:fldCharType="separate"/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Pr="00AF52DC">
              <w:rPr>
                <w:rFonts w:ascii="Times New Roman" w:hAnsi="Times New Roman"/>
                <w:bCs/>
              </w:rPr>
              <w:fldChar w:fldCharType="end"/>
            </w:r>
            <w:bookmarkEnd w:id="103"/>
            <w:r w:rsidRPr="00AF52DC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3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AF" w:rsidRPr="00AF52DC" w:rsidRDefault="00B726AF" w:rsidP="00B726AF">
            <w:pPr>
              <w:pStyle w:val="BodyText"/>
              <w:tabs>
                <w:tab w:val="left" w:pos="4023"/>
              </w:tabs>
              <w:ind w:right="-28"/>
              <w:rPr>
                <w:rFonts w:ascii="Times New Roman" w:hAnsi="Times New Roman"/>
                <w:bCs/>
              </w:rPr>
            </w:pPr>
            <w:r w:rsidRPr="00AF52DC">
              <w:rPr>
                <w:rFonts w:ascii="Times New Roman" w:hAnsi="Times New Roman"/>
                <w:bCs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04" w:name="Text179"/>
            <w:r w:rsidRPr="00AF52DC">
              <w:rPr>
                <w:rFonts w:ascii="Times New Roman" w:hAnsi="Times New Roman"/>
                <w:bCs/>
              </w:rPr>
              <w:instrText xml:space="preserve"> FORMTEXT </w:instrText>
            </w:r>
            <w:r w:rsidRPr="00AF52DC">
              <w:rPr>
                <w:rFonts w:ascii="Times New Roman" w:hAnsi="Times New Roman"/>
                <w:bCs/>
              </w:rPr>
            </w:r>
            <w:r w:rsidRPr="00AF52DC">
              <w:rPr>
                <w:rFonts w:ascii="Times New Roman" w:hAnsi="Times New Roman"/>
                <w:bCs/>
              </w:rPr>
              <w:fldChar w:fldCharType="separate"/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="001E53D4">
              <w:rPr>
                <w:rFonts w:ascii="Times New Roman" w:hAnsi="Times New Roman"/>
                <w:bCs/>
                <w:noProof/>
              </w:rPr>
              <w:t> </w:t>
            </w:r>
            <w:r w:rsidRPr="00AF52DC">
              <w:rPr>
                <w:rFonts w:ascii="Times New Roman" w:hAnsi="Times New Roman"/>
                <w:bCs/>
              </w:rPr>
              <w:fldChar w:fldCharType="end"/>
            </w:r>
            <w:bookmarkEnd w:id="104"/>
            <w:r w:rsidRPr="00AF52DC">
              <w:rPr>
                <w:rFonts w:ascii="Times New Roman" w:hAnsi="Times New Roman"/>
                <w:bCs/>
              </w:rPr>
              <w:tab/>
            </w:r>
          </w:p>
        </w:tc>
      </w:tr>
      <w:tr w:rsidR="00B726AF" w:rsidRPr="00994BD9" w:rsidTr="00FA30AA">
        <w:trPr>
          <w:gridAfter w:val="1"/>
          <w:wAfter w:w="9" w:type="dxa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6AF" w:rsidRDefault="00B726AF" w:rsidP="00B7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a or b.</w:t>
            </w:r>
          </w:p>
          <w:p w:rsidR="00B726AF" w:rsidRPr="00994BD9" w:rsidRDefault="00B726AF" w:rsidP="00B726AF">
            <w:pPr>
              <w:rPr>
                <w:b/>
              </w:rPr>
            </w:pPr>
            <w:r>
              <w:t>If a, enter the address.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8E03AC" w:rsidRDefault="00B726AF" w:rsidP="00553620">
            <w:pPr>
              <w:pStyle w:val="BodyText"/>
              <w:ind w:left="-108" w:right="-28"/>
              <w:rPr>
                <w:rFonts w:cs="Arial"/>
                <w:b/>
                <w:bCs/>
              </w:rPr>
            </w:pPr>
            <w:r w:rsidRPr="008E03AC">
              <w:t xml:space="preserve">Education costs will be paid as follows: 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AF" w:rsidRPr="00B726AF" w:rsidRDefault="00B726AF" w:rsidP="00B726AF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8E03AC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 w:cs="Arial"/>
              </w:rPr>
            </w:pPr>
            <w:r w:rsidRPr="008E03AC">
              <w:rPr>
                <w:rFonts w:ascii="Arial" w:hAnsi="Arial" w:cs="Arial"/>
              </w:rPr>
              <w:t>a.</w:t>
            </w:r>
          </w:p>
        </w:tc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8E03AC" w:rsidRDefault="00B726AF" w:rsidP="00AC17C0">
            <w:pPr>
              <w:pStyle w:val="BodyText"/>
              <w:tabs>
                <w:tab w:val="left" w:pos="357"/>
                <w:tab w:val="left" w:pos="2772"/>
                <w:tab w:val="left" w:pos="3582"/>
              </w:tabs>
              <w:ind w:left="-108" w:rightChars="-378" w:right="-756"/>
              <w:rPr>
                <w:rFonts w:cs="Arial"/>
              </w:rPr>
            </w:pPr>
            <w:r w:rsidRPr="008E03AC">
              <w:rPr>
                <w:rFonts w:cs="Arial"/>
                <w:bCs/>
              </w:rPr>
              <w:t>Petitioner/Joint Petitioner A</w:t>
            </w:r>
            <w:r w:rsidRPr="008E03AC">
              <w:rPr>
                <w:rFonts w:cs="Arial"/>
              </w:rPr>
              <w:t xml:space="preserve"> to pay </w:t>
            </w:r>
            <w:r w:rsidRPr="008E03A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05" w:name="Text180"/>
            <w:r w:rsidRPr="008E03A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E03AC">
              <w:rPr>
                <w:rFonts w:ascii="Times New Roman" w:hAnsi="Times New Roman"/>
                <w:u w:val="single"/>
              </w:rPr>
            </w:r>
            <w:r w:rsidRPr="008E03AC">
              <w:rPr>
                <w:rFonts w:ascii="Times New Roman" w:hAnsi="Times New Roman"/>
                <w:u w:val="single"/>
              </w:rPr>
              <w:fldChar w:fldCharType="separate"/>
            </w:r>
            <w:r w:rsidR="001E53D4" w:rsidRPr="008E03AC">
              <w:rPr>
                <w:rFonts w:ascii="Times New Roman" w:hAnsi="Times New Roman"/>
                <w:noProof/>
                <w:u w:val="single"/>
              </w:rPr>
              <w:t> </w:t>
            </w:r>
            <w:r w:rsidR="001E53D4" w:rsidRPr="008E03AC">
              <w:rPr>
                <w:rFonts w:ascii="Times New Roman" w:hAnsi="Times New Roman"/>
                <w:noProof/>
                <w:u w:val="single"/>
              </w:rPr>
              <w:t> </w:t>
            </w:r>
            <w:r w:rsidR="001E53D4" w:rsidRPr="008E03AC">
              <w:rPr>
                <w:rFonts w:ascii="Times New Roman" w:hAnsi="Times New Roman"/>
                <w:noProof/>
                <w:u w:val="single"/>
              </w:rPr>
              <w:t> </w:t>
            </w:r>
            <w:r w:rsidR="001E53D4" w:rsidRPr="008E03AC">
              <w:rPr>
                <w:rFonts w:ascii="Times New Roman" w:hAnsi="Times New Roman"/>
                <w:noProof/>
                <w:u w:val="single"/>
              </w:rPr>
              <w:t> </w:t>
            </w:r>
            <w:r w:rsidR="001E53D4" w:rsidRPr="008E03AC">
              <w:rPr>
                <w:rFonts w:ascii="Times New Roman" w:hAnsi="Times New Roman"/>
                <w:noProof/>
                <w:u w:val="single"/>
              </w:rPr>
              <w:t> </w:t>
            </w:r>
            <w:r w:rsidRPr="008E03AC">
              <w:rPr>
                <w:rFonts w:ascii="Times New Roman" w:hAnsi="Times New Roman"/>
                <w:u w:val="single"/>
              </w:rPr>
              <w:fldChar w:fldCharType="end"/>
            </w:r>
            <w:bookmarkEnd w:id="105"/>
            <w:r w:rsidRPr="008E03AC">
              <w:rPr>
                <w:rFonts w:ascii="Times New Roman" w:hAnsi="Times New Roman"/>
                <w:u w:val="single"/>
              </w:rPr>
              <w:tab/>
            </w:r>
            <w:r w:rsidRPr="008E03AC">
              <w:rPr>
                <w:rFonts w:cs="Arial"/>
              </w:rPr>
              <w:t>%.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AF" w:rsidRPr="00B726AF" w:rsidRDefault="00B726AF" w:rsidP="00B726AF">
            <w:pPr>
              <w:rPr>
                <w:sz w:val="18"/>
                <w:szCs w:val="18"/>
              </w:rPr>
            </w:pPr>
            <w:r>
              <w:t>If b, enter your general location.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8E03AC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</w:rPr>
            </w:pPr>
            <w:r w:rsidRPr="008E03AC">
              <w:rPr>
                <w:rFonts w:ascii="Arial" w:hAnsi="Arial" w:cs="Arial"/>
              </w:rPr>
              <w:t>b.</w:t>
            </w:r>
          </w:p>
        </w:tc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8E03AC" w:rsidRDefault="00B726AF" w:rsidP="00AC17C0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3852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8E03AC">
              <w:rPr>
                <w:rFonts w:ascii="Arial" w:hAnsi="Arial" w:cs="Arial"/>
                <w:bCs/>
              </w:rPr>
              <w:t>Respondent/Joint Petitioner B</w:t>
            </w:r>
            <w:r w:rsidR="00AC17C0" w:rsidRPr="008E03AC">
              <w:rPr>
                <w:rFonts w:ascii="Arial" w:hAnsi="Arial" w:cs="Arial"/>
              </w:rPr>
              <w:t xml:space="preserve"> to pay </w:t>
            </w:r>
            <w:r w:rsidRPr="008E03AC">
              <w:rPr>
                <w:u w:val="singl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06" w:name="Text181"/>
            <w:r w:rsidRPr="008E03AC">
              <w:rPr>
                <w:u w:val="single"/>
              </w:rPr>
              <w:instrText xml:space="preserve"> FORMTEXT </w:instrText>
            </w:r>
            <w:r w:rsidRPr="008E03AC">
              <w:rPr>
                <w:u w:val="single"/>
              </w:rPr>
            </w:r>
            <w:r w:rsidRPr="008E03AC">
              <w:rPr>
                <w:u w:val="single"/>
              </w:rPr>
              <w:fldChar w:fldCharType="separate"/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Pr="008E03AC">
              <w:rPr>
                <w:u w:val="single"/>
              </w:rPr>
              <w:fldChar w:fldCharType="end"/>
            </w:r>
            <w:bookmarkEnd w:id="106"/>
            <w:r w:rsidRPr="008E03AC">
              <w:rPr>
                <w:u w:val="single"/>
              </w:rPr>
              <w:tab/>
            </w:r>
            <w:r w:rsidRPr="008E03AC">
              <w:rPr>
                <w:rFonts w:ascii="Arial" w:hAnsi="Arial" w:cs="Arial"/>
              </w:rPr>
              <w:t>%.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H.</w:t>
            </w:r>
          </w:p>
        </w:tc>
        <w:tc>
          <w:tcPr>
            <w:tcW w:w="809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 w:cs="Arial"/>
                <w:bCs/>
                <w:highlight w:val="yellow"/>
              </w:rPr>
            </w:pPr>
            <w:r w:rsidRPr="009B2DF3">
              <w:rPr>
                <w:rFonts w:ascii="Arial" w:hAnsi="Arial"/>
                <w:b/>
              </w:rPr>
              <w:t>Residence</w:t>
            </w:r>
          </w:p>
        </w:tc>
      </w:tr>
      <w:tr w:rsidR="002D5D2E" w:rsidRPr="00994BD9" w:rsidTr="00A42A64">
        <w:trPr>
          <w:gridAfter w:val="1"/>
          <w:wAfter w:w="9" w:type="dxa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D2E" w:rsidRDefault="002D5D2E" w:rsidP="00B726AF">
            <w:pPr>
              <w:spacing w:line="180" w:lineRule="exact"/>
            </w:pPr>
            <w:r>
              <w:rPr>
                <w:sz w:val="18"/>
                <w:szCs w:val="18"/>
              </w:rPr>
              <w:t>Check a or b. If a, enter the address at which you intend to live for the next two years.</w:t>
            </w:r>
          </w:p>
          <w:p w:rsidR="002D5D2E" w:rsidRDefault="002D5D2E" w:rsidP="00B726AF">
            <w:pPr>
              <w:spacing w:line="180" w:lineRule="exact"/>
            </w:pPr>
            <w:r>
              <w:rPr>
                <w:sz w:val="18"/>
                <w:szCs w:val="18"/>
              </w:rPr>
              <w:t>If b, enter the general location of where you intend to live for the next two years.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5D2E" w:rsidRPr="00994BD9" w:rsidRDefault="002D5D2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D2E" w:rsidRPr="009B2DF3" w:rsidRDefault="002D5D2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D2E" w:rsidRPr="009B2DF3" w:rsidRDefault="002D5D2E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</w:rPr>
            </w:pPr>
            <w:r w:rsidRPr="009B2DF3">
              <w:rPr>
                <w:rFonts w:ascii="Arial" w:hAnsi="Arial"/>
                <w:bCs/>
              </w:rPr>
              <w:t>1.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D2E" w:rsidRPr="00B726AF" w:rsidRDefault="002D5D2E" w:rsidP="00B726AF">
            <w:pPr>
              <w:keepNext/>
              <w:keepLines/>
              <w:tabs>
                <w:tab w:val="left" w:pos="540"/>
                <w:tab w:val="left" w:pos="990"/>
                <w:tab w:val="left" w:pos="360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-317"/>
              <w:rPr>
                <w:rFonts w:ascii="Arial" w:hAnsi="Arial"/>
                <w:b/>
                <w:bCs/>
              </w:rPr>
            </w:pPr>
            <w:r w:rsidRPr="009B2DF3">
              <w:rPr>
                <w:rFonts w:ascii="Arial" w:hAnsi="Arial"/>
                <w:b/>
                <w:bCs/>
              </w:rPr>
              <w:t>Current</w:t>
            </w:r>
          </w:p>
        </w:tc>
      </w:tr>
      <w:tr w:rsidR="002D5D2E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D2E" w:rsidRPr="00B726AF" w:rsidRDefault="002D5D2E" w:rsidP="00B726A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5D2E" w:rsidRPr="00994BD9" w:rsidRDefault="002D5D2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D2E" w:rsidRPr="009B2DF3" w:rsidRDefault="002D5D2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D2E" w:rsidRPr="009B2DF3" w:rsidRDefault="002D5D2E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D2E" w:rsidRPr="009B2DF3" w:rsidRDefault="002D5D2E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 w:cs="Arial"/>
              </w:rPr>
            </w:pPr>
            <w:r w:rsidRPr="009B2DF3">
              <w:rPr>
                <w:rFonts w:ascii="Arial" w:hAnsi="Arial"/>
                <w:b/>
                <w:bCs/>
              </w:rP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385"/>
            <w:r w:rsidRPr="009B2DF3">
              <w:rPr>
                <w:rFonts w:ascii="Arial" w:hAnsi="Arial"/>
                <w:b/>
                <w:bCs/>
              </w:rPr>
              <w:instrText xml:space="preserve"> FORMCHECKBOX </w:instrText>
            </w:r>
            <w:r w:rsidR="00737346">
              <w:rPr>
                <w:rFonts w:ascii="Arial" w:hAnsi="Arial"/>
                <w:b/>
                <w:bCs/>
              </w:rPr>
            </w:r>
            <w:r w:rsidR="00737346">
              <w:rPr>
                <w:rFonts w:ascii="Arial" w:hAnsi="Arial"/>
                <w:b/>
                <w:bCs/>
              </w:rPr>
              <w:fldChar w:fldCharType="separate"/>
            </w:r>
            <w:r w:rsidRPr="009B2DF3">
              <w:rPr>
                <w:rFonts w:ascii="Arial" w:hAnsi="Arial"/>
                <w:b/>
                <w:bCs/>
              </w:rPr>
              <w:fldChar w:fldCharType="end"/>
            </w:r>
            <w:bookmarkEnd w:id="107"/>
            <w:r w:rsidRPr="009B2DF3">
              <w:rPr>
                <w:rFonts w:ascii="Arial" w:hAnsi="Arial"/>
              </w:rPr>
              <w:t xml:space="preserve"> a.</w:t>
            </w:r>
          </w:p>
        </w:tc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D2E" w:rsidRDefault="002D5D2E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 w:cs="Arial"/>
                <w:bCs/>
                <w:highlight w:val="yellow"/>
              </w:rPr>
            </w:pPr>
            <w:r w:rsidRPr="009B2DF3">
              <w:rPr>
                <w:rFonts w:ascii="Arial" w:hAnsi="Arial"/>
              </w:rPr>
              <w:t>I currently reside at:</w:t>
            </w:r>
          </w:p>
        </w:tc>
      </w:tr>
      <w:tr w:rsidR="002D5D2E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D2E" w:rsidRDefault="002D5D2E" w:rsidP="00B726AF">
            <w:pPr>
              <w:spacing w:line="180" w:lineRule="exac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5D2E" w:rsidRPr="00994BD9" w:rsidRDefault="002D5D2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D2E" w:rsidRPr="009B2DF3" w:rsidRDefault="002D5D2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D2E" w:rsidRPr="009B2DF3" w:rsidRDefault="002D5D2E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D2E" w:rsidRPr="009B2DF3" w:rsidRDefault="002D5D2E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 w:cs="Arial"/>
              </w:rPr>
            </w:pPr>
          </w:p>
        </w:tc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D2E" w:rsidRPr="009B2DF3" w:rsidRDefault="002D5D2E" w:rsidP="00B726AF">
            <w:pPr>
              <w:tabs>
                <w:tab w:val="left" w:pos="-5328"/>
                <w:tab w:val="left" w:pos="6705"/>
                <w:tab w:val="left" w:pos="10440"/>
              </w:tabs>
              <w:spacing w:line="280" w:lineRule="exact"/>
              <w:ind w:left="-108" w:right="-313"/>
              <w:rPr>
                <w:rFonts w:ascii="Arial" w:hAnsi="Arial" w:cs="Arial"/>
                <w:bCs/>
              </w:rPr>
            </w:pPr>
            <w:r w:rsidRPr="009B2DF3">
              <w:rPr>
                <w:rFonts w:ascii="Arial" w:hAnsi="Arial" w:cs="Arial"/>
                <w:bCs/>
              </w:rPr>
              <w:t xml:space="preserve">Address  </w:t>
            </w:r>
            <w:r w:rsidRPr="009B2DF3">
              <w:rPr>
                <w:bCs/>
                <w:u w:val="singl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08" w:name="Text182"/>
            <w:r w:rsidRPr="009B2DF3">
              <w:rPr>
                <w:bCs/>
                <w:u w:val="single"/>
              </w:rPr>
              <w:instrText xml:space="preserve"> FORMTEXT </w:instrText>
            </w:r>
            <w:r w:rsidRPr="009B2DF3">
              <w:rPr>
                <w:bCs/>
                <w:u w:val="single"/>
              </w:rPr>
            </w:r>
            <w:r w:rsidRPr="009B2DF3">
              <w:rPr>
                <w:bCs/>
                <w:u w:val="single"/>
              </w:rPr>
              <w:fldChar w:fldCharType="separate"/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Pr="009B2DF3">
              <w:rPr>
                <w:bCs/>
                <w:u w:val="single"/>
              </w:rPr>
              <w:fldChar w:fldCharType="end"/>
            </w:r>
            <w:bookmarkEnd w:id="108"/>
            <w:r w:rsidRPr="005D6925">
              <w:rPr>
                <w:bCs/>
                <w:u w:val="single"/>
              </w:rPr>
              <w:tab/>
            </w:r>
          </w:p>
          <w:p w:rsidR="002D5D2E" w:rsidRDefault="002D5D2E" w:rsidP="00B726AF">
            <w:pPr>
              <w:tabs>
                <w:tab w:val="left" w:pos="270"/>
                <w:tab w:val="left" w:pos="3042"/>
                <w:tab w:val="left" w:pos="457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 w:cs="Arial"/>
                <w:bCs/>
                <w:highlight w:val="yellow"/>
              </w:rPr>
            </w:pPr>
            <w:r w:rsidRPr="009B2DF3">
              <w:rPr>
                <w:rFonts w:ascii="Arial" w:hAnsi="Arial" w:cs="Arial"/>
                <w:bCs/>
              </w:rPr>
              <w:t xml:space="preserve">City  </w:t>
            </w:r>
            <w:r w:rsidRPr="009B2DF3">
              <w:rPr>
                <w:bCs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09" w:name="Text183"/>
            <w:r w:rsidRPr="009B2DF3">
              <w:rPr>
                <w:bCs/>
                <w:u w:val="single"/>
              </w:rPr>
              <w:instrText xml:space="preserve"> FORMTEXT </w:instrText>
            </w:r>
            <w:r w:rsidRPr="009B2DF3">
              <w:rPr>
                <w:bCs/>
                <w:u w:val="single"/>
              </w:rPr>
            </w:r>
            <w:r w:rsidRPr="009B2DF3">
              <w:rPr>
                <w:bCs/>
                <w:u w:val="single"/>
              </w:rPr>
              <w:fldChar w:fldCharType="separate"/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Pr="009B2DF3">
              <w:rPr>
                <w:bCs/>
                <w:u w:val="single"/>
              </w:rPr>
              <w:fldChar w:fldCharType="end"/>
            </w:r>
            <w:bookmarkEnd w:id="109"/>
            <w:r w:rsidRPr="005D6925">
              <w:rPr>
                <w:bCs/>
                <w:u w:val="single"/>
              </w:rPr>
              <w:tab/>
            </w:r>
            <w:r w:rsidRPr="009B2DF3">
              <w:rPr>
                <w:rFonts w:ascii="Arial" w:hAnsi="Arial" w:cs="Arial"/>
                <w:bCs/>
              </w:rPr>
              <w:t xml:space="preserve">  State  </w:t>
            </w:r>
            <w:r w:rsidRPr="009B2DF3">
              <w:rPr>
                <w:bCs/>
                <w:u w:val="single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10" w:name="Text184"/>
            <w:r w:rsidRPr="009B2DF3">
              <w:rPr>
                <w:bCs/>
                <w:u w:val="single"/>
              </w:rPr>
              <w:instrText xml:space="preserve"> FORMTEXT </w:instrText>
            </w:r>
            <w:r w:rsidRPr="009B2DF3">
              <w:rPr>
                <w:bCs/>
                <w:u w:val="single"/>
              </w:rPr>
            </w:r>
            <w:r w:rsidRPr="009B2DF3">
              <w:rPr>
                <w:bCs/>
                <w:u w:val="single"/>
              </w:rPr>
              <w:fldChar w:fldCharType="separate"/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Pr="009B2DF3">
              <w:rPr>
                <w:bCs/>
                <w:u w:val="single"/>
              </w:rPr>
              <w:fldChar w:fldCharType="end"/>
            </w:r>
            <w:bookmarkEnd w:id="110"/>
            <w:r w:rsidRPr="005D6925">
              <w:rPr>
                <w:bCs/>
                <w:u w:val="single"/>
              </w:rPr>
              <w:tab/>
            </w:r>
            <w:r w:rsidRPr="009B2DF3">
              <w:rPr>
                <w:rFonts w:ascii="Arial" w:hAnsi="Arial" w:cs="Arial"/>
                <w:bCs/>
              </w:rPr>
              <w:t xml:space="preserve">  Zip  </w:t>
            </w:r>
            <w:r w:rsidRPr="009B2DF3">
              <w:rPr>
                <w:bCs/>
                <w:u w:val="single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11" w:name="Text185"/>
            <w:r w:rsidRPr="009B2DF3">
              <w:rPr>
                <w:bCs/>
                <w:u w:val="single"/>
              </w:rPr>
              <w:instrText xml:space="preserve"> FORMTEXT </w:instrText>
            </w:r>
            <w:r w:rsidRPr="009B2DF3">
              <w:rPr>
                <w:bCs/>
                <w:u w:val="single"/>
              </w:rPr>
            </w:r>
            <w:r w:rsidRPr="009B2DF3">
              <w:rPr>
                <w:bCs/>
                <w:u w:val="single"/>
              </w:rPr>
              <w:fldChar w:fldCharType="separate"/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Pr="009B2DF3">
              <w:rPr>
                <w:bCs/>
                <w:u w:val="single"/>
              </w:rPr>
              <w:fldChar w:fldCharType="end"/>
            </w:r>
            <w:bookmarkEnd w:id="111"/>
            <w:r w:rsidRPr="005D6925">
              <w:rPr>
                <w:bCs/>
                <w:u w:val="single"/>
              </w:rPr>
              <w:tab/>
            </w:r>
          </w:p>
        </w:tc>
      </w:tr>
      <w:tr w:rsidR="002D5D2E" w:rsidRPr="00994BD9" w:rsidTr="008E03AC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Pr="00B726AF" w:rsidRDefault="002D5D2E" w:rsidP="00B726A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5D2E" w:rsidRPr="00994BD9" w:rsidRDefault="002D5D2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D2E" w:rsidRPr="009B2DF3" w:rsidRDefault="002D5D2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D2E" w:rsidRPr="009B2DF3" w:rsidRDefault="002D5D2E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D2E" w:rsidRPr="009B2DF3" w:rsidRDefault="002D5D2E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 w:cs="Arial"/>
              </w:rPr>
            </w:pPr>
            <w:r w:rsidRPr="009B2DF3">
              <w:rPr>
                <w:rFonts w:ascii="Arial" w:hAnsi="Arial"/>
                <w:b/>
              </w:rPr>
              <w:fldChar w:fldCharType="begin">
                <w:ffData>
                  <w:name w:val="Check3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386"/>
            <w:r w:rsidRPr="009B2DF3">
              <w:rPr>
                <w:rFonts w:ascii="Arial" w:hAnsi="Arial"/>
                <w:b/>
              </w:rPr>
              <w:instrText xml:space="preserve"> FORMCHECKBOX </w:instrText>
            </w:r>
            <w:r w:rsidR="00737346">
              <w:rPr>
                <w:rFonts w:ascii="Arial" w:hAnsi="Arial"/>
                <w:b/>
              </w:rPr>
            </w:r>
            <w:r w:rsidR="00737346">
              <w:rPr>
                <w:rFonts w:ascii="Arial" w:hAnsi="Arial"/>
                <w:b/>
              </w:rPr>
              <w:fldChar w:fldCharType="separate"/>
            </w:r>
            <w:r w:rsidRPr="009B2DF3">
              <w:rPr>
                <w:rFonts w:ascii="Arial" w:hAnsi="Arial"/>
                <w:b/>
              </w:rPr>
              <w:fldChar w:fldCharType="end"/>
            </w:r>
            <w:bookmarkEnd w:id="112"/>
            <w:r>
              <w:rPr>
                <w:rFonts w:ascii="Arial" w:hAnsi="Arial"/>
                <w:b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b.</w:t>
            </w:r>
          </w:p>
        </w:tc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D2E" w:rsidRDefault="004840AD" w:rsidP="00AC17C0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6615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-117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/>
              </w:rPr>
              <w:t xml:space="preserve">This is a </w:t>
            </w:r>
            <w:r w:rsidR="002D5D2E" w:rsidRPr="009B2DF3">
              <w:rPr>
                <w:rFonts w:ascii="Arial" w:hAnsi="Arial"/>
              </w:rPr>
              <w:t xml:space="preserve">domestic violence case; I decline to give a specific address, but my general location is currently </w:t>
            </w:r>
            <w:r w:rsidR="002D5D2E" w:rsidRPr="009B2DF3">
              <w:rPr>
                <w:u w:val="single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13" w:name="Text186"/>
            <w:r w:rsidR="002D5D2E" w:rsidRPr="009B2DF3">
              <w:rPr>
                <w:u w:val="single"/>
              </w:rPr>
              <w:instrText xml:space="preserve"> FORMTEXT </w:instrText>
            </w:r>
            <w:r w:rsidR="002D5D2E" w:rsidRPr="009B2DF3">
              <w:rPr>
                <w:u w:val="single"/>
              </w:rPr>
            </w:r>
            <w:r w:rsidR="002D5D2E"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2D5D2E" w:rsidRPr="009B2DF3">
              <w:rPr>
                <w:u w:val="single"/>
              </w:rPr>
              <w:fldChar w:fldCharType="end"/>
            </w:r>
            <w:bookmarkEnd w:id="113"/>
            <w:r w:rsidR="002D5D2E" w:rsidRPr="005D6925">
              <w:rPr>
                <w:u w:val="single"/>
              </w:rPr>
              <w:tab/>
            </w:r>
            <w:r w:rsidR="002D5D2E" w:rsidRPr="009B2DF3">
              <w:rPr>
                <w:rFonts w:ascii="Arial" w:hAnsi="Arial"/>
              </w:rPr>
              <w:t>.</w:t>
            </w:r>
          </w:p>
        </w:tc>
      </w:tr>
      <w:tr w:rsidR="00677C4F" w:rsidRPr="00994BD9" w:rsidTr="008E03AC">
        <w:trPr>
          <w:gridAfter w:val="1"/>
          <w:wAfter w:w="9" w:type="dxa"/>
        </w:trPr>
        <w:tc>
          <w:tcPr>
            <w:tcW w:w="2107" w:type="dxa"/>
            <w:tcBorders>
              <w:left w:val="nil"/>
              <w:bottom w:val="nil"/>
              <w:right w:val="nil"/>
            </w:tcBorders>
          </w:tcPr>
          <w:p w:rsidR="00677C4F" w:rsidRPr="00B726AF" w:rsidRDefault="00677C4F" w:rsidP="00B726A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7C4F" w:rsidRPr="00994BD9" w:rsidRDefault="00677C4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C4F" w:rsidRPr="009B2DF3" w:rsidRDefault="00677C4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C4F" w:rsidRPr="009B2DF3" w:rsidRDefault="00677C4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4F" w:rsidRPr="008E03AC" w:rsidRDefault="00677C4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</w:rPr>
            </w:pPr>
            <w:r w:rsidRPr="008E03AC">
              <w:rPr>
                <w:rFonts w:ascii="Arial" w:hAnsi="Arial"/>
              </w:rPr>
              <w:t>c.</w:t>
            </w:r>
          </w:p>
        </w:tc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C4F" w:rsidRPr="008E03AC" w:rsidRDefault="00677C4F" w:rsidP="00677C4F">
            <w:pPr>
              <w:tabs>
                <w:tab w:val="left" w:pos="-5328"/>
                <w:tab w:val="left" w:pos="6705"/>
                <w:tab w:val="left" w:pos="10440"/>
              </w:tabs>
              <w:spacing w:line="280" w:lineRule="exact"/>
              <w:ind w:left="-108" w:right="-313"/>
              <w:rPr>
                <w:rFonts w:ascii="Arial" w:hAnsi="Arial" w:cs="Arial"/>
                <w:bCs/>
              </w:rPr>
            </w:pPr>
            <w:r w:rsidRPr="008E03AC">
              <w:rPr>
                <w:rFonts w:ascii="Arial" w:hAnsi="Arial" w:cs="Arial"/>
                <w:bCs/>
              </w:rPr>
              <w:t>The other party resides at:</w:t>
            </w:r>
          </w:p>
          <w:p w:rsidR="00677C4F" w:rsidRPr="008E03AC" w:rsidRDefault="00677C4F" w:rsidP="00677C4F">
            <w:pPr>
              <w:tabs>
                <w:tab w:val="left" w:pos="-5328"/>
                <w:tab w:val="left" w:pos="6547"/>
                <w:tab w:val="left" w:pos="6705"/>
                <w:tab w:val="left" w:pos="10440"/>
              </w:tabs>
              <w:spacing w:line="280" w:lineRule="exact"/>
              <w:ind w:left="-108" w:right="-313"/>
              <w:rPr>
                <w:rFonts w:ascii="Arial" w:hAnsi="Arial" w:cs="Arial"/>
                <w:bCs/>
              </w:rPr>
            </w:pPr>
            <w:r w:rsidRPr="008E03AC">
              <w:rPr>
                <w:rFonts w:ascii="Arial" w:hAnsi="Arial" w:cs="Arial"/>
                <w:bCs/>
              </w:rPr>
              <w:t xml:space="preserve">Address  </w:t>
            </w:r>
            <w:r w:rsidRPr="008E03AC">
              <w:rPr>
                <w:bCs/>
                <w:u w:val="singl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E03AC">
              <w:rPr>
                <w:bCs/>
                <w:u w:val="single"/>
              </w:rPr>
              <w:instrText xml:space="preserve"> FORMTEXT </w:instrText>
            </w:r>
            <w:r w:rsidRPr="008E03AC">
              <w:rPr>
                <w:bCs/>
                <w:u w:val="single"/>
              </w:rPr>
            </w:r>
            <w:r w:rsidRPr="008E03AC">
              <w:rPr>
                <w:bCs/>
                <w:u w:val="single"/>
              </w:rPr>
              <w:fldChar w:fldCharType="separate"/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Pr="008E03AC">
              <w:rPr>
                <w:bCs/>
                <w:u w:val="single"/>
              </w:rPr>
              <w:fldChar w:fldCharType="end"/>
            </w:r>
            <w:r w:rsidRPr="008E03AC">
              <w:rPr>
                <w:bCs/>
                <w:u w:val="single"/>
              </w:rPr>
              <w:tab/>
            </w:r>
          </w:p>
          <w:p w:rsidR="00677C4F" w:rsidRPr="008E03AC" w:rsidRDefault="00677C4F" w:rsidP="00AC17C0">
            <w:pPr>
              <w:tabs>
                <w:tab w:val="left" w:pos="270"/>
                <w:tab w:val="left" w:pos="540"/>
                <w:tab w:val="left" w:pos="3132"/>
                <w:tab w:val="left" w:pos="4662"/>
                <w:tab w:val="left" w:pos="6615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-117"/>
              <w:rPr>
                <w:rFonts w:ascii="Arial" w:hAnsi="Arial"/>
              </w:rPr>
            </w:pPr>
            <w:r w:rsidRPr="008E03AC">
              <w:rPr>
                <w:rFonts w:ascii="Arial" w:hAnsi="Arial" w:cs="Arial"/>
                <w:bCs/>
              </w:rPr>
              <w:t xml:space="preserve">City  </w:t>
            </w:r>
            <w:r w:rsidRPr="008E03AC">
              <w:rPr>
                <w:bCs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E03AC">
              <w:rPr>
                <w:bCs/>
                <w:u w:val="single"/>
              </w:rPr>
              <w:instrText xml:space="preserve"> FORMTEXT </w:instrText>
            </w:r>
            <w:r w:rsidRPr="008E03AC">
              <w:rPr>
                <w:bCs/>
                <w:u w:val="single"/>
              </w:rPr>
            </w:r>
            <w:r w:rsidRPr="008E03AC">
              <w:rPr>
                <w:bCs/>
                <w:u w:val="single"/>
              </w:rPr>
              <w:fldChar w:fldCharType="separate"/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Pr="008E03AC">
              <w:rPr>
                <w:bCs/>
                <w:u w:val="single"/>
              </w:rPr>
              <w:fldChar w:fldCharType="end"/>
            </w:r>
            <w:r w:rsidRPr="008E03AC">
              <w:rPr>
                <w:bCs/>
                <w:u w:val="single"/>
              </w:rPr>
              <w:tab/>
            </w:r>
            <w:r w:rsidRPr="008E03AC">
              <w:rPr>
                <w:rFonts w:ascii="Arial" w:hAnsi="Arial" w:cs="Arial"/>
                <w:bCs/>
              </w:rPr>
              <w:t xml:space="preserve">  State  </w:t>
            </w:r>
            <w:r w:rsidRPr="008E03AC">
              <w:rPr>
                <w:bCs/>
                <w:u w:val="single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8E03AC">
              <w:rPr>
                <w:bCs/>
                <w:u w:val="single"/>
              </w:rPr>
              <w:instrText xml:space="preserve"> FORMTEXT </w:instrText>
            </w:r>
            <w:r w:rsidRPr="008E03AC">
              <w:rPr>
                <w:bCs/>
                <w:u w:val="single"/>
              </w:rPr>
            </w:r>
            <w:r w:rsidRPr="008E03AC">
              <w:rPr>
                <w:bCs/>
                <w:u w:val="single"/>
              </w:rPr>
              <w:fldChar w:fldCharType="separate"/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Pr="008E03AC">
              <w:rPr>
                <w:bCs/>
                <w:u w:val="single"/>
              </w:rPr>
              <w:fldChar w:fldCharType="end"/>
            </w:r>
            <w:r w:rsidRPr="008E03AC">
              <w:rPr>
                <w:bCs/>
                <w:u w:val="single"/>
              </w:rPr>
              <w:tab/>
            </w:r>
            <w:r w:rsidRPr="008E03AC">
              <w:rPr>
                <w:rFonts w:ascii="Arial" w:hAnsi="Arial" w:cs="Arial"/>
                <w:bCs/>
              </w:rPr>
              <w:t xml:space="preserve">  Zip  </w:t>
            </w:r>
            <w:r w:rsidRPr="008E03AC">
              <w:rPr>
                <w:bCs/>
                <w:u w:val="single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8E03AC">
              <w:rPr>
                <w:bCs/>
                <w:u w:val="single"/>
              </w:rPr>
              <w:instrText xml:space="preserve"> FORMTEXT </w:instrText>
            </w:r>
            <w:r w:rsidRPr="008E03AC">
              <w:rPr>
                <w:bCs/>
                <w:u w:val="single"/>
              </w:rPr>
            </w:r>
            <w:r w:rsidRPr="008E03AC">
              <w:rPr>
                <w:bCs/>
                <w:u w:val="single"/>
              </w:rPr>
              <w:fldChar w:fldCharType="separate"/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Pr="008E03AC">
              <w:rPr>
                <w:bCs/>
                <w:u w:val="single"/>
              </w:rPr>
              <w:fldChar w:fldCharType="end"/>
            </w:r>
            <w:r w:rsidRPr="008E03AC">
              <w:rPr>
                <w:bCs/>
                <w:u w:val="single"/>
              </w:rPr>
              <w:tab/>
            </w:r>
          </w:p>
        </w:tc>
      </w:tr>
      <w:tr w:rsidR="00B726AF" w:rsidRPr="00994BD9" w:rsidTr="008E03AC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3569F6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B726AF" w:rsidRPr="009B2DF3">
              <w:rPr>
                <w:rFonts w:ascii="Arial" w:hAnsi="Arial"/>
              </w:rPr>
              <w:t>2.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8E03AC" w:rsidRDefault="00B726AF" w:rsidP="00B726AF">
            <w:pPr>
              <w:tabs>
                <w:tab w:val="left" w:pos="540"/>
                <w:tab w:val="left" w:pos="990"/>
                <w:tab w:val="left" w:pos="2070"/>
                <w:tab w:val="left" w:pos="360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2700" w:right="-313" w:hanging="2808"/>
              <w:rPr>
                <w:rFonts w:ascii="Arial" w:hAnsi="Arial"/>
                <w:b/>
              </w:rPr>
            </w:pPr>
            <w:r w:rsidRPr="008E03AC">
              <w:rPr>
                <w:rFonts w:ascii="Arial" w:hAnsi="Arial"/>
                <w:b/>
              </w:rPr>
              <w:t>Future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8E03AC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  <w:b/>
              </w:rPr>
            </w:pPr>
            <w:r w:rsidRPr="008E03AC">
              <w:rPr>
                <w:rFonts w:ascii="Arial" w:hAnsi="Arial"/>
              </w:rPr>
              <w:fldChar w:fldCharType="begin">
                <w:ffData>
                  <w:name w:val="Check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387"/>
            <w:r w:rsidRPr="008E03AC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8E03AC">
              <w:rPr>
                <w:rFonts w:ascii="Arial" w:hAnsi="Arial"/>
              </w:rPr>
              <w:fldChar w:fldCharType="end"/>
            </w:r>
            <w:bookmarkEnd w:id="114"/>
            <w:r w:rsidRPr="008E03AC">
              <w:rPr>
                <w:rFonts w:ascii="Arial" w:hAnsi="Arial"/>
              </w:rPr>
              <w:t xml:space="preserve"> a.</w:t>
            </w:r>
          </w:p>
        </w:tc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8E03AC" w:rsidRDefault="00B726AF" w:rsidP="00B726AF">
            <w:pPr>
              <w:tabs>
                <w:tab w:val="left" w:pos="540"/>
                <w:tab w:val="left" w:pos="990"/>
                <w:tab w:val="left" w:pos="2070"/>
                <w:tab w:val="left" w:pos="2880"/>
                <w:tab w:val="left" w:pos="360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-313"/>
              <w:rPr>
                <w:rFonts w:ascii="Arial" w:hAnsi="Arial"/>
              </w:rPr>
            </w:pPr>
            <w:r w:rsidRPr="008E03AC">
              <w:rPr>
                <w:rFonts w:ascii="Arial" w:hAnsi="Arial"/>
              </w:rPr>
              <w:t>For the next two years it is my intention to reside at: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8E03AC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8E03AC" w:rsidRDefault="00B726AF" w:rsidP="00B726AF">
            <w:pPr>
              <w:tabs>
                <w:tab w:val="left" w:pos="-5328"/>
                <w:tab w:val="left" w:pos="10440"/>
              </w:tabs>
              <w:spacing w:line="280" w:lineRule="exact"/>
              <w:ind w:left="-108" w:right="-313"/>
              <w:rPr>
                <w:rFonts w:ascii="Arial" w:hAnsi="Arial" w:cs="Arial"/>
                <w:bCs/>
              </w:rPr>
            </w:pPr>
            <w:r w:rsidRPr="008E03AC">
              <w:rPr>
                <w:rFonts w:ascii="Arial" w:hAnsi="Arial" w:cs="Arial"/>
                <w:bCs/>
              </w:rPr>
              <w:t xml:space="preserve">Address  </w:t>
            </w:r>
            <w:r w:rsidRPr="008E03AC">
              <w:rPr>
                <w:bCs/>
                <w:u w:val="singl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15" w:name="Text187"/>
            <w:r w:rsidRPr="008E03AC">
              <w:rPr>
                <w:bCs/>
                <w:u w:val="single"/>
              </w:rPr>
              <w:instrText xml:space="preserve"> FORMTEXT </w:instrText>
            </w:r>
            <w:r w:rsidRPr="008E03AC">
              <w:rPr>
                <w:bCs/>
                <w:u w:val="single"/>
              </w:rPr>
            </w:r>
            <w:r w:rsidRPr="008E03AC">
              <w:rPr>
                <w:bCs/>
                <w:u w:val="single"/>
              </w:rPr>
              <w:fldChar w:fldCharType="separate"/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Pr="008E03AC">
              <w:rPr>
                <w:bCs/>
                <w:u w:val="single"/>
              </w:rPr>
              <w:fldChar w:fldCharType="end"/>
            </w:r>
            <w:bookmarkEnd w:id="115"/>
            <w:r w:rsidRPr="008E03AC">
              <w:rPr>
                <w:bCs/>
                <w:u w:val="single"/>
              </w:rPr>
              <w:tab/>
            </w:r>
          </w:p>
          <w:p w:rsidR="00B726AF" w:rsidRPr="008E03AC" w:rsidRDefault="00B726AF" w:rsidP="00AC17C0">
            <w:pPr>
              <w:tabs>
                <w:tab w:val="left" w:pos="-5328"/>
                <w:tab w:val="left" w:pos="3132"/>
                <w:tab w:val="left" w:pos="4572"/>
                <w:tab w:val="left" w:pos="6552"/>
                <w:tab w:val="left" w:pos="8550"/>
                <w:tab w:val="left" w:pos="10440"/>
              </w:tabs>
              <w:spacing w:line="280" w:lineRule="exact"/>
              <w:ind w:left="-108" w:right="-313"/>
              <w:rPr>
                <w:rFonts w:ascii="Arial" w:hAnsi="Arial" w:cs="Arial"/>
                <w:bCs/>
                <w:u w:val="single"/>
              </w:rPr>
            </w:pPr>
            <w:r w:rsidRPr="008E03AC">
              <w:rPr>
                <w:rFonts w:ascii="Arial" w:hAnsi="Arial" w:cs="Arial"/>
                <w:bCs/>
              </w:rPr>
              <w:t xml:space="preserve">City  </w:t>
            </w:r>
            <w:r w:rsidRPr="008E03AC">
              <w:rPr>
                <w:bCs/>
                <w:u w:val="single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16" w:name="Text188"/>
            <w:r w:rsidRPr="008E03AC">
              <w:rPr>
                <w:bCs/>
                <w:u w:val="single"/>
              </w:rPr>
              <w:instrText xml:space="preserve"> FORMTEXT </w:instrText>
            </w:r>
            <w:r w:rsidRPr="008E03AC">
              <w:rPr>
                <w:bCs/>
                <w:u w:val="single"/>
              </w:rPr>
            </w:r>
            <w:r w:rsidRPr="008E03AC">
              <w:rPr>
                <w:bCs/>
                <w:u w:val="single"/>
              </w:rPr>
              <w:fldChar w:fldCharType="separate"/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Pr="008E03AC">
              <w:rPr>
                <w:bCs/>
                <w:u w:val="single"/>
              </w:rPr>
              <w:fldChar w:fldCharType="end"/>
            </w:r>
            <w:bookmarkEnd w:id="116"/>
            <w:r w:rsidRPr="008E03AC">
              <w:rPr>
                <w:bCs/>
                <w:u w:val="single"/>
              </w:rPr>
              <w:tab/>
            </w:r>
            <w:r w:rsidRPr="008E03AC">
              <w:rPr>
                <w:rFonts w:ascii="Arial" w:hAnsi="Arial" w:cs="Arial"/>
                <w:bCs/>
              </w:rPr>
              <w:t xml:space="preserve">  State  </w:t>
            </w:r>
            <w:r w:rsidRPr="008E03AC">
              <w:rPr>
                <w:bCs/>
                <w:u w:val="single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17" w:name="Text189"/>
            <w:r w:rsidRPr="008E03AC">
              <w:rPr>
                <w:bCs/>
                <w:u w:val="single"/>
              </w:rPr>
              <w:instrText xml:space="preserve"> FORMTEXT </w:instrText>
            </w:r>
            <w:r w:rsidRPr="008E03AC">
              <w:rPr>
                <w:bCs/>
                <w:u w:val="single"/>
              </w:rPr>
            </w:r>
            <w:r w:rsidRPr="008E03AC">
              <w:rPr>
                <w:bCs/>
                <w:u w:val="single"/>
              </w:rPr>
              <w:fldChar w:fldCharType="separate"/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Pr="008E03AC">
              <w:rPr>
                <w:bCs/>
                <w:u w:val="single"/>
              </w:rPr>
              <w:fldChar w:fldCharType="end"/>
            </w:r>
            <w:bookmarkEnd w:id="117"/>
            <w:r w:rsidRPr="008E03AC">
              <w:rPr>
                <w:bCs/>
                <w:u w:val="single"/>
              </w:rPr>
              <w:tab/>
            </w:r>
            <w:r w:rsidRPr="008E03AC">
              <w:rPr>
                <w:rFonts w:ascii="Arial" w:hAnsi="Arial" w:cs="Arial"/>
                <w:bCs/>
              </w:rPr>
              <w:t xml:space="preserve">  Zip  </w:t>
            </w:r>
            <w:r w:rsidRPr="008E03AC">
              <w:rPr>
                <w:bCs/>
                <w:u w:val="single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18" w:name="Text190"/>
            <w:r w:rsidRPr="008E03AC">
              <w:rPr>
                <w:bCs/>
                <w:u w:val="single"/>
              </w:rPr>
              <w:instrText xml:space="preserve"> FORMTEXT </w:instrText>
            </w:r>
            <w:r w:rsidRPr="008E03AC">
              <w:rPr>
                <w:bCs/>
                <w:u w:val="single"/>
              </w:rPr>
            </w:r>
            <w:r w:rsidRPr="008E03AC">
              <w:rPr>
                <w:bCs/>
                <w:u w:val="single"/>
              </w:rPr>
              <w:fldChar w:fldCharType="separate"/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Pr="008E03AC">
              <w:rPr>
                <w:bCs/>
                <w:u w:val="single"/>
              </w:rPr>
              <w:fldChar w:fldCharType="end"/>
            </w:r>
            <w:bookmarkEnd w:id="118"/>
            <w:r w:rsidRPr="008E03AC">
              <w:rPr>
                <w:bCs/>
                <w:u w:val="single"/>
              </w:rPr>
              <w:tab/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  <w:b/>
              </w:rPr>
            </w:pPr>
            <w:r w:rsidRPr="009B2DF3">
              <w:rPr>
                <w:rFonts w:ascii="Arial" w:hAnsi="Arial" w:cs="Arial"/>
                <w:bCs/>
              </w:rPr>
              <w:fldChar w:fldCharType="begin">
                <w:ffData>
                  <w:name w:val="Check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388"/>
            <w:r w:rsidRPr="009B2DF3">
              <w:rPr>
                <w:rFonts w:ascii="Arial" w:hAnsi="Arial" w:cs="Arial"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Cs/>
              </w:rPr>
            </w:r>
            <w:r w:rsidR="00737346">
              <w:rPr>
                <w:rFonts w:ascii="Arial" w:hAnsi="Arial" w:cs="Arial"/>
                <w:bCs/>
              </w:rPr>
              <w:fldChar w:fldCharType="separate"/>
            </w:r>
            <w:r w:rsidRPr="009B2DF3">
              <w:rPr>
                <w:rFonts w:ascii="Arial" w:hAnsi="Arial" w:cs="Arial"/>
                <w:bCs/>
              </w:rPr>
              <w:fldChar w:fldCharType="end"/>
            </w:r>
            <w:bookmarkEnd w:id="119"/>
            <w:r>
              <w:rPr>
                <w:rFonts w:ascii="Arial" w:hAnsi="Arial" w:cs="Arial"/>
                <w:bCs/>
              </w:rPr>
              <w:t xml:space="preserve"> </w:t>
            </w:r>
            <w:r w:rsidRPr="009B2DF3">
              <w:rPr>
                <w:rFonts w:ascii="Arial" w:hAnsi="Arial" w:cs="Arial"/>
                <w:bCs/>
              </w:rPr>
              <w:t>b.</w:t>
            </w:r>
          </w:p>
        </w:tc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4840AD" w:rsidP="00B726AF">
            <w:pPr>
              <w:tabs>
                <w:tab w:val="left" w:pos="540"/>
                <w:tab w:val="left" w:pos="990"/>
                <w:tab w:val="left" w:pos="6642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This is a </w:t>
            </w:r>
            <w:r w:rsidR="00B726AF" w:rsidRPr="0026486E">
              <w:rPr>
                <w:rFonts w:ascii="Arial" w:hAnsi="Arial"/>
              </w:rPr>
              <w:t xml:space="preserve">domestic violence case; I decline to give a specific future address, but it is my intention to generally reside for the next two years at: </w:t>
            </w:r>
            <w:r w:rsidR="00B726AF" w:rsidRPr="0026486E">
              <w:rPr>
                <w:u w:val="single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20" w:name="Text191"/>
            <w:r w:rsidR="00B726AF" w:rsidRPr="0026486E">
              <w:rPr>
                <w:u w:val="single"/>
              </w:rPr>
              <w:instrText xml:space="preserve"> FORMTEXT </w:instrText>
            </w:r>
            <w:r w:rsidR="00B726AF" w:rsidRPr="0026486E">
              <w:rPr>
                <w:u w:val="single"/>
              </w:rPr>
            </w:r>
            <w:r w:rsidR="00B726AF" w:rsidRPr="0026486E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B726AF" w:rsidRPr="0026486E">
              <w:rPr>
                <w:u w:val="single"/>
              </w:rPr>
              <w:fldChar w:fldCharType="end"/>
            </w:r>
            <w:bookmarkEnd w:id="120"/>
            <w:r w:rsidR="00B726AF" w:rsidRPr="005D6925">
              <w:rPr>
                <w:u w:val="single"/>
              </w:rPr>
              <w:tab/>
            </w:r>
            <w:r w:rsidR="00B726AF" w:rsidRPr="0026486E">
              <w:rPr>
                <w:rFonts w:ascii="Arial" w:hAnsi="Arial"/>
              </w:rPr>
              <w:t>.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553620">
            <w:pPr>
              <w:spacing w:line="1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553620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6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B2DF3" w:rsidRDefault="00B726AF" w:rsidP="00553620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6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553620">
            <w:pPr>
              <w:tabs>
                <w:tab w:val="left" w:pos="2970"/>
              </w:tabs>
              <w:spacing w:line="16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553620">
            <w:pPr>
              <w:tabs>
                <w:tab w:val="left" w:pos="2970"/>
              </w:tabs>
              <w:spacing w:line="160" w:lineRule="exact"/>
              <w:ind w:left="-101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553620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160" w:lineRule="exact"/>
              <w:ind w:left="-108" w:right="54"/>
              <w:rPr>
                <w:rFonts w:ascii="Arial" w:hAnsi="Arial"/>
              </w:rPr>
            </w:pP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26486E">
              <w:rPr>
                <w:rFonts w:ascii="Arial" w:hAnsi="Arial"/>
              </w:rPr>
              <w:t>I.</w:t>
            </w:r>
          </w:p>
        </w:tc>
        <w:tc>
          <w:tcPr>
            <w:tcW w:w="809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26486E">
              <w:rPr>
                <w:rFonts w:ascii="Arial" w:hAnsi="Arial"/>
                <w:b/>
              </w:rPr>
              <w:t>Current Employer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AF" w:rsidRPr="00B726AF" w:rsidRDefault="00B726AF" w:rsidP="00B7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1 or 2.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26486E">
              <w:rPr>
                <w:rFonts w:ascii="Arial" w:hAnsi="Arial"/>
                <w:b/>
              </w:rPr>
              <w:fldChar w:fldCharType="begin">
                <w:ffData>
                  <w:name w:val="Check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389"/>
            <w:r w:rsidRPr="0026486E">
              <w:rPr>
                <w:rFonts w:ascii="Arial" w:hAnsi="Arial"/>
                <w:b/>
              </w:rPr>
              <w:instrText xml:space="preserve"> FORMCHECKBOX </w:instrText>
            </w:r>
            <w:r w:rsidR="00737346">
              <w:rPr>
                <w:rFonts w:ascii="Arial" w:hAnsi="Arial"/>
                <w:b/>
              </w:rPr>
            </w:r>
            <w:r w:rsidR="00737346">
              <w:rPr>
                <w:rFonts w:ascii="Arial" w:hAnsi="Arial"/>
                <w:b/>
              </w:rPr>
              <w:fldChar w:fldCharType="separate"/>
            </w:r>
            <w:r w:rsidRPr="0026486E">
              <w:rPr>
                <w:rFonts w:ascii="Arial" w:hAnsi="Arial"/>
                <w:b/>
              </w:rPr>
              <w:fldChar w:fldCharType="end"/>
            </w:r>
            <w:bookmarkEnd w:id="121"/>
            <w:r>
              <w:rPr>
                <w:rFonts w:ascii="Arial" w:hAnsi="Arial"/>
                <w:b/>
              </w:rPr>
              <w:t xml:space="preserve"> </w:t>
            </w:r>
            <w:r w:rsidRPr="0026486E">
              <w:rPr>
                <w:rFonts w:ascii="Arial" w:hAnsi="Arial"/>
              </w:rPr>
              <w:t>1.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540"/>
                <w:tab w:val="left" w:pos="990"/>
                <w:tab w:val="left" w:pos="2070"/>
                <w:tab w:val="left" w:pos="2340"/>
                <w:tab w:val="left" w:pos="360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-313"/>
              <w:rPr>
                <w:rFonts w:ascii="Arial" w:hAnsi="Arial"/>
              </w:rPr>
            </w:pPr>
            <w:r w:rsidRPr="0026486E">
              <w:rPr>
                <w:rFonts w:ascii="Arial" w:hAnsi="Arial"/>
              </w:rPr>
              <w:t>I am currently employed at: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AF" w:rsidRPr="00B726AF" w:rsidRDefault="00B726AF" w:rsidP="00B7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1, enter your current employer and your general work schedule.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Default="00B726AF" w:rsidP="00AC17C0">
            <w:pPr>
              <w:tabs>
                <w:tab w:val="left" w:pos="-5328"/>
                <w:tab w:val="left" w:pos="7182"/>
                <w:tab w:val="left" w:pos="7920"/>
                <w:tab w:val="left" w:pos="10440"/>
              </w:tabs>
              <w:spacing w:line="280" w:lineRule="exact"/>
              <w:ind w:left="612" w:right="-313"/>
              <w:rPr>
                <w:rFonts w:ascii="Arial" w:hAnsi="Arial" w:cs="Arial"/>
                <w:bCs/>
              </w:rPr>
            </w:pPr>
            <w:r w:rsidRPr="0026486E">
              <w:rPr>
                <w:rFonts w:ascii="Arial" w:hAnsi="Arial" w:cs="Arial"/>
                <w:bCs/>
              </w:rPr>
              <w:t xml:space="preserve">Employer  </w:t>
            </w:r>
            <w:r w:rsidRPr="0026486E">
              <w:rPr>
                <w:bCs/>
                <w:u w:val="single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22" w:name="Text192"/>
            <w:r w:rsidRPr="0026486E">
              <w:rPr>
                <w:bCs/>
                <w:u w:val="single"/>
              </w:rPr>
              <w:instrText xml:space="preserve"> FORMTEXT </w:instrText>
            </w:r>
            <w:r w:rsidRPr="0026486E">
              <w:rPr>
                <w:bCs/>
                <w:u w:val="single"/>
              </w:rPr>
            </w:r>
            <w:r w:rsidRPr="0026486E">
              <w:rPr>
                <w:bCs/>
                <w:u w:val="single"/>
              </w:rPr>
              <w:fldChar w:fldCharType="separate"/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Pr="0026486E">
              <w:rPr>
                <w:bCs/>
                <w:u w:val="single"/>
              </w:rPr>
              <w:fldChar w:fldCharType="end"/>
            </w:r>
            <w:bookmarkEnd w:id="122"/>
            <w:r w:rsidRPr="005D6925">
              <w:rPr>
                <w:bCs/>
                <w:u w:val="single"/>
              </w:rPr>
              <w:tab/>
            </w:r>
            <w:r w:rsidRPr="0026486E">
              <w:rPr>
                <w:rFonts w:ascii="Arial" w:hAnsi="Arial" w:cs="Arial"/>
                <w:bCs/>
              </w:rPr>
              <w:t xml:space="preserve"> </w:t>
            </w:r>
          </w:p>
          <w:p w:rsidR="00B726AF" w:rsidRPr="00B726AF" w:rsidRDefault="00B726AF" w:rsidP="00AC17C0">
            <w:pPr>
              <w:tabs>
                <w:tab w:val="left" w:pos="-5328"/>
                <w:tab w:val="left" w:pos="3672"/>
                <w:tab w:val="left" w:pos="5202"/>
                <w:tab w:val="left" w:pos="7182"/>
                <w:tab w:val="left" w:pos="7920"/>
                <w:tab w:val="left" w:pos="10440"/>
              </w:tabs>
              <w:spacing w:line="280" w:lineRule="exact"/>
              <w:ind w:left="612" w:right="-313"/>
              <w:rPr>
                <w:rFonts w:ascii="Arial" w:hAnsi="Arial" w:cs="Arial"/>
                <w:bCs/>
                <w:u w:val="single"/>
              </w:rPr>
            </w:pPr>
            <w:r w:rsidRPr="0026486E">
              <w:rPr>
                <w:rFonts w:ascii="Arial" w:hAnsi="Arial" w:cs="Arial"/>
                <w:bCs/>
              </w:rPr>
              <w:t xml:space="preserve">City  </w:t>
            </w:r>
            <w:r w:rsidRPr="0026486E">
              <w:rPr>
                <w:bCs/>
                <w:u w:val="single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23" w:name="Text193"/>
            <w:r w:rsidRPr="0026486E">
              <w:rPr>
                <w:bCs/>
                <w:u w:val="single"/>
              </w:rPr>
              <w:instrText xml:space="preserve"> FORMTEXT </w:instrText>
            </w:r>
            <w:r w:rsidRPr="0026486E">
              <w:rPr>
                <w:bCs/>
                <w:u w:val="single"/>
              </w:rPr>
            </w:r>
            <w:r w:rsidRPr="0026486E">
              <w:rPr>
                <w:bCs/>
                <w:u w:val="single"/>
              </w:rPr>
              <w:fldChar w:fldCharType="separate"/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Pr="0026486E">
              <w:rPr>
                <w:bCs/>
                <w:u w:val="single"/>
              </w:rPr>
              <w:fldChar w:fldCharType="end"/>
            </w:r>
            <w:bookmarkEnd w:id="123"/>
            <w:r w:rsidRPr="005D6925">
              <w:rPr>
                <w:bCs/>
                <w:u w:val="single"/>
              </w:rPr>
              <w:tab/>
            </w:r>
            <w:r>
              <w:rPr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>State</w:t>
            </w:r>
            <w:r w:rsidRPr="0026486E">
              <w:rPr>
                <w:rFonts w:ascii="Arial" w:hAnsi="Arial" w:cs="Arial"/>
                <w:bCs/>
              </w:rPr>
              <w:t xml:space="preserve"> </w:t>
            </w:r>
            <w:r w:rsidRPr="0026486E">
              <w:rPr>
                <w:bCs/>
                <w:u w:val="single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24" w:name="Text194"/>
            <w:r w:rsidRPr="0026486E">
              <w:rPr>
                <w:bCs/>
                <w:u w:val="single"/>
              </w:rPr>
              <w:instrText xml:space="preserve"> FORMTEXT </w:instrText>
            </w:r>
            <w:r w:rsidRPr="0026486E">
              <w:rPr>
                <w:bCs/>
                <w:u w:val="single"/>
              </w:rPr>
            </w:r>
            <w:r w:rsidRPr="0026486E">
              <w:rPr>
                <w:bCs/>
                <w:u w:val="single"/>
              </w:rPr>
              <w:fldChar w:fldCharType="separate"/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Pr="0026486E">
              <w:rPr>
                <w:bCs/>
                <w:u w:val="single"/>
              </w:rPr>
              <w:fldChar w:fldCharType="end"/>
            </w:r>
            <w:bookmarkEnd w:id="124"/>
            <w:r w:rsidRPr="005D6925">
              <w:rPr>
                <w:bCs/>
                <w:u w:val="single"/>
              </w:rPr>
              <w:tab/>
            </w:r>
            <w:r w:rsidRPr="0026486E">
              <w:rPr>
                <w:rFonts w:ascii="Arial" w:hAnsi="Arial" w:cs="Arial"/>
                <w:bCs/>
              </w:rPr>
              <w:t xml:space="preserve">  Days/Hrs.  </w:t>
            </w:r>
            <w:r w:rsidRPr="0026486E">
              <w:rPr>
                <w:bCs/>
                <w:u w:val="single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25" w:name="Text195"/>
            <w:r w:rsidRPr="0026486E">
              <w:rPr>
                <w:bCs/>
                <w:u w:val="single"/>
              </w:rPr>
              <w:instrText xml:space="preserve"> FORMTEXT </w:instrText>
            </w:r>
            <w:r w:rsidRPr="0026486E">
              <w:rPr>
                <w:bCs/>
                <w:u w:val="single"/>
              </w:rPr>
            </w:r>
            <w:r w:rsidRPr="0026486E">
              <w:rPr>
                <w:bCs/>
                <w:u w:val="single"/>
              </w:rPr>
              <w:fldChar w:fldCharType="separate"/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="001E53D4">
              <w:rPr>
                <w:bCs/>
                <w:noProof/>
                <w:u w:val="single"/>
              </w:rPr>
              <w:t> </w:t>
            </w:r>
            <w:r w:rsidRPr="0026486E">
              <w:rPr>
                <w:bCs/>
                <w:u w:val="single"/>
              </w:rPr>
              <w:fldChar w:fldCharType="end"/>
            </w:r>
            <w:bookmarkEnd w:id="125"/>
            <w:r w:rsidRPr="005D6925">
              <w:rPr>
                <w:bCs/>
                <w:u w:val="single"/>
              </w:rPr>
              <w:tab/>
            </w:r>
          </w:p>
        </w:tc>
      </w:tr>
      <w:tr w:rsidR="00B726AF" w:rsidRPr="00994BD9" w:rsidTr="001F3799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AF" w:rsidRPr="00B726AF" w:rsidRDefault="00B726AF" w:rsidP="00B7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2, enter your general employment.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26486E">
              <w:rPr>
                <w:rFonts w:ascii="Arial" w:hAnsi="Arial" w:cs="Arial"/>
                <w:bCs/>
              </w:rPr>
              <w:fldChar w:fldCharType="begin">
                <w:ffData>
                  <w:name w:val="Chec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390"/>
            <w:r w:rsidRPr="0026486E">
              <w:rPr>
                <w:rFonts w:ascii="Arial" w:hAnsi="Arial" w:cs="Arial"/>
                <w:bCs/>
              </w:rPr>
              <w:instrText xml:space="preserve"> FORMCHECKBOX </w:instrText>
            </w:r>
            <w:r w:rsidR="00737346">
              <w:rPr>
                <w:rFonts w:ascii="Arial" w:hAnsi="Arial" w:cs="Arial"/>
                <w:bCs/>
              </w:rPr>
            </w:r>
            <w:r w:rsidR="00737346">
              <w:rPr>
                <w:rFonts w:ascii="Arial" w:hAnsi="Arial" w:cs="Arial"/>
                <w:bCs/>
              </w:rPr>
              <w:fldChar w:fldCharType="separate"/>
            </w:r>
            <w:r w:rsidRPr="0026486E">
              <w:rPr>
                <w:rFonts w:ascii="Arial" w:hAnsi="Arial" w:cs="Arial"/>
                <w:bCs/>
              </w:rPr>
              <w:fldChar w:fldCharType="end"/>
            </w:r>
            <w:bookmarkEnd w:id="126"/>
            <w:r>
              <w:rPr>
                <w:rFonts w:ascii="Arial" w:hAnsi="Arial" w:cs="Arial"/>
                <w:bCs/>
              </w:rPr>
              <w:t xml:space="preserve"> </w:t>
            </w:r>
            <w:r w:rsidRPr="0026486E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4840AD" w:rsidP="004840AD">
            <w:pPr>
              <w:tabs>
                <w:tab w:val="left" w:pos="540"/>
                <w:tab w:val="left" w:pos="990"/>
                <w:tab w:val="left" w:pos="2070"/>
                <w:tab w:val="left" w:pos="2340"/>
                <w:tab w:val="left" w:pos="3600"/>
                <w:tab w:val="left" w:pos="7272"/>
              </w:tabs>
              <w:spacing w:line="240" w:lineRule="exact"/>
              <w:ind w:left="-108" w:right="-2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This is a </w:t>
            </w:r>
            <w:r w:rsidR="00B726AF" w:rsidRPr="0026486E">
              <w:rPr>
                <w:rFonts w:ascii="Arial" w:hAnsi="Arial"/>
              </w:rPr>
              <w:t>domestic violence case; I decline to give my specific employment, but where I gener</w:t>
            </w:r>
            <w:r w:rsidR="00B726AF" w:rsidRPr="009B2DF3">
              <w:rPr>
                <w:rFonts w:ascii="Arial" w:hAnsi="Arial"/>
              </w:rPr>
              <w:t xml:space="preserve">ally work is  </w:t>
            </w:r>
            <w:r w:rsidR="00B726AF" w:rsidRPr="009B2DF3">
              <w:rPr>
                <w:u w:val="single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27" w:name="Text196"/>
            <w:r w:rsidR="00B726AF" w:rsidRPr="009B2DF3">
              <w:rPr>
                <w:u w:val="single"/>
              </w:rPr>
              <w:instrText xml:space="preserve"> FORMTEXT </w:instrText>
            </w:r>
            <w:r w:rsidR="00B726AF" w:rsidRPr="009B2DF3">
              <w:rPr>
                <w:u w:val="single"/>
              </w:rPr>
            </w:r>
            <w:r w:rsidR="00B726AF"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B726AF" w:rsidRPr="009B2DF3">
              <w:rPr>
                <w:u w:val="single"/>
              </w:rPr>
              <w:fldChar w:fldCharType="end"/>
            </w:r>
            <w:bookmarkEnd w:id="127"/>
            <w:r w:rsidR="00B726AF" w:rsidRPr="005D6925">
              <w:rPr>
                <w:u w:val="single"/>
              </w:rPr>
              <w:tab/>
            </w:r>
            <w:r w:rsidR="00B726AF" w:rsidRPr="009B2DF3">
              <w:rPr>
                <w:rFonts w:ascii="Arial" w:hAnsi="Arial"/>
              </w:rPr>
              <w:t>.</w:t>
            </w:r>
          </w:p>
        </w:tc>
      </w:tr>
      <w:tr w:rsidR="001F3799" w:rsidRPr="00994BD9" w:rsidTr="001F3799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799" w:rsidRDefault="001F3799" w:rsidP="00B726A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3799" w:rsidRPr="00994BD9" w:rsidRDefault="001F3799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799" w:rsidRPr="009B2DF3" w:rsidRDefault="001F3799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799" w:rsidRPr="0026486E" w:rsidRDefault="001F3799" w:rsidP="001F3799">
            <w:pPr>
              <w:tabs>
                <w:tab w:val="left" w:pos="162"/>
                <w:tab w:val="left" w:pos="2970"/>
              </w:tabs>
              <w:spacing w:line="240" w:lineRule="exact"/>
              <w:ind w:left="-10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  <w:t>3.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799" w:rsidRPr="008E03AC" w:rsidRDefault="001F3799" w:rsidP="001F3799">
            <w:pPr>
              <w:tabs>
                <w:tab w:val="left" w:pos="-5328"/>
                <w:tab w:val="left" w:pos="6705"/>
                <w:tab w:val="left" w:pos="10440"/>
              </w:tabs>
              <w:spacing w:line="280" w:lineRule="exact"/>
              <w:ind w:left="-108" w:right="-313"/>
              <w:rPr>
                <w:rFonts w:ascii="Arial" w:hAnsi="Arial" w:cs="Arial"/>
                <w:bCs/>
              </w:rPr>
            </w:pPr>
            <w:r w:rsidRPr="008E03AC">
              <w:rPr>
                <w:rFonts w:ascii="Arial" w:hAnsi="Arial" w:cs="Arial"/>
                <w:bCs/>
              </w:rPr>
              <w:t>The other party is currently employed at:</w:t>
            </w:r>
          </w:p>
          <w:p w:rsidR="001F3799" w:rsidRPr="008E03AC" w:rsidRDefault="001F3799" w:rsidP="00AC17C0">
            <w:pPr>
              <w:tabs>
                <w:tab w:val="left" w:pos="-5328"/>
                <w:tab w:val="left" w:pos="6705"/>
                <w:tab w:val="left" w:pos="10440"/>
              </w:tabs>
              <w:spacing w:line="280" w:lineRule="exact"/>
              <w:ind w:left="522" w:right="-313"/>
              <w:rPr>
                <w:bCs/>
                <w:u w:val="single"/>
              </w:rPr>
            </w:pPr>
            <w:r w:rsidRPr="008E03AC">
              <w:rPr>
                <w:rFonts w:ascii="Arial" w:hAnsi="Arial" w:cs="Arial"/>
                <w:bCs/>
              </w:rPr>
              <w:t xml:space="preserve">Employer Name </w:t>
            </w:r>
            <w:r w:rsidRPr="008E03AC">
              <w:rPr>
                <w:bCs/>
                <w:u w:val="single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28" w:name="Text219"/>
            <w:r w:rsidRPr="008E03AC">
              <w:rPr>
                <w:bCs/>
                <w:u w:val="single"/>
              </w:rPr>
              <w:instrText xml:space="preserve"> FORMTEXT </w:instrText>
            </w:r>
            <w:r w:rsidRPr="008E03AC">
              <w:rPr>
                <w:bCs/>
                <w:u w:val="single"/>
              </w:rPr>
            </w:r>
            <w:r w:rsidRPr="008E03AC">
              <w:rPr>
                <w:bCs/>
                <w:u w:val="single"/>
              </w:rPr>
              <w:fldChar w:fldCharType="separate"/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Pr="008E03AC">
              <w:rPr>
                <w:bCs/>
                <w:u w:val="single"/>
              </w:rPr>
              <w:fldChar w:fldCharType="end"/>
            </w:r>
            <w:bookmarkEnd w:id="128"/>
            <w:r w:rsidRPr="008E03AC">
              <w:rPr>
                <w:bCs/>
                <w:u w:val="single"/>
              </w:rPr>
              <w:tab/>
            </w:r>
          </w:p>
          <w:p w:rsidR="001F3799" w:rsidRPr="008E03AC" w:rsidRDefault="001F3799" w:rsidP="00AC17C0">
            <w:pPr>
              <w:tabs>
                <w:tab w:val="left" w:pos="-5328"/>
                <w:tab w:val="left" w:pos="6705"/>
                <w:tab w:val="left" w:pos="10440"/>
              </w:tabs>
              <w:spacing w:line="280" w:lineRule="exact"/>
              <w:ind w:left="522" w:right="-313"/>
              <w:rPr>
                <w:rFonts w:ascii="Arial" w:hAnsi="Arial" w:cs="Arial"/>
                <w:bCs/>
              </w:rPr>
            </w:pPr>
            <w:r w:rsidRPr="008E03AC">
              <w:rPr>
                <w:rFonts w:ascii="Arial" w:hAnsi="Arial" w:cs="Arial"/>
                <w:bCs/>
              </w:rPr>
              <w:t xml:space="preserve">Address  </w:t>
            </w:r>
            <w:r w:rsidRPr="008E03AC">
              <w:rPr>
                <w:bCs/>
                <w:u w:val="singl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E03AC">
              <w:rPr>
                <w:bCs/>
                <w:u w:val="single"/>
              </w:rPr>
              <w:instrText xml:space="preserve"> FORMTEXT </w:instrText>
            </w:r>
            <w:r w:rsidRPr="008E03AC">
              <w:rPr>
                <w:bCs/>
                <w:u w:val="single"/>
              </w:rPr>
            </w:r>
            <w:r w:rsidRPr="008E03AC">
              <w:rPr>
                <w:bCs/>
                <w:u w:val="single"/>
              </w:rPr>
              <w:fldChar w:fldCharType="separate"/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Pr="008E03AC">
              <w:rPr>
                <w:bCs/>
                <w:u w:val="single"/>
              </w:rPr>
              <w:fldChar w:fldCharType="end"/>
            </w:r>
            <w:r w:rsidRPr="008E03AC">
              <w:rPr>
                <w:bCs/>
                <w:u w:val="single"/>
              </w:rPr>
              <w:tab/>
            </w:r>
          </w:p>
          <w:p w:rsidR="001F3799" w:rsidRPr="008E03AC" w:rsidRDefault="001F3799" w:rsidP="00AC17C0">
            <w:pPr>
              <w:tabs>
                <w:tab w:val="left" w:pos="540"/>
                <w:tab w:val="left" w:pos="3762"/>
                <w:tab w:val="left" w:pos="5292"/>
                <w:tab w:val="left" w:pos="7272"/>
              </w:tabs>
              <w:spacing w:line="240" w:lineRule="exact"/>
              <w:ind w:left="522" w:right="-27"/>
              <w:rPr>
                <w:rFonts w:ascii="Arial" w:hAnsi="Arial"/>
              </w:rPr>
            </w:pPr>
            <w:r w:rsidRPr="008E03AC">
              <w:rPr>
                <w:rFonts w:ascii="Arial" w:hAnsi="Arial" w:cs="Arial"/>
                <w:bCs/>
              </w:rPr>
              <w:t xml:space="preserve">City  </w:t>
            </w:r>
            <w:r w:rsidRPr="008E03AC">
              <w:rPr>
                <w:bCs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E03AC">
              <w:rPr>
                <w:bCs/>
                <w:u w:val="single"/>
              </w:rPr>
              <w:instrText xml:space="preserve"> FORMTEXT </w:instrText>
            </w:r>
            <w:r w:rsidRPr="008E03AC">
              <w:rPr>
                <w:bCs/>
                <w:u w:val="single"/>
              </w:rPr>
            </w:r>
            <w:r w:rsidRPr="008E03AC">
              <w:rPr>
                <w:bCs/>
                <w:u w:val="single"/>
              </w:rPr>
              <w:fldChar w:fldCharType="separate"/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Pr="008E03AC">
              <w:rPr>
                <w:bCs/>
                <w:u w:val="single"/>
              </w:rPr>
              <w:fldChar w:fldCharType="end"/>
            </w:r>
            <w:r w:rsidRPr="008E03AC">
              <w:rPr>
                <w:bCs/>
                <w:u w:val="single"/>
              </w:rPr>
              <w:tab/>
            </w:r>
            <w:r w:rsidRPr="008E03AC">
              <w:rPr>
                <w:rFonts w:ascii="Arial" w:hAnsi="Arial" w:cs="Arial"/>
                <w:bCs/>
              </w:rPr>
              <w:t xml:space="preserve">  State  </w:t>
            </w:r>
            <w:r w:rsidRPr="008E03AC">
              <w:rPr>
                <w:bCs/>
                <w:u w:val="single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8E03AC">
              <w:rPr>
                <w:bCs/>
                <w:u w:val="single"/>
              </w:rPr>
              <w:instrText xml:space="preserve"> FORMTEXT </w:instrText>
            </w:r>
            <w:r w:rsidRPr="008E03AC">
              <w:rPr>
                <w:bCs/>
                <w:u w:val="single"/>
              </w:rPr>
            </w:r>
            <w:r w:rsidRPr="008E03AC">
              <w:rPr>
                <w:bCs/>
                <w:u w:val="single"/>
              </w:rPr>
              <w:fldChar w:fldCharType="separate"/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Pr="008E03AC">
              <w:rPr>
                <w:bCs/>
                <w:u w:val="single"/>
              </w:rPr>
              <w:fldChar w:fldCharType="end"/>
            </w:r>
            <w:r w:rsidRPr="008E03AC">
              <w:rPr>
                <w:bCs/>
                <w:u w:val="single"/>
              </w:rPr>
              <w:tab/>
            </w:r>
            <w:r w:rsidRPr="008E03AC">
              <w:rPr>
                <w:rFonts w:ascii="Arial" w:hAnsi="Arial" w:cs="Arial"/>
                <w:bCs/>
              </w:rPr>
              <w:t xml:space="preserve">  Zip  </w:t>
            </w:r>
            <w:r w:rsidRPr="008E03AC">
              <w:rPr>
                <w:bCs/>
                <w:u w:val="single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8E03AC">
              <w:rPr>
                <w:bCs/>
                <w:u w:val="single"/>
              </w:rPr>
              <w:instrText xml:space="preserve"> FORMTEXT </w:instrText>
            </w:r>
            <w:r w:rsidRPr="008E03AC">
              <w:rPr>
                <w:bCs/>
                <w:u w:val="single"/>
              </w:rPr>
            </w:r>
            <w:r w:rsidRPr="008E03AC">
              <w:rPr>
                <w:bCs/>
                <w:u w:val="single"/>
              </w:rPr>
              <w:fldChar w:fldCharType="separate"/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="001E53D4" w:rsidRPr="008E03AC">
              <w:rPr>
                <w:bCs/>
                <w:noProof/>
                <w:u w:val="single"/>
              </w:rPr>
              <w:t> </w:t>
            </w:r>
            <w:r w:rsidRPr="008E03AC">
              <w:rPr>
                <w:bCs/>
                <w:u w:val="single"/>
              </w:rPr>
              <w:fldChar w:fldCharType="end"/>
            </w:r>
            <w:r w:rsidRPr="008E03AC">
              <w:rPr>
                <w:bCs/>
                <w:u w:val="single"/>
              </w:rPr>
              <w:tab/>
            </w:r>
          </w:p>
        </w:tc>
      </w:tr>
      <w:tr w:rsidR="00B726AF" w:rsidRPr="00994BD9" w:rsidTr="001F3799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6AF" w:rsidRDefault="00B726AF" w:rsidP="00553620">
            <w:pPr>
              <w:spacing w:line="14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553620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B2DF3" w:rsidRDefault="00B726AF" w:rsidP="00553620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553620">
            <w:pPr>
              <w:tabs>
                <w:tab w:val="left" w:pos="2970"/>
              </w:tabs>
              <w:spacing w:line="1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553620">
            <w:pPr>
              <w:tabs>
                <w:tab w:val="left" w:pos="2970"/>
              </w:tabs>
              <w:spacing w:line="140" w:lineRule="exact"/>
              <w:ind w:left="-101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8E03AC" w:rsidRDefault="00B726AF" w:rsidP="00553620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140" w:lineRule="exact"/>
              <w:ind w:left="-108" w:right="54"/>
              <w:rPr>
                <w:rFonts w:ascii="Arial" w:hAnsi="Arial"/>
              </w:rPr>
            </w:pP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6AF" w:rsidRPr="00B726AF" w:rsidRDefault="00B726AF" w:rsidP="00B726AF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Enter the name of each provider.  If other, enter the description along with the provider name.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Pr="009B2DF3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>
              <w:rPr>
                <w:rFonts w:ascii="Arial" w:hAnsi="Arial"/>
              </w:rPr>
              <w:t>J.</w:t>
            </w:r>
          </w:p>
        </w:tc>
        <w:tc>
          <w:tcPr>
            <w:tcW w:w="809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pStyle w:val="Heading8"/>
              <w:numPr>
                <w:ilvl w:val="0"/>
                <w:numId w:val="0"/>
              </w:numPr>
              <w:ind w:left="-108"/>
            </w:pPr>
            <w:r w:rsidRPr="009B2DF3">
              <w:t>Health Care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2160"/>
                <w:tab w:val="left" w:pos="2520"/>
                <w:tab w:val="left" w:pos="360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-313"/>
              <w:rPr>
                <w:rFonts w:ascii="Arial" w:hAnsi="Arial"/>
              </w:rPr>
            </w:pPr>
            <w:r w:rsidRPr="009B2DF3">
              <w:rPr>
                <w:rFonts w:ascii="Arial" w:hAnsi="Arial"/>
                <w:b/>
              </w:rPr>
              <w:t>Providers:</w:t>
            </w:r>
            <w:r w:rsidRPr="009B2DF3">
              <w:rPr>
                <w:rFonts w:ascii="Arial" w:hAnsi="Arial"/>
              </w:rPr>
              <w:t xml:space="preserve"> Healthcare services will be provided to</w:t>
            </w:r>
            <w:r>
              <w:rPr>
                <w:rFonts w:ascii="Arial" w:hAnsi="Arial"/>
              </w:rPr>
              <w:t xml:space="preserve"> the children by the following: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990"/>
                <w:tab w:val="left" w:pos="1530"/>
                <w:tab w:val="left" w:pos="7272"/>
                <w:tab w:val="left" w:pos="10440"/>
              </w:tabs>
              <w:spacing w:line="240" w:lineRule="exact"/>
              <w:ind w:left="-108" w:right="-313"/>
              <w:rPr>
                <w:rFonts w:ascii="Arial" w:hAnsi="Arial"/>
                <w:u w:val="single"/>
              </w:rPr>
            </w:pPr>
            <w:r w:rsidRPr="009B2DF3">
              <w:rPr>
                <w:rFonts w:ascii="Arial" w:hAnsi="Arial"/>
              </w:rPr>
              <w:t xml:space="preserve">Doctors/Pediatrician/Clinic  </w:t>
            </w:r>
            <w:r w:rsidRPr="009B2DF3">
              <w:rPr>
                <w:u w:val="single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29" w:name="Text197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129"/>
            <w:r w:rsidRPr="005D6925">
              <w:rPr>
                <w:u w:val="single"/>
              </w:rPr>
              <w:tab/>
            </w:r>
          </w:p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7272"/>
                <w:tab w:val="left" w:pos="10440"/>
              </w:tabs>
              <w:spacing w:line="240" w:lineRule="exact"/>
              <w:ind w:left="-108" w:right="-313"/>
              <w:rPr>
                <w:rFonts w:ascii="Arial" w:hAnsi="Arial"/>
                <w:u w:val="single"/>
              </w:rPr>
            </w:pPr>
            <w:r w:rsidRPr="009B2DF3">
              <w:rPr>
                <w:rFonts w:ascii="Arial" w:hAnsi="Arial"/>
              </w:rPr>
              <w:t xml:space="preserve">Eye/Optometrist  </w:t>
            </w:r>
            <w:r w:rsidRPr="009B2DF3">
              <w:rPr>
                <w:u w:val="single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30" w:name="Text198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130"/>
            <w:r w:rsidRPr="005D6925">
              <w:rPr>
                <w:u w:val="single"/>
              </w:rPr>
              <w:tab/>
            </w:r>
          </w:p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7272"/>
                <w:tab w:val="left" w:pos="10440"/>
              </w:tabs>
              <w:spacing w:line="240" w:lineRule="exact"/>
              <w:ind w:left="-108" w:right="-313"/>
              <w:rPr>
                <w:rFonts w:ascii="Arial" w:hAnsi="Arial"/>
                <w:u w:val="single"/>
              </w:rPr>
            </w:pPr>
            <w:r w:rsidRPr="009B2DF3">
              <w:rPr>
                <w:rFonts w:ascii="Arial" w:hAnsi="Arial"/>
              </w:rPr>
              <w:t xml:space="preserve">Dentist/Orthodontist  </w:t>
            </w:r>
            <w:r w:rsidRPr="009B2DF3">
              <w:rPr>
                <w:u w:val="single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31" w:name="Text199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131"/>
            <w:r w:rsidRPr="005D6925">
              <w:rPr>
                <w:u w:val="single"/>
              </w:rPr>
              <w:tab/>
            </w:r>
          </w:p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2970"/>
                <w:tab w:val="left" w:pos="7272"/>
                <w:tab w:val="left" w:pos="10440"/>
              </w:tabs>
              <w:spacing w:line="240" w:lineRule="exact"/>
              <w:ind w:left="-108" w:right="-313"/>
              <w:rPr>
                <w:rFonts w:ascii="Arial" w:hAnsi="Arial"/>
                <w:u w:val="single"/>
              </w:rPr>
            </w:pPr>
            <w:r w:rsidRPr="009B2DF3">
              <w:rPr>
                <w:rFonts w:ascii="Arial" w:hAnsi="Arial"/>
              </w:rPr>
              <w:t xml:space="preserve">Insurance/Health Plan </w:t>
            </w:r>
            <w:r w:rsidRPr="009B2DF3">
              <w:rPr>
                <w:rFonts w:ascii="Arial" w:hAnsi="Arial"/>
                <w:sz w:val="16"/>
                <w:szCs w:val="16"/>
              </w:rPr>
              <w:t>(if any)</w:t>
            </w:r>
            <w:r w:rsidRPr="009B2DF3">
              <w:rPr>
                <w:rFonts w:ascii="Arial" w:hAnsi="Arial"/>
              </w:rPr>
              <w:t xml:space="preserve">  </w:t>
            </w:r>
            <w:r w:rsidRPr="009B2DF3">
              <w:rPr>
                <w:u w:val="single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32" w:name="Text200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132"/>
            <w:r w:rsidRPr="005D6925">
              <w:rPr>
                <w:u w:val="single"/>
              </w:rPr>
              <w:tab/>
            </w:r>
          </w:p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7272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 xml:space="preserve">Other:  </w:t>
            </w:r>
            <w:r w:rsidRPr="009B2DF3">
              <w:rPr>
                <w:u w:val="single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33" w:name="Text201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133"/>
            <w:r>
              <w:rPr>
                <w:u w:val="single"/>
              </w:rPr>
              <w:tab/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2.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2520"/>
                <w:tab w:val="left" w:pos="3150"/>
                <w:tab w:val="left" w:pos="3600"/>
                <w:tab w:val="left" w:pos="504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-313"/>
              <w:rPr>
                <w:rFonts w:ascii="Arial" w:hAnsi="Arial"/>
              </w:rPr>
            </w:pPr>
            <w:r w:rsidRPr="009B2DF3">
              <w:rPr>
                <w:rFonts w:ascii="Arial" w:hAnsi="Arial"/>
                <w:b/>
              </w:rPr>
              <w:t>Expenses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AF" w:rsidRPr="00B726AF" w:rsidRDefault="00B726AF" w:rsidP="00B7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1, 2, 3, 4 or 5.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  <w:b/>
              </w:rPr>
            </w:pPr>
            <w:r w:rsidRPr="009B2DF3">
              <w:rPr>
                <w:rFonts w:ascii="Arial" w:hAnsi="Arial"/>
              </w:rPr>
              <w:t>a.</w:t>
            </w:r>
          </w:p>
        </w:tc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4840AD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 xml:space="preserve">Healthcare Insurance for the minor </w:t>
            </w:r>
            <w:r w:rsidRPr="008E03AC">
              <w:rPr>
                <w:rFonts w:ascii="Arial" w:hAnsi="Arial"/>
              </w:rPr>
              <w:t xml:space="preserve">children </w:t>
            </w:r>
            <w:r w:rsidR="004840AD" w:rsidRPr="008E03AC">
              <w:rPr>
                <w:rFonts w:ascii="Arial" w:hAnsi="Arial"/>
              </w:rPr>
              <w:t>will</w:t>
            </w:r>
            <w:r w:rsidRPr="008E03AC">
              <w:rPr>
                <w:rFonts w:ascii="Arial" w:hAnsi="Arial"/>
              </w:rPr>
              <w:t xml:space="preserve"> be: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391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34"/>
            <w:r>
              <w:rPr>
                <w:rFonts w:ascii="Arial" w:hAnsi="Arial"/>
              </w:rPr>
              <w:t xml:space="preserve"> </w:t>
            </w:r>
            <w:r w:rsidR="00585412">
              <w:rPr>
                <w:rFonts w:ascii="Arial" w:hAnsi="Arial"/>
              </w:rPr>
              <w:t>1)</w:t>
            </w:r>
          </w:p>
        </w:tc>
        <w:tc>
          <w:tcPr>
            <w:tcW w:w="62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2430"/>
                <w:tab w:val="left" w:pos="2520"/>
                <w:tab w:val="left" w:pos="2610"/>
                <w:tab w:val="left" w:pos="2970"/>
                <w:tab w:val="left" w:pos="3150"/>
                <w:tab w:val="left" w:pos="531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3150" w:right="-313" w:hanging="3258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paid by me.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392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35"/>
            <w:r>
              <w:rPr>
                <w:rFonts w:ascii="Arial" w:hAnsi="Arial"/>
              </w:rPr>
              <w:t xml:space="preserve"> </w:t>
            </w:r>
            <w:r w:rsidR="00585412">
              <w:rPr>
                <w:rFonts w:ascii="Arial" w:hAnsi="Arial"/>
              </w:rPr>
              <w:t>2)</w:t>
            </w:r>
          </w:p>
        </w:tc>
        <w:tc>
          <w:tcPr>
            <w:tcW w:w="62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-108"/>
                <w:tab w:val="left" w:pos="270"/>
                <w:tab w:val="left" w:pos="540"/>
                <w:tab w:val="left" w:pos="990"/>
                <w:tab w:val="left" w:pos="1530"/>
                <w:tab w:val="left" w:pos="2610"/>
                <w:tab w:val="left" w:pos="2970"/>
                <w:tab w:val="left" w:pos="531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-313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paid by the other parent.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6AF" w:rsidRDefault="00B726AF" w:rsidP="00B726AF">
            <w:r>
              <w:rPr>
                <w:sz w:val="18"/>
                <w:szCs w:val="18"/>
              </w:rPr>
              <w:t>If 4, describe your payment suggestion.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393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36"/>
            <w:r>
              <w:rPr>
                <w:rFonts w:ascii="Arial" w:hAnsi="Arial"/>
              </w:rPr>
              <w:t xml:space="preserve"> </w:t>
            </w:r>
            <w:r w:rsidR="00585412">
              <w:rPr>
                <w:rFonts w:ascii="Arial" w:hAnsi="Arial"/>
              </w:rPr>
              <w:t>3)</w:t>
            </w:r>
          </w:p>
        </w:tc>
        <w:tc>
          <w:tcPr>
            <w:tcW w:w="62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-108"/>
                <w:tab w:val="left" w:pos="270"/>
                <w:tab w:val="left" w:pos="540"/>
                <w:tab w:val="left" w:pos="990"/>
                <w:tab w:val="left" w:pos="1530"/>
                <w:tab w:val="left" w:pos="2610"/>
                <w:tab w:val="left" w:pos="2970"/>
                <w:tab w:val="left" w:pos="531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-313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shared equally by both of us.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AF" w:rsidRPr="00B726AF" w:rsidRDefault="00B726AF" w:rsidP="00B726A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394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37"/>
            <w:r>
              <w:rPr>
                <w:rFonts w:ascii="Arial" w:hAnsi="Arial"/>
              </w:rPr>
              <w:t xml:space="preserve"> </w:t>
            </w:r>
            <w:r w:rsidR="00585412">
              <w:rPr>
                <w:rFonts w:ascii="Arial" w:hAnsi="Arial"/>
              </w:rPr>
              <w:t>4)</w:t>
            </w:r>
          </w:p>
        </w:tc>
        <w:tc>
          <w:tcPr>
            <w:tcW w:w="62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-313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 xml:space="preserve">paid as follows: </w:t>
            </w:r>
            <w:r w:rsidRPr="009B2DF3">
              <w:rPr>
                <w:u w:val="single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38" w:name="Text203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138"/>
            <w:r>
              <w:rPr>
                <w:u w:val="single"/>
              </w:rPr>
              <w:tab/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AF" w:rsidRPr="00B726AF" w:rsidRDefault="00B726AF" w:rsidP="00B7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5, attach the plan.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395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39"/>
            <w:r>
              <w:rPr>
                <w:rFonts w:ascii="Arial" w:hAnsi="Arial"/>
              </w:rPr>
              <w:t xml:space="preserve"> </w:t>
            </w:r>
            <w:r w:rsidR="00585412">
              <w:rPr>
                <w:rFonts w:ascii="Arial" w:hAnsi="Arial"/>
              </w:rPr>
              <w:t>5)</w:t>
            </w:r>
          </w:p>
        </w:tc>
        <w:tc>
          <w:tcPr>
            <w:tcW w:w="62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2610"/>
                <w:tab w:val="left" w:pos="2970"/>
                <w:tab w:val="left" w:pos="3150"/>
                <w:tab w:val="left" w:pos="531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-313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See</w:t>
            </w:r>
            <w:r w:rsidRPr="009B2DF3">
              <w:rPr>
                <w:rFonts w:ascii="Arial" w:hAnsi="Arial"/>
                <w:b/>
              </w:rPr>
              <w:t xml:space="preserve"> attached plan</w:t>
            </w:r>
            <w:r w:rsidRPr="009B2DF3">
              <w:rPr>
                <w:rFonts w:ascii="Arial" w:hAnsi="Arial"/>
              </w:rPr>
              <w:t>.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AF" w:rsidRPr="00B726AF" w:rsidRDefault="00B726AF" w:rsidP="00B7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1, 2, 3, 4 or 5.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b.</w:t>
            </w:r>
          </w:p>
        </w:tc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2610"/>
                <w:tab w:val="left" w:pos="531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-313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Uninsured healthcare expenses shall be: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396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40"/>
            <w:r>
              <w:rPr>
                <w:rFonts w:ascii="Arial" w:hAnsi="Arial"/>
              </w:rPr>
              <w:t xml:space="preserve"> </w:t>
            </w:r>
            <w:r w:rsidR="00585412">
              <w:rPr>
                <w:rFonts w:ascii="Arial" w:hAnsi="Arial"/>
              </w:rPr>
              <w:t>1)</w:t>
            </w:r>
          </w:p>
        </w:tc>
        <w:tc>
          <w:tcPr>
            <w:tcW w:w="62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2160"/>
                <w:tab w:val="left" w:pos="2610"/>
                <w:tab w:val="left" w:pos="2970"/>
                <w:tab w:val="left" w:pos="531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-313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paid by me.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397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41"/>
            <w:r>
              <w:rPr>
                <w:rFonts w:ascii="Arial" w:hAnsi="Arial"/>
              </w:rPr>
              <w:t xml:space="preserve"> </w:t>
            </w:r>
            <w:r w:rsidR="00585412">
              <w:rPr>
                <w:rFonts w:ascii="Arial" w:hAnsi="Arial"/>
              </w:rPr>
              <w:t>2)</w:t>
            </w:r>
          </w:p>
        </w:tc>
        <w:tc>
          <w:tcPr>
            <w:tcW w:w="62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2160"/>
                <w:tab w:val="left" w:pos="2610"/>
                <w:tab w:val="left" w:pos="2970"/>
                <w:tab w:val="left" w:pos="531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-313"/>
              <w:rPr>
                <w:rFonts w:ascii="Arial" w:hAnsi="Arial"/>
              </w:rPr>
            </w:pPr>
            <w:r>
              <w:rPr>
                <w:rFonts w:ascii="Arial" w:hAnsi="Arial"/>
              </w:rPr>
              <w:t>paid by the other parent.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6AF" w:rsidRDefault="00B726AF" w:rsidP="00B726AF">
            <w:r>
              <w:rPr>
                <w:sz w:val="18"/>
                <w:szCs w:val="18"/>
              </w:rPr>
              <w:t>If 4, describe your payment suggestion.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398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42"/>
            <w:r>
              <w:rPr>
                <w:rFonts w:ascii="Arial" w:hAnsi="Arial"/>
              </w:rPr>
              <w:t xml:space="preserve"> </w:t>
            </w:r>
            <w:r w:rsidR="00585412">
              <w:rPr>
                <w:rFonts w:ascii="Arial" w:hAnsi="Arial"/>
              </w:rPr>
              <w:t>3)</w:t>
            </w:r>
          </w:p>
        </w:tc>
        <w:tc>
          <w:tcPr>
            <w:tcW w:w="62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2160"/>
                <w:tab w:val="left" w:pos="2610"/>
                <w:tab w:val="left" w:pos="2970"/>
                <w:tab w:val="left" w:pos="531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-313"/>
              <w:rPr>
                <w:rFonts w:ascii="Arial" w:hAnsi="Arial"/>
              </w:rPr>
            </w:pPr>
            <w:r>
              <w:rPr>
                <w:rFonts w:ascii="Arial" w:hAnsi="Arial"/>
              </w:rPr>
              <w:t>shared equally by both of us.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AF" w:rsidRPr="00B726AF" w:rsidRDefault="00B726AF" w:rsidP="00B726A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3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399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43"/>
            <w:r>
              <w:rPr>
                <w:rFonts w:ascii="Arial" w:hAnsi="Arial"/>
              </w:rPr>
              <w:t xml:space="preserve"> </w:t>
            </w:r>
            <w:r w:rsidR="00585412">
              <w:rPr>
                <w:rFonts w:ascii="Arial" w:hAnsi="Arial"/>
              </w:rPr>
              <w:t>4)</w:t>
            </w:r>
          </w:p>
        </w:tc>
        <w:tc>
          <w:tcPr>
            <w:tcW w:w="62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B726AF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5940"/>
                <w:tab w:val="left" w:pos="10440"/>
              </w:tabs>
              <w:spacing w:line="240" w:lineRule="exact"/>
              <w:ind w:left="-108" w:right="-313"/>
              <w:rPr>
                <w:rFonts w:ascii="Arial" w:hAnsi="Arial"/>
                <w:u w:val="single"/>
              </w:rPr>
            </w:pPr>
            <w:r w:rsidRPr="009B2DF3">
              <w:rPr>
                <w:rFonts w:ascii="Arial" w:hAnsi="Arial"/>
              </w:rPr>
              <w:t xml:space="preserve">paid as follows: </w:t>
            </w:r>
            <w:r w:rsidRPr="009B2DF3">
              <w:rPr>
                <w:u w:val="single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44" w:name="Text202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144"/>
            <w:r w:rsidRPr="009B2DF3">
              <w:rPr>
                <w:u w:val="single"/>
              </w:rPr>
              <w:tab/>
            </w:r>
          </w:p>
        </w:tc>
      </w:tr>
      <w:tr w:rsidR="00B726AF" w:rsidRPr="00994BD9" w:rsidTr="00553620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AF" w:rsidRPr="00B726AF" w:rsidRDefault="00B726AF" w:rsidP="00B7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5, attach the plan.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jc w:val="right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400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45"/>
            <w:r>
              <w:rPr>
                <w:rFonts w:ascii="Arial" w:hAnsi="Arial"/>
              </w:rPr>
              <w:t xml:space="preserve"> </w:t>
            </w:r>
            <w:r w:rsidR="00585412">
              <w:rPr>
                <w:rFonts w:ascii="Arial" w:hAnsi="Arial"/>
              </w:rPr>
              <w:t>5)</w:t>
            </w:r>
          </w:p>
        </w:tc>
        <w:tc>
          <w:tcPr>
            <w:tcW w:w="62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2430"/>
                <w:tab w:val="left" w:pos="2520"/>
                <w:tab w:val="left" w:pos="2610"/>
                <w:tab w:val="left" w:pos="2970"/>
                <w:tab w:val="left" w:pos="3150"/>
                <w:tab w:val="left" w:pos="531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3150" w:right="-313" w:hanging="3258"/>
              <w:rPr>
                <w:rFonts w:ascii="Arial" w:hAnsi="Arial"/>
              </w:rPr>
            </w:pPr>
            <w:r w:rsidRPr="009B2DF3">
              <w:rPr>
                <w:rFonts w:ascii="Arial" w:hAnsi="Arial"/>
                <w:b/>
              </w:rPr>
              <w:t>See attached plan</w:t>
            </w:r>
            <w:r w:rsidRPr="009B2DF3">
              <w:rPr>
                <w:rFonts w:ascii="Arial" w:hAnsi="Arial"/>
              </w:rPr>
              <w:t>.</w:t>
            </w:r>
          </w:p>
        </w:tc>
      </w:tr>
      <w:tr w:rsidR="004B16D4" w:rsidRPr="00994BD9" w:rsidTr="00553620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D4" w:rsidRDefault="004B16D4" w:rsidP="00553620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16D4" w:rsidRPr="00994BD9" w:rsidRDefault="004B16D4" w:rsidP="00553620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6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6D4" w:rsidRDefault="004B16D4" w:rsidP="00553620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6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6D4" w:rsidRPr="009B2DF3" w:rsidRDefault="004B16D4" w:rsidP="00553620">
            <w:pPr>
              <w:tabs>
                <w:tab w:val="left" w:pos="2970"/>
              </w:tabs>
              <w:spacing w:line="160" w:lineRule="exact"/>
              <w:ind w:left="-101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6D4" w:rsidRPr="009B2DF3" w:rsidRDefault="004B16D4" w:rsidP="00553620">
            <w:pPr>
              <w:tabs>
                <w:tab w:val="left" w:pos="2970"/>
              </w:tabs>
              <w:spacing w:line="160" w:lineRule="exact"/>
              <w:ind w:left="-101"/>
              <w:jc w:val="right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6D4" w:rsidRPr="009B2DF3" w:rsidRDefault="004B16D4" w:rsidP="00553620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160" w:lineRule="exact"/>
              <w:ind w:left="-108" w:right="54"/>
              <w:rPr>
                <w:rFonts w:ascii="Arial" w:hAnsi="Arial"/>
              </w:rPr>
            </w:pPr>
          </w:p>
        </w:tc>
        <w:tc>
          <w:tcPr>
            <w:tcW w:w="62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6D4" w:rsidRPr="009B2DF3" w:rsidRDefault="004B16D4" w:rsidP="00553620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2430"/>
                <w:tab w:val="left" w:pos="2520"/>
                <w:tab w:val="left" w:pos="2610"/>
                <w:tab w:val="left" w:pos="2970"/>
                <w:tab w:val="left" w:pos="3150"/>
                <w:tab w:val="left" w:pos="531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160" w:lineRule="exact"/>
              <w:ind w:left="3150" w:right="-313" w:hanging="3258"/>
              <w:rPr>
                <w:rFonts w:ascii="Arial" w:hAnsi="Arial"/>
                <w:b/>
              </w:rPr>
            </w:pP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AF" w:rsidRPr="00B726AF" w:rsidRDefault="00B726AF" w:rsidP="00B7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1 or 2.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K.</w:t>
            </w:r>
          </w:p>
        </w:tc>
        <w:tc>
          <w:tcPr>
            <w:tcW w:w="809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  <w:b/>
              </w:rPr>
              <w:t>Religious Upbringing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6AF" w:rsidRPr="00B726AF" w:rsidRDefault="00B726AF" w:rsidP="00B7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1, enter the name of the religion.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401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46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1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340"/>
                <w:tab w:val="left" w:pos="2610"/>
                <w:tab w:val="left" w:pos="2700"/>
                <w:tab w:val="left" w:pos="7200"/>
                <w:tab w:val="left" w:pos="7470"/>
                <w:tab w:val="left" w:pos="10440"/>
              </w:tabs>
              <w:spacing w:line="240" w:lineRule="exact"/>
              <w:ind w:left="-108" w:right="-313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 xml:space="preserve">The minor children will be raised in the following religion: </w:t>
            </w:r>
            <w:r w:rsidRPr="009B2DF3">
              <w:rPr>
                <w:u w:val="single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47" w:name="Text204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147"/>
            <w:r w:rsidRPr="005D6925">
              <w:rPr>
                <w:u w:val="single"/>
              </w:rPr>
              <w:tab/>
            </w:r>
          </w:p>
        </w:tc>
      </w:tr>
      <w:tr w:rsidR="00B726AF" w:rsidRPr="00994BD9" w:rsidTr="00551D62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402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48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2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No religious affiliation is planned.</w:t>
            </w:r>
          </w:p>
        </w:tc>
      </w:tr>
      <w:tr w:rsidR="004B16D4" w:rsidRPr="00994BD9" w:rsidTr="00551D62">
        <w:trPr>
          <w:gridAfter w:val="1"/>
          <w:wAfter w:w="9" w:type="dxa"/>
        </w:trPr>
        <w:tc>
          <w:tcPr>
            <w:tcW w:w="2107" w:type="dxa"/>
            <w:tcBorders>
              <w:left w:val="nil"/>
              <w:bottom w:val="nil"/>
              <w:right w:val="nil"/>
            </w:tcBorders>
          </w:tcPr>
          <w:p w:rsidR="004B16D4" w:rsidRDefault="004B16D4" w:rsidP="00553620">
            <w:pPr>
              <w:spacing w:line="1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16D4" w:rsidRPr="00994BD9" w:rsidRDefault="004B16D4" w:rsidP="00553620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6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6D4" w:rsidRDefault="004B16D4" w:rsidP="00553620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6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6D4" w:rsidRPr="009B2DF3" w:rsidRDefault="004B16D4" w:rsidP="00553620">
            <w:pPr>
              <w:tabs>
                <w:tab w:val="left" w:pos="2970"/>
              </w:tabs>
              <w:spacing w:line="160" w:lineRule="exact"/>
              <w:ind w:left="-101"/>
              <w:rPr>
                <w:rFonts w:ascii="Arial" w:hAnsi="Arial"/>
              </w:rPr>
            </w:pP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6D4" w:rsidRPr="009B2DF3" w:rsidRDefault="004B16D4" w:rsidP="00553620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160" w:lineRule="exact"/>
              <w:ind w:left="-108" w:right="54"/>
              <w:rPr>
                <w:rFonts w:ascii="Arial" w:hAnsi="Arial"/>
              </w:rPr>
            </w:pPr>
          </w:p>
        </w:tc>
      </w:tr>
      <w:tr w:rsidR="00B726AF" w:rsidRPr="00994BD9" w:rsidTr="00551D62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L.</w:t>
            </w:r>
          </w:p>
        </w:tc>
        <w:tc>
          <w:tcPr>
            <w:tcW w:w="809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2160"/>
                <w:tab w:val="left" w:pos="2610"/>
                <w:tab w:val="left" w:pos="5310"/>
                <w:tab w:val="left" w:pos="5940"/>
                <w:tab w:val="left" w:pos="7200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-313"/>
              <w:rPr>
                <w:rFonts w:ascii="Arial" w:hAnsi="Arial"/>
              </w:rPr>
            </w:pPr>
            <w:r w:rsidRPr="009B2DF3">
              <w:rPr>
                <w:rFonts w:ascii="Arial" w:hAnsi="Arial"/>
                <w:b/>
              </w:rPr>
              <w:t>Maintaining Contact with Other Parent</w:t>
            </w:r>
          </w:p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I shall assist the children in maintaining contact with the other parent by: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6AF" w:rsidRPr="00B726AF" w:rsidRDefault="00B726AF" w:rsidP="00B7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all that apply in 1-10.  If other, enter a description.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403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49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1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direct contact through periods of placement.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404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50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2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telephone contact.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405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51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3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cards/letters.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406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52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4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e-mail.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407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53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5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providing copies of children’s school projects.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408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54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6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providing photographs of children participating in activities.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409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55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7</w:t>
            </w:r>
            <w:r w:rsidRPr="009B2DF3">
              <w:rPr>
                <w:rFonts w:ascii="Arial" w:hAnsi="Arial"/>
              </w:rPr>
              <w:t xml:space="preserve">.  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assisting children with gift purchasing for other parent for birthdays and holidays.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410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56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8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assisting children with letter writing to other parent.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411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57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9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4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creating personal web-site for posting pictures, letters, information, comments.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412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58"/>
            <w:r w:rsidRPr="009B2DF3">
              <w:rPr>
                <w:rFonts w:ascii="Arial" w:hAnsi="Arial"/>
                <w:bCs/>
              </w:rPr>
              <w:t>10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7182"/>
                <w:tab w:val="left" w:pos="10080"/>
              </w:tabs>
              <w:spacing w:line="240" w:lineRule="exact"/>
              <w:ind w:left="-108" w:right="-27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 xml:space="preserve">Other: </w:t>
            </w:r>
            <w:r w:rsidRPr="009B2DF3">
              <w:rPr>
                <w:u w:val="single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59" w:name="Text205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159"/>
            <w:r w:rsidRPr="009B2DF3">
              <w:rPr>
                <w:u w:val="single"/>
              </w:rPr>
              <w:tab/>
            </w:r>
          </w:p>
        </w:tc>
      </w:tr>
      <w:tr w:rsidR="002D5D2E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2D5D2E" w:rsidRDefault="002D5D2E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5D2E" w:rsidRPr="00994BD9" w:rsidRDefault="002D5D2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D2E" w:rsidRDefault="002D5D2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D2E" w:rsidRPr="009B2DF3" w:rsidRDefault="002D5D2E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D2E" w:rsidRPr="00AC17C0" w:rsidRDefault="002D5D2E" w:rsidP="002D5D2E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2610"/>
                <w:tab w:val="left" w:pos="5580"/>
                <w:tab w:val="left" w:pos="5940"/>
                <w:tab w:val="left" w:pos="7200"/>
                <w:tab w:val="left" w:pos="7470"/>
                <w:tab w:val="left" w:pos="8010"/>
                <w:tab w:val="left" w:pos="8640"/>
                <w:tab w:val="left" w:pos="10080"/>
              </w:tabs>
              <w:spacing w:line="200" w:lineRule="exact"/>
              <w:ind w:left="-115" w:right="58"/>
              <w:rPr>
                <w:rFonts w:ascii="Arial" w:hAnsi="Arial"/>
                <w:sz w:val="18"/>
                <w:szCs w:val="18"/>
              </w:rPr>
            </w:pPr>
            <w:r w:rsidRPr="00EA38EF">
              <w:rPr>
                <w:rFonts w:ascii="Arial" w:hAnsi="Arial"/>
                <w:szCs w:val="18"/>
              </w:rPr>
              <w:t>(</w:t>
            </w:r>
            <w:r w:rsidRPr="00EA38EF">
              <w:rPr>
                <w:rFonts w:ascii="Arial" w:hAnsi="Arial"/>
                <w:b/>
                <w:szCs w:val="18"/>
              </w:rPr>
              <w:t>Note</w:t>
            </w:r>
            <w:r w:rsidRPr="00EA38EF">
              <w:rPr>
                <w:rFonts w:ascii="Arial" w:hAnsi="Arial"/>
                <w:szCs w:val="18"/>
              </w:rPr>
              <w:t>:  Each parent is expected to take personal responsibility for contacting the schools to obtain school calendars and report cards and attending parent-teacher meetings.)</w:t>
            </w:r>
          </w:p>
        </w:tc>
      </w:tr>
      <w:tr w:rsidR="004B16D4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4B16D4" w:rsidRDefault="004B16D4" w:rsidP="00553620">
            <w:pPr>
              <w:spacing w:line="1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16D4" w:rsidRPr="00994BD9" w:rsidRDefault="004B16D4" w:rsidP="00553620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6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6D4" w:rsidRDefault="004B16D4" w:rsidP="00553620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16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6D4" w:rsidRPr="009B2DF3" w:rsidRDefault="004B16D4" w:rsidP="00553620">
            <w:pPr>
              <w:tabs>
                <w:tab w:val="left" w:pos="2970"/>
              </w:tabs>
              <w:spacing w:line="160" w:lineRule="exact"/>
              <w:ind w:left="-101"/>
              <w:rPr>
                <w:rFonts w:ascii="Arial" w:hAnsi="Arial"/>
              </w:rPr>
            </w:pP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6D4" w:rsidRPr="00AC17C0" w:rsidRDefault="004B16D4" w:rsidP="00553620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2610"/>
                <w:tab w:val="left" w:pos="5580"/>
                <w:tab w:val="left" w:pos="5940"/>
                <w:tab w:val="left" w:pos="7200"/>
                <w:tab w:val="left" w:pos="7470"/>
                <w:tab w:val="left" w:pos="8010"/>
                <w:tab w:val="left" w:pos="8640"/>
                <w:tab w:val="left" w:pos="10080"/>
              </w:tabs>
              <w:spacing w:line="160" w:lineRule="exact"/>
              <w:ind w:left="-115" w:right="58"/>
              <w:rPr>
                <w:rFonts w:ascii="Arial" w:hAnsi="Arial"/>
                <w:sz w:val="18"/>
                <w:szCs w:val="18"/>
              </w:rPr>
            </w:pP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M.</w:t>
            </w:r>
            <w:r w:rsidRPr="009B2DF3">
              <w:rPr>
                <w:rFonts w:ascii="Arial" w:hAnsi="Arial"/>
                <w:b/>
              </w:rPr>
              <w:tab/>
            </w:r>
          </w:p>
        </w:tc>
        <w:tc>
          <w:tcPr>
            <w:tcW w:w="809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70"/>
                <w:tab w:val="left" w:pos="540"/>
                <w:tab w:val="left" w:pos="990"/>
                <w:tab w:val="left" w:pos="1530"/>
                <w:tab w:val="left" w:pos="2160"/>
                <w:tab w:val="left" w:pos="2610"/>
                <w:tab w:val="left" w:pos="5580"/>
                <w:tab w:val="left" w:pos="5940"/>
                <w:tab w:val="left" w:pos="7200"/>
                <w:tab w:val="left" w:pos="7470"/>
                <w:tab w:val="left" w:pos="8010"/>
                <w:tab w:val="left" w:pos="8640"/>
                <w:tab w:val="left" w:pos="10080"/>
              </w:tabs>
              <w:spacing w:line="240" w:lineRule="exact"/>
              <w:ind w:left="-108" w:right="-313"/>
              <w:rPr>
                <w:rFonts w:ascii="Arial" w:hAnsi="Arial"/>
              </w:rPr>
            </w:pPr>
            <w:r w:rsidRPr="009B2DF3">
              <w:rPr>
                <w:rFonts w:ascii="Arial" w:hAnsi="Arial"/>
                <w:b/>
              </w:rPr>
              <w:t>Resolving Disagreements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AF" w:rsidRPr="00B726AF" w:rsidRDefault="004840AD" w:rsidP="00B7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all that apply</w:t>
            </w:r>
            <w:r w:rsidR="00B726AF">
              <w:rPr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809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2D5D2E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2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If there are disagreements between myself and the other parent on issues that are to be joint decisions, the way to resolve the disagreements will be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bookmarkStart w:id="160" w:name="_GoBack"/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413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61"/>
            <w:bookmarkEnd w:id="160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1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2D5D2E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2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the parent who has primary physical placement will decide.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414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62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2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2D5D2E">
            <w:pPr>
              <w:tabs>
                <w:tab w:val="left" w:pos="-108"/>
                <w:tab w:val="left" w:pos="270"/>
                <w:tab w:val="left" w:pos="540"/>
                <w:tab w:val="left" w:pos="990"/>
                <w:tab w:val="left" w:pos="1260"/>
                <w:tab w:val="left" w:pos="1530"/>
                <w:tab w:val="left" w:pos="2430"/>
                <w:tab w:val="left" w:pos="5580"/>
                <w:tab w:val="left" w:pos="5940"/>
                <w:tab w:val="left" w:pos="7200"/>
                <w:tab w:val="left" w:pos="7470"/>
                <w:tab w:val="left" w:pos="8010"/>
                <w:tab w:val="left" w:pos="8640"/>
                <w:tab w:val="left" w:pos="10080"/>
              </w:tabs>
              <w:spacing w:line="220" w:lineRule="exact"/>
              <w:ind w:left="-108" w:right="-313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the parent who has physical placement at the time of the disagreement will decide.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415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63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3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2D5D2E">
            <w:pPr>
              <w:tabs>
                <w:tab w:val="left" w:pos="-108"/>
                <w:tab w:val="left" w:pos="270"/>
                <w:tab w:val="left" w:pos="450"/>
                <w:tab w:val="left" w:pos="990"/>
                <w:tab w:val="left" w:pos="1260"/>
                <w:tab w:val="left" w:pos="1530"/>
                <w:tab w:val="left" w:pos="2430"/>
                <w:tab w:val="left" w:pos="5580"/>
                <w:tab w:val="left" w:pos="5940"/>
                <w:tab w:val="left" w:pos="7200"/>
                <w:tab w:val="left" w:pos="7470"/>
                <w:tab w:val="left" w:pos="8010"/>
                <w:tab w:val="left" w:pos="8640"/>
                <w:tab w:val="left" w:pos="10080"/>
              </w:tabs>
              <w:spacing w:line="220" w:lineRule="exact"/>
              <w:ind w:left="-108" w:right="-313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to allow the parent who generally made this type of decision before these court proceedings were started to make the same type of decision in the future.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416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64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4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2D5D2E">
            <w:pPr>
              <w:tabs>
                <w:tab w:val="left" w:pos="-108"/>
                <w:tab w:val="left" w:pos="270"/>
                <w:tab w:val="left" w:pos="450"/>
                <w:tab w:val="left" w:pos="990"/>
                <w:tab w:val="left" w:pos="1260"/>
                <w:tab w:val="left" w:pos="1530"/>
                <w:tab w:val="left" w:pos="2430"/>
                <w:tab w:val="left" w:pos="5580"/>
                <w:tab w:val="left" w:pos="5940"/>
                <w:tab w:val="left" w:pos="7200"/>
                <w:tab w:val="left" w:pos="7470"/>
                <w:tab w:val="left" w:pos="8010"/>
                <w:tab w:val="left" w:pos="8640"/>
                <w:tab w:val="left" w:pos="10080"/>
              </w:tabs>
              <w:spacing w:line="220" w:lineRule="exact"/>
              <w:ind w:left="-108" w:right="63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to review the issues from the other parent’s or children’s standpoint and reconsider my position.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417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65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5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4840AD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2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to determine whether my opposition is in good faith and in the best interests of the children or whether it is an at</w:t>
            </w:r>
            <w:r w:rsidR="004840AD">
              <w:rPr>
                <w:rFonts w:ascii="Arial" w:hAnsi="Arial"/>
              </w:rPr>
              <w:t>tempt to spite the other parent</w:t>
            </w:r>
            <w:r w:rsidRPr="009B2DF3">
              <w:rPr>
                <w:rFonts w:ascii="Arial" w:hAnsi="Arial"/>
              </w:rPr>
              <w:t>.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418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66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</w:rPr>
              <w:t>6.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4840AD">
            <w:pPr>
              <w:tabs>
                <w:tab w:val="left" w:pos="270"/>
                <w:tab w:val="left" w:pos="540"/>
                <w:tab w:val="left" w:pos="990"/>
                <w:tab w:val="left" w:pos="7182"/>
                <w:tab w:val="left" w:pos="7470"/>
                <w:tab w:val="left" w:pos="8280"/>
                <w:tab w:val="left" w:pos="8640"/>
                <w:tab w:val="left" w:pos="10080"/>
              </w:tabs>
              <w:spacing w:line="22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to determine whether this is a situation in which the children is/are attempting to manipulate one parent against the other</w:t>
            </w:r>
            <w:r w:rsidR="004840AD">
              <w:rPr>
                <w:rFonts w:ascii="Arial" w:hAnsi="Arial"/>
              </w:rPr>
              <w:t xml:space="preserve"> and, if so,</w:t>
            </w:r>
            <w:r w:rsidRPr="009B2DF3">
              <w:rPr>
                <w:rFonts w:ascii="Arial" w:hAnsi="Arial"/>
              </w:rPr>
              <w:t xml:space="preserve"> consult with the other parent</w:t>
            </w:r>
            <w:r w:rsidR="004840AD">
              <w:rPr>
                <w:rFonts w:ascii="Arial" w:hAnsi="Arial"/>
              </w:rPr>
              <w:t>.</w:t>
            </w:r>
            <w:r w:rsidRPr="009B2DF3">
              <w:rPr>
                <w:rFonts w:ascii="Arial" w:hAnsi="Arial"/>
              </w:rPr>
              <w:t xml:space="preserve"> 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6AF" w:rsidRDefault="00B726AF" w:rsidP="00B726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419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67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7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2D5D2E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2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 xml:space="preserve">to ask for assistance from friends, relatives, clergy, or others who can be neutral and fair.  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AF" w:rsidRPr="00B726AF" w:rsidRDefault="00B726AF" w:rsidP="00B7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8, enter the name(s) of the individuals.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420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68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8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Default="00B726AF" w:rsidP="002D5D2E">
            <w:pPr>
              <w:tabs>
                <w:tab w:val="left" w:pos="270"/>
                <w:tab w:val="left" w:pos="450"/>
                <w:tab w:val="left" w:pos="990"/>
                <w:tab w:val="left" w:pos="1260"/>
                <w:tab w:val="left" w:pos="1530"/>
                <w:tab w:val="left" w:pos="2430"/>
                <w:tab w:val="left" w:pos="10080"/>
              </w:tabs>
              <w:spacing w:line="220" w:lineRule="exact"/>
              <w:ind w:left="-108" w:right="-313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 xml:space="preserve">I would suggest the following person(s) to serve as a third-party neutral(s): </w:t>
            </w:r>
          </w:p>
          <w:p w:rsidR="00B726AF" w:rsidRPr="00B726AF" w:rsidRDefault="00B726AF" w:rsidP="002D5D2E">
            <w:pPr>
              <w:tabs>
                <w:tab w:val="left" w:pos="270"/>
                <w:tab w:val="left" w:pos="7245"/>
                <w:tab w:val="left" w:pos="10440"/>
              </w:tabs>
              <w:spacing w:line="220" w:lineRule="exact"/>
              <w:ind w:left="-108" w:right="-313"/>
              <w:rPr>
                <w:rFonts w:ascii="Arial" w:hAnsi="Arial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69" w:name="Text21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69"/>
            <w:r w:rsidRPr="005D6925">
              <w:rPr>
                <w:u w:val="single"/>
              </w:rPr>
              <w:tab/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6AF" w:rsidRDefault="00B726AF" w:rsidP="00B726AF">
            <w:r>
              <w:rPr>
                <w:sz w:val="18"/>
                <w:szCs w:val="18"/>
              </w:rPr>
              <w:t>If 10, enter your suggested method.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421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70"/>
            <w:r>
              <w:rPr>
                <w:rFonts w:ascii="Arial" w:hAnsi="Arial"/>
              </w:rPr>
              <w:t xml:space="preserve"> </w:t>
            </w:r>
            <w:r w:rsidRPr="009B2DF3">
              <w:rPr>
                <w:rFonts w:ascii="Arial" w:hAnsi="Arial"/>
                <w:bCs/>
              </w:rPr>
              <w:t>9</w:t>
            </w:r>
            <w:r w:rsidRPr="009B2DF3">
              <w:rPr>
                <w:rFonts w:ascii="Arial" w:hAnsi="Arial"/>
              </w:rPr>
              <w:t>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2D5D2E">
            <w:pPr>
              <w:tabs>
                <w:tab w:val="left" w:pos="270"/>
                <w:tab w:val="left" w:pos="540"/>
                <w:tab w:val="left" w:pos="990"/>
                <w:tab w:val="left" w:pos="1890"/>
                <w:tab w:val="left" w:pos="3042"/>
                <w:tab w:val="left" w:pos="4302"/>
                <w:tab w:val="left" w:pos="6552"/>
                <w:tab w:val="left" w:pos="7470"/>
                <w:tab w:val="left" w:pos="8280"/>
                <w:tab w:val="left" w:pos="8640"/>
                <w:tab w:val="left" w:pos="10080"/>
              </w:tabs>
              <w:spacing w:line="22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>to contact the family court mediation program.</w:t>
            </w:r>
          </w:p>
        </w:tc>
      </w:tr>
      <w:tr w:rsidR="00B726AF" w:rsidRPr="00994BD9" w:rsidTr="00A42A64">
        <w:trPr>
          <w:gridAfter w:val="1"/>
          <w:wAfter w:w="9" w:type="dxa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AF" w:rsidRPr="00B726AF" w:rsidRDefault="00B726AF" w:rsidP="00B726A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AF" w:rsidRPr="00994BD9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6AF" w:rsidRDefault="00B726AF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B726AF">
            <w:pPr>
              <w:tabs>
                <w:tab w:val="left" w:pos="2970"/>
              </w:tabs>
              <w:spacing w:line="240" w:lineRule="exact"/>
              <w:ind w:left="-101" w:right="-108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fldChar w:fldCharType="begin">
                <w:ffData>
                  <w:name w:val="Check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422"/>
            <w:r w:rsidRPr="009B2DF3">
              <w:rPr>
                <w:rFonts w:ascii="Arial" w:hAnsi="Arial"/>
              </w:rPr>
              <w:instrText xml:space="preserve"> FORMCHECKBOX </w:instrText>
            </w:r>
            <w:r w:rsidR="00737346">
              <w:rPr>
                <w:rFonts w:ascii="Arial" w:hAnsi="Arial"/>
              </w:rPr>
            </w:r>
            <w:r w:rsidR="00737346">
              <w:rPr>
                <w:rFonts w:ascii="Arial" w:hAnsi="Arial"/>
              </w:rPr>
              <w:fldChar w:fldCharType="separate"/>
            </w:r>
            <w:r w:rsidRPr="009B2DF3">
              <w:rPr>
                <w:rFonts w:ascii="Arial" w:hAnsi="Arial"/>
              </w:rPr>
              <w:fldChar w:fldCharType="end"/>
            </w:r>
            <w:bookmarkEnd w:id="171"/>
            <w:r w:rsidRPr="009B2DF3">
              <w:rPr>
                <w:rFonts w:ascii="Arial" w:hAnsi="Arial"/>
                <w:bCs/>
              </w:rPr>
              <w:t>10</w:t>
            </w:r>
            <w:r>
              <w:rPr>
                <w:rFonts w:ascii="Arial" w:hAnsi="Arial"/>
                <w:bCs/>
              </w:rPr>
              <w:t>.</w:t>
            </w: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6AF" w:rsidRPr="009B2DF3" w:rsidRDefault="00B726AF" w:rsidP="002D5D2E">
            <w:pPr>
              <w:tabs>
                <w:tab w:val="left" w:pos="270"/>
                <w:tab w:val="left" w:pos="540"/>
                <w:tab w:val="left" w:pos="990"/>
                <w:tab w:val="left" w:pos="7245"/>
                <w:tab w:val="left" w:pos="7470"/>
                <w:tab w:val="left" w:pos="8280"/>
                <w:tab w:val="left" w:pos="8640"/>
                <w:tab w:val="left" w:pos="10080"/>
              </w:tabs>
              <w:spacing w:line="220" w:lineRule="exact"/>
              <w:ind w:left="-108" w:right="54"/>
              <w:rPr>
                <w:rFonts w:ascii="Arial" w:hAnsi="Arial"/>
              </w:rPr>
            </w:pPr>
            <w:r w:rsidRPr="009B2DF3">
              <w:rPr>
                <w:rFonts w:ascii="Arial" w:hAnsi="Arial"/>
              </w:rPr>
              <w:t xml:space="preserve">Other: </w:t>
            </w:r>
            <w:r w:rsidRPr="009B2DF3">
              <w:rPr>
                <w:u w:val="single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72" w:name="Text206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172"/>
            <w:r w:rsidRPr="009B2DF3">
              <w:rPr>
                <w:u w:val="single"/>
              </w:rPr>
              <w:tab/>
            </w:r>
          </w:p>
        </w:tc>
      </w:tr>
      <w:tr w:rsidR="002D5D2E" w:rsidRPr="00994BD9" w:rsidTr="00A42A64">
        <w:trPr>
          <w:gridAfter w:val="1"/>
          <w:wAfter w:w="9" w:type="dxa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Default="002D5D2E" w:rsidP="005D46E4">
            <w:pPr>
              <w:pStyle w:val="cell"/>
            </w:pPr>
          </w:p>
          <w:p w:rsidR="002D5D2E" w:rsidRPr="009B2DF3" w:rsidRDefault="002D5D2E" w:rsidP="005D46E4">
            <w:pPr>
              <w:pStyle w:val="cell"/>
            </w:pPr>
            <w:r w:rsidRPr="009B2DF3">
              <w:t>Enter the date on which you signed your name.</w:t>
            </w:r>
          </w:p>
          <w:p w:rsidR="002D5D2E" w:rsidRPr="009B2DF3" w:rsidRDefault="002D5D2E" w:rsidP="005D46E4">
            <w:pPr>
              <w:pStyle w:val="cell"/>
            </w:pPr>
          </w:p>
          <w:p w:rsidR="002D5D2E" w:rsidRPr="009B2DF3" w:rsidRDefault="002D5D2E" w:rsidP="005D46E4">
            <w:pPr>
              <w:pStyle w:val="cell"/>
            </w:pPr>
            <w:r w:rsidRPr="009B2DF3">
              <w:rPr>
                <w:b/>
                <w:bCs/>
              </w:rPr>
              <w:t>Note:</w:t>
            </w:r>
            <w:r w:rsidRPr="009B2DF3">
              <w:t xml:space="preserve"> This signature does not need to be notarized.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5D2E" w:rsidRPr="00994BD9" w:rsidRDefault="002D5D2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D2E" w:rsidRDefault="002D5D2E" w:rsidP="00090A38">
            <w:pPr>
              <w:tabs>
                <w:tab w:val="left" w:pos="450"/>
                <w:tab w:val="left" w:pos="900"/>
                <w:tab w:val="left" w:pos="1350"/>
                <w:tab w:val="left" w:pos="9000"/>
                <w:tab w:val="left" w:pos="9360"/>
                <w:tab w:val="left" w:pos="10080"/>
              </w:tabs>
              <w:spacing w:line="240" w:lineRule="exact"/>
              <w:ind w:left="-18" w:right="54"/>
              <w:rPr>
                <w:rFonts w:ascii="Arial" w:hAnsi="Aria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D2E" w:rsidRPr="009B2DF3" w:rsidRDefault="002D5D2E" w:rsidP="00B726AF">
            <w:pPr>
              <w:tabs>
                <w:tab w:val="left" w:pos="2970"/>
              </w:tabs>
              <w:spacing w:line="240" w:lineRule="exact"/>
              <w:ind w:left="-101"/>
              <w:rPr>
                <w:rFonts w:ascii="Arial" w:hAnsi="Arial"/>
              </w:rPr>
            </w:pPr>
          </w:p>
        </w:tc>
        <w:tc>
          <w:tcPr>
            <w:tcW w:w="74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D2E" w:rsidRDefault="002D5D2E" w:rsidP="002D5D2E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45"/>
                <w:tab w:val="left" w:pos="8957"/>
              </w:tabs>
              <w:ind w:left="2412" w:right="-54"/>
              <w:rPr>
                <w:rFonts w:cs="Arial"/>
                <w:u w:val="single"/>
              </w:rPr>
            </w:pPr>
          </w:p>
          <w:p w:rsidR="002D5D2E" w:rsidRPr="008E03AC" w:rsidRDefault="002D5D2E" w:rsidP="00EF5BC0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45"/>
                <w:tab w:val="left" w:pos="8957"/>
              </w:tabs>
              <w:ind w:left="1962" w:right="-54"/>
              <w:rPr>
                <w:u w:val="single"/>
              </w:rPr>
            </w:pPr>
            <w:r w:rsidRPr="008E03AC">
              <w:rPr>
                <w:rFonts w:cs="Arial"/>
                <w:u w:val="single"/>
              </w:rPr>
              <w:sym w:font="Wingdings 3" w:char="0075"/>
            </w:r>
            <w:r w:rsidRPr="008E03AC">
              <w:rPr>
                <w:rFonts w:cs="Arial"/>
                <w:u w:val="single"/>
              </w:rPr>
              <w:t xml:space="preserve"> </w:t>
            </w:r>
            <w:r w:rsidRPr="008E03AC">
              <w:rPr>
                <w:rFonts w:cs="Arial"/>
                <w:u w:val="single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73" w:name="Text213"/>
            <w:r w:rsidRPr="008E03AC">
              <w:rPr>
                <w:rFonts w:cs="Arial"/>
                <w:u w:val="single"/>
              </w:rPr>
              <w:instrText xml:space="preserve"> FORMTEXT </w:instrText>
            </w:r>
            <w:r w:rsidRPr="008E03AC">
              <w:rPr>
                <w:rFonts w:cs="Arial"/>
                <w:u w:val="single"/>
              </w:rPr>
            </w:r>
            <w:r w:rsidRPr="008E03AC">
              <w:rPr>
                <w:rFonts w:cs="Arial"/>
                <w:u w:val="single"/>
              </w:rPr>
              <w:fldChar w:fldCharType="separate"/>
            </w:r>
            <w:r w:rsidR="001E53D4" w:rsidRPr="008E03AC">
              <w:rPr>
                <w:rFonts w:cs="Arial"/>
                <w:noProof/>
                <w:u w:val="single"/>
              </w:rPr>
              <w:t> </w:t>
            </w:r>
            <w:r w:rsidR="001E53D4" w:rsidRPr="008E03AC">
              <w:rPr>
                <w:rFonts w:cs="Arial"/>
                <w:noProof/>
                <w:u w:val="single"/>
              </w:rPr>
              <w:t> </w:t>
            </w:r>
            <w:r w:rsidR="001E53D4" w:rsidRPr="008E03AC">
              <w:rPr>
                <w:rFonts w:cs="Arial"/>
                <w:noProof/>
                <w:u w:val="single"/>
              </w:rPr>
              <w:t> </w:t>
            </w:r>
            <w:r w:rsidR="001E53D4" w:rsidRPr="008E03AC">
              <w:rPr>
                <w:rFonts w:cs="Arial"/>
                <w:noProof/>
                <w:u w:val="single"/>
              </w:rPr>
              <w:t> </w:t>
            </w:r>
            <w:r w:rsidR="001E53D4" w:rsidRPr="008E03AC">
              <w:rPr>
                <w:rFonts w:cs="Arial"/>
                <w:noProof/>
                <w:u w:val="single"/>
              </w:rPr>
              <w:t> </w:t>
            </w:r>
            <w:r w:rsidRPr="008E03AC">
              <w:rPr>
                <w:rFonts w:cs="Arial"/>
                <w:u w:val="single"/>
              </w:rPr>
              <w:fldChar w:fldCharType="end"/>
            </w:r>
            <w:bookmarkEnd w:id="173"/>
            <w:r w:rsidRPr="008E03AC">
              <w:rPr>
                <w:u w:val="single"/>
              </w:rPr>
              <w:tab/>
            </w:r>
          </w:p>
          <w:p w:rsidR="002D5D2E" w:rsidRPr="008E03AC" w:rsidRDefault="008E03AC" w:rsidP="00EF5BC0">
            <w:pPr>
              <w:pStyle w:val="Header"/>
              <w:tabs>
                <w:tab w:val="clear" w:pos="4320"/>
                <w:tab w:val="clear" w:pos="8640"/>
                <w:tab w:val="left" w:pos="8676"/>
                <w:tab w:val="left" w:pos="8802"/>
              </w:tabs>
              <w:spacing w:line="320" w:lineRule="exact"/>
              <w:ind w:left="1962" w:right="-58"/>
              <w:jc w:val="center"/>
              <w:rPr>
                <w:rFonts w:ascii="Arial" w:hAnsi="Arial" w:cs="Arial"/>
                <w:position w:val="6"/>
                <w:sz w:val="16"/>
              </w:rPr>
            </w:pPr>
            <w:r>
              <w:rPr>
                <w:rFonts w:ascii="Arial" w:hAnsi="Arial" w:cs="Arial"/>
                <w:position w:val="6"/>
                <w:sz w:val="16"/>
              </w:rPr>
              <w:fldChar w:fldCharType="begin">
                <w:ffData>
                  <w:name w:val="Check4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425"/>
            <w:r>
              <w:rPr>
                <w:rFonts w:ascii="Arial" w:hAnsi="Arial" w:cs="Arial"/>
                <w:position w:val="6"/>
                <w:sz w:val="16"/>
              </w:rPr>
              <w:instrText xml:space="preserve"> FORMCHECKBOX </w:instrText>
            </w:r>
            <w:r w:rsidR="00737346">
              <w:rPr>
                <w:rFonts w:ascii="Arial" w:hAnsi="Arial" w:cs="Arial"/>
                <w:position w:val="6"/>
                <w:sz w:val="16"/>
              </w:rPr>
            </w:r>
            <w:r w:rsidR="00737346">
              <w:rPr>
                <w:rFonts w:ascii="Arial" w:hAnsi="Arial" w:cs="Arial"/>
                <w:position w:val="6"/>
                <w:sz w:val="16"/>
              </w:rPr>
              <w:fldChar w:fldCharType="separate"/>
            </w:r>
            <w:r>
              <w:rPr>
                <w:rFonts w:ascii="Arial" w:hAnsi="Arial" w:cs="Arial"/>
                <w:position w:val="6"/>
                <w:sz w:val="16"/>
              </w:rPr>
              <w:fldChar w:fldCharType="end"/>
            </w:r>
            <w:bookmarkEnd w:id="174"/>
            <w:r>
              <w:rPr>
                <w:rFonts w:ascii="Arial" w:hAnsi="Arial" w:cs="Arial"/>
                <w:position w:val="6"/>
                <w:sz w:val="16"/>
              </w:rPr>
              <w:t xml:space="preserve"> </w:t>
            </w:r>
            <w:r w:rsidR="002D5D2E" w:rsidRPr="008E03AC">
              <w:rPr>
                <w:rFonts w:ascii="Arial" w:hAnsi="Arial" w:cs="Arial"/>
                <w:position w:val="6"/>
                <w:sz w:val="16"/>
              </w:rPr>
              <w:t>Petitioner/Joint Petitioner A</w:t>
            </w:r>
            <w:r w:rsidR="00677C4F" w:rsidRPr="008E03AC">
              <w:rPr>
                <w:rFonts w:ascii="Arial" w:hAnsi="Arial" w:cs="Arial"/>
                <w:position w:val="6"/>
                <w:sz w:val="16"/>
              </w:rPr>
              <w:t xml:space="preserve"> </w:t>
            </w:r>
            <w:r w:rsidR="00EF5BC0" w:rsidRPr="00EF5BC0">
              <w:rPr>
                <w:rFonts w:ascii="Arial" w:hAnsi="Arial" w:cs="Arial"/>
                <w:b/>
                <w:position w:val="6"/>
                <w:sz w:val="16"/>
              </w:rPr>
              <w:t>OR</w:t>
            </w:r>
            <w:r w:rsidR="00677C4F" w:rsidRPr="008E03AC">
              <w:rPr>
                <w:rFonts w:ascii="Arial" w:hAnsi="Arial" w:cs="Arial"/>
                <w:position w:val="6"/>
                <w:sz w:val="16"/>
              </w:rPr>
              <w:t xml:space="preserve"> </w:t>
            </w:r>
            <w:r>
              <w:rPr>
                <w:rFonts w:ascii="Arial" w:hAnsi="Arial" w:cs="Arial"/>
                <w:position w:val="6"/>
                <w:sz w:val="16"/>
              </w:rPr>
              <w:fldChar w:fldCharType="begin">
                <w:ffData>
                  <w:name w:val="Check4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426"/>
            <w:r>
              <w:rPr>
                <w:rFonts w:ascii="Arial" w:hAnsi="Arial" w:cs="Arial"/>
                <w:position w:val="6"/>
                <w:sz w:val="16"/>
              </w:rPr>
              <w:instrText xml:space="preserve"> FORMCHECKBOX </w:instrText>
            </w:r>
            <w:r w:rsidR="00737346">
              <w:rPr>
                <w:rFonts w:ascii="Arial" w:hAnsi="Arial" w:cs="Arial"/>
                <w:position w:val="6"/>
                <w:sz w:val="16"/>
              </w:rPr>
            </w:r>
            <w:r w:rsidR="00737346">
              <w:rPr>
                <w:rFonts w:ascii="Arial" w:hAnsi="Arial" w:cs="Arial"/>
                <w:position w:val="6"/>
                <w:sz w:val="16"/>
              </w:rPr>
              <w:fldChar w:fldCharType="separate"/>
            </w:r>
            <w:r>
              <w:rPr>
                <w:rFonts w:ascii="Arial" w:hAnsi="Arial" w:cs="Arial"/>
                <w:position w:val="6"/>
                <w:sz w:val="16"/>
              </w:rPr>
              <w:fldChar w:fldCharType="end"/>
            </w:r>
            <w:bookmarkEnd w:id="175"/>
            <w:r>
              <w:rPr>
                <w:rFonts w:ascii="Arial" w:hAnsi="Arial" w:cs="Arial"/>
                <w:position w:val="6"/>
                <w:sz w:val="16"/>
              </w:rPr>
              <w:t xml:space="preserve"> </w:t>
            </w:r>
            <w:r w:rsidR="00677C4F" w:rsidRPr="008E03AC">
              <w:rPr>
                <w:rFonts w:ascii="Arial" w:hAnsi="Arial" w:cs="Arial"/>
                <w:position w:val="6"/>
                <w:sz w:val="16"/>
              </w:rPr>
              <w:t>Respondent/Joint Petitioner B</w:t>
            </w:r>
          </w:p>
          <w:p w:rsidR="002D5D2E" w:rsidRPr="009B2DF3" w:rsidRDefault="002D5D2E" w:rsidP="00EF5BC0">
            <w:pPr>
              <w:pStyle w:val="Header"/>
              <w:tabs>
                <w:tab w:val="clear" w:pos="4320"/>
                <w:tab w:val="clear" w:pos="8640"/>
                <w:tab w:val="left" w:pos="7245"/>
                <w:tab w:val="left" w:pos="8957"/>
              </w:tabs>
              <w:ind w:left="1962" w:right="-54"/>
              <w:rPr>
                <w:sz w:val="14"/>
                <w:u w:val="single"/>
              </w:rPr>
            </w:pPr>
            <w:r w:rsidRPr="008E03AC">
              <w:rPr>
                <w:u w:val="single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76" w:name="Text207"/>
            <w:r w:rsidRPr="008E03AC">
              <w:rPr>
                <w:u w:val="single"/>
              </w:rPr>
              <w:instrText xml:space="preserve"> FORMTEXT </w:instrText>
            </w:r>
            <w:r w:rsidRPr="008E03AC">
              <w:rPr>
                <w:u w:val="single"/>
              </w:rPr>
            </w:r>
            <w:r w:rsidRPr="008E03AC">
              <w:rPr>
                <w:u w:val="single"/>
              </w:rPr>
              <w:fldChar w:fldCharType="separate"/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="001E53D4" w:rsidRPr="008E03AC">
              <w:rPr>
                <w:noProof/>
                <w:u w:val="single"/>
              </w:rPr>
              <w:t> </w:t>
            </w:r>
            <w:r w:rsidRPr="008E03AC">
              <w:rPr>
                <w:u w:val="single"/>
              </w:rPr>
              <w:fldChar w:fldCharType="end"/>
            </w:r>
            <w:bookmarkEnd w:id="176"/>
            <w:r w:rsidRPr="009B2DF3">
              <w:rPr>
                <w:sz w:val="14"/>
                <w:u w:val="single"/>
              </w:rPr>
              <w:tab/>
            </w:r>
          </w:p>
          <w:p w:rsidR="002D5D2E" w:rsidRPr="009B2DF3" w:rsidRDefault="002D5D2E" w:rsidP="00EF5BC0">
            <w:pPr>
              <w:pStyle w:val="Header"/>
              <w:tabs>
                <w:tab w:val="clear" w:pos="4320"/>
                <w:tab w:val="clear" w:pos="8640"/>
                <w:tab w:val="left" w:pos="8676"/>
                <w:tab w:val="left" w:pos="8957"/>
              </w:tabs>
              <w:ind w:left="1962" w:right="-54"/>
              <w:jc w:val="center"/>
              <w:rPr>
                <w:rFonts w:ascii="Arial" w:hAnsi="Arial" w:cs="Arial"/>
                <w:position w:val="6"/>
                <w:sz w:val="16"/>
              </w:rPr>
            </w:pPr>
            <w:r w:rsidRPr="009B2DF3">
              <w:rPr>
                <w:rFonts w:ascii="Arial" w:hAnsi="Arial" w:cs="Arial"/>
                <w:position w:val="6"/>
                <w:sz w:val="16"/>
              </w:rPr>
              <w:t>Print or Type Name</w:t>
            </w:r>
          </w:p>
          <w:p w:rsidR="002D5D2E" w:rsidRPr="009B2DF3" w:rsidRDefault="002D5D2E" w:rsidP="00EF5BC0">
            <w:pPr>
              <w:pStyle w:val="Header"/>
              <w:tabs>
                <w:tab w:val="clear" w:pos="4320"/>
                <w:tab w:val="clear" w:pos="8640"/>
                <w:tab w:val="left" w:pos="7272"/>
                <w:tab w:val="left" w:pos="8957"/>
              </w:tabs>
              <w:ind w:left="1962" w:right="-54"/>
              <w:rPr>
                <w:sz w:val="14"/>
                <w:u w:val="single"/>
              </w:rPr>
            </w:pPr>
            <w:r w:rsidRPr="009B2DF3">
              <w:rPr>
                <w:u w:val="single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77" w:name="Text208"/>
            <w:r w:rsidRPr="009B2DF3">
              <w:rPr>
                <w:u w:val="single"/>
              </w:rPr>
              <w:instrText xml:space="preserve"> FORMTEXT </w:instrText>
            </w:r>
            <w:r w:rsidRPr="009B2DF3">
              <w:rPr>
                <w:u w:val="single"/>
              </w:rPr>
            </w:r>
            <w:r w:rsidRPr="009B2DF3">
              <w:rPr>
                <w:u w:val="single"/>
              </w:rPr>
              <w:fldChar w:fldCharType="separate"/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="001E53D4">
              <w:rPr>
                <w:noProof/>
                <w:u w:val="single"/>
              </w:rPr>
              <w:t> </w:t>
            </w:r>
            <w:r w:rsidRPr="009B2DF3">
              <w:rPr>
                <w:u w:val="single"/>
              </w:rPr>
              <w:fldChar w:fldCharType="end"/>
            </w:r>
            <w:bookmarkEnd w:id="177"/>
            <w:r w:rsidRPr="009B2DF3">
              <w:rPr>
                <w:sz w:val="14"/>
                <w:u w:val="single"/>
              </w:rPr>
              <w:tab/>
            </w:r>
          </w:p>
          <w:p w:rsidR="002D5D2E" w:rsidRPr="00677C4F" w:rsidRDefault="00677C4F" w:rsidP="00EF5BC0">
            <w:pPr>
              <w:tabs>
                <w:tab w:val="left" w:pos="4212"/>
                <w:tab w:val="left" w:pos="7245"/>
                <w:tab w:val="left" w:pos="8957"/>
              </w:tabs>
              <w:ind w:left="1962" w:right="-54"/>
              <w:jc w:val="center"/>
              <w:rPr>
                <w:rFonts w:ascii="Arial" w:hAnsi="Arial" w:cs="Arial"/>
                <w:position w:val="6"/>
                <w:sz w:val="16"/>
              </w:rPr>
            </w:pPr>
            <w:r>
              <w:rPr>
                <w:rFonts w:ascii="Arial" w:hAnsi="Arial" w:cs="Arial"/>
                <w:position w:val="6"/>
                <w:sz w:val="16"/>
              </w:rPr>
              <w:t>Date</w:t>
            </w:r>
          </w:p>
        </w:tc>
      </w:tr>
    </w:tbl>
    <w:p w:rsidR="00FD77EA" w:rsidRPr="002D5D2E" w:rsidRDefault="00FD77EA" w:rsidP="002D5D2E">
      <w:pPr>
        <w:tabs>
          <w:tab w:val="left" w:pos="270"/>
          <w:tab w:val="left" w:pos="450"/>
          <w:tab w:val="left" w:pos="990"/>
          <w:tab w:val="left" w:pos="1260"/>
          <w:tab w:val="left" w:pos="1530"/>
          <w:tab w:val="left" w:pos="2430"/>
          <w:tab w:val="left" w:pos="2790"/>
          <w:tab w:val="left" w:pos="5580"/>
          <w:tab w:val="left" w:pos="5940"/>
          <w:tab w:val="left" w:pos="7200"/>
          <w:tab w:val="left" w:pos="7470"/>
          <w:tab w:val="left" w:pos="8010"/>
          <w:tab w:val="left" w:pos="8640"/>
          <w:tab w:val="left" w:pos="10080"/>
        </w:tabs>
        <w:spacing w:line="240" w:lineRule="exact"/>
        <w:ind w:right="-313"/>
        <w:rPr>
          <w:rFonts w:ascii="Arial" w:hAnsi="Arial"/>
        </w:rPr>
      </w:pPr>
    </w:p>
    <w:sectPr w:rsidR="00FD77EA" w:rsidRPr="002D5D2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907" w:bottom="360" w:left="936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B8" w:rsidRDefault="001533B8">
      <w:r>
        <w:separator/>
      </w:r>
    </w:p>
  </w:endnote>
  <w:endnote w:type="continuationSeparator" w:id="0">
    <w:p w:rsidR="001533B8" w:rsidRDefault="0015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AF" w:rsidRDefault="00B726AF">
    <w:pPr>
      <w:pStyle w:val="Footer"/>
      <w:tabs>
        <w:tab w:val="clear" w:pos="8640"/>
        <w:tab w:val="right" w:pos="10260"/>
      </w:tabs>
      <w:rPr>
        <w:rFonts w:ascii="Arial" w:hAnsi="Arial"/>
        <w:sz w:val="14"/>
      </w:rPr>
    </w:pPr>
    <w:r>
      <w:rPr>
        <w:rFonts w:ascii="Arial" w:hAnsi="Arial"/>
        <w:sz w:val="14"/>
      </w:rPr>
      <w:t>FA-</w:t>
    </w:r>
    <w:r w:rsidRPr="009B2DF3">
      <w:rPr>
        <w:rFonts w:ascii="Arial" w:hAnsi="Arial"/>
        <w:sz w:val="14"/>
      </w:rPr>
      <w:t xml:space="preserve">4147V, </w:t>
    </w:r>
    <w:r w:rsidR="00ED608A">
      <w:rPr>
        <w:rFonts w:ascii="Arial" w:hAnsi="Arial"/>
        <w:sz w:val="14"/>
      </w:rPr>
      <w:t>05</w:t>
    </w:r>
    <w:r>
      <w:rPr>
        <w:rFonts w:ascii="Arial" w:hAnsi="Arial"/>
        <w:sz w:val="14"/>
      </w:rPr>
      <w:t>/17</w:t>
    </w:r>
    <w:r w:rsidRPr="009B2DF3">
      <w:rPr>
        <w:rFonts w:ascii="Arial" w:hAnsi="Arial"/>
        <w:sz w:val="14"/>
      </w:rPr>
      <w:t xml:space="preserve">  Proposed</w:t>
    </w:r>
    <w:r>
      <w:rPr>
        <w:rFonts w:ascii="Arial" w:hAnsi="Arial"/>
        <w:sz w:val="14"/>
      </w:rPr>
      <w:t xml:space="preserve"> Parenting Plan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 xml:space="preserve">§767.41(1m), </w:t>
    </w:r>
    <w:smartTag w:uri="urn:schemas-microsoft-com:office:smarttags" w:element="place">
      <w:r>
        <w:rPr>
          <w:rFonts w:ascii="Arial" w:hAnsi="Arial"/>
          <w:sz w:val="14"/>
        </w:rPr>
        <w:t>Wisconsin</w:t>
      </w:r>
    </w:smartTag>
    <w:r>
      <w:rPr>
        <w:rFonts w:ascii="Arial" w:hAnsi="Arial"/>
        <w:sz w:val="14"/>
      </w:rPr>
      <w:t xml:space="preserve"> Statutes</w:t>
    </w:r>
  </w:p>
  <w:p w:rsidR="00B726AF" w:rsidRDefault="00B726AF">
    <w:pPr>
      <w:pStyle w:val="Footer"/>
      <w:tabs>
        <w:tab w:val="clear" w:pos="8640"/>
        <w:tab w:val="right" w:pos="10260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This form shall not be modified.  It may be supplemented with additional material.</w:t>
    </w:r>
  </w:p>
  <w:p w:rsidR="00B726AF" w:rsidRDefault="00B726AF">
    <w:pPr>
      <w:pStyle w:val="Footer"/>
      <w:tabs>
        <w:tab w:val="left" w:pos="1170"/>
        <w:tab w:val="left" w:pos="2430"/>
      </w:tabs>
      <w:jc w:val="center"/>
      <w:rPr>
        <w:rFonts w:ascii="Arial" w:hAnsi="Arial" w:cs="Arial"/>
        <w:sz w:val="14"/>
      </w:rPr>
    </w:pPr>
    <w:r>
      <w:rPr>
        <w:rFonts w:ascii="Arial" w:hAnsi="Arial" w:cs="Arial"/>
        <w:snapToGrid w:val="0"/>
        <w:sz w:val="14"/>
      </w:rPr>
      <w:t xml:space="preserve">Page </w:t>
    </w:r>
    <w:r>
      <w:rPr>
        <w:rFonts w:ascii="Arial" w:hAnsi="Arial" w:cs="Arial"/>
        <w:snapToGrid w:val="0"/>
        <w:sz w:val="14"/>
      </w:rPr>
      <w:fldChar w:fldCharType="begin"/>
    </w:r>
    <w:r>
      <w:rPr>
        <w:rFonts w:ascii="Arial" w:hAnsi="Arial" w:cs="Arial"/>
        <w:snapToGrid w:val="0"/>
        <w:sz w:val="14"/>
      </w:rPr>
      <w:instrText xml:space="preserve"> PAGE </w:instrText>
    </w:r>
    <w:r>
      <w:rPr>
        <w:rFonts w:ascii="Arial" w:hAnsi="Arial" w:cs="Arial"/>
        <w:snapToGrid w:val="0"/>
        <w:sz w:val="14"/>
      </w:rPr>
      <w:fldChar w:fldCharType="separate"/>
    </w:r>
    <w:r w:rsidR="00737346">
      <w:rPr>
        <w:rFonts w:ascii="Arial" w:hAnsi="Arial" w:cs="Arial"/>
        <w:noProof/>
        <w:snapToGrid w:val="0"/>
        <w:sz w:val="14"/>
      </w:rPr>
      <w:t>5</w:t>
    </w:r>
    <w:r>
      <w:rPr>
        <w:rFonts w:ascii="Arial" w:hAnsi="Arial" w:cs="Arial"/>
        <w:snapToGrid w:val="0"/>
        <w:sz w:val="14"/>
      </w:rPr>
      <w:fldChar w:fldCharType="end"/>
    </w:r>
    <w:r>
      <w:rPr>
        <w:rFonts w:ascii="Arial" w:hAnsi="Arial" w:cs="Arial"/>
        <w:snapToGrid w:val="0"/>
        <w:sz w:val="14"/>
      </w:rPr>
      <w:t xml:space="preserve"> of 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AF" w:rsidRDefault="00B726AF">
    <w:pPr>
      <w:pStyle w:val="Footer"/>
      <w:tabs>
        <w:tab w:val="clear" w:pos="8640"/>
        <w:tab w:val="right" w:pos="10260"/>
      </w:tabs>
      <w:rPr>
        <w:rFonts w:ascii="Arial" w:hAnsi="Arial"/>
        <w:sz w:val="14"/>
      </w:rPr>
    </w:pPr>
    <w:r>
      <w:rPr>
        <w:rFonts w:ascii="Arial" w:hAnsi="Arial"/>
        <w:sz w:val="14"/>
      </w:rPr>
      <w:t>FA-</w:t>
    </w:r>
    <w:r w:rsidRPr="009B2DF3">
      <w:rPr>
        <w:rFonts w:ascii="Arial" w:hAnsi="Arial"/>
        <w:sz w:val="14"/>
      </w:rPr>
      <w:t xml:space="preserve">4147V, </w:t>
    </w:r>
    <w:r w:rsidR="00ED608A">
      <w:rPr>
        <w:rFonts w:ascii="Arial" w:hAnsi="Arial"/>
        <w:sz w:val="14"/>
      </w:rPr>
      <w:t>05</w:t>
    </w:r>
    <w:r>
      <w:rPr>
        <w:rFonts w:ascii="Arial" w:hAnsi="Arial"/>
        <w:sz w:val="14"/>
      </w:rPr>
      <w:t>/17</w:t>
    </w:r>
    <w:r w:rsidRPr="009B2DF3">
      <w:rPr>
        <w:rFonts w:ascii="Arial" w:hAnsi="Arial"/>
        <w:sz w:val="14"/>
      </w:rPr>
      <w:t xml:space="preserve">  Proposed</w:t>
    </w:r>
    <w:r>
      <w:rPr>
        <w:rFonts w:ascii="Arial" w:hAnsi="Arial"/>
        <w:sz w:val="14"/>
      </w:rPr>
      <w:t xml:space="preserve"> Parenting Plan 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§767.41(1m), Wisconsin Statutes</w:t>
    </w:r>
  </w:p>
  <w:p w:rsidR="00B726AF" w:rsidRDefault="00B726AF">
    <w:pPr>
      <w:pStyle w:val="Footer"/>
      <w:tabs>
        <w:tab w:val="clear" w:pos="8640"/>
        <w:tab w:val="right" w:pos="10260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This form shall not be modified.  It may be supplemented with additional material.</w:t>
    </w:r>
  </w:p>
  <w:p w:rsidR="00B726AF" w:rsidRDefault="00B726AF">
    <w:pPr>
      <w:pStyle w:val="Footer"/>
      <w:tabs>
        <w:tab w:val="left" w:pos="1170"/>
        <w:tab w:val="left" w:pos="2430"/>
      </w:tabs>
      <w:jc w:val="center"/>
      <w:rPr>
        <w:rFonts w:ascii="Arial" w:hAnsi="Arial" w:cs="Arial"/>
        <w:sz w:val="14"/>
      </w:rPr>
    </w:pPr>
    <w:r>
      <w:rPr>
        <w:rFonts w:ascii="Arial" w:hAnsi="Arial" w:cs="Arial"/>
        <w:snapToGrid w:val="0"/>
        <w:sz w:val="14"/>
      </w:rPr>
      <w:t xml:space="preserve">Page </w:t>
    </w:r>
    <w:r>
      <w:rPr>
        <w:rFonts w:ascii="Arial" w:hAnsi="Arial" w:cs="Arial"/>
        <w:snapToGrid w:val="0"/>
        <w:sz w:val="14"/>
      </w:rPr>
      <w:fldChar w:fldCharType="begin"/>
    </w:r>
    <w:r>
      <w:rPr>
        <w:rFonts w:ascii="Arial" w:hAnsi="Arial" w:cs="Arial"/>
        <w:snapToGrid w:val="0"/>
        <w:sz w:val="14"/>
      </w:rPr>
      <w:instrText xml:space="preserve"> PAGE </w:instrText>
    </w:r>
    <w:r>
      <w:rPr>
        <w:rFonts w:ascii="Arial" w:hAnsi="Arial" w:cs="Arial"/>
        <w:snapToGrid w:val="0"/>
        <w:sz w:val="14"/>
      </w:rPr>
      <w:fldChar w:fldCharType="separate"/>
    </w:r>
    <w:r w:rsidR="00737346">
      <w:rPr>
        <w:rFonts w:ascii="Arial" w:hAnsi="Arial" w:cs="Arial"/>
        <w:noProof/>
        <w:snapToGrid w:val="0"/>
        <w:sz w:val="14"/>
      </w:rPr>
      <w:t>1</w:t>
    </w:r>
    <w:r>
      <w:rPr>
        <w:rFonts w:ascii="Arial" w:hAnsi="Arial" w:cs="Arial"/>
        <w:snapToGrid w:val="0"/>
        <w:sz w:val="14"/>
      </w:rPr>
      <w:fldChar w:fldCharType="end"/>
    </w:r>
    <w:r>
      <w:rPr>
        <w:rFonts w:ascii="Arial" w:hAnsi="Arial" w:cs="Arial"/>
        <w:snapToGrid w:val="0"/>
        <w:sz w:val="14"/>
      </w:rPr>
      <w:t xml:space="preserve"> of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B8" w:rsidRDefault="001533B8">
      <w:r>
        <w:separator/>
      </w:r>
    </w:p>
  </w:footnote>
  <w:footnote w:type="continuationSeparator" w:id="0">
    <w:p w:rsidR="001533B8" w:rsidRDefault="001533B8">
      <w:r>
        <w:continuationSeparator/>
      </w:r>
    </w:p>
  </w:footnote>
  <w:footnote w:type="separator" w:id="-1">
    <w:p w:rsidR="001533B8" w:rsidRDefault="001533B8">
      <w:r>
        <w:separator/>
      </w:r>
    </w:p>
  </w:footnote>
  <w:footnote w:type="continuationSeparator" w:id="0">
    <w:p w:rsidR="001533B8" w:rsidRDefault="00153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D4" w:rsidRDefault="001E53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AC" w:rsidRPr="008E03AC" w:rsidRDefault="008E03AC" w:rsidP="008E03AC">
    <w:pPr>
      <w:pStyle w:val="Header"/>
      <w:spacing w:line="180" w:lineRule="exact"/>
      <w:ind w:left="-187"/>
      <w:rPr>
        <w:rFonts w:ascii="Arial" w:hAnsi="Arial" w:cs="Arial"/>
        <w:sz w:val="16"/>
        <w:szCs w:val="16"/>
        <w:u w:val="single"/>
      </w:rPr>
    </w:pPr>
    <w:r w:rsidRPr="008E03AC">
      <w:rPr>
        <w:rFonts w:ascii="Arial" w:hAnsi="Arial" w:cs="Arial"/>
        <w:sz w:val="16"/>
        <w:szCs w:val="16"/>
      </w:rPr>
      <w:t xml:space="preserve">Petitioner/Joint Petitioner A: </w:t>
    </w:r>
    <w:r>
      <w:rPr>
        <w:sz w:val="16"/>
        <w:szCs w:val="16"/>
        <w:u w:val="single"/>
      </w:rPr>
      <w:fldChar w:fldCharType="begin"/>
    </w:r>
    <w:r>
      <w:rPr>
        <w:sz w:val="16"/>
        <w:szCs w:val="16"/>
        <w:u w:val="single"/>
      </w:rPr>
      <w:instrText xml:space="preserve"> REF  JtPetA </w:instrText>
    </w:r>
    <w:r>
      <w:rPr>
        <w:sz w:val="16"/>
        <w:szCs w:val="16"/>
        <w:u w:val="single"/>
      </w:rPr>
      <w:fldChar w:fldCharType="separate"/>
    </w:r>
    <w:r w:rsidR="00737346" w:rsidRPr="00585412">
      <w:rPr>
        <w:noProof/>
        <w:u w:val="single"/>
      </w:rPr>
      <w:t xml:space="preserve">     </w:t>
    </w:r>
    <w:r>
      <w:rPr>
        <w:sz w:val="16"/>
        <w:szCs w:val="16"/>
        <w:u w:val="single"/>
      </w:rPr>
      <w:fldChar w:fldCharType="end"/>
    </w:r>
    <w:r w:rsidRPr="008E03AC">
      <w:rPr>
        <w:rFonts w:ascii="Arial" w:hAnsi="Arial" w:cs="Arial"/>
        <w:sz w:val="16"/>
        <w:szCs w:val="16"/>
        <w:u w:val="single"/>
      </w:rPr>
      <w:tab/>
    </w:r>
  </w:p>
  <w:p w:rsidR="008E03AC" w:rsidRPr="00CC3D01" w:rsidRDefault="008E03AC" w:rsidP="008E03AC">
    <w:pPr>
      <w:pStyle w:val="Header"/>
      <w:spacing w:line="180" w:lineRule="exact"/>
      <w:ind w:left="-187"/>
      <w:rPr>
        <w:rFonts w:ascii="Arial" w:hAnsi="Arial" w:cs="Arial"/>
        <w:sz w:val="16"/>
        <w:szCs w:val="16"/>
        <w:u w:val="single"/>
      </w:rPr>
    </w:pPr>
    <w:r w:rsidRPr="008E03AC">
      <w:rPr>
        <w:rFonts w:ascii="Arial" w:hAnsi="Arial" w:cs="Arial"/>
        <w:sz w:val="16"/>
        <w:szCs w:val="16"/>
      </w:rPr>
      <w:t>Respondent/Joint Petitioner B:</w:t>
    </w:r>
    <w:r>
      <w:rPr>
        <w:rFonts w:ascii="Arial" w:hAnsi="Arial" w:cs="Arial"/>
        <w:sz w:val="16"/>
        <w:szCs w:val="16"/>
      </w:rPr>
      <w:t xml:space="preserve"> </w:t>
    </w:r>
    <w:r>
      <w:rPr>
        <w:sz w:val="16"/>
        <w:szCs w:val="16"/>
        <w:u w:val="single"/>
      </w:rPr>
      <w:fldChar w:fldCharType="begin"/>
    </w:r>
    <w:r>
      <w:rPr>
        <w:sz w:val="16"/>
        <w:szCs w:val="16"/>
        <w:u w:val="single"/>
      </w:rPr>
      <w:instrText xml:space="preserve"> REF  JtPetB </w:instrText>
    </w:r>
    <w:r>
      <w:rPr>
        <w:sz w:val="16"/>
        <w:szCs w:val="16"/>
        <w:u w:val="single"/>
      </w:rPr>
      <w:fldChar w:fldCharType="separate"/>
    </w:r>
    <w:r w:rsidR="00737346" w:rsidRPr="00585412">
      <w:rPr>
        <w:noProof/>
        <w:u w:val="single"/>
      </w:rPr>
      <w:t xml:space="preserve">     </w:t>
    </w:r>
    <w:r>
      <w:rPr>
        <w:sz w:val="16"/>
        <w:szCs w:val="16"/>
        <w:u w:val="single"/>
      </w:rPr>
      <w:fldChar w:fldCharType="end"/>
    </w:r>
    <w:r>
      <w:rPr>
        <w:rFonts w:ascii="Arial" w:hAnsi="Arial" w:cs="Arial"/>
        <w:sz w:val="16"/>
        <w:szCs w:val="16"/>
        <w:u w:val="single"/>
      </w:rPr>
      <w:tab/>
    </w:r>
  </w:p>
  <w:p w:rsidR="00B726AF" w:rsidRPr="008E03AC" w:rsidRDefault="00B726AF" w:rsidP="008E03AC">
    <w:pPr>
      <w:pStyle w:val="Header"/>
      <w:pBdr>
        <w:bottom w:val="single" w:sz="4" w:space="1" w:color="auto"/>
      </w:pBdr>
      <w:tabs>
        <w:tab w:val="clear" w:pos="8640"/>
        <w:tab w:val="left" w:pos="7650"/>
        <w:tab w:val="left" w:pos="10350"/>
      </w:tabs>
      <w:spacing w:line="180" w:lineRule="exact"/>
      <w:ind w:left="-187"/>
      <w:rPr>
        <w:sz w:val="16"/>
        <w:szCs w:val="16"/>
        <w:u w:val="single"/>
      </w:rPr>
    </w:pPr>
    <w:r>
      <w:rPr>
        <w:rFonts w:ascii="Arial" w:hAnsi="Arial" w:cs="Arial"/>
        <w:sz w:val="16"/>
        <w:szCs w:val="16"/>
      </w:rPr>
      <w:t>Proposed Parenting Plan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737346">
      <w:rPr>
        <w:rFonts w:ascii="Arial" w:hAnsi="Arial" w:cs="Arial"/>
        <w:noProof/>
        <w:sz w:val="16"/>
        <w:szCs w:val="16"/>
      </w:rPr>
      <w:t>5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737346">
      <w:rPr>
        <w:rFonts w:ascii="Arial" w:hAnsi="Arial" w:cs="Arial"/>
        <w:noProof/>
        <w:sz w:val="16"/>
        <w:szCs w:val="16"/>
      </w:rPr>
      <w:t>5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Case No.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REF  TxtCaseNo </w:instrText>
    </w:r>
    <w:r>
      <w:rPr>
        <w:rFonts w:ascii="Arial" w:hAnsi="Arial" w:cs="Arial"/>
        <w:sz w:val="16"/>
        <w:szCs w:val="16"/>
      </w:rPr>
      <w:fldChar w:fldCharType="separate"/>
    </w:r>
    <w:r w:rsidR="00737346">
      <w:rPr>
        <w:noProof/>
        <w:u w:val="single"/>
      </w:rPr>
      <w:t xml:space="preserve">     </w:t>
    </w:r>
    <w:r>
      <w:rPr>
        <w:rFonts w:ascii="Arial" w:hAnsi="Arial" w:cs="Arial"/>
        <w:sz w:val="16"/>
        <w:szCs w:val="16"/>
      </w:rPr>
      <w:fldChar w:fldCharType="end"/>
    </w:r>
    <w:r w:rsidR="008E03AC">
      <w:rPr>
        <w:sz w:val="16"/>
        <w:szCs w:val="16"/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AF" w:rsidRPr="008E03AC" w:rsidRDefault="00B726AF" w:rsidP="00E76003">
    <w:pPr>
      <w:pStyle w:val="Header"/>
      <w:ind w:left="-180"/>
      <w:rPr>
        <w:rFonts w:ascii="Arial" w:hAnsi="Arial" w:cs="Arial"/>
        <w:sz w:val="16"/>
        <w:szCs w:val="16"/>
        <w:u w:val="single"/>
      </w:rPr>
    </w:pPr>
    <w:r w:rsidRPr="008E03AC">
      <w:rPr>
        <w:rFonts w:ascii="Arial" w:hAnsi="Arial" w:cs="Arial"/>
        <w:sz w:val="16"/>
        <w:szCs w:val="16"/>
      </w:rPr>
      <w:t xml:space="preserve">Petitioner/Joint Petitioner A: </w:t>
    </w:r>
    <w:r w:rsidR="008E03AC">
      <w:rPr>
        <w:sz w:val="16"/>
        <w:szCs w:val="16"/>
        <w:u w:val="single"/>
      </w:rPr>
      <w:fldChar w:fldCharType="begin"/>
    </w:r>
    <w:r w:rsidR="008E03AC">
      <w:rPr>
        <w:sz w:val="16"/>
        <w:szCs w:val="16"/>
        <w:u w:val="single"/>
      </w:rPr>
      <w:instrText xml:space="preserve"> REF  JtPetA </w:instrText>
    </w:r>
    <w:r w:rsidR="008E03AC">
      <w:rPr>
        <w:sz w:val="16"/>
        <w:szCs w:val="16"/>
        <w:u w:val="single"/>
      </w:rPr>
      <w:fldChar w:fldCharType="separate"/>
    </w:r>
    <w:r w:rsidR="00737346" w:rsidRPr="00585412">
      <w:rPr>
        <w:noProof/>
        <w:u w:val="single"/>
      </w:rPr>
      <w:t xml:space="preserve">     </w:t>
    </w:r>
    <w:r w:rsidR="008E03AC">
      <w:rPr>
        <w:sz w:val="16"/>
        <w:szCs w:val="16"/>
        <w:u w:val="single"/>
      </w:rPr>
      <w:fldChar w:fldCharType="end"/>
    </w:r>
    <w:r w:rsidRPr="008E03AC">
      <w:rPr>
        <w:rFonts w:ascii="Arial" w:hAnsi="Arial" w:cs="Arial"/>
        <w:sz w:val="16"/>
        <w:szCs w:val="16"/>
        <w:u w:val="single"/>
      </w:rPr>
      <w:tab/>
    </w:r>
  </w:p>
  <w:p w:rsidR="00B726AF" w:rsidRPr="00CC3D01" w:rsidRDefault="00B726AF" w:rsidP="00E76003">
    <w:pPr>
      <w:pStyle w:val="Header"/>
      <w:ind w:left="-180"/>
      <w:rPr>
        <w:rFonts w:ascii="Arial" w:hAnsi="Arial" w:cs="Arial"/>
        <w:sz w:val="16"/>
        <w:szCs w:val="16"/>
        <w:u w:val="single"/>
      </w:rPr>
    </w:pPr>
    <w:r w:rsidRPr="008E03AC">
      <w:rPr>
        <w:rFonts w:ascii="Arial" w:hAnsi="Arial" w:cs="Arial"/>
        <w:sz w:val="16"/>
        <w:szCs w:val="16"/>
      </w:rPr>
      <w:t>Respondent/Joint Petitioner B:</w:t>
    </w:r>
    <w:r>
      <w:rPr>
        <w:rFonts w:ascii="Arial" w:hAnsi="Arial" w:cs="Arial"/>
        <w:sz w:val="16"/>
        <w:szCs w:val="16"/>
      </w:rPr>
      <w:t xml:space="preserve"> </w:t>
    </w:r>
    <w:r w:rsidR="008E03AC">
      <w:rPr>
        <w:sz w:val="16"/>
        <w:szCs w:val="16"/>
        <w:u w:val="single"/>
      </w:rPr>
      <w:fldChar w:fldCharType="begin"/>
    </w:r>
    <w:r w:rsidR="008E03AC">
      <w:rPr>
        <w:sz w:val="16"/>
        <w:szCs w:val="16"/>
        <w:u w:val="single"/>
      </w:rPr>
      <w:instrText xml:space="preserve"> REF  JtPetB </w:instrText>
    </w:r>
    <w:r w:rsidR="008E03AC">
      <w:rPr>
        <w:sz w:val="16"/>
        <w:szCs w:val="16"/>
        <w:u w:val="single"/>
      </w:rPr>
      <w:fldChar w:fldCharType="separate"/>
    </w:r>
    <w:r w:rsidR="00737346" w:rsidRPr="00585412">
      <w:rPr>
        <w:noProof/>
        <w:u w:val="single"/>
      </w:rPr>
      <w:t xml:space="preserve">     </w:t>
    </w:r>
    <w:r w:rsidR="008E03AC">
      <w:rPr>
        <w:sz w:val="16"/>
        <w:szCs w:val="16"/>
        <w:u w:val="single"/>
      </w:rPr>
      <w:fldChar w:fldCharType="end"/>
    </w:r>
    <w:r>
      <w:rPr>
        <w:rFonts w:ascii="Arial" w:hAnsi="Arial" w:cs="Arial"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0ADC"/>
    <w:multiLevelType w:val="hybridMultilevel"/>
    <w:tmpl w:val="E42C0C88"/>
    <w:lvl w:ilvl="0" w:tplc="D0943A3E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FB4293D"/>
    <w:multiLevelType w:val="hybridMultilevel"/>
    <w:tmpl w:val="7078125C"/>
    <w:lvl w:ilvl="0" w:tplc="5F00E7A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6E602AB5"/>
    <w:multiLevelType w:val="hybridMultilevel"/>
    <w:tmpl w:val="ACBAFF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7C7E49D7"/>
    <w:multiLevelType w:val="hybridMultilevel"/>
    <w:tmpl w:val="BB9262C2"/>
    <w:lvl w:ilvl="0" w:tplc="11182D12">
      <w:start w:val="10"/>
      <w:numFmt w:val="upperLetter"/>
      <w:pStyle w:val="Heading8"/>
      <w:lvlText w:val="%1."/>
      <w:lvlJc w:val="left"/>
      <w:pPr>
        <w:tabs>
          <w:tab w:val="num" w:pos="2250"/>
        </w:tabs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jtC0OGZ3QfDI8snKlZ/0jGF8X14=" w:salt="RI9tHzgeQ1N3WQGtGg0h6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DC2"/>
    <w:rsid w:val="00004C57"/>
    <w:rsid w:val="00017AFC"/>
    <w:rsid w:val="00061CA1"/>
    <w:rsid w:val="00070225"/>
    <w:rsid w:val="0007219A"/>
    <w:rsid w:val="00090A38"/>
    <w:rsid w:val="00102DE9"/>
    <w:rsid w:val="00107689"/>
    <w:rsid w:val="00116F6A"/>
    <w:rsid w:val="0012286B"/>
    <w:rsid w:val="00126B55"/>
    <w:rsid w:val="001533B8"/>
    <w:rsid w:val="0016181B"/>
    <w:rsid w:val="00162721"/>
    <w:rsid w:val="001728F9"/>
    <w:rsid w:val="00172F40"/>
    <w:rsid w:val="001763F8"/>
    <w:rsid w:val="001B0C12"/>
    <w:rsid w:val="001C3EBF"/>
    <w:rsid w:val="001D3D2A"/>
    <w:rsid w:val="001E53D4"/>
    <w:rsid w:val="001F3799"/>
    <w:rsid w:val="001F6B74"/>
    <w:rsid w:val="002326AB"/>
    <w:rsid w:val="0026486E"/>
    <w:rsid w:val="00287122"/>
    <w:rsid w:val="00296069"/>
    <w:rsid w:val="002A0AA8"/>
    <w:rsid w:val="002D3ED5"/>
    <w:rsid w:val="002D5D2E"/>
    <w:rsid w:val="003162BC"/>
    <w:rsid w:val="00317679"/>
    <w:rsid w:val="0033635E"/>
    <w:rsid w:val="003569F6"/>
    <w:rsid w:val="00356ECE"/>
    <w:rsid w:val="00384C45"/>
    <w:rsid w:val="00384DBD"/>
    <w:rsid w:val="00396B14"/>
    <w:rsid w:val="003A46F7"/>
    <w:rsid w:val="003C6ABD"/>
    <w:rsid w:val="003D3F96"/>
    <w:rsid w:val="0040478D"/>
    <w:rsid w:val="00412026"/>
    <w:rsid w:val="0042217F"/>
    <w:rsid w:val="00450857"/>
    <w:rsid w:val="00480EFA"/>
    <w:rsid w:val="004840AD"/>
    <w:rsid w:val="004B16D4"/>
    <w:rsid w:val="004C2112"/>
    <w:rsid w:val="004E65EA"/>
    <w:rsid w:val="004F6D82"/>
    <w:rsid w:val="004F705D"/>
    <w:rsid w:val="005103AC"/>
    <w:rsid w:val="00551D62"/>
    <w:rsid w:val="00553620"/>
    <w:rsid w:val="00585412"/>
    <w:rsid w:val="005859C4"/>
    <w:rsid w:val="005862BC"/>
    <w:rsid w:val="005A1411"/>
    <w:rsid w:val="005A55C8"/>
    <w:rsid w:val="005B12D1"/>
    <w:rsid w:val="005B355D"/>
    <w:rsid w:val="005D46E4"/>
    <w:rsid w:val="005D6925"/>
    <w:rsid w:val="005F794F"/>
    <w:rsid w:val="00612612"/>
    <w:rsid w:val="00613547"/>
    <w:rsid w:val="006204A7"/>
    <w:rsid w:val="00622254"/>
    <w:rsid w:val="00625970"/>
    <w:rsid w:val="00632DEC"/>
    <w:rsid w:val="00644789"/>
    <w:rsid w:val="00667E59"/>
    <w:rsid w:val="00677C4F"/>
    <w:rsid w:val="00682F6A"/>
    <w:rsid w:val="0069458E"/>
    <w:rsid w:val="006B49F5"/>
    <w:rsid w:val="006C365C"/>
    <w:rsid w:val="006C4E52"/>
    <w:rsid w:val="006D7370"/>
    <w:rsid w:val="00722A21"/>
    <w:rsid w:val="00737346"/>
    <w:rsid w:val="00740E38"/>
    <w:rsid w:val="0075702C"/>
    <w:rsid w:val="00763D2D"/>
    <w:rsid w:val="00773174"/>
    <w:rsid w:val="00775EE5"/>
    <w:rsid w:val="007B18EE"/>
    <w:rsid w:val="007F69BA"/>
    <w:rsid w:val="007F7817"/>
    <w:rsid w:val="00815260"/>
    <w:rsid w:val="00825AC0"/>
    <w:rsid w:val="00830A96"/>
    <w:rsid w:val="0084263E"/>
    <w:rsid w:val="00864286"/>
    <w:rsid w:val="008A2849"/>
    <w:rsid w:val="008A7CD6"/>
    <w:rsid w:val="008B2655"/>
    <w:rsid w:val="008B659D"/>
    <w:rsid w:val="008D6856"/>
    <w:rsid w:val="008E03AC"/>
    <w:rsid w:val="00922452"/>
    <w:rsid w:val="00927E0D"/>
    <w:rsid w:val="0093362F"/>
    <w:rsid w:val="00956B31"/>
    <w:rsid w:val="00961B3B"/>
    <w:rsid w:val="00986845"/>
    <w:rsid w:val="00994BD9"/>
    <w:rsid w:val="009A0C72"/>
    <w:rsid w:val="009B2DF3"/>
    <w:rsid w:val="009C0FA8"/>
    <w:rsid w:val="009E1C20"/>
    <w:rsid w:val="009E4344"/>
    <w:rsid w:val="009F1DBA"/>
    <w:rsid w:val="009F3BBD"/>
    <w:rsid w:val="00A052C2"/>
    <w:rsid w:val="00A42A64"/>
    <w:rsid w:val="00A75274"/>
    <w:rsid w:val="00A85567"/>
    <w:rsid w:val="00AA28A4"/>
    <w:rsid w:val="00AC17C0"/>
    <w:rsid w:val="00AF52DC"/>
    <w:rsid w:val="00AF7DC2"/>
    <w:rsid w:val="00B00890"/>
    <w:rsid w:val="00B23DDE"/>
    <w:rsid w:val="00B2528B"/>
    <w:rsid w:val="00B46FEB"/>
    <w:rsid w:val="00B53064"/>
    <w:rsid w:val="00B62F99"/>
    <w:rsid w:val="00B726AF"/>
    <w:rsid w:val="00B92BCB"/>
    <w:rsid w:val="00BA72FF"/>
    <w:rsid w:val="00BC450E"/>
    <w:rsid w:val="00BC5A40"/>
    <w:rsid w:val="00BE40F4"/>
    <w:rsid w:val="00BF4548"/>
    <w:rsid w:val="00C12CF8"/>
    <w:rsid w:val="00C23ABA"/>
    <w:rsid w:val="00C260EE"/>
    <w:rsid w:val="00C42A6F"/>
    <w:rsid w:val="00C6130B"/>
    <w:rsid w:val="00C93012"/>
    <w:rsid w:val="00CA29B8"/>
    <w:rsid w:val="00CC14C3"/>
    <w:rsid w:val="00CC3D01"/>
    <w:rsid w:val="00CC7D62"/>
    <w:rsid w:val="00CF1311"/>
    <w:rsid w:val="00D02D78"/>
    <w:rsid w:val="00D04F9D"/>
    <w:rsid w:val="00D23BFC"/>
    <w:rsid w:val="00D27B3D"/>
    <w:rsid w:val="00D75FA4"/>
    <w:rsid w:val="00D82DC5"/>
    <w:rsid w:val="00D90821"/>
    <w:rsid w:val="00DA7877"/>
    <w:rsid w:val="00DB3252"/>
    <w:rsid w:val="00DC46E5"/>
    <w:rsid w:val="00DC4B9C"/>
    <w:rsid w:val="00DF6D0E"/>
    <w:rsid w:val="00E32005"/>
    <w:rsid w:val="00E7344E"/>
    <w:rsid w:val="00E742BA"/>
    <w:rsid w:val="00E76003"/>
    <w:rsid w:val="00EA38EF"/>
    <w:rsid w:val="00EB64F0"/>
    <w:rsid w:val="00EB7312"/>
    <w:rsid w:val="00ED3227"/>
    <w:rsid w:val="00ED608A"/>
    <w:rsid w:val="00EF41DD"/>
    <w:rsid w:val="00EF5BC0"/>
    <w:rsid w:val="00F26B8D"/>
    <w:rsid w:val="00F307FA"/>
    <w:rsid w:val="00F51EF2"/>
    <w:rsid w:val="00F67D5B"/>
    <w:rsid w:val="00F72494"/>
    <w:rsid w:val="00F90A99"/>
    <w:rsid w:val="00FA30AA"/>
    <w:rsid w:val="00FC39EE"/>
    <w:rsid w:val="00FD77EA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53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qFormat/>
    <w:pPr>
      <w:keepNext/>
      <w:ind w:left="-90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70"/>
        <w:tab w:val="left" w:pos="540"/>
        <w:tab w:val="left" w:pos="720"/>
        <w:tab w:val="left" w:pos="990"/>
        <w:tab w:val="left" w:pos="2250"/>
        <w:tab w:val="left" w:pos="3600"/>
        <w:tab w:val="left" w:pos="5040"/>
        <w:tab w:val="left" w:pos="5940"/>
        <w:tab w:val="left" w:pos="7200"/>
        <w:tab w:val="left" w:pos="7470"/>
        <w:tab w:val="left" w:pos="8280"/>
        <w:tab w:val="left" w:pos="8640"/>
        <w:tab w:val="left" w:pos="10080"/>
      </w:tabs>
      <w:spacing w:line="240" w:lineRule="exact"/>
      <w:ind w:left="2160" w:right="54" w:hanging="270"/>
      <w:outlineLvl w:val="6"/>
    </w:pPr>
    <w:rPr>
      <w:rFonts w:ascii="Arial" w:hAnsi="Arial"/>
      <w:b/>
      <w:bCs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tabs>
        <w:tab w:val="left" w:pos="270"/>
        <w:tab w:val="left" w:pos="540"/>
        <w:tab w:val="left" w:pos="990"/>
        <w:tab w:val="left" w:pos="1530"/>
        <w:tab w:val="left" w:pos="2160"/>
        <w:tab w:val="left" w:pos="3600"/>
        <w:tab w:val="left" w:pos="5040"/>
        <w:tab w:val="left" w:pos="5940"/>
        <w:tab w:val="left" w:pos="7200"/>
        <w:tab w:val="left" w:pos="7470"/>
        <w:tab w:val="left" w:pos="8280"/>
        <w:tab w:val="left" w:pos="8640"/>
        <w:tab w:val="left" w:pos="10080"/>
      </w:tabs>
      <w:spacing w:line="240" w:lineRule="exact"/>
      <w:ind w:right="-313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5760"/>
      </w:tabs>
      <w:ind w:left="900" w:hanging="450"/>
    </w:pPr>
    <w:rPr>
      <w:rFonts w:ascii="Arial" w:hAnsi="Arial"/>
      <w:sz w:val="18"/>
    </w:rPr>
  </w:style>
  <w:style w:type="paragraph" w:styleId="BlockText">
    <w:name w:val="Block Text"/>
    <w:basedOn w:val="Normal"/>
    <w:pPr>
      <w:ind w:left="1350" w:right="684"/>
    </w:pPr>
    <w:rPr>
      <w:rFonts w:ascii="Arial" w:hAnsi="Arial"/>
      <w:sz w:val="18"/>
    </w:rPr>
  </w:style>
  <w:style w:type="paragraph" w:styleId="BodyTextIndent2">
    <w:name w:val="Body Text Indent 2"/>
    <w:basedOn w:val="Normal"/>
    <w:pPr>
      <w:ind w:left="810"/>
    </w:pPr>
    <w:rPr>
      <w:rFonts w:ascii="Arial" w:hAnsi="Arial"/>
      <w:sz w:val="18"/>
    </w:rPr>
  </w:style>
  <w:style w:type="paragraph" w:styleId="BodyTextIndent3">
    <w:name w:val="Body Text Indent 3"/>
    <w:basedOn w:val="Normal"/>
    <w:pPr>
      <w:tabs>
        <w:tab w:val="left" w:pos="360"/>
      </w:tabs>
      <w:spacing w:line="240" w:lineRule="exact"/>
      <w:ind w:left="720" w:hanging="360"/>
    </w:pPr>
    <w:rPr>
      <w:rFonts w:ascii="Arial" w:hAnsi="Arial"/>
      <w:sz w:val="18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  <w:spacing w:line="240" w:lineRule="exact"/>
    </w:pPr>
    <w:rPr>
      <w:rFonts w:ascii="Arial" w:hAnsi="Arial"/>
      <w:position w:val="6"/>
      <w:sz w:val="14"/>
    </w:rPr>
  </w:style>
  <w:style w:type="paragraph" w:customStyle="1" w:styleId="cell">
    <w:name w:val="cell"/>
    <w:basedOn w:val="Normal"/>
    <w:pPr>
      <w:spacing w:line="240" w:lineRule="exact"/>
    </w:pPr>
    <w:rPr>
      <w:sz w:val="18"/>
    </w:rPr>
  </w:style>
  <w:style w:type="paragraph" w:styleId="BodyText">
    <w:name w:val="Body Text"/>
    <w:basedOn w:val="Normal"/>
    <w:pPr>
      <w:spacing w:line="240" w:lineRule="exact"/>
      <w:ind w:right="-180"/>
    </w:pPr>
    <w:rPr>
      <w:rFonts w:ascii="Arial" w:hAnsi="Arial"/>
    </w:rPr>
  </w:style>
  <w:style w:type="table" w:styleId="TableGrid">
    <w:name w:val="Table Grid"/>
    <w:basedOn w:val="TableNormal"/>
    <w:rsid w:val="00BE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E4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4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header" Target="header3.xml"/>
  <Relationship Id="rId12" Type="http://schemas.openxmlformats.org/officeDocument/2006/relationships/footer" Target="footer2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56C1F8A2</Template>
  <TotalTime>44</TotalTime>
  <Pages>5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FA-4147: Proposed Parenting Plan</vt:lpstr>
    </vt:vector>
  </TitlesOfParts>
  <Company>CCAP</Company>
  <LinksUpToDate>false</LinksUpToDate>
  <CharactersWithSpaces>18146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2017-03-06T21:26:00Z</dcterms:created>
  <dc:creator>Terri Borrud</dc:creator>
  <lastModifiedBy>Borrud, Terri</lastModifiedBy>
  <lastPrinted>2017-08-07T19:42:00Z</lastPrinted>
  <dcterms:modified xsi:type="dcterms:W3CDTF">2017-08-07T19:43:00Z</dcterms:modified>
  <revision>32</revision>
  <dc:title>FA-4147V: Proposed Parenting Plan</dc:title>
</coreProperties>
</file>