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3150"/>
        <w:gridCol w:w="2250"/>
      </w:tblGrid>
      <w:tr w:rsidR="004E0550" w:rsidRPr="0022592B" w:rsidTr="008A0AA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3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E0550" w:rsidRPr="0022592B" w:rsidRDefault="004E0550" w:rsidP="008A0AA4">
            <w:pPr>
              <w:tabs>
                <w:tab w:val="right" w:pos="8190"/>
              </w:tabs>
              <w:spacing w:after="40"/>
              <w:rPr>
                <w:b/>
                <w:sz w:val="24"/>
                <w:u w:val="single"/>
              </w:rPr>
            </w:pPr>
            <w:r w:rsidRPr="0022592B">
              <w:rPr>
                <w:b/>
              </w:rPr>
              <w:t xml:space="preserve">STATE OF WISCONSIN, CIRCUIT COURT, </w:t>
            </w:r>
            <w:r w:rsidRPr="0022592B"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 w:rsidRPr="0022592B">
              <w:rPr>
                <w:b/>
                <w:u w:val="single"/>
              </w:rPr>
              <w:instrText xml:space="preserve"> FORMTEXT </w:instrText>
            </w:r>
            <w:r w:rsidRPr="0022592B">
              <w:rPr>
                <w:b/>
                <w:u w:val="single"/>
              </w:rPr>
            </w:r>
            <w:r w:rsidRPr="0022592B">
              <w:rPr>
                <w:b/>
                <w:u w:val="single"/>
              </w:rPr>
              <w:fldChar w:fldCharType="separate"/>
            </w:r>
            <w:r w:rsidR="00A74B64">
              <w:rPr>
                <w:b/>
                <w:noProof/>
                <w:u w:val="single"/>
              </w:rPr>
              <w:t> </w:t>
            </w:r>
            <w:r w:rsidR="00A74B64">
              <w:rPr>
                <w:b/>
                <w:noProof/>
                <w:u w:val="single"/>
              </w:rPr>
              <w:t> </w:t>
            </w:r>
            <w:r w:rsidR="00A74B64">
              <w:rPr>
                <w:b/>
                <w:noProof/>
                <w:u w:val="single"/>
              </w:rPr>
              <w:t> </w:t>
            </w:r>
            <w:r w:rsidR="00A74B64">
              <w:rPr>
                <w:b/>
                <w:noProof/>
                <w:u w:val="single"/>
              </w:rPr>
              <w:t> </w:t>
            </w:r>
            <w:r w:rsidR="00A74B64">
              <w:rPr>
                <w:b/>
                <w:noProof/>
                <w:u w:val="single"/>
              </w:rPr>
              <w:t> </w:t>
            </w:r>
            <w:r w:rsidRPr="0022592B">
              <w:rPr>
                <w:b/>
                <w:u w:val="single"/>
              </w:rPr>
              <w:fldChar w:fldCharType="end"/>
            </w:r>
            <w:bookmarkEnd w:id="0"/>
            <w:r w:rsidRPr="0022592B">
              <w:rPr>
                <w:b/>
                <w:u w:val="single"/>
              </w:rPr>
              <w:tab/>
            </w:r>
            <w:r w:rsidRPr="0022592B">
              <w:rPr>
                <w:b/>
              </w:rPr>
              <w:t xml:space="preserve"> COUNTY</w:t>
            </w:r>
          </w:p>
        </w:tc>
        <w:tc>
          <w:tcPr>
            <w:tcW w:w="2250" w:type="dxa"/>
            <w:vMerge w:val="restart"/>
            <w:tcBorders>
              <w:left w:val="nil"/>
            </w:tcBorders>
          </w:tcPr>
          <w:p w:rsidR="004E0550" w:rsidRPr="0022592B" w:rsidRDefault="004E0550">
            <w:pPr>
              <w:pStyle w:val="Heading3"/>
              <w:rPr>
                <w:sz w:val="18"/>
              </w:rPr>
            </w:pPr>
          </w:p>
        </w:tc>
      </w:tr>
      <w:tr w:rsidR="004E0550" w:rsidRPr="002121EA" w:rsidTr="008A0AA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5238" w:type="dxa"/>
            <w:vMerge w:val="restart"/>
            <w:tcBorders>
              <w:top w:val="nil"/>
            </w:tcBorders>
          </w:tcPr>
          <w:p w:rsidR="004E0550" w:rsidRPr="0022592B" w:rsidRDefault="004E0550"/>
          <w:p w:rsidR="004E0550" w:rsidRPr="0022592B" w:rsidRDefault="004E0550">
            <w:pPr>
              <w:pStyle w:val="Header"/>
              <w:tabs>
                <w:tab w:val="clear" w:pos="4320"/>
                <w:tab w:val="clear" w:pos="8640"/>
                <w:tab w:val="left" w:pos="720"/>
              </w:tabs>
            </w:pPr>
          </w:p>
          <w:p w:rsidR="004E0550" w:rsidRPr="0022592B" w:rsidRDefault="004E0550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E0550" w:rsidRPr="002121EA" w:rsidRDefault="004E0550">
            <w:pPr>
              <w:pStyle w:val="Header"/>
              <w:tabs>
                <w:tab w:val="clear" w:pos="4320"/>
                <w:tab w:val="clear" w:pos="8640"/>
                <w:tab w:val="left" w:pos="4950"/>
              </w:tabs>
            </w:pPr>
            <w:r w:rsidRPr="002121E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121E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121EA">
              <w:rPr>
                <w:rFonts w:ascii="Times New Roman" w:hAnsi="Times New Roman"/>
                <w:u w:val="single"/>
              </w:rPr>
            </w:r>
            <w:r w:rsidRPr="002121EA">
              <w:rPr>
                <w:rFonts w:ascii="Times New Roman" w:hAnsi="Times New Roman"/>
                <w:u w:val="single"/>
              </w:rPr>
              <w:fldChar w:fldCharType="separate"/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Pr="002121EA">
              <w:rPr>
                <w:rFonts w:ascii="Times New Roman" w:hAnsi="Times New Roman"/>
                <w:u w:val="single"/>
              </w:rPr>
              <w:fldChar w:fldCharType="end"/>
            </w:r>
            <w:r w:rsidRPr="002121EA">
              <w:rPr>
                <w:u w:val="single"/>
              </w:rPr>
              <w:tab/>
            </w:r>
          </w:p>
          <w:p w:rsidR="00A2333C" w:rsidRPr="002121EA" w:rsidRDefault="00A2333C" w:rsidP="00A2333C">
            <w:pPr>
              <w:pStyle w:val="Header"/>
              <w:tabs>
                <w:tab w:val="clear" w:pos="4320"/>
                <w:tab w:val="clear" w:pos="8640"/>
                <w:tab w:val="left" w:pos="2160"/>
              </w:tabs>
              <w:ind w:right="-108"/>
            </w:pPr>
          </w:p>
          <w:p w:rsidR="004E0550" w:rsidRPr="002121EA" w:rsidRDefault="004E0550" w:rsidP="00A2333C">
            <w:pPr>
              <w:pStyle w:val="Header"/>
              <w:tabs>
                <w:tab w:val="clear" w:pos="4320"/>
                <w:tab w:val="clear" w:pos="8640"/>
                <w:tab w:val="left" w:pos="2160"/>
              </w:tabs>
              <w:ind w:right="-108"/>
              <w:rPr>
                <w:sz w:val="18"/>
              </w:rPr>
            </w:pPr>
            <w:r w:rsidRPr="002121EA">
              <w:t>-vs-</w:t>
            </w:r>
          </w:p>
        </w:tc>
        <w:tc>
          <w:tcPr>
            <w:tcW w:w="3150" w:type="dxa"/>
            <w:vMerge w:val="restart"/>
            <w:tcBorders>
              <w:top w:val="nil"/>
              <w:right w:val="nil"/>
            </w:tcBorders>
          </w:tcPr>
          <w:p w:rsidR="004E0550" w:rsidRPr="002121EA" w:rsidRDefault="0064412B">
            <w:pPr>
              <w:jc w:val="center"/>
              <w:rPr>
                <w:sz w:val="18"/>
                <w:szCs w:val="18"/>
              </w:rPr>
            </w:pPr>
            <w:r w:rsidRPr="002121EA">
              <w:rPr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0"/>
            <w:r w:rsidRPr="002121EA">
              <w:rPr>
                <w:sz w:val="18"/>
                <w:szCs w:val="18"/>
              </w:rPr>
              <w:instrText xml:space="preserve"> FORMCHECKBOX </w:instrText>
            </w:r>
            <w:r w:rsidRPr="002121EA">
              <w:rPr>
                <w:sz w:val="18"/>
                <w:szCs w:val="18"/>
              </w:rPr>
            </w:r>
            <w:r w:rsidRPr="002121EA">
              <w:rPr>
                <w:sz w:val="18"/>
                <w:szCs w:val="18"/>
              </w:rPr>
              <w:fldChar w:fldCharType="end"/>
            </w:r>
            <w:bookmarkEnd w:id="1"/>
            <w:r w:rsidRPr="002121EA">
              <w:rPr>
                <w:sz w:val="18"/>
                <w:szCs w:val="18"/>
              </w:rPr>
              <w:t xml:space="preserve"> Amended</w:t>
            </w:r>
          </w:p>
          <w:p w:rsidR="004B1138" w:rsidRPr="002121EA" w:rsidRDefault="004B1138">
            <w:pPr>
              <w:jc w:val="center"/>
              <w:rPr>
                <w:sz w:val="18"/>
                <w:szCs w:val="18"/>
              </w:rPr>
            </w:pPr>
          </w:p>
          <w:p w:rsidR="004E0550" w:rsidRPr="002121EA" w:rsidRDefault="004E0550" w:rsidP="00C179F0">
            <w:pPr>
              <w:spacing w:line="280" w:lineRule="exact"/>
              <w:jc w:val="center"/>
              <w:rPr>
                <w:b/>
                <w:sz w:val="24"/>
              </w:rPr>
            </w:pPr>
            <w:r w:rsidRPr="002121EA">
              <w:rPr>
                <w:b/>
                <w:sz w:val="24"/>
              </w:rPr>
              <w:t>Petition for Waiver of</w:t>
            </w:r>
          </w:p>
          <w:p w:rsidR="004E0550" w:rsidRPr="002121EA" w:rsidRDefault="00880B3F" w:rsidP="00C179F0">
            <w:pPr>
              <w:spacing w:line="280" w:lineRule="exact"/>
              <w:jc w:val="center"/>
              <w:rPr>
                <w:b/>
                <w:sz w:val="24"/>
              </w:rPr>
            </w:pPr>
            <w:r w:rsidRPr="002121EA">
              <w:rPr>
                <w:b/>
                <w:sz w:val="24"/>
              </w:rPr>
              <w:t>Fees and Costs</w:t>
            </w:r>
            <w:r w:rsidR="004E0550" w:rsidRPr="002121EA">
              <w:rPr>
                <w:b/>
                <w:sz w:val="24"/>
              </w:rPr>
              <w:t xml:space="preserve"> -</w:t>
            </w:r>
          </w:p>
          <w:p w:rsidR="004E0550" w:rsidRPr="002121EA" w:rsidRDefault="004B1138" w:rsidP="004B1138">
            <w:pPr>
              <w:spacing w:line="280" w:lineRule="exact"/>
              <w:jc w:val="center"/>
              <w:rPr>
                <w:b/>
                <w:sz w:val="24"/>
              </w:rPr>
            </w:pPr>
            <w:r w:rsidRPr="002121EA">
              <w:rPr>
                <w:b/>
                <w:sz w:val="24"/>
              </w:rPr>
              <w:t>Affidavit of Indigency</w:t>
            </w:r>
          </w:p>
        </w:tc>
        <w:tc>
          <w:tcPr>
            <w:tcW w:w="2250" w:type="dxa"/>
            <w:vMerge/>
            <w:tcBorders>
              <w:left w:val="single" w:sz="4" w:space="0" w:color="auto"/>
            </w:tcBorders>
          </w:tcPr>
          <w:p w:rsidR="004E0550" w:rsidRPr="002121EA" w:rsidRDefault="004E0550"/>
        </w:tc>
      </w:tr>
      <w:tr w:rsidR="004E0550" w:rsidRPr="002121EA" w:rsidTr="008A0AA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38" w:type="dxa"/>
            <w:vMerge/>
          </w:tcPr>
          <w:p w:rsidR="004E0550" w:rsidRPr="002121EA" w:rsidRDefault="004E0550">
            <w:pPr>
              <w:pStyle w:val="Header"/>
              <w:tabs>
                <w:tab w:val="clear" w:pos="4320"/>
                <w:tab w:val="clear" w:pos="8640"/>
                <w:tab w:val="left" w:pos="4122"/>
                <w:tab w:val="left" w:pos="4860"/>
              </w:tabs>
              <w:ind w:left="-108"/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/>
            <w:tcBorders>
              <w:right w:val="nil"/>
            </w:tcBorders>
          </w:tcPr>
          <w:p w:rsidR="004E0550" w:rsidRPr="002121EA" w:rsidRDefault="004E0550">
            <w:pPr>
              <w:jc w:val="center"/>
              <w:rPr>
                <w:b/>
                <w:sz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</w:tcPr>
          <w:p w:rsidR="004E0550" w:rsidRPr="002121EA" w:rsidRDefault="004E0550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4E0550" w:rsidRPr="002121EA" w:rsidTr="008A0AA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38" w:type="dxa"/>
            <w:vMerge/>
          </w:tcPr>
          <w:p w:rsidR="004E0550" w:rsidRPr="002121EA" w:rsidRDefault="004E0550">
            <w:pPr>
              <w:pStyle w:val="Header"/>
              <w:tabs>
                <w:tab w:val="left" w:pos="4122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150" w:type="dxa"/>
            <w:vMerge/>
            <w:tcBorders>
              <w:right w:val="nil"/>
            </w:tcBorders>
          </w:tcPr>
          <w:p w:rsidR="004E0550" w:rsidRPr="002121EA" w:rsidRDefault="004E0550">
            <w:pPr>
              <w:pStyle w:val="FormTitle"/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</w:tcPr>
          <w:p w:rsidR="004E0550" w:rsidRPr="002121EA" w:rsidRDefault="004E0550"/>
        </w:tc>
      </w:tr>
      <w:tr w:rsidR="004E0550" w:rsidRPr="002121EA" w:rsidTr="008A0AA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38" w:type="dxa"/>
            <w:vMerge/>
          </w:tcPr>
          <w:p w:rsidR="004E0550" w:rsidRPr="002121EA" w:rsidRDefault="004E0550">
            <w:pPr>
              <w:pStyle w:val="Header"/>
              <w:tabs>
                <w:tab w:val="left" w:pos="4122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150" w:type="dxa"/>
            <w:vMerge/>
            <w:tcBorders>
              <w:right w:val="nil"/>
            </w:tcBorders>
          </w:tcPr>
          <w:p w:rsidR="004E0550" w:rsidRPr="002121EA" w:rsidRDefault="004E0550">
            <w:pPr>
              <w:pStyle w:val="FormTitle"/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</w:tcPr>
          <w:p w:rsidR="004E0550" w:rsidRPr="002121EA" w:rsidRDefault="004E0550"/>
        </w:tc>
      </w:tr>
      <w:tr w:rsidR="004E0550" w:rsidRPr="002121EA" w:rsidTr="008A0AA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38" w:type="dxa"/>
            <w:vMerge/>
          </w:tcPr>
          <w:p w:rsidR="004E0550" w:rsidRPr="002121EA" w:rsidRDefault="004E0550">
            <w:pPr>
              <w:pStyle w:val="Header"/>
              <w:tabs>
                <w:tab w:val="left" w:pos="4122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150" w:type="dxa"/>
            <w:vMerge/>
            <w:tcBorders>
              <w:right w:val="nil"/>
            </w:tcBorders>
          </w:tcPr>
          <w:p w:rsidR="004E0550" w:rsidRPr="002121EA" w:rsidRDefault="004E0550">
            <w:pPr>
              <w:pStyle w:val="FormTitle"/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</w:tcPr>
          <w:p w:rsidR="004E0550" w:rsidRPr="002121EA" w:rsidRDefault="004E0550"/>
        </w:tc>
      </w:tr>
      <w:tr w:rsidR="004E0550" w:rsidRPr="002121EA" w:rsidTr="008A0AA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38" w:type="dxa"/>
            <w:vMerge/>
            <w:tcBorders>
              <w:bottom w:val="nil"/>
            </w:tcBorders>
          </w:tcPr>
          <w:p w:rsidR="004E0550" w:rsidRPr="002121EA" w:rsidRDefault="004E0550">
            <w:pPr>
              <w:pStyle w:val="Header"/>
              <w:tabs>
                <w:tab w:val="left" w:pos="4122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150" w:type="dxa"/>
            <w:vMerge/>
            <w:tcBorders>
              <w:right w:val="nil"/>
            </w:tcBorders>
          </w:tcPr>
          <w:p w:rsidR="004E0550" w:rsidRPr="002121EA" w:rsidRDefault="004E0550">
            <w:pPr>
              <w:pStyle w:val="FormTitle"/>
            </w:pPr>
          </w:p>
        </w:tc>
        <w:tc>
          <w:tcPr>
            <w:tcW w:w="2250" w:type="dxa"/>
            <w:vMerge/>
            <w:tcBorders>
              <w:left w:val="single" w:sz="4" w:space="0" w:color="auto"/>
            </w:tcBorders>
          </w:tcPr>
          <w:p w:rsidR="004E0550" w:rsidRPr="002121EA" w:rsidRDefault="004E0550"/>
        </w:tc>
      </w:tr>
      <w:tr w:rsidR="004E0550" w:rsidRPr="002121EA" w:rsidTr="001F0A8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238" w:type="dxa"/>
            <w:tcBorders>
              <w:top w:val="nil"/>
              <w:bottom w:val="single" w:sz="4" w:space="0" w:color="auto"/>
            </w:tcBorders>
          </w:tcPr>
          <w:p w:rsidR="004E0550" w:rsidRPr="002121EA" w:rsidRDefault="004E0550">
            <w:pPr>
              <w:pStyle w:val="FormField"/>
              <w:tabs>
                <w:tab w:val="left" w:pos="4950"/>
              </w:tabs>
            </w:pPr>
            <w:r w:rsidRPr="002121EA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121EA">
              <w:instrText xml:space="preserve"> FORMTEXT </w:instrText>
            </w:r>
            <w:r w:rsidRPr="002121EA">
              <w:fldChar w:fldCharType="separate"/>
            </w:r>
            <w:r w:rsidR="00A74B64" w:rsidRPr="002121EA">
              <w:rPr>
                <w:noProof/>
              </w:rPr>
              <w:t> </w:t>
            </w:r>
            <w:r w:rsidR="00A74B64" w:rsidRPr="002121EA">
              <w:rPr>
                <w:noProof/>
              </w:rPr>
              <w:t> </w:t>
            </w:r>
            <w:r w:rsidR="00A74B64" w:rsidRPr="002121EA">
              <w:rPr>
                <w:noProof/>
              </w:rPr>
              <w:t> </w:t>
            </w:r>
            <w:r w:rsidR="00A74B64" w:rsidRPr="002121EA">
              <w:rPr>
                <w:noProof/>
              </w:rPr>
              <w:t> </w:t>
            </w:r>
            <w:r w:rsidR="00A74B64" w:rsidRPr="002121EA">
              <w:rPr>
                <w:noProof/>
              </w:rPr>
              <w:t> </w:t>
            </w:r>
            <w:r w:rsidRPr="002121EA">
              <w:fldChar w:fldCharType="end"/>
            </w:r>
            <w:r w:rsidRPr="002121EA">
              <w:tab/>
            </w:r>
          </w:p>
          <w:p w:rsidR="004E0550" w:rsidRPr="002121EA" w:rsidRDefault="004E0550">
            <w:pPr>
              <w:pStyle w:val="Header"/>
              <w:tabs>
                <w:tab w:val="clear" w:pos="4320"/>
                <w:tab w:val="clear" w:pos="8640"/>
                <w:tab w:val="left" w:pos="4122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150" w:type="dxa"/>
            <w:tcBorders>
              <w:right w:val="nil"/>
            </w:tcBorders>
          </w:tcPr>
          <w:p w:rsidR="004E0550" w:rsidRPr="002121EA" w:rsidRDefault="004E0550" w:rsidP="008A0AA4">
            <w:pPr>
              <w:pStyle w:val="Header"/>
              <w:tabs>
                <w:tab w:val="clear" w:pos="4320"/>
                <w:tab w:val="clear" w:pos="8640"/>
                <w:tab w:val="left" w:pos="2754"/>
              </w:tabs>
              <w:ind w:left="-108"/>
              <w:jc w:val="right"/>
            </w:pPr>
            <w:r w:rsidRPr="002121EA">
              <w:t xml:space="preserve">Case No. </w:t>
            </w:r>
            <w:r w:rsidRPr="002121EA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" w:name="TxtCaseNo"/>
            <w:r w:rsidRPr="002121E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121EA">
              <w:rPr>
                <w:rFonts w:ascii="Times New Roman" w:hAnsi="Times New Roman"/>
                <w:u w:val="single"/>
              </w:rPr>
            </w:r>
            <w:r w:rsidRPr="002121EA">
              <w:rPr>
                <w:rFonts w:ascii="Times New Roman" w:hAnsi="Times New Roman"/>
                <w:u w:val="single"/>
              </w:rPr>
              <w:fldChar w:fldCharType="separate"/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Pr="002121EA"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 w:rsidRPr="002121EA">
              <w:rPr>
                <w:u w:val="single"/>
              </w:rPr>
              <w:tab/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0550" w:rsidRPr="002121EA" w:rsidRDefault="004E0550"/>
        </w:tc>
      </w:tr>
    </w:tbl>
    <w:p w:rsidR="004E0550" w:rsidRPr="002121EA" w:rsidRDefault="004E0550" w:rsidP="00630E03">
      <w:pPr>
        <w:pStyle w:val="Header"/>
        <w:tabs>
          <w:tab w:val="clear" w:pos="4320"/>
          <w:tab w:val="clear" w:pos="8640"/>
        </w:tabs>
        <w:spacing w:line="120" w:lineRule="exact"/>
      </w:pPr>
    </w:p>
    <w:p w:rsidR="004E0550" w:rsidRPr="002121EA" w:rsidRDefault="004E0550" w:rsidP="002D3E08">
      <w:pPr>
        <w:pStyle w:val="cell"/>
        <w:tabs>
          <w:tab w:val="left" w:pos="10170"/>
        </w:tabs>
        <w:ind w:right="-72"/>
        <w:rPr>
          <w:rFonts w:ascii="Arial" w:hAnsi="Arial"/>
          <w:sz w:val="20"/>
        </w:rPr>
      </w:pPr>
      <w:r w:rsidRPr="002121EA">
        <w:rPr>
          <w:rFonts w:ascii="Arial" w:hAnsi="Arial"/>
          <w:b/>
          <w:bCs/>
          <w:caps/>
          <w:sz w:val="20"/>
        </w:rPr>
        <w:t>Under oath</w:t>
      </w:r>
      <w:r w:rsidR="000A6872" w:rsidRPr="002121EA">
        <w:rPr>
          <w:rFonts w:ascii="Arial" w:hAnsi="Arial"/>
          <w:b/>
          <w:bCs/>
          <w:caps/>
          <w:sz w:val="20"/>
        </w:rPr>
        <w:t>,</w:t>
      </w:r>
      <w:r w:rsidRPr="002121EA">
        <w:rPr>
          <w:rFonts w:ascii="Arial" w:hAnsi="Arial"/>
          <w:b/>
          <w:bCs/>
          <w:caps/>
          <w:sz w:val="20"/>
        </w:rPr>
        <w:t xml:space="preserve"> I state that</w:t>
      </w:r>
      <w:r w:rsidRPr="002121EA">
        <w:rPr>
          <w:rFonts w:ascii="Arial" w:hAnsi="Arial"/>
          <w:sz w:val="20"/>
        </w:rPr>
        <w:t xml:space="preserve"> because of poverty, I am unable to pay</w:t>
      </w:r>
      <w:r w:rsidR="00A2333C" w:rsidRPr="002121EA">
        <w:rPr>
          <w:rFonts w:ascii="Arial" w:hAnsi="Arial"/>
          <w:sz w:val="20"/>
        </w:rPr>
        <w:t xml:space="preserve">  </w:t>
      </w:r>
      <w:r w:rsidRPr="002121EA">
        <w:rPr>
          <w:rFonts w:ascii="Arial" w:hAnsi="Arial"/>
          <w:sz w:val="20"/>
        </w:rPr>
        <w:t xml:space="preserve"> </w:t>
      </w:r>
      <w:r w:rsidR="006C63B4" w:rsidRPr="002121EA">
        <w:rPr>
          <w:rFonts w:ascii="Arial" w:hAnsi="Arial"/>
          <w:sz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9"/>
      <w:r w:rsidR="006C63B4" w:rsidRPr="002121EA">
        <w:rPr>
          <w:rFonts w:ascii="Arial" w:hAnsi="Arial"/>
          <w:sz w:val="20"/>
        </w:rPr>
        <w:instrText xml:space="preserve"> FORMCHECKBOX </w:instrText>
      </w:r>
      <w:r w:rsidR="006C63B4" w:rsidRPr="002121EA">
        <w:rPr>
          <w:rFonts w:ascii="Arial" w:hAnsi="Arial"/>
          <w:sz w:val="20"/>
        </w:rPr>
      </w:r>
      <w:r w:rsidR="006C63B4" w:rsidRPr="002121EA">
        <w:rPr>
          <w:rFonts w:ascii="Arial" w:hAnsi="Arial"/>
          <w:sz w:val="20"/>
        </w:rPr>
        <w:fldChar w:fldCharType="end"/>
      </w:r>
      <w:bookmarkEnd w:id="3"/>
      <w:r w:rsidR="006C63B4" w:rsidRPr="002121EA">
        <w:t xml:space="preserve"> </w:t>
      </w:r>
      <w:r w:rsidR="006C63B4" w:rsidRPr="002121EA">
        <w:rPr>
          <w:rFonts w:ascii="Arial" w:hAnsi="Arial"/>
          <w:sz w:val="20"/>
        </w:rPr>
        <w:t xml:space="preserve">any </w:t>
      </w:r>
      <w:r w:rsidRPr="002121EA">
        <w:rPr>
          <w:rFonts w:ascii="Arial" w:hAnsi="Arial"/>
          <w:sz w:val="20"/>
        </w:rPr>
        <w:t>filing and service fees</w:t>
      </w:r>
      <w:r w:rsidR="00BA1A10" w:rsidRPr="002121EA">
        <w:rPr>
          <w:rFonts w:ascii="Arial" w:hAnsi="Arial"/>
          <w:sz w:val="20"/>
        </w:rPr>
        <w:t>, including the electronic filing fee,</w:t>
      </w:r>
      <w:r w:rsidRPr="002121EA">
        <w:rPr>
          <w:rFonts w:ascii="Arial" w:hAnsi="Arial"/>
          <w:sz w:val="20"/>
        </w:rPr>
        <w:t xml:space="preserve"> </w:t>
      </w:r>
      <w:r w:rsidR="00880B3F" w:rsidRPr="002121EA">
        <w:rPr>
          <w:rFonts w:ascii="Arial" w:hAnsi="Arial"/>
          <w:sz w:val="20"/>
        </w:rPr>
        <w:t xml:space="preserve">or </w:t>
      </w:r>
      <w:r w:rsidR="00880B3F" w:rsidRPr="002121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0B3F" w:rsidRPr="002121EA">
        <w:instrText xml:space="preserve"> FORMCHECKBOX </w:instrText>
      </w:r>
      <w:r w:rsidR="00880B3F" w:rsidRPr="002121EA">
        <w:fldChar w:fldCharType="end"/>
      </w:r>
      <w:r w:rsidR="00630E03" w:rsidRPr="002121EA">
        <w:t xml:space="preserve"> </w:t>
      </w:r>
      <w:r w:rsidR="00630E03" w:rsidRPr="002121EA">
        <w:rPr>
          <w:sz w:val="20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4" w:name="Text80"/>
      <w:r w:rsidR="00630E03" w:rsidRPr="002121EA">
        <w:rPr>
          <w:sz w:val="20"/>
          <w:u w:val="single"/>
        </w:rPr>
        <w:instrText xml:space="preserve"> FORMTEXT </w:instrText>
      </w:r>
      <w:r w:rsidR="00F05A67" w:rsidRPr="002121EA">
        <w:rPr>
          <w:sz w:val="20"/>
          <w:u w:val="single"/>
        </w:rPr>
      </w:r>
      <w:r w:rsidR="00630E03" w:rsidRPr="002121EA">
        <w:rPr>
          <w:sz w:val="20"/>
          <w:u w:val="single"/>
        </w:rPr>
        <w:fldChar w:fldCharType="separate"/>
      </w:r>
      <w:r w:rsidR="00A74B64" w:rsidRPr="002121EA">
        <w:rPr>
          <w:noProof/>
          <w:sz w:val="20"/>
          <w:u w:val="single"/>
        </w:rPr>
        <w:t> </w:t>
      </w:r>
      <w:r w:rsidR="00A74B64" w:rsidRPr="002121EA">
        <w:rPr>
          <w:noProof/>
          <w:sz w:val="20"/>
          <w:u w:val="single"/>
        </w:rPr>
        <w:t> </w:t>
      </w:r>
      <w:r w:rsidR="00A74B64" w:rsidRPr="002121EA">
        <w:rPr>
          <w:noProof/>
          <w:sz w:val="20"/>
          <w:u w:val="single"/>
        </w:rPr>
        <w:t> </w:t>
      </w:r>
      <w:r w:rsidR="00A74B64" w:rsidRPr="002121EA">
        <w:rPr>
          <w:noProof/>
          <w:sz w:val="20"/>
          <w:u w:val="single"/>
        </w:rPr>
        <w:t> </w:t>
      </w:r>
      <w:r w:rsidR="00A74B64" w:rsidRPr="002121EA">
        <w:rPr>
          <w:noProof/>
          <w:sz w:val="20"/>
          <w:u w:val="single"/>
        </w:rPr>
        <w:t> </w:t>
      </w:r>
      <w:r w:rsidR="00630E03" w:rsidRPr="002121EA">
        <w:rPr>
          <w:sz w:val="20"/>
          <w:u w:val="single"/>
        </w:rPr>
        <w:fldChar w:fldCharType="end"/>
      </w:r>
      <w:bookmarkEnd w:id="4"/>
      <w:r w:rsidR="00A2333C" w:rsidRPr="002121EA">
        <w:rPr>
          <w:sz w:val="20"/>
          <w:u w:val="single"/>
        </w:rPr>
        <w:tab/>
      </w:r>
      <w:r w:rsidR="00630E03" w:rsidRPr="002121EA">
        <w:rPr>
          <w:rFonts w:ascii="Arial" w:hAnsi="Arial" w:cs="Arial"/>
          <w:sz w:val="20"/>
        </w:rPr>
        <w:t>,</w:t>
      </w:r>
      <w:r w:rsidR="00630E03" w:rsidRPr="002121EA">
        <w:rPr>
          <w:sz w:val="20"/>
        </w:rPr>
        <w:t xml:space="preserve"> </w:t>
      </w:r>
      <w:r w:rsidRPr="002121EA">
        <w:rPr>
          <w:rFonts w:ascii="Arial" w:hAnsi="Arial"/>
          <w:sz w:val="20"/>
        </w:rPr>
        <w:t>in this action, proceeding, or appeal, or to give security for those fees, and request waiver of those fees.  I am attaching a copy of my pleading in this matter.</w:t>
      </w:r>
    </w:p>
    <w:p w:rsidR="0037511E" w:rsidRPr="002121EA" w:rsidRDefault="0037511E" w:rsidP="00971934">
      <w:pPr>
        <w:pStyle w:val="cell"/>
        <w:tabs>
          <w:tab w:val="left" w:pos="10170"/>
        </w:tabs>
        <w:spacing w:line="120" w:lineRule="exact"/>
        <w:ind w:right="-72"/>
        <w:rPr>
          <w:rFonts w:ascii="Arial" w:hAnsi="Arial"/>
          <w:sz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6"/>
      </w:tblGrid>
      <w:tr w:rsidR="0037511E" w:rsidRPr="005B14F5" w:rsidTr="00051844">
        <w:trPr>
          <w:trHeight w:val="620"/>
        </w:trPr>
        <w:tc>
          <w:tcPr>
            <w:tcW w:w="10566" w:type="dxa"/>
            <w:shd w:val="clear" w:color="auto" w:fill="auto"/>
            <w:vAlign w:val="center"/>
          </w:tcPr>
          <w:p w:rsidR="0037511E" w:rsidRPr="002121EA" w:rsidRDefault="0037511E" w:rsidP="005B14F5">
            <w:pPr>
              <w:tabs>
                <w:tab w:val="left" w:pos="1980"/>
              </w:tabs>
              <w:jc w:val="center"/>
              <w:rPr>
                <w:b/>
                <w:i/>
                <w:sz w:val="22"/>
              </w:rPr>
            </w:pPr>
            <w:r w:rsidRPr="002121EA">
              <w:rPr>
                <w:b/>
                <w:i/>
                <w:sz w:val="22"/>
              </w:rPr>
              <w:t>Complete Section 1 if you receive aid from any of the programs listed.</w:t>
            </w:r>
          </w:p>
          <w:p w:rsidR="0037511E" w:rsidRPr="005B14F5" w:rsidRDefault="0037511E" w:rsidP="005B14F5">
            <w:pPr>
              <w:ind w:left="1980" w:hanging="1980"/>
              <w:jc w:val="center"/>
              <w:rPr>
                <w:b/>
                <w:bCs/>
              </w:rPr>
            </w:pPr>
            <w:r w:rsidRPr="002121EA">
              <w:rPr>
                <w:b/>
                <w:bCs/>
              </w:rPr>
              <w:t>If you do not receive aid, complete Section 2 only.</w:t>
            </w:r>
          </w:p>
        </w:tc>
      </w:tr>
    </w:tbl>
    <w:p w:rsidR="0037511E" w:rsidRPr="0022592B" w:rsidRDefault="0037511E" w:rsidP="00971934">
      <w:pPr>
        <w:spacing w:line="120" w:lineRule="exact"/>
        <w:ind w:right="-72"/>
        <w:rPr>
          <w:b/>
          <w:bCs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584"/>
      </w:tblGrid>
      <w:tr w:rsidR="009E3F0D" w:rsidRPr="00204B1C" w:rsidTr="00051844">
        <w:trPr>
          <w:trHeight w:val="260"/>
        </w:trPr>
        <w:tc>
          <w:tcPr>
            <w:tcW w:w="10584" w:type="dxa"/>
            <w:shd w:val="clear" w:color="auto" w:fill="auto"/>
          </w:tcPr>
          <w:p w:rsidR="009E3F0D" w:rsidRPr="00204B1C" w:rsidRDefault="009E3F0D" w:rsidP="00204B1C">
            <w:pPr>
              <w:pStyle w:val="cell"/>
              <w:tabs>
                <w:tab w:val="left" w:pos="10260"/>
              </w:tabs>
              <w:spacing w:line="280" w:lineRule="exact"/>
              <w:ind w:right="-72"/>
              <w:rPr>
                <w:rFonts w:ascii="Arial" w:hAnsi="Arial" w:cs="Arial"/>
                <w:b/>
                <w:sz w:val="24"/>
                <w:szCs w:val="24"/>
              </w:rPr>
            </w:pPr>
            <w:r w:rsidRPr="00204B1C">
              <w:rPr>
                <w:rFonts w:ascii="Arial" w:hAnsi="Arial" w:cs="Arial"/>
                <w:b/>
                <w:sz w:val="24"/>
                <w:szCs w:val="24"/>
              </w:rPr>
              <w:t>Section 1.</w:t>
            </w:r>
          </w:p>
        </w:tc>
      </w:tr>
    </w:tbl>
    <w:p w:rsidR="003B338F" w:rsidRDefault="003B338F" w:rsidP="003B338F">
      <w:pPr>
        <w:spacing w:line="120" w:lineRule="exact"/>
        <w:ind w:left="374" w:hanging="360"/>
      </w:pPr>
    </w:p>
    <w:p w:rsidR="009E3F0D" w:rsidRPr="0022592B" w:rsidRDefault="009E3F0D">
      <w:pPr>
        <w:ind w:left="372" w:hanging="360"/>
      </w:pPr>
      <w:r w:rsidRPr="0022592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22592B">
        <w:instrText xml:space="preserve"> FORMCHECKBOX </w:instrText>
      </w:r>
      <w:r w:rsidRPr="0022592B">
        <w:fldChar w:fldCharType="end"/>
      </w:r>
      <w:bookmarkEnd w:id="5"/>
      <w:r w:rsidRPr="0022592B">
        <w:tab/>
      </w:r>
      <w:r w:rsidRPr="0022592B">
        <w:rPr>
          <w:sz w:val="18"/>
        </w:rPr>
        <w:t>I currently receive</w:t>
      </w:r>
    </w:p>
    <w:p w:rsidR="009E3F0D" w:rsidRPr="0037511E" w:rsidRDefault="009E3F0D">
      <w:pPr>
        <w:tabs>
          <w:tab w:val="left" w:pos="3732"/>
          <w:tab w:val="left" w:pos="4092"/>
          <w:tab w:val="left" w:pos="7812"/>
          <w:tab w:val="left" w:pos="8172"/>
        </w:tabs>
        <w:ind w:left="912" w:hanging="360"/>
      </w:pPr>
      <w:r w:rsidRPr="0022592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22592B">
        <w:instrText xml:space="preserve"> FORMCHECKBOX </w:instrText>
      </w:r>
      <w:r w:rsidRPr="0022592B">
        <w:fldChar w:fldCharType="end"/>
      </w:r>
      <w:bookmarkEnd w:id="6"/>
      <w:r w:rsidRPr="0022592B">
        <w:rPr>
          <w:sz w:val="18"/>
        </w:rPr>
        <w:tab/>
      </w:r>
      <w:r w:rsidRPr="0037511E">
        <w:rPr>
          <w:sz w:val="18"/>
        </w:rPr>
        <w:t>Supplemental security income.</w:t>
      </w:r>
      <w:r w:rsidRPr="0037511E">
        <w:tab/>
      </w:r>
      <w:r w:rsidRPr="0037511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37511E">
        <w:instrText xml:space="preserve"> FORMCHECKBOX </w:instrText>
      </w:r>
      <w:r w:rsidRPr="0037511E">
        <w:fldChar w:fldCharType="end"/>
      </w:r>
      <w:bookmarkEnd w:id="7"/>
      <w:r w:rsidRPr="0037511E">
        <w:tab/>
      </w:r>
      <w:r w:rsidRPr="0037511E">
        <w:rPr>
          <w:sz w:val="18"/>
        </w:rPr>
        <w:t>Relief funded under §59.53(21), Wis. Stats.</w:t>
      </w:r>
      <w:r w:rsidRPr="0037511E">
        <w:rPr>
          <w:sz w:val="18"/>
        </w:rPr>
        <w:tab/>
      </w:r>
      <w:r w:rsidRPr="0037511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37511E">
        <w:instrText xml:space="preserve"> FORMCHECKBOX </w:instrText>
      </w:r>
      <w:r w:rsidRPr="0037511E">
        <w:fldChar w:fldCharType="end"/>
      </w:r>
      <w:bookmarkEnd w:id="8"/>
      <w:r w:rsidRPr="0037511E">
        <w:tab/>
      </w:r>
      <w:r w:rsidRPr="0037511E">
        <w:rPr>
          <w:sz w:val="18"/>
        </w:rPr>
        <w:t>Medical assistance.</w:t>
      </w:r>
    </w:p>
    <w:p w:rsidR="009E3F0D" w:rsidRPr="0037511E" w:rsidRDefault="009E3F0D">
      <w:pPr>
        <w:tabs>
          <w:tab w:val="left" w:pos="3732"/>
          <w:tab w:val="left" w:pos="4092"/>
          <w:tab w:val="left" w:pos="7812"/>
          <w:tab w:val="left" w:pos="8172"/>
        </w:tabs>
        <w:ind w:left="912" w:hanging="360"/>
      </w:pPr>
      <w:r w:rsidRPr="0037511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37511E">
        <w:instrText xml:space="preserve"> FORMCHECKBOX </w:instrText>
      </w:r>
      <w:r w:rsidRPr="0037511E">
        <w:fldChar w:fldCharType="end"/>
      </w:r>
      <w:bookmarkEnd w:id="9"/>
      <w:r w:rsidRPr="0037511E">
        <w:tab/>
      </w:r>
      <w:r w:rsidRPr="0037511E">
        <w:rPr>
          <w:sz w:val="18"/>
        </w:rPr>
        <w:t>Food stamps</w:t>
      </w:r>
      <w:r w:rsidR="00D05B79" w:rsidRPr="0037511E">
        <w:rPr>
          <w:sz w:val="18"/>
        </w:rPr>
        <w:t>/FoodShare</w:t>
      </w:r>
      <w:r w:rsidRPr="0037511E">
        <w:rPr>
          <w:sz w:val="18"/>
        </w:rPr>
        <w:t>.</w:t>
      </w:r>
      <w:r w:rsidRPr="0037511E">
        <w:rPr>
          <w:sz w:val="18"/>
        </w:rPr>
        <w:tab/>
      </w:r>
      <w:r w:rsidRPr="0037511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37511E">
        <w:instrText xml:space="preserve"> FORMCHECKBOX </w:instrText>
      </w:r>
      <w:r w:rsidRPr="0037511E">
        <w:fldChar w:fldCharType="end"/>
      </w:r>
      <w:bookmarkEnd w:id="10"/>
      <w:r w:rsidRPr="0037511E">
        <w:tab/>
      </w:r>
      <w:r w:rsidRPr="0037511E">
        <w:rPr>
          <w:sz w:val="18"/>
        </w:rPr>
        <w:t>Relief funded under public assistance.</w:t>
      </w:r>
    </w:p>
    <w:p w:rsidR="009E3F0D" w:rsidRPr="0022592B" w:rsidRDefault="009E3F0D">
      <w:pPr>
        <w:ind w:left="912" w:hanging="360"/>
        <w:rPr>
          <w:sz w:val="18"/>
        </w:rPr>
      </w:pPr>
      <w:r w:rsidRPr="0037511E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37511E">
        <w:instrText xml:space="preserve"> FORMCHECKBOX </w:instrText>
      </w:r>
      <w:r w:rsidRPr="0037511E">
        <w:fldChar w:fldCharType="end"/>
      </w:r>
      <w:bookmarkEnd w:id="11"/>
      <w:r w:rsidRPr="0037511E">
        <w:tab/>
      </w:r>
      <w:r w:rsidRPr="0037511E">
        <w:rPr>
          <w:sz w:val="18"/>
        </w:rPr>
        <w:t>Benefits for veterans</w:t>
      </w:r>
      <w:r w:rsidRPr="0022592B">
        <w:rPr>
          <w:sz w:val="18"/>
        </w:rPr>
        <w:t xml:space="preserve"> under §45.</w:t>
      </w:r>
      <w:r w:rsidRPr="005F4FFE">
        <w:rPr>
          <w:sz w:val="18"/>
        </w:rPr>
        <w:t>40 (1</w:t>
      </w:r>
      <w:r w:rsidR="00113A82">
        <w:rPr>
          <w:sz w:val="18"/>
        </w:rPr>
        <w:t>m</w:t>
      </w:r>
      <w:r w:rsidRPr="005F4FFE">
        <w:rPr>
          <w:sz w:val="18"/>
        </w:rPr>
        <w:t>) or</w:t>
      </w:r>
      <w:r w:rsidRPr="0022592B">
        <w:rPr>
          <w:sz w:val="18"/>
        </w:rPr>
        <w:t xml:space="preserve"> 38 USC 501-562.</w:t>
      </w:r>
    </w:p>
    <w:p w:rsidR="009E3F0D" w:rsidRPr="0022592B" w:rsidRDefault="009E3F0D">
      <w:pPr>
        <w:ind w:left="912" w:hanging="360"/>
        <w:rPr>
          <w:sz w:val="18"/>
        </w:rPr>
      </w:pPr>
      <w:r w:rsidRPr="0022592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Pr="0022592B">
        <w:instrText xml:space="preserve"> FORMCHECKBOX </w:instrText>
      </w:r>
      <w:r w:rsidRPr="0022592B">
        <w:fldChar w:fldCharType="end"/>
      </w:r>
      <w:bookmarkEnd w:id="12"/>
      <w:r w:rsidRPr="0022592B">
        <w:tab/>
      </w:r>
      <w:r w:rsidRPr="0022592B">
        <w:rPr>
          <w:sz w:val="18"/>
        </w:rPr>
        <w:t>Legal representation from a civil legal services program or a volunteer attorney program based on indigency.</w:t>
      </w:r>
    </w:p>
    <w:p w:rsidR="009E3F0D" w:rsidRPr="0022592B" w:rsidRDefault="009E3F0D">
      <w:pPr>
        <w:tabs>
          <w:tab w:val="left" w:pos="10182"/>
        </w:tabs>
        <w:ind w:left="912"/>
        <w:rPr>
          <w:sz w:val="18"/>
        </w:rPr>
      </w:pPr>
      <w:r w:rsidRPr="0022592B">
        <w:rPr>
          <w:sz w:val="18"/>
        </w:rPr>
        <w:t xml:space="preserve">Name of program: </w:t>
      </w:r>
      <w:r w:rsidRPr="0022592B">
        <w:rPr>
          <w:rFonts w:ascii="Times New Roman" w:hAnsi="Times New Roman"/>
          <w:sz w:val="18"/>
          <w:u w:val="single"/>
        </w:rPr>
        <w:fldChar w:fldCharType="begin">
          <w:ffData>
            <w:name w:val="Text48"/>
            <w:enabled/>
            <w:calcOnExit w:val="0"/>
            <w:textInput>
              <w:maxLength w:val="85"/>
              <w:format w:val="TITLE CASE"/>
            </w:textInput>
          </w:ffData>
        </w:fldChar>
      </w:r>
      <w:bookmarkStart w:id="13" w:name="Text48"/>
      <w:r w:rsidRPr="0022592B">
        <w:rPr>
          <w:rFonts w:ascii="Times New Roman" w:hAnsi="Times New Roman"/>
          <w:sz w:val="18"/>
          <w:u w:val="single"/>
        </w:rPr>
        <w:instrText xml:space="preserve"> FORMTEXT </w:instrText>
      </w:r>
      <w:r w:rsidRPr="0022592B">
        <w:rPr>
          <w:rFonts w:ascii="Times New Roman" w:hAnsi="Times New Roman"/>
          <w:sz w:val="18"/>
          <w:u w:val="single"/>
        </w:rPr>
      </w:r>
      <w:r w:rsidRPr="0022592B">
        <w:rPr>
          <w:rFonts w:ascii="Times New Roman" w:hAnsi="Times New Roman"/>
          <w:sz w:val="18"/>
          <w:u w:val="single"/>
        </w:rPr>
        <w:fldChar w:fldCharType="separate"/>
      </w:r>
      <w:r w:rsidR="00A74B64">
        <w:rPr>
          <w:rFonts w:ascii="Times New Roman" w:hAnsi="Times New Roman"/>
          <w:noProof/>
          <w:sz w:val="18"/>
          <w:u w:val="single"/>
        </w:rPr>
        <w:t> </w:t>
      </w:r>
      <w:r w:rsidR="00A74B64">
        <w:rPr>
          <w:rFonts w:ascii="Times New Roman" w:hAnsi="Times New Roman"/>
          <w:noProof/>
          <w:sz w:val="18"/>
          <w:u w:val="single"/>
        </w:rPr>
        <w:t> </w:t>
      </w:r>
      <w:r w:rsidR="00A74B64">
        <w:rPr>
          <w:rFonts w:ascii="Times New Roman" w:hAnsi="Times New Roman"/>
          <w:noProof/>
          <w:sz w:val="18"/>
          <w:u w:val="single"/>
        </w:rPr>
        <w:t> </w:t>
      </w:r>
      <w:r w:rsidR="00A74B64">
        <w:rPr>
          <w:rFonts w:ascii="Times New Roman" w:hAnsi="Times New Roman"/>
          <w:noProof/>
          <w:sz w:val="18"/>
          <w:u w:val="single"/>
        </w:rPr>
        <w:t> </w:t>
      </w:r>
      <w:r w:rsidR="00A74B64">
        <w:rPr>
          <w:rFonts w:ascii="Times New Roman" w:hAnsi="Times New Roman"/>
          <w:noProof/>
          <w:sz w:val="18"/>
          <w:u w:val="single"/>
        </w:rPr>
        <w:t> </w:t>
      </w:r>
      <w:r w:rsidRPr="0022592B">
        <w:rPr>
          <w:rFonts w:ascii="Times New Roman" w:hAnsi="Times New Roman"/>
          <w:sz w:val="18"/>
          <w:u w:val="single"/>
        </w:rPr>
        <w:fldChar w:fldCharType="end"/>
      </w:r>
      <w:bookmarkEnd w:id="13"/>
      <w:r w:rsidRPr="0022592B">
        <w:rPr>
          <w:rFonts w:ascii="Times New Roman" w:hAnsi="Times New Roman"/>
          <w:sz w:val="18"/>
          <w:u w:val="single"/>
        </w:rPr>
        <w:tab/>
      </w:r>
    </w:p>
    <w:p w:rsidR="009E3F0D" w:rsidRPr="0022592B" w:rsidRDefault="009E3F0D">
      <w:pPr>
        <w:tabs>
          <w:tab w:val="left" w:pos="10182"/>
        </w:tabs>
        <w:ind w:left="912" w:hanging="360"/>
        <w:rPr>
          <w:rFonts w:ascii="Times New Roman" w:hAnsi="Times New Roman"/>
          <w:sz w:val="18"/>
          <w:u w:val="single"/>
        </w:rPr>
      </w:pPr>
      <w:r w:rsidRPr="0022592B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Pr="0022592B">
        <w:instrText xml:space="preserve"> FORMCHECKBOX </w:instrText>
      </w:r>
      <w:r w:rsidRPr="0022592B">
        <w:fldChar w:fldCharType="end"/>
      </w:r>
      <w:bookmarkEnd w:id="14"/>
      <w:r w:rsidRPr="0022592B">
        <w:tab/>
      </w:r>
      <w:r w:rsidRPr="0022592B">
        <w:rPr>
          <w:sz w:val="18"/>
        </w:rPr>
        <w:t>Other means-tested public assistance:</w:t>
      </w:r>
      <w:r w:rsidRPr="0022592B">
        <w:t xml:space="preserve"> </w:t>
      </w:r>
      <w:r w:rsidRPr="0022592B">
        <w:rPr>
          <w:rFonts w:ascii="Times New Roman" w:hAnsi="Times New Roman"/>
          <w:sz w:val="18"/>
          <w:u w:val="single"/>
        </w:rPr>
        <w:fldChar w:fldCharType="begin">
          <w:ffData>
            <w:name w:val="Text49"/>
            <w:enabled/>
            <w:calcOnExit w:val="0"/>
            <w:textInput>
              <w:maxLength w:val="65"/>
            </w:textInput>
          </w:ffData>
        </w:fldChar>
      </w:r>
      <w:bookmarkStart w:id="15" w:name="Text49"/>
      <w:r w:rsidRPr="0022592B">
        <w:rPr>
          <w:rFonts w:ascii="Times New Roman" w:hAnsi="Times New Roman"/>
          <w:sz w:val="18"/>
          <w:u w:val="single"/>
        </w:rPr>
        <w:instrText xml:space="preserve"> FORMTEXT </w:instrText>
      </w:r>
      <w:r w:rsidRPr="0022592B">
        <w:rPr>
          <w:rFonts w:ascii="Times New Roman" w:hAnsi="Times New Roman"/>
          <w:sz w:val="18"/>
          <w:u w:val="single"/>
        </w:rPr>
      </w:r>
      <w:r w:rsidRPr="0022592B">
        <w:rPr>
          <w:rFonts w:ascii="Times New Roman" w:hAnsi="Times New Roman"/>
          <w:sz w:val="18"/>
          <w:u w:val="single"/>
        </w:rPr>
        <w:fldChar w:fldCharType="separate"/>
      </w:r>
      <w:r w:rsidR="00A74B64">
        <w:rPr>
          <w:rFonts w:ascii="Times New Roman" w:hAnsi="Times New Roman"/>
          <w:noProof/>
          <w:sz w:val="18"/>
          <w:u w:val="single"/>
        </w:rPr>
        <w:t> </w:t>
      </w:r>
      <w:r w:rsidR="00A74B64">
        <w:rPr>
          <w:rFonts w:ascii="Times New Roman" w:hAnsi="Times New Roman"/>
          <w:noProof/>
          <w:sz w:val="18"/>
          <w:u w:val="single"/>
        </w:rPr>
        <w:t> </w:t>
      </w:r>
      <w:r w:rsidR="00A74B64">
        <w:rPr>
          <w:rFonts w:ascii="Times New Roman" w:hAnsi="Times New Roman"/>
          <w:noProof/>
          <w:sz w:val="18"/>
          <w:u w:val="single"/>
        </w:rPr>
        <w:t> </w:t>
      </w:r>
      <w:r w:rsidR="00A74B64">
        <w:rPr>
          <w:rFonts w:ascii="Times New Roman" w:hAnsi="Times New Roman"/>
          <w:noProof/>
          <w:sz w:val="18"/>
          <w:u w:val="single"/>
        </w:rPr>
        <w:t> </w:t>
      </w:r>
      <w:r w:rsidR="00A74B64">
        <w:rPr>
          <w:rFonts w:ascii="Times New Roman" w:hAnsi="Times New Roman"/>
          <w:noProof/>
          <w:sz w:val="18"/>
          <w:u w:val="single"/>
        </w:rPr>
        <w:t> </w:t>
      </w:r>
      <w:r w:rsidRPr="0022592B">
        <w:rPr>
          <w:rFonts w:ascii="Times New Roman" w:hAnsi="Times New Roman"/>
          <w:sz w:val="18"/>
          <w:u w:val="single"/>
        </w:rPr>
        <w:fldChar w:fldCharType="end"/>
      </w:r>
      <w:bookmarkEnd w:id="15"/>
      <w:r w:rsidRPr="0022592B">
        <w:rPr>
          <w:rFonts w:ascii="Times New Roman" w:hAnsi="Times New Roman"/>
          <w:sz w:val="18"/>
          <w:u w:val="single"/>
        </w:rPr>
        <w:tab/>
      </w:r>
    </w:p>
    <w:p w:rsidR="009E3F0D" w:rsidRPr="0022592B" w:rsidRDefault="009E3F0D">
      <w:pPr>
        <w:tabs>
          <w:tab w:val="left" w:pos="2172"/>
          <w:tab w:val="left" w:pos="2532"/>
          <w:tab w:val="left" w:pos="3252"/>
          <w:tab w:val="left" w:pos="3612"/>
          <w:tab w:val="left" w:pos="4512"/>
        </w:tabs>
        <w:ind w:left="372"/>
        <w:rPr>
          <w:sz w:val="18"/>
        </w:rPr>
      </w:pPr>
      <w:r w:rsidRPr="0022592B">
        <w:rPr>
          <w:sz w:val="18"/>
        </w:rPr>
        <w:t>My financial situation</w:t>
      </w:r>
      <w:r w:rsidRPr="0022592B">
        <w:rPr>
          <w:sz w:val="18"/>
        </w:rPr>
        <w:tab/>
      </w:r>
      <w:r w:rsidRPr="0022592B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Pr="0022592B">
        <w:instrText xml:space="preserve"> FORMCHECKBOX </w:instrText>
      </w:r>
      <w:r w:rsidRPr="0022592B">
        <w:fldChar w:fldCharType="end"/>
      </w:r>
      <w:bookmarkEnd w:id="16"/>
      <w:r w:rsidRPr="0022592B">
        <w:tab/>
      </w:r>
      <w:r w:rsidRPr="0022592B">
        <w:rPr>
          <w:sz w:val="18"/>
        </w:rPr>
        <w:t>has</w:t>
      </w:r>
      <w:r w:rsidRPr="0022592B">
        <w:rPr>
          <w:sz w:val="18"/>
        </w:rPr>
        <w:tab/>
      </w:r>
      <w:r w:rsidRPr="0022592B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Pr="0022592B">
        <w:instrText xml:space="preserve"> FORMCHECKBOX </w:instrText>
      </w:r>
      <w:r w:rsidRPr="0022592B">
        <w:fldChar w:fldCharType="end"/>
      </w:r>
      <w:bookmarkEnd w:id="17"/>
      <w:r w:rsidRPr="0022592B">
        <w:rPr>
          <w:sz w:val="18"/>
        </w:rPr>
        <w:tab/>
        <w:t>has not</w:t>
      </w:r>
      <w:r w:rsidRPr="0022592B">
        <w:rPr>
          <w:sz w:val="18"/>
        </w:rPr>
        <w:tab/>
        <w:t>changed since I became eligible for this program.</w:t>
      </w:r>
    </w:p>
    <w:p w:rsidR="0037511E" w:rsidRDefault="0037511E" w:rsidP="00971934">
      <w:pPr>
        <w:spacing w:line="120" w:lineRule="exact"/>
        <w:ind w:right="-72"/>
        <w:rPr>
          <w:b/>
          <w:i/>
          <w:sz w:val="18"/>
        </w:rPr>
      </w:pPr>
    </w:p>
    <w:p w:rsidR="009E3F0D" w:rsidRDefault="009E3F0D" w:rsidP="00551B9D">
      <w:pPr>
        <w:ind w:left="912" w:right="296"/>
        <w:rPr>
          <w:b/>
          <w:i/>
          <w:sz w:val="18"/>
        </w:rPr>
      </w:pPr>
      <w:r w:rsidRPr="0022592B">
        <w:rPr>
          <w:b/>
          <w:i/>
          <w:sz w:val="18"/>
        </w:rPr>
        <w:t>If you checked the “has” box, and such changes would make you ineligible for the program(s) if you applied today, you must complete Section 2.</w:t>
      </w:r>
    </w:p>
    <w:p w:rsidR="0037511E" w:rsidRPr="00551B9D" w:rsidRDefault="0037511E" w:rsidP="00971934">
      <w:pPr>
        <w:spacing w:line="120" w:lineRule="exact"/>
        <w:ind w:right="-72"/>
        <w:rPr>
          <w:b/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584"/>
      </w:tblGrid>
      <w:tr w:rsidR="009E3F0D" w:rsidRPr="00204B1C" w:rsidTr="00051844">
        <w:tc>
          <w:tcPr>
            <w:tcW w:w="10584" w:type="dxa"/>
            <w:shd w:val="clear" w:color="auto" w:fill="auto"/>
          </w:tcPr>
          <w:p w:rsidR="009E3F0D" w:rsidRPr="00204B1C" w:rsidRDefault="009E3F0D" w:rsidP="00204B1C">
            <w:pPr>
              <w:pStyle w:val="Header"/>
              <w:tabs>
                <w:tab w:val="clear" w:pos="4320"/>
                <w:tab w:val="clear" w:pos="8640"/>
              </w:tabs>
              <w:spacing w:line="280" w:lineRule="exact"/>
              <w:rPr>
                <w:b/>
                <w:sz w:val="24"/>
                <w:szCs w:val="24"/>
              </w:rPr>
            </w:pPr>
            <w:r w:rsidRPr="00204B1C">
              <w:rPr>
                <w:b/>
                <w:sz w:val="24"/>
                <w:szCs w:val="24"/>
              </w:rPr>
              <w:t>Section 2.</w:t>
            </w:r>
          </w:p>
        </w:tc>
      </w:tr>
    </w:tbl>
    <w:p w:rsidR="003B338F" w:rsidRDefault="003B338F" w:rsidP="003B338F">
      <w:pPr>
        <w:pStyle w:val="Header"/>
        <w:tabs>
          <w:tab w:val="clear" w:pos="4320"/>
          <w:tab w:val="clear" w:pos="8640"/>
          <w:tab w:val="left" w:pos="360"/>
          <w:tab w:val="left" w:pos="630"/>
          <w:tab w:val="left" w:pos="990"/>
          <w:tab w:val="left" w:pos="1530"/>
          <w:tab w:val="left" w:pos="1890"/>
          <w:tab w:val="left" w:pos="2790"/>
          <w:tab w:val="left" w:pos="3060"/>
        </w:tabs>
        <w:spacing w:line="120" w:lineRule="exact"/>
      </w:pP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630"/>
          <w:tab w:val="left" w:pos="990"/>
          <w:tab w:val="left" w:pos="1530"/>
          <w:tab w:val="left" w:pos="1890"/>
          <w:tab w:val="left" w:pos="2790"/>
          <w:tab w:val="left" w:pos="3060"/>
        </w:tabs>
      </w:pPr>
      <w:r w:rsidRPr="0022592B">
        <w:t>1.</w:t>
      </w:r>
      <w:r w:rsidRPr="0022592B">
        <w:tab/>
        <w:t>I</w:t>
      </w:r>
      <w:r w:rsidRPr="0022592B">
        <w:tab/>
      </w:r>
      <w:r w:rsidRPr="0022592B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3"/>
      <w:r w:rsidRPr="0022592B">
        <w:instrText xml:space="preserve"> FORMCHECKBOX </w:instrText>
      </w:r>
      <w:r w:rsidRPr="0022592B">
        <w:fldChar w:fldCharType="end"/>
      </w:r>
      <w:bookmarkEnd w:id="18"/>
      <w:r w:rsidRPr="0022592B">
        <w:tab/>
        <w:t>am</w:t>
      </w:r>
      <w:r w:rsidRPr="0022592B">
        <w:tab/>
      </w:r>
      <w:r w:rsidRPr="0022592B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4"/>
      <w:r w:rsidRPr="0022592B">
        <w:instrText xml:space="preserve"> FORMCHECKBOX </w:instrText>
      </w:r>
      <w:r w:rsidRPr="0022592B">
        <w:fldChar w:fldCharType="end"/>
      </w:r>
      <w:bookmarkEnd w:id="19"/>
      <w:r w:rsidRPr="0022592B">
        <w:tab/>
        <w:t>am not</w:t>
      </w:r>
      <w:r w:rsidRPr="0022592B">
        <w:tab/>
        <w:t>married.</w:t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630"/>
          <w:tab w:val="left" w:pos="990"/>
          <w:tab w:val="left" w:pos="1530"/>
          <w:tab w:val="left" w:pos="1890"/>
          <w:tab w:val="left" w:pos="2790"/>
        </w:tabs>
      </w:pP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630"/>
          <w:tab w:val="left" w:pos="990"/>
          <w:tab w:val="left" w:pos="1530"/>
          <w:tab w:val="left" w:pos="1890"/>
          <w:tab w:val="left" w:pos="2790"/>
          <w:tab w:val="left" w:pos="3060"/>
          <w:tab w:val="left" w:pos="3960"/>
          <w:tab w:val="left" w:pos="10260"/>
        </w:tabs>
      </w:pPr>
      <w:r w:rsidRPr="0022592B">
        <w:t>2.</w:t>
      </w:r>
      <w:r w:rsidRPr="0022592B">
        <w:tab/>
        <w:t>I</w:t>
      </w:r>
      <w:r w:rsidRPr="0022592B">
        <w:tab/>
      </w:r>
      <w:r w:rsidRPr="0022592B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22592B">
        <w:instrText xml:space="preserve"> FORMCHECKBOX </w:instrText>
      </w:r>
      <w:r w:rsidRPr="0022592B">
        <w:fldChar w:fldCharType="end"/>
      </w:r>
      <w:r w:rsidRPr="0022592B">
        <w:tab/>
        <w:t>am</w:t>
      </w:r>
      <w:r w:rsidRPr="0022592B">
        <w:tab/>
      </w:r>
      <w:r w:rsidRPr="0022592B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2592B">
        <w:instrText xml:space="preserve"> FORMCHECKBOX </w:instrText>
      </w:r>
      <w:r w:rsidRPr="0022592B">
        <w:fldChar w:fldCharType="end"/>
      </w:r>
      <w:r w:rsidRPr="0022592B">
        <w:tab/>
        <w:t>am not</w:t>
      </w:r>
      <w:r w:rsidRPr="0022592B">
        <w:tab/>
        <w:t>employed.</w:t>
      </w:r>
      <w:r w:rsidRPr="0022592B">
        <w:tab/>
        <w:t xml:space="preserve">Name of employer: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61"/>
            <w:enabled/>
            <w:calcOnExit w:val="0"/>
            <w:textInput>
              <w:maxLength w:val="43"/>
              <w:format w:val="TITLE CASE"/>
            </w:textInput>
          </w:ffData>
        </w:fldChar>
      </w:r>
      <w:bookmarkStart w:id="20" w:name="Text61"/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bookmarkEnd w:id="20"/>
      <w:r w:rsidRPr="0022592B">
        <w:rPr>
          <w:u w:val="single"/>
        </w:rPr>
        <w:tab/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</w:tabs>
      </w:pPr>
    </w:p>
    <w:p w:rsidR="009E3F0D" w:rsidRPr="0022592B" w:rsidRDefault="009E3F0D" w:rsidP="009E3F0D">
      <w:pPr>
        <w:pStyle w:val="Header"/>
        <w:tabs>
          <w:tab w:val="clear" w:pos="4320"/>
          <w:tab w:val="left" w:pos="360"/>
          <w:tab w:val="left" w:pos="3600"/>
          <w:tab w:val="left" w:pos="3960"/>
          <w:tab w:val="left" w:pos="4860"/>
          <w:tab w:val="left" w:pos="5220"/>
          <w:tab w:val="left" w:pos="6750"/>
          <w:tab w:val="left" w:pos="7110"/>
          <w:tab w:val="left" w:pos="8640"/>
          <w:tab w:val="left" w:pos="9000"/>
        </w:tabs>
      </w:pPr>
      <w:r w:rsidRPr="0022592B">
        <w:t>3.</w:t>
      </w:r>
      <w:r w:rsidRPr="0022592B">
        <w:tab/>
        <w:t xml:space="preserve">I earn </w:t>
      </w:r>
      <w:r w:rsidR="00971934">
        <w:rPr>
          <w:sz w:val="16"/>
          <w:szCs w:val="16"/>
        </w:rPr>
        <w:t>[G</w:t>
      </w:r>
      <w:r w:rsidRPr="0022592B">
        <w:rPr>
          <w:sz w:val="16"/>
          <w:szCs w:val="16"/>
        </w:rPr>
        <w:t>ross pay</w:t>
      </w:r>
      <w:r w:rsidR="00971934">
        <w:rPr>
          <w:sz w:val="16"/>
          <w:szCs w:val="16"/>
        </w:rPr>
        <w:t>]</w:t>
      </w:r>
      <w:r w:rsidRPr="0022592B">
        <w:t xml:space="preserve"> 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62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bookmarkStart w:id="21" w:name="Text62"/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bookmarkEnd w:id="21"/>
      <w:r w:rsidRPr="0022592B">
        <w:rPr>
          <w:u w:val="single"/>
        </w:rPr>
        <w:tab/>
      </w:r>
      <w:r w:rsidRPr="0022592B">
        <w:tab/>
      </w:r>
      <w:r w:rsidRPr="0022592B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5"/>
      <w:r w:rsidRPr="0022592B">
        <w:instrText xml:space="preserve"> FORMCHECKBOX </w:instrText>
      </w:r>
      <w:r w:rsidRPr="0022592B">
        <w:fldChar w:fldCharType="end"/>
      </w:r>
      <w:bookmarkEnd w:id="22"/>
      <w:r w:rsidRPr="0022592B">
        <w:t xml:space="preserve"> weekly.</w:t>
      </w:r>
      <w:r w:rsidRPr="0022592B">
        <w:tab/>
      </w:r>
      <w:r w:rsidRPr="0022592B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6"/>
      <w:r w:rsidRPr="0022592B">
        <w:instrText xml:space="preserve"> FORMCHECKBOX </w:instrText>
      </w:r>
      <w:r w:rsidRPr="0022592B">
        <w:fldChar w:fldCharType="end"/>
      </w:r>
      <w:bookmarkEnd w:id="23"/>
      <w:r w:rsidRPr="0022592B">
        <w:t xml:space="preserve"> every 2 weeks.</w:t>
      </w:r>
      <w:r w:rsidRPr="0022592B">
        <w:tab/>
      </w:r>
      <w:r w:rsidRPr="0022592B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7"/>
      <w:r w:rsidRPr="0022592B">
        <w:instrText xml:space="preserve"> FORMCHECKBOX </w:instrText>
      </w:r>
      <w:r w:rsidRPr="0022592B">
        <w:fldChar w:fldCharType="end"/>
      </w:r>
      <w:bookmarkEnd w:id="24"/>
      <w:r w:rsidRPr="0022592B">
        <w:t xml:space="preserve"> twice monthly.</w:t>
      </w:r>
      <w:r w:rsidRPr="0022592B">
        <w:tab/>
      </w:r>
      <w:r w:rsidRPr="0022592B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8"/>
      <w:r w:rsidRPr="0022592B">
        <w:instrText xml:space="preserve"> FORMCHECKBOX </w:instrText>
      </w:r>
      <w:r w:rsidRPr="0022592B">
        <w:fldChar w:fldCharType="end"/>
      </w:r>
      <w:bookmarkEnd w:id="25"/>
      <w:r w:rsidRPr="0022592B">
        <w:t xml:space="preserve"> monthly.</w:t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5760"/>
        </w:tabs>
      </w:pPr>
      <w:r w:rsidRPr="0022592B">
        <w:tab/>
        <w:t xml:space="preserve">My take-home pay </w:t>
      </w:r>
      <w:r w:rsidR="00971934">
        <w:rPr>
          <w:sz w:val="16"/>
          <w:szCs w:val="16"/>
        </w:rPr>
        <w:t>[</w:t>
      </w:r>
      <w:r w:rsidRPr="0022592B">
        <w:rPr>
          <w:sz w:val="16"/>
          <w:szCs w:val="16"/>
        </w:rPr>
        <w:t>after taxes and deductions</w:t>
      </w:r>
      <w:r w:rsidR="00971934">
        <w:rPr>
          <w:sz w:val="16"/>
          <w:szCs w:val="16"/>
        </w:rPr>
        <w:t>]</w:t>
      </w:r>
      <w:r w:rsidRPr="0022592B">
        <w:t xml:space="preserve"> is 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63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bookmarkStart w:id="26" w:name="Text63"/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bookmarkEnd w:id="26"/>
      <w:r w:rsidRPr="0022592B">
        <w:rPr>
          <w:rFonts w:ascii="Times New Roman" w:hAnsi="Times New Roman"/>
          <w:u w:val="single"/>
        </w:rPr>
        <w:tab/>
      </w:r>
      <w:r w:rsidRPr="0022592B">
        <w:t xml:space="preserve"> per pay period.</w:t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</w:tabs>
      </w:pP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4770"/>
        </w:tabs>
      </w:pPr>
      <w:r w:rsidRPr="0022592B">
        <w:t>4.</w:t>
      </w:r>
      <w:r w:rsidRPr="0022592B">
        <w:tab/>
        <w:t xml:space="preserve">I receive </w:t>
      </w:r>
      <w:r w:rsidR="00551B9D">
        <w:t xml:space="preserve">gross monthly income totaling the amount </w:t>
      </w:r>
      <w:r w:rsidRPr="0022592B">
        <w:t xml:space="preserve">of 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64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bookmarkStart w:id="27" w:name="Text64"/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bookmarkEnd w:id="27"/>
      <w:r w:rsidRPr="0022592B">
        <w:rPr>
          <w:rFonts w:ascii="Times New Roman" w:hAnsi="Times New Roman"/>
          <w:u w:val="single"/>
        </w:rPr>
        <w:tab/>
      </w:r>
      <w:r w:rsidRPr="0022592B">
        <w:t xml:space="preserve"> from</w:t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980"/>
          <w:tab w:val="left" w:pos="2340"/>
          <w:tab w:val="left" w:pos="4590"/>
          <w:tab w:val="left" w:pos="4950"/>
        </w:tabs>
      </w:pPr>
      <w:r w:rsidRPr="0022592B">
        <w:tab/>
      </w:r>
      <w:r w:rsidRPr="0022592B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 w:rsidRPr="0022592B">
        <w:instrText xml:space="preserve"> FORMCHECKBOX </w:instrText>
      </w:r>
      <w:r w:rsidRPr="0022592B">
        <w:fldChar w:fldCharType="end"/>
      </w:r>
      <w:bookmarkEnd w:id="28"/>
      <w:r w:rsidRPr="0022592B">
        <w:tab/>
        <w:t>Pension</w:t>
      </w:r>
      <w:r w:rsidRPr="0022592B">
        <w:tab/>
      </w:r>
      <w:r w:rsidRPr="0022592B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"/>
      <w:r w:rsidRPr="0022592B">
        <w:instrText xml:space="preserve"> FORMCHECKBOX </w:instrText>
      </w:r>
      <w:r w:rsidRPr="0022592B">
        <w:fldChar w:fldCharType="end"/>
      </w:r>
      <w:bookmarkEnd w:id="29"/>
      <w:r w:rsidRPr="0022592B">
        <w:tab/>
        <w:t>Social security</w:t>
      </w:r>
      <w:r w:rsidRPr="0022592B">
        <w:tab/>
      </w:r>
      <w:r w:rsidRPr="0022592B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1"/>
      <w:r w:rsidRPr="0022592B">
        <w:instrText xml:space="preserve"> FORMCHECKBOX </w:instrText>
      </w:r>
      <w:r w:rsidRPr="0022592B">
        <w:fldChar w:fldCharType="end"/>
      </w:r>
      <w:bookmarkEnd w:id="30"/>
      <w:r w:rsidRPr="0022592B">
        <w:tab/>
        <w:t>Unemployment compensation</w:t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980"/>
          <w:tab w:val="left" w:pos="2340"/>
          <w:tab w:val="left" w:pos="4590"/>
          <w:tab w:val="left" w:pos="4950"/>
          <w:tab w:val="left" w:pos="10260"/>
        </w:tabs>
      </w:pPr>
      <w:r w:rsidRPr="0022592B">
        <w:tab/>
      </w:r>
      <w:r w:rsidRPr="0022592B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2"/>
      <w:r w:rsidRPr="0022592B">
        <w:instrText xml:space="preserve"> FORMCHECKBOX </w:instrText>
      </w:r>
      <w:r w:rsidRPr="0022592B">
        <w:fldChar w:fldCharType="end"/>
      </w:r>
      <w:bookmarkEnd w:id="31"/>
      <w:r w:rsidRPr="0022592B">
        <w:tab/>
        <w:t>Disability</w:t>
      </w:r>
      <w:r w:rsidRPr="0022592B">
        <w:tab/>
      </w:r>
      <w:r w:rsidRPr="0022592B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3"/>
      <w:r w:rsidRPr="0022592B">
        <w:instrText xml:space="preserve"> FORMCHECKBOX </w:instrText>
      </w:r>
      <w:r w:rsidRPr="0022592B">
        <w:fldChar w:fldCharType="end"/>
      </w:r>
      <w:bookmarkEnd w:id="32"/>
      <w:r w:rsidRPr="0022592B">
        <w:tab/>
        <w:t>Student loans/grants</w:t>
      </w:r>
      <w:r w:rsidRPr="0022592B">
        <w:tab/>
      </w:r>
      <w:r w:rsidRPr="0022592B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"/>
      <w:r w:rsidRPr="0022592B">
        <w:instrText xml:space="preserve"> FORMCHECKBOX </w:instrText>
      </w:r>
      <w:r w:rsidRPr="0022592B">
        <w:fldChar w:fldCharType="end"/>
      </w:r>
      <w:bookmarkEnd w:id="33"/>
      <w:r w:rsidRPr="0022592B">
        <w:tab/>
        <w:t xml:space="preserve">Other: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65"/>
            <w:enabled/>
            <w:calcOnExit w:val="0"/>
            <w:textInput>
              <w:maxLength w:val="43"/>
            </w:textInput>
          </w:ffData>
        </w:fldChar>
      </w:r>
      <w:bookmarkStart w:id="34" w:name="Text65"/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bookmarkEnd w:id="34"/>
      <w:r w:rsidRPr="0022592B">
        <w:rPr>
          <w:rFonts w:ascii="Times New Roman" w:hAnsi="Times New Roman"/>
          <w:u w:val="single"/>
        </w:rPr>
        <w:tab/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</w:tabs>
      </w:pP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</w:tabs>
      </w:pPr>
      <w:r w:rsidRPr="0022592B">
        <w:t>5.</w:t>
      </w:r>
      <w:r w:rsidRPr="0022592B">
        <w:tab/>
        <w:t>I have the following cash assets:</w:t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2880"/>
          <w:tab w:val="left" w:pos="5040"/>
          <w:tab w:val="left" w:pos="5400"/>
          <w:tab w:val="left" w:pos="5670"/>
          <w:tab w:val="left" w:pos="7380"/>
          <w:tab w:val="left" w:pos="9450"/>
        </w:tabs>
      </w:pPr>
      <w:r w:rsidRPr="0022592B">
        <w:tab/>
      </w:r>
      <w:r w:rsidRPr="0022592B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 w:rsidRPr="0022592B">
        <w:instrText xml:space="preserve"> FORMCHECKBOX </w:instrText>
      </w:r>
      <w:r w:rsidRPr="0022592B">
        <w:fldChar w:fldCharType="end"/>
      </w:r>
      <w:bookmarkEnd w:id="35"/>
      <w:r w:rsidRPr="0022592B">
        <w:tab/>
        <w:t>Savings accounts:</w:t>
      </w:r>
      <w:r w:rsidRPr="0022592B">
        <w:tab/>
        <w:t xml:space="preserve">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66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bookmarkStart w:id="36" w:name="Text66"/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bookmarkEnd w:id="36"/>
      <w:r w:rsidRPr="0022592B">
        <w:rPr>
          <w:rFonts w:ascii="Times New Roman" w:hAnsi="Times New Roman"/>
          <w:u w:val="single"/>
        </w:rPr>
        <w:tab/>
      </w:r>
      <w:r w:rsidRPr="0022592B">
        <w:tab/>
      </w:r>
      <w:r w:rsidRPr="0022592B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6"/>
      <w:r w:rsidRPr="0022592B">
        <w:instrText xml:space="preserve"> FORMCHECKBOX </w:instrText>
      </w:r>
      <w:r w:rsidRPr="0022592B">
        <w:fldChar w:fldCharType="end"/>
      </w:r>
      <w:bookmarkEnd w:id="37"/>
      <w:r w:rsidRPr="0022592B">
        <w:tab/>
        <w:t>Cash:</w:t>
      </w:r>
      <w:r w:rsidRPr="0022592B">
        <w:tab/>
        <w:t xml:space="preserve">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bookmarkStart w:id="38" w:name="Text67"/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bookmarkEnd w:id="38"/>
      <w:r w:rsidRPr="0022592B">
        <w:rPr>
          <w:rFonts w:ascii="Times New Roman" w:hAnsi="Times New Roman"/>
          <w:u w:val="single"/>
        </w:rPr>
        <w:tab/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2880"/>
          <w:tab w:val="left" w:pos="5040"/>
          <w:tab w:val="left" w:pos="5400"/>
          <w:tab w:val="left" w:pos="5670"/>
          <w:tab w:val="left" w:pos="7380"/>
          <w:tab w:val="left" w:pos="9450"/>
        </w:tabs>
      </w:pPr>
      <w:r w:rsidRPr="0022592B">
        <w:tab/>
      </w:r>
      <w:r w:rsidRPr="0022592B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22592B">
        <w:instrText xml:space="preserve"> FORMCHECKBOX </w:instrText>
      </w:r>
      <w:r w:rsidRPr="0022592B">
        <w:fldChar w:fldCharType="end"/>
      </w:r>
      <w:r w:rsidRPr="0022592B">
        <w:tab/>
        <w:t>Checking accounts:</w:t>
      </w:r>
      <w:r w:rsidRPr="0022592B">
        <w:tab/>
        <w:t xml:space="preserve">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68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bookmarkStart w:id="39" w:name="Text68"/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bookmarkEnd w:id="39"/>
      <w:r w:rsidRPr="0022592B">
        <w:rPr>
          <w:rFonts w:ascii="Times New Roman" w:hAnsi="Times New Roman"/>
          <w:u w:val="single"/>
        </w:rPr>
        <w:tab/>
      </w:r>
      <w:r w:rsidRPr="0022592B">
        <w:tab/>
      </w:r>
      <w:r w:rsidRPr="0022592B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2592B">
        <w:instrText xml:space="preserve"> FORMCHECKBOX </w:instrText>
      </w:r>
      <w:r w:rsidRPr="0022592B">
        <w:fldChar w:fldCharType="end"/>
      </w:r>
      <w:r w:rsidRPr="0022592B">
        <w:tab/>
        <w:t>Money owed me:</w:t>
      </w:r>
      <w:r w:rsidRPr="0022592B">
        <w:tab/>
        <w:t xml:space="preserve">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69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bookmarkStart w:id="40" w:name="Text69"/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bookmarkEnd w:id="40"/>
      <w:r w:rsidRPr="0022592B">
        <w:rPr>
          <w:rFonts w:ascii="Times New Roman" w:hAnsi="Times New Roman"/>
          <w:u w:val="single"/>
        </w:rPr>
        <w:tab/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</w:tabs>
      </w:pP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</w:tabs>
      </w:pPr>
      <w:r w:rsidRPr="0022592B">
        <w:t>6.</w:t>
      </w:r>
      <w:r w:rsidRPr="0022592B">
        <w:tab/>
        <w:t>I have the following other assets:</w:t>
      </w:r>
    </w:p>
    <w:p w:rsidR="009E3F0D" w:rsidRPr="0022592B" w:rsidRDefault="009E3F0D" w:rsidP="009E3F0D">
      <w:pPr>
        <w:pStyle w:val="Header"/>
        <w:tabs>
          <w:tab w:val="clear" w:pos="4320"/>
          <w:tab w:val="left" w:pos="360"/>
          <w:tab w:val="left" w:pos="720"/>
          <w:tab w:val="left" w:pos="3960"/>
          <w:tab w:val="left" w:pos="4140"/>
          <w:tab w:val="left" w:pos="5940"/>
          <w:tab w:val="left" w:pos="6120"/>
          <w:tab w:val="left" w:pos="6480"/>
          <w:tab w:val="left" w:pos="8640"/>
          <w:tab w:val="left" w:pos="10260"/>
        </w:tabs>
      </w:pPr>
      <w:r w:rsidRPr="0022592B">
        <w:tab/>
      </w:r>
      <w:r w:rsidRPr="0022592B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22592B">
        <w:instrText xml:space="preserve"> FORMCHECKBOX </w:instrText>
      </w:r>
      <w:r w:rsidRPr="0022592B">
        <w:fldChar w:fldCharType="end"/>
      </w:r>
      <w:r w:rsidRPr="0022592B">
        <w:tab/>
        <w:t xml:space="preserve">Vehicle-Yr./Make: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70"/>
            <w:enabled/>
            <w:calcOnExit w:val="0"/>
            <w:textInput>
              <w:maxLength w:val="14"/>
            </w:textInput>
          </w:ffData>
        </w:fldChar>
      </w:r>
      <w:bookmarkStart w:id="41" w:name="Text70"/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bookmarkEnd w:id="41"/>
      <w:r w:rsidRPr="0022592B">
        <w:rPr>
          <w:rFonts w:ascii="Times New Roman" w:hAnsi="Times New Roman"/>
          <w:u w:val="single"/>
        </w:rPr>
        <w:tab/>
      </w:r>
      <w:r w:rsidRPr="0022592B">
        <w:tab/>
        <w:t xml:space="preserve">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71"/>
            <w:enabled/>
            <w:calcOnExit w:val="0"/>
            <w:textInput>
              <w:type w:val="number"/>
              <w:maxLength w:val="12"/>
              <w:format w:val="#,##0.00"/>
            </w:textInput>
          </w:ffData>
        </w:fldChar>
      </w:r>
      <w:bookmarkStart w:id="42" w:name="Text71"/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bookmarkEnd w:id="42"/>
      <w:r w:rsidRPr="0022592B">
        <w:rPr>
          <w:rFonts w:ascii="Times New Roman" w:hAnsi="Times New Roman"/>
          <w:u w:val="single"/>
        </w:rPr>
        <w:tab/>
      </w:r>
      <w:r w:rsidRPr="0022592B">
        <w:tab/>
      </w:r>
      <w:r w:rsidRPr="0022592B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2592B">
        <w:instrText xml:space="preserve"> FORMCHECKBOX </w:instrText>
      </w:r>
      <w:r w:rsidRPr="0022592B">
        <w:fldChar w:fldCharType="end"/>
      </w:r>
      <w:r w:rsidRPr="0022592B">
        <w:tab/>
        <w:t>Household furnishings:</w:t>
      </w:r>
      <w:r w:rsidRPr="0022592B">
        <w:tab/>
        <w:t xml:space="preserve">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</w:p>
    <w:p w:rsidR="009E3F0D" w:rsidRPr="0022592B" w:rsidRDefault="009E3F0D" w:rsidP="009E3F0D">
      <w:pPr>
        <w:pStyle w:val="Header"/>
        <w:tabs>
          <w:tab w:val="clear" w:pos="4320"/>
          <w:tab w:val="left" w:pos="360"/>
          <w:tab w:val="left" w:pos="720"/>
          <w:tab w:val="left" w:pos="3960"/>
          <w:tab w:val="left" w:pos="4140"/>
          <w:tab w:val="left" w:pos="5940"/>
          <w:tab w:val="left" w:pos="6120"/>
          <w:tab w:val="left" w:pos="6480"/>
          <w:tab w:val="left" w:pos="8640"/>
          <w:tab w:val="left" w:pos="10260"/>
        </w:tabs>
      </w:pPr>
      <w:r w:rsidRPr="0022592B">
        <w:tab/>
      </w:r>
      <w:r w:rsidRPr="0022592B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22592B">
        <w:instrText xml:space="preserve"> FORMCHECKBOX </w:instrText>
      </w:r>
      <w:r w:rsidRPr="0022592B">
        <w:fldChar w:fldCharType="end"/>
      </w:r>
      <w:r w:rsidRPr="0022592B">
        <w:tab/>
        <w:t xml:space="preserve">Vehicle-Yr./Make: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  <w:r w:rsidRPr="0022592B">
        <w:tab/>
        <w:t xml:space="preserve">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  <w:r w:rsidRPr="0022592B">
        <w:tab/>
      </w:r>
      <w:r w:rsidRPr="0022592B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22592B">
        <w:instrText xml:space="preserve"> FORMCHECKBOX </w:instrText>
      </w:r>
      <w:r w:rsidRPr="0022592B">
        <w:fldChar w:fldCharType="end"/>
      </w:r>
      <w:r w:rsidRPr="0022592B">
        <w:tab/>
        <w:t>Equity in real estate:</w:t>
      </w:r>
      <w:r w:rsidRPr="0022592B">
        <w:tab/>
        <w:t xml:space="preserve">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</w:p>
    <w:p w:rsidR="009E3F0D" w:rsidRPr="0022592B" w:rsidRDefault="009E3F0D" w:rsidP="009E3F0D">
      <w:pPr>
        <w:pStyle w:val="Header"/>
        <w:tabs>
          <w:tab w:val="clear" w:pos="4320"/>
          <w:tab w:val="left" w:pos="360"/>
          <w:tab w:val="left" w:pos="720"/>
          <w:tab w:val="left" w:pos="8460"/>
          <w:tab w:val="left" w:pos="8640"/>
          <w:tab w:val="left" w:pos="10260"/>
        </w:tabs>
      </w:pPr>
      <w:r w:rsidRPr="0022592B">
        <w:tab/>
      </w:r>
      <w:r w:rsidRPr="0022592B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7"/>
      <w:r w:rsidRPr="0022592B">
        <w:instrText xml:space="preserve"> FORMCHECKBOX </w:instrText>
      </w:r>
      <w:r w:rsidRPr="0022592B">
        <w:fldChar w:fldCharType="end"/>
      </w:r>
      <w:bookmarkEnd w:id="43"/>
      <w:r w:rsidRPr="0022592B">
        <w:tab/>
        <w:t xml:space="preserve">Other individual assets valued over $200 each: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/>
            <w:textInput>
              <w:maxLength w:val="32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  <w:r w:rsidRPr="0022592B">
        <w:tab/>
        <w:t xml:space="preserve">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</w:tabs>
      </w:pPr>
    </w:p>
    <w:p w:rsidR="009E3F0D" w:rsidRPr="0022592B" w:rsidRDefault="009E3F0D" w:rsidP="00551B9D">
      <w:pPr>
        <w:pStyle w:val="Header"/>
        <w:tabs>
          <w:tab w:val="clear" w:pos="4320"/>
          <w:tab w:val="clear" w:pos="8640"/>
          <w:tab w:val="left" w:pos="360"/>
          <w:tab w:val="left" w:pos="6570"/>
        </w:tabs>
      </w:pPr>
      <w:r w:rsidRPr="0022592B">
        <w:t>7.</w:t>
      </w:r>
      <w:r w:rsidRPr="0022592B">
        <w:tab/>
        <w:t xml:space="preserve">My household consists of myself and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  <w:r w:rsidRPr="0022592B">
        <w:t xml:space="preserve"> others:</w:t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3690"/>
          <w:tab w:val="left" w:pos="3870"/>
          <w:tab w:val="left" w:pos="7380"/>
          <w:tab w:val="left" w:pos="7560"/>
          <w:tab w:val="left" w:pos="8910"/>
          <w:tab w:val="left" w:pos="9180"/>
          <w:tab w:val="left" w:pos="9720"/>
          <w:tab w:val="left" w:pos="9990"/>
        </w:tabs>
      </w:pPr>
      <w:r w:rsidRPr="0022592B">
        <w:tab/>
        <w:t xml:space="preserve">Full name: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22"/>
              <w:format w:val="TITLE CASE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  <w:r w:rsidRPr="0022592B">
        <w:tab/>
        <w:t xml:space="preserve">Relationship to me: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  <w:format w:val="LOWERCASE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  <w:r w:rsidRPr="0022592B">
        <w:tab/>
        <w:t>Under age 18</w:t>
      </w:r>
      <w:r w:rsidRPr="0022592B">
        <w:tab/>
      </w:r>
      <w:r w:rsidRPr="0022592B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8"/>
      <w:r w:rsidRPr="0022592B">
        <w:instrText xml:space="preserve"> FORMCHECKBOX </w:instrText>
      </w:r>
      <w:r w:rsidRPr="0022592B">
        <w:fldChar w:fldCharType="end"/>
      </w:r>
      <w:bookmarkEnd w:id="44"/>
      <w:r w:rsidRPr="0022592B">
        <w:tab/>
        <w:t>Yes</w:t>
      </w:r>
      <w:r w:rsidRPr="0022592B">
        <w:tab/>
      </w:r>
      <w:r w:rsidRPr="0022592B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9"/>
      <w:r w:rsidRPr="0022592B">
        <w:instrText xml:space="preserve"> FORMCHECKBOX </w:instrText>
      </w:r>
      <w:r w:rsidRPr="0022592B">
        <w:fldChar w:fldCharType="end"/>
      </w:r>
      <w:bookmarkEnd w:id="45"/>
      <w:r w:rsidRPr="0022592B">
        <w:tab/>
        <w:t>No</w:t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3690"/>
          <w:tab w:val="left" w:pos="3870"/>
          <w:tab w:val="left" w:pos="7380"/>
          <w:tab w:val="left" w:pos="7560"/>
          <w:tab w:val="left" w:pos="8910"/>
          <w:tab w:val="left" w:pos="9180"/>
          <w:tab w:val="left" w:pos="9720"/>
          <w:tab w:val="left" w:pos="9990"/>
        </w:tabs>
      </w:pPr>
      <w:r w:rsidRPr="0022592B">
        <w:tab/>
        <w:t xml:space="preserve">Full name: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72"/>
            <w:enabled/>
            <w:calcOnExit w:val="0"/>
            <w:textInput>
              <w:maxLength w:val="22"/>
              <w:format w:val="TITLE CASE"/>
            </w:textInput>
          </w:ffData>
        </w:fldChar>
      </w:r>
      <w:bookmarkStart w:id="46" w:name="Text72"/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bookmarkEnd w:id="46"/>
      <w:r w:rsidRPr="0022592B">
        <w:rPr>
          <w:rFonts w:ascii="Times New Roman" w:hAnsi="Times New Roman"/>
          <w:u w:val="single"/>
        </w:rPr>
        <w:tab/>
      </w:r>
      <w:r w:rsidRPr="0022592B">
        <w:tab/>
        <w:t xml:space="preserve">Relationship to me: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  <w:format w:val="LOWERCASE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  <w:r w:rsidRPr="0022592B">
        <w:tab/>
        <w:t>Under age 18</w:t>
      </w:r>
      <w:r w:rsidRPr="0022592B">
        <w:tab/>
      </w:r>
      <w:r w:rsidRPr="0022592B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22592B">
        <w:instrText xml:space="preserve"> FORMCHECKBOX </w:instrText>
      </w:r>
      <w:r w:rsidRPr="0022592B">
        <w:fldChar w:fldCharType="end"/>
      </w:r>
      <w:r w:rsidRPr="0022592B">
        <w:tab/>
        <w:t>Yes</w:t>
      </w:r>
      <w:r w:rsidRPr="0022592B">
        <w:tab/>
      </w:r>
      <w:r w:rsidRPr="0022592B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22592B">
        <w:instrText xml:space="preserve"> FORMCHECKBOX </w:instrText>
      </w:r>
      <w:r w:rsidRPr="0022592B">
        <w:fldChar w:fldCharType="end"/>
      </w:r>
      <w:r w:rsidRPr="0022592B">
        <w:tab/>
        <w:t>No</w:t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3690"/>
          <w:tab w:val="left" w:pos="3870"/>
          <w:tab w:val="left" w:pos="7380"/>
          <w:tab w:val="left" w:pos="7560"/>
          <w:tab w:val="left" w:pos="8910"/>
          <w:tab w:val="left" w:pos="9180"/>
          <w:tab w:val="left" w:pos="9720"/>
          <w:tab w:val="left" w:pos="9990"/>
        </w:tabs>
      </w:pPr>
      <w:r w:rsidRPr="0022592B">
        <w:tab/>
        <w:t xml:space="preserve">Full name: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22"/>
              <w:format w:val="TITLE CASE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  <w:r w:rsidRPr="0022592B">
        <w:tab/>
        <w:t xml:space="preserve">Relationship to me: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  <w:format w:val="LOWERCASE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  <w:r w:rsidRPr="0022592B">
        <w:tab/>
        <w:t>Under age 18</w:t>
      </w:r>
      <w:r w:rsidRPr="0022592B">
        <w:tab/>
      </w:r>
      <w:r w:rsidRPr="0022592B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22592B">
        <w:instrText xml:space="preserve"> FORMCHECKBOX </w:instrText>
      </w:r>
      <w:r w:rsidRPr="0022592B">
        <w:fldChar w:fldCharType="end"/>
      </w:r>
      <w:r w:rsidRPr="0022592B">
        <w:tab/>
        <w:t>Yes</w:t>
      </w:r>
      <w:r w:rsidRPr="0022592B">
        <w:tab/>
      </w:r>
      <w:r w:rsidRPr="0022592B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22592B">
        <w:instrText xml:space="preserve"> FORMCHECKBOX </w:instrText>
      </w:r>
      <w:r w:rsidRPr="0022592B">
        <w:fldChar w:fldCharType="end"/>
      </w:r>
      <w:r w:rsidRPr="0022592B">
        <w:tab/>
        <w:t>No</w:t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3690"/>
          <w:tab w:val="left" w:pos="3870"/>
          <w:tab w:val="left" w:pos="7380"/>
          <w:tab w:val="left" w:pos="7560"/>
          <w:tab w:val="left" w:pos="8910"/>
          <w:tab w:val="left" w:pos="9180"/>
          <w:tab w:val="left" w:pos="9720"/>
          <w:tab w:val="left" w:pos="9990"/>
        </w:tabs>
      </w:pPr>
      <w:r w:rsidRPr="0022592B">
        <w:tab/>
        <w:t xml:space="preserve">Full name: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22"/>
              <w:format w:val="TITLE CASE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  <w:r w:rsidRPr="0022592B">
        <w:tab/>
        <w:t xml:space="preserve">Relationship to me: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  <w:format w:val="LOWERCASE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  <w:r w:rsidRPr="0022592B">
        <w:tab/>
        <w:t>Under age 18</w:t>
      </w:r>
      <w:r w:rsidRPr="0022592B">
        <w:tab/>
      </w:r>
      <w:r w:rsidRPr="0022592B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22592B">
        <w:instrText xml:space="preserve"> FORMCHECKBOX </w:instrText>
      </w:r>
      <w:r w:rsidRPr="0022592B">
        <w:fldChar w:fldCharType="end"/>
      </w:r>
      <w:r w:rsidRPr="0022592B">
        <w:tab/>
        <w:t>Yes</w:t>
      </w:r>
      <w:r w:rsidRPr="0022592B">
        <w:tab/>
      </w:r>
      <w:r w:rsidRPr="0022592B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22592B">
        <w:instrText xml:space="preserve"> FORMCHECKBOX </w:instrText>
      </w:r>
      <w:r w:rsidRPr="0022592B">
        <w:fldChar w:fldCharType="end"/>
      </w:r>
      <w:r w:rsidRPr="0022592B">
        <w:tab/>
        <w:t>No</w:t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3690"/>
          <w:tab w:val="left" w:pos="3870"/>
          <w:tab w:val="left" w:pos="7380"/>
          <w:tab w:val="left" w:pos="7560"/>
          <w:tab w:val="left" w:pos="8910"/>
          <w:tab w:val="left" w:pos="9180"/>
          <w:tab w:val="left" w:pos="9720"/>
          <w:tab w:val="left" w:pos="9990"/>
        </w:tabs>
      </w:pPr>
      <w:r w:rsidRPr="0022592B">
        <w:lastRenderedPageBreak/>
        <w:tab/>
        <w:t xml:space="preserve">Full name: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22"/>
              <w:format w:val="TITLE CASE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  <w:r w:rsidRPr="0022592B">
        <w:tab/>
        <w:t xml:space="preserve">Relationship to me: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  <w:format w:val="LOWERCASE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  <w:r w:rsidRPr="0022592B">
        <w:tab/>
        <w:t>Under age 18</w:t>
      </w:r>
      <w:r w:rsidRPr="0022592B">
        <w:tab/>
      </w:r>
      <w:r w:rsidRPr="0022592B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22592B">
        <w:instrText xml:space="preserve"> FORMCHECKBOX </w:instrText>
      </w:r>
      <w:r w:rsidRPr="0022592B">
        <w:fldChar w:fldCharType="end"/>
      </w:r>
      <w:r w:rsidRPr="0022592B">
        <w:tab/>
        <w:t>Yes</w:t>
      </w:r>
      <w:r w:rsidRPr="0022592B">
        <w:tab/>
      </w:r>
      <w:r w:rsidRPr="0022592B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22592B">
        <w:instrText xml:space="preserve"> FORMCHECKBOX </w:instrText>
      </w:r>
      <w:r w:rsidRPr="0022592B">
        <w:fldChar w:fldCharType="end"/>
      </w:r>
      <w:r w:rsidRPr="0022592B">
        <w:tab/>
        <w:t>No</w:t>
      </w:r>
    </w:p>
    <w:p w:rsidR="009E3F0D" w:rsidRPr="0022592B" w:rsidRDefault="009E3F0D" w:rsidP="005E49D2">
      <w:pPr>
        <w:pStyle w:val="Header"/>
        <w:tabs>
          <w:tab w:val="clear" w:pos="4320"/>
          <w:tab w:val="clear" w:pos="8640"/>
        </w:tabs>
        <w:spacing w:line="180" w:lineRule="exact"/>
      </w:pPr>
    </w:p>
    <w:p w:rsidR="009E3F0D" w:rsidRPr="0037511E" w:rsidRDefault="009E3F0D" w:rsidP="00411833">
      <w:pPr>
        <w:pStyle w:val="Header"/>
        <w:keepNext/>
        <w:keepLines/>
        <w:tabs>
          <w:tab w:val="clear" w:pos="4320"/>
          <w:tab w:val="clear" w:pos="8640"/>
          <w:tab w:val="left" w:pos="360"/>
          <w:tab w:val="left" w:pos="7560"/>
          <w:tab w:val="left" w:pos="9900"/>
        </w:tabs>
      </w:pPr>
      <w:r w:rsidRPr="0022592B">
        <w:t>8.</w:t>
      </w:r>
      <w:r w:rsidRPr="0022592B">
        <w:tab/>
        <w:t xml:space="preserve">The other members of my household have </w:t>
      </w:r>
      <w:r w:rsidR="00551B9D">
        <w:t>gross</w:t>
      </w:r>
      <w:r w:rsidRPr="0022592B">
        <w:t xml:space="preserve"> monthly income </w:t>
      </w:r>
      <w:r w:rsidR="00551B9D">
        <w:t xml:space="preserve">totaling the amount </w:t>
      </w:r>
      <w:r w:rsidRPr="0022592B">
        <w:t xml:space="preserve">of 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rFonts w:ascii="Times New Roman" w:hAnsi="Times New Roman"/>
          <w:u w:val="single"/>
        </w:rPr>
        <w:tab/>
      </w:r>
      <w:r w:rsidRPr="0022592B">
        <w:t xml:space="preserve"> </w:t>
      </w:r>
      <w:r w:rsidRPr="0037511E">
        <w:t>from</w:t>
      </w:r>
    </w:p>
    <w:p w:rsidR="009E3F0D" w:rsidRPr="0037511E" w:rsidRDefault="009E3F0D" w:rsidP="00411833">
      <w:pPr>
        <w:pStyle w:val="Header"/>
        <w:keepNext/>
        <w:keepLines/>
        <w:tabs>
          <w:tab w:val="clear" w:pos="8640"/>
          <w:tab w:val="left" w:pos="360"/>
          <w:tab w:val="left" w:pos="720"/>
          <w:tab w:val="left" w:pos="1800"/>
          <w:tab w:val="left" w:pos="2160"/>
          <w:tab w:val="left" w:pos="3960"/>
          <w:tab w:val="left" w:pos="4320"/>
          <w:tab w:val="left" w:pos="7560"/>
          <w:tab w:val="left" w:pos="7920"/>
        </w:tabs>
      </w:pPr>
      <w:r w:rsidRPr="0037511E">
        <w:tab/>
      </w:r>
      <w:r w:rsidRPr="0037511E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0"/>
      <w:r w:rsidRPr="0037511E">
        <w:instrText xml:space="preserve"> FORMCHECKBOX </w:instrText>
      </w:r>
      <w:r w:rsidRPr="0037511E">
        <w:fldChar w:fldCharType="end"/>
      </w:r>
      <w:bookmarkEnd w:id="47"/>
      <w:r w:rsidRPr="0037511E">
        <w:tab/>
      </w:r>
      <w:r w:rsidRPr="0037511E">
        <w:rPr>
          <w:sz w:val="18"/>
        </w:rPr>
        <w:t>Wages</w:t>
      </w:r>
      <w:r w:rsidRPr="0037511E">
        <w:tab/>
      </w:r>
      <w:r w:rsidRPr="0037511E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1"/>
      <w:r w:rsidRPr="0037511E">
        <w:instrText xml:space="preserve"> FORMCHECKBOX </w:instrText>
      </w:r>
      <w:r w:rsidRPr="0037511E">
        <w:fldChar w:fldCharType="end"/>
      </w:r>
      <w:bookmarkEnd w:id="48"/>
      <w:r w:rsidRPr="0037511E">
        <w:tab/>
      </w:r>
      <w:r w:rsidRPr="0037511E">
        <w:rPr>
          <w:sz w:val="18"/>
        </w:rPr>
        <w:t>Social security</w:t>
      </w:r>
      <w:r w:rsidRPr="0037511E">
        <w:tab/>
      </w:r>
      <w:r w:rsidRPr="0037511E"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5"/>
      <w:r w:rsidRPr="0037511E">
        <w:instrText xml:space="preserve"> FORMCHECKBOX </w:instrText>
      </w:r>
      <w:r w:rsidRPr="0037511E">
        <w:fldChar w:fldCharType="end"/>
      </w:r>
      <w:bookmarkEnd w:id="49"/>
      <w:r w:rsidRPr="0037511E">
        <w:tab/>
      </w:r>
      <w:r w:rsidRPr="0037511E">
        <w:rPr>
          <w:sz w:val="18"/>
        </w:rPr>
        <w:t>Relief funded under public assistance</w:t>
      </w:r>
      <w:r w:rsidRPr="0037511E">
        <w:rPr>
          <w:sz w:val="18"/>
        </w:rPr>
        <w:tab/>
      </w:r>
      <w:r w:rsidRPr="0037511E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37511E">
        <w:instrText xml:space="preserve"> FORMCHECKBOX </w:instrText>
      </w:r>
      <w:r w:rsidRPr="0037511E">
        <w:fldChar w:fldCharType="end"/>
      </w:r>
      <w:r w:rsidRPr="0037511E">
        <w:tab/>
      </w:r>
      <w:r w:rsidRPr="0037511E">
        <w:rPr>
          <w:sz w:val="18"/>
        </w:rPr>
        <w:t>Food stamps</w:t>
      </w:r>
      <w:r w:rsidR="00D875DF" w:rsidRPr="0037511E">
        <w:rPr>
          <w:sz w:val="18"/>
        </w:rPr>
        <w:t>/FoodShare</w:t>
      </w:r>
    </w:p>
    <w:p w:rsidR="009E3F0D" w:rsidRPr="0037511E" w:rsidRDefault="009E3F0D" w:rsidP="00411833">
      <w:pPr>
        <w:pStyle w:val="Header"/>
        <w:keepNext/>
        <w:keepLines/>
        <w:tabs>
          <w:tab w:val="clear" w:pos="8640"/>
          <w:tab w:val="left" w:pos="360"/>
          <w:tab w:val="left" w:pos="720"/>
          <w:tab w:val="left" w:pos="1800"/>
          <w:tab w:val="left" w:pos="2160"/>
          <w:tab w:val="left" w:pos="3960"/>
          <w:tab w:val="left" w:pos="4320"/>
          <w:tab w:val="left" w:pos="7560"/>
          <w:tab w:val="left" w:pos="7920"/>
        </w:tabs>
      </w:pPr>
      <w:r w:rsidRPr="0037511E">
        <w:tab/>
      </w:r>
      <w:r w:rsidRPr="0037511E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7511E">
        <w:instrText xml:space="preserve"> FORMCHECKBOX </w:instrText>
      </w:r>
      <w:r w:rsidRPr="0037511E">
        <w:fldChar w:fldCharType="end"/>
      </w:r>
      <w:r w:rsidRPr="0037511E">
        <w:tab/>
      </w:r>
      <w:r w:rsidRPr="0037511E">
        <w:rPr>
          <w:sz w:val="18"/>
        </w:rPr>
        <w:t>Pension</w:t>
      </w:r>
      <w:r w:rsidRPr="0037511E">
        <w:tab/>
      </w:r>
      <w:r w:rsidRPr="0037511E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37511E">
        <w:instrText xml:space="preserve"> FORMCHECKBOX </w:instrText>
      </w:r>
      <w:r w:rsidRPr="0037511E">
        <w:fldChar w:fldCharType="end"/>
      </w:r>
      <w:r w:rsidRPr="0037511E">
        <w:tab/>
      </w:r>
      <w:r w:rsidRPr="0037511E">
        <w:rPr>
          <w:sz w:val="18"/>
        </w:rPr>
        <w:t>Student loans/grants</w:t>
      </w:r>
      <w:r w:rsidRPr="0037511E">
        <w:tab/>
      </w:r>
      <w:r w:rsidRPr="0037511E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37511E">
        <w:instrText xml:space="preserve"> FORMCHECKBOX </w:instrText>
      </w:r>
      <w:r w:rsidRPr="0037511E">
        <w:fldChar w:fldCharType="end"/>
      </w:r>
      <w:r w:rsidRPr="0037511E">
        <w:tab/>
      </w:r>
      <w:r w:rsidRPr="0037511E">
        <w:rPr>
          <w:sz w:val="18"/>
        </w:rPr>
        <w:t>Unemployment compensation</w:t>
      </w:r>
      <w:r w:rsidRPr="0037511E">
        <w:tab/>
      </w:r>
      <w:r w:rsidRPr="0037511E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7511E">
        <w:instrText xml:space="preserve"> FORMCHECKBOX </w:instrText>
      </w:r>
      <w:r w:rsidRPr="0037511E">
        <w:fldChar w:fldCharType="end"/>
      </w:r>
      <w:r w:rsidRPr="0037511E">
        <w:tab/>
      </w:r>
      <w:r w:rsidRPr="0037511E">
        <w:rPr>
          <w:sz w:val="18"/>
        </w:rPr>
        <w:t>Supplemental security income</w:t>
      </w:r>
    </w:p>
    <w:p w:rsidR="009E3F0D" w:rsidRPr="0022592B" w:rsidRDefault="009E3F0D" w:rsidP="00411833">
      <w:pPr>
        <w:pStyle w:val="Header"/>
        <w:keepNext/>
        <w:keepLines/>
        <w:tabs>
          <w:tab w:val="clear" w:pos="8640"/>
          <w:tab w:val="left" w:pos="360"/>
          <w:tab w:val="left" w:pos="720"/>
          <w:tab w:val="left" w:pos="1800"/>
          <w:tab w:val="left" w:pos="2160"/>
          <w:tab w:val="left" w:pos="3960"/>
          <w:tab w:val="left" w:pos="4140"/>
          <w:tab w:val="left" w:pos="4320"/>
          <w:tab w:val="left" w:pos="7560"/>
          <w:tab w:val="left" w:pos="7920"/>
        </w:tabs>
      </w:pPr>
      <w:r w:rsidRPr="0037511E">
        <w:tab/>
      </w:r>
      <w:r w:rsidRPr="0037511E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7511E">
        <w:instrText xml:space="preserve"> FORMCHECKBOX </w:instrText>
      </w:r>
      <w:r w:rsidRPr="0037511E">
        <w:fldChar w:fldCharType="end"/>
      </w:r>
      <w:r w:rsidRPr="0037511E">
        <w:tab/>
      </w:r>
      <w:r w:rsidRPr="0037511E">
        <w:rPr>
          <w:sz w:val="18"/>
        </w:rPr>
        <w:t>Disability</w:t>
      </w:r>
      <w:r w:rsidRPr="0037511E">
        <w:tab/>
      </w:r>
      <w:r w:rsidRPr="0037511E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37511E">
        <w:instrText xml:space="preserve"> FORMCHECKBOX </w:instrText>
      </w:r>
      <w:r w:rsidRPr="0037511E">
        <w:fldChar w:fldCharType="end"/>
      </w:r>
      <w:r w:rsidRPr="0037511E">
        <w:tab/>
      </w:r>
      <w:r w:rsidRPr="0037511E">
        <w:rPr>
          <w:sz w:val="18"/>
        </w:rPr>
        <w:t>Relief funded under §59.53(21), Wisconsin Statutes</w:t>
      </w:r>
      <w:r w:rsidRPr="0037511E">
        <w:rPr>
          <w:sz w:val="18"/>
        </w:rPr>
        <w:tab/>
      </w:r>
      <w:r w:rsidRPr="0037511E">
        <w:rPr>
          <w:sz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6"/>
      <w:r w:rsidRPr="0037511E">
        <w:rPr>
          <w:sz w:val="18"/>
        </w:rPr>
        <w:instrText xml:space="preserve"> FORMCHECKBOX </w:instrText>
      </w:r>
      <w:r w:rsidRPr="0037511E">
        <w:rPr>
          <w:sz w:val="18"/>
        </w:rPr>
      </w:r>
      <w:r w:rsidRPr="0037511E">
        <w:rPr>
          <w:sz w:val="18"/>
        </w:rPr>
        <w:fldChar w:fldCharType="end"/>
      </w:r>
      <w:bookmarkEnd w:id="50"/>
      <w:r w:rsidRPr="0037511E">
        <w:rPr>
          <w:sz w:val="18"/>
        </w:rPr>
        <w:tab/>
        <w:t>Support/maintenance</w:t>
      </w:r>
    </w:p>
    <w:p w:rsidR="009E3F0D" w:rsidRPr="0022592B" w:rsidRDefault="009E3F0D" w:rsidP="00411833">
      <w:pPr>
        <w:pStyle w:val="Header"/>
        <w:keepNext/>
        <w:keepLines/>
        <w:tabs>
          <w:tab w:val="clear" w:pos="4320"/>
          <w:tab w:val="clear" w:pos="8640"/>
          <w:tab w:val="left" w:pos="360"/>
          <w:tab w:val="left" w:pos="720"/>
          <w:tab w:val="left" w:pos="10260"/>
        </w:tabs>
      </w:pPr>
      <w:r w:rsidRPr="0022592B">
        <w:tab/>
      </w:r>
      <w:r w:rsidRPr="0022592B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4"/>
      <w:r w:rsidRPr="0022592B">
        <w:instrText xml:space="preserve"> FORMCHECKBOX </w:instrText>
      </w:r>
      <w:r w:rsidRPr="0022592B">
        <w:fldChar w:fldCharType="end"/>
      </w:r>
      <w:bookmarkEnd w:id="51"/>
      <w:r w:rsidRPr="0022592B">
        <w:tab/>
      </w:r>
      <w:r w:rsidRPr="0022592B">
        <w:rPr>
          <w:sz w:val="18"/>
        </w:rPr>
        <w:t>Other:</w:t>
      </w:r>
      <w:r w:rsidRPr="0022592B">
        <w:t xml:space="preserve">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73"/>
            <w:enabled/>
            <w:calcOnExit w:val="0"/>
            <w:textInput>
              <w:maxLength w:val="90"/>
            </w:textInput>
          </w:ffData>
        </w:fldChar>
      </w:r>
      <w:bookmarkStart w:id="52" w:name="Text73"/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bookmarkEnd w:id="52"/>
      <w:r w:rsidRPr="0022592B">
        <w:rPr>
          <w:u w:val="single"/>
        </w:rPr>
        <w:tab/>
      </w:r>
    </w:p>
    <w:p w:rsidR="009E3F0D" w:rsidRPr="0022592B" w:rsidRDefault="009E3F0D" w:rsidP="005E49D2">
      <w:pPr>
        <w:pStyle w:val="Header"/>
        <w:tabs>
          <w:tab w:val="clear" w:pos="4320"/>
          <w:tab w:val="clear" w:pos="8640"/>
        </w:tabs>
        <w:spacing w:line="180" w:lineRule="exact"/>
      </w:pP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3330"/>
          <w:tab w:val="left" w:pos="5580"/>
        </w:tabs>
      </w:pPr>
      <w:r w:rsidRPr="0022592B">
        <w:t>9.</w:t>
      </w:r>
      <w:r w:rsidRPr="0022592B">
        <w:tab/>
        <w:t>I have the following debts:</w:t>
      </w:r>
      <w:r w:rsidRPr="0022592B">
        <w:tab/>
        <w:t>Amount:</w:t>
      </w:r>
      <w:r w:rsidRPr="0022592B">
        <w:tab/>
        <w:t>Monthly Payment:</w:t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3330"/>
          <w:tab w:val="left" w:pos="5400"/>
          <w:tab w:val="left" w:pos="5580"/>
          <w:tab w:val="left" w:pos="7470"/>
        </w:tabs>
      </w:pPr>
      <w:r w:rsidRPr="0022592B">
        <w:tab/>
        <w:t>a.</w:t>
      </w:r>
      <w:r w:rsidRPr="0022592B">
        <w:tab/>
        <w:t>Mortgage/Rent</w:t>
      </w:r>
      <w:r w:rsidRPr="0022592B">
        <w:tab/>
        <w:t xml:space="preserve">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u w:val="single"/>
        </w:rPr>
        <w:tab/>
      </w:r>
      <w:r w:rsidRPr="0022592B">
        <w:tab/>
      </w:r>
      <w:r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u w:val="single"/>
        </w:rPr>
        <w:tab/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3330"/>
          <w:tab w:val="left" w:pos="5400"/>
          <w:tab w:val="left" w:pos="5580"/>
          <w:tab w:val="left" w:pos="7470"/>
        </w:tabs>
      </w:pPr>
      <w:r w:rsidRPr="0022592B">
        <w:tab/>
        <w:t>b.</w:t>
      </w:r>
      <w:r w:rsidRPr="0022592B">
        <w:tab/>
        <w:t>Auto loan</w:t>
      </w:r>
      <w:r w:rsidRPr="0022592B">
        <w:tab/>
        <w:t xml:space="preserve">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u w:val="single"/>
        </w:rPr>
        <w:tab/>
      </w:r>
      <w:r w:rsidRPr="0022592B">
        <w:tab/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u w:val="single"/>
        </w:rPr>
        <w:tab/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3330"/>
          <w:tab w:val="left" w:pos="5400"/>
          <w:tab w:val="left" w:pos="5580"/>
          <w:tab w:val="left" w:pos="7470"/>
        </w:tabs>
      </w:pPr>
      <w:r w:rsidRPr="0022592B">
        <w:tab/>
        <w:t>c.</w:t>
      </w:r>
      <w:r w:rsidRPr="0022592B">
        <w:tab/>
        <w:t>Credit cards</w:t>
      </w:r>
      <w:r w:rsidRPr="0022592B">
        <w:tab/>
        <w:t xml:space="preserve">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u w:val="single"/>
        </w:rPr>
        <w:tab/>
      </w:r>
      <w:r w:rsidRPr="0022592B">
        <w:tab/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u w:val="single"/>
        </w:rPr>
        <w:tab/>
      </w:r>
    </w:p>
    <w:p w:rsidR="009E3F0D" w:rsidRPr="0022592B" w:rsidRDefault="009E3F0D" w:rsidP="009E3F0D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3150"/>
          <w:tab w:val="left" w:pos="3330"/>
          <w:tab w:val="left" w:pos="5400"/>
          <w:tab w:val="left" w:pos="5580"/>
          <w:tab w:val="left" w:pos="7470"/>
        </w:tabs>
      </w:pPr>
      <w:r w:rsidRPr="0022592B">
        <w:tab/>
        <w:t>d.</w:t>
      </w:r>
      <w:r w:rsidRPr="0022592B">
        <w:tab/>
        <w:t xml:space="preserve">Other: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75"/>
            <w:enabled/>
            <w:calcOnExit w:val="0"/>
            <w:textInput>
              <w:maxLength w:val="17"/>
            </w:textInput>
          </w:ffData>
        </w:fldChar>
      </w:r>
      <w:bookmarkStart w:id="53" w:name="Text75"/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bookmarkEnd w:id="53"/>
      <w:r w:rsidRPr="0022592B">
        <w:rPr>
          <w:rFonts w:ascii="Times New Roman" w:hAnsi="Times New Roman"/>
          <w:u w:val="single"/>
        </w:rPr>
        <w:tab/>
      </w:r>
      <w:r w:rsidRPr="0022592B">
        <w:tab/>
        <w:t xml:space="preserve">$ </w:t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u w:val="single"/>
        </w:rPr>
        <w:tab/>
      </w:r>
      <w:r w:rsidRPr="0022592B">
        <w:tab/>
      </w:r>
      <w:r w:rsidRPr="0022592B">
        <w:rPr>
          <w:rFonts w:ascii="Times New Roman" w:hAnsi="Times New Roman"/>
          <w:u w:val="single"/>
        </w:rPr>
        <w:fldChar w:fldCharType="begin">
          <w:ffData>
            <w:name w:val="Text67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Pr="0022592B">
        <w:rPr>
          <w:rFonts w:ascii="Times New Roman" w:hAnsi="Times New Roman"/>
          <w:u w:val="single"/>
        </w:rPr>
        <w:instrText xml:space="preserve"> FORMTEXT </w:instrText>
      </w:r>
      <w:r w:rsidRPr="0022592B">
        <w:rPr>
          <w:rFonts w:ascii="Times New Roman" w:hAnsi="Times New Roman"/>
          <w:u w:val="single"/>
        </w:rPr>
      </w:r>
      <w:r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Pr="0022592B">
        <w:rPr>
          <w:rFonts w:ascii="Times New Roman" w:hAnsi="Times New Roman"/>
          <w:u w:val="single"/>
        </w:rPr>
        <w:fldChar w:fldCharType="end"/>
      </w:r>
      <w:r w:rsidRPr="0022592B">
        <w:rPr>
          <w:u w:val="single"/>
        </w:rPr>
        <w:tab/>
      </w:r>
    </w:p>
    <w:p w:rsidR="009E3F0D" w:rsidRPr="0022592B" w:rsidRDefault="00971934" w:rsidP="00971934">
      <w:pPr>
        <w:pStyle w:val="Header"/>
        <w:tabs>
          <w:tab w:val="clear" w:pos="4320"/>
          <w:tab w:val="clear" w:pos="8640"/>
          <w:tab w:val="left" w:pos="720"/>
          <w:tab w:val="left" w:pos="3150"/>
          <w:tab w:val="left" w:pos="3330"/>
          <w:tab w:val="left" w:pos="5400"/>
          <w:tab w:val="left" w:pos="5580"/>
          <w:tab w:val="left" w:pos="7470"/>
        </w:tabs>
        <w:ind w:left="360"/>
      </w:pPr>
      <w:r>
        <w:t>e.</w:t>
      </w:r>
      <w:r w:rsidR="009E3F0D" w:rsidRPr="0022592B">
        <w:tab/>
      </w:r>
      <w:r w:rsidR="009E3F0D" w:rsidRPr="0022592B">
        <w:rPr>
          <w:rFonts w:ascii="Times New Roman" w:hAnsi="Times New Roman"/>
          <w:u w:val="single"/>
        </w:rPr>
        <w:fldChar w:fldCharType="begin">
          <w:ffData>
            <w:name w:val="Text76"/>
            <w:enabled/>
            <w:calcOnExit w:val="0"/>
            <w:textInput>
              <w:maxLength w:val="22"/>
            </w:textInput>
          </w:ffData>
        </w:fldChar>
      </w:r>
      <w:bookmarkStart w:id="54" w:name="Text76"/>
      <w:r w:rsidR="009E3F0D" w:rsidRPr="0022592B">
        <w:rPr>
          <w:rFonts w:ascii="Times New Roman" w:hAnsi="Times New Roman"/>
          <w:u w:val="single"/>
        </w:rPr>
        <w:instrText xml:space="preserve"> FORMTEXT </w:instrText>
      </w:r>
      <w:r w:rsidR="009E3F0D" w:rsidRPr="0022592B">
        <w:rPr>
          <w:rFonts w:ascii="Times New Roman" w:hAnsi="Times New Roman"/>
          <w:u w:val="single"/>
        </w:rPr>
      </w:r>
      <w:r w:rsidR="009E3F0D"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9E3F0D" w:rsidRPr="0022592B">
        <w:rPr>
          <w:rFonts w:ascii="Times New Roman" w:hAnsi="Times New Roman"/>
          <w:u w:val="single"/>
        </w:rPr>
        <w:fldChar w:fldCharType="end"/>
      </w:r>
      <w:bookmarkEnd w:id="54"/>
      <w:r w:rsidR="009E3F0D" w:rsidRPr="0022592B">
        <w:rPr>
          <w:rFonts w:ascii="Times New Roman" w:hAnsi="Times New Roman"/>
          <w:u w:val="single"/>
        </w:rPr>
        <w:tab/>
      </w:r>
      <w:r w:rsidR="009E3F0D" w:rsidRPr="0022592B">
        <w:tab/>
        <w:t xml:space="preserve">$ </w:t>
      </w:r>
      <w:r w:rsidR="009E3F0D"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="009E3F0D" w:rsidRPr="0022592B">
        <w:rPr>
          <w:rFonts w:ascii="Times New Roman" w:hAnsi="Times New Roman"/>
          <w:u w:val="single"/>
        </w:rPr>
        <w:instrText xml:space="preserve"> FORMTEXT </w:instrText>
      </w:r>
      <w:r w:rsidR="009E3F0D" w:rsidRPr="0022592B">
        <w:rPr>
          <w:rFonts w:ascii="Times New Roman" w:hAnsi="Times New Roman"/>
          <w:u w:val="single"/>
        </w:rPr>
      </w:r>
      <w:r w:rsidR="009E3F0D"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9E3F0D" w:rsidRPr="0022592B">
        <w:rPr>
          <w:rFonts w:ascii="Times New Roman" w:hAnsi="Times New Roman"/>
          <w:u w:val="single"/>
        </w:rPr>
        <w:fldChar w:fldCharType="end"/>
      </w:r>
      <w:r w:rsidR="009E3F0D" w:rsidRPr="0022592B">
        <w:rPr>
          <w:u w:val="single"/>
        </w:rPr>
        <w:tab/>
      </w:r>
      <w:r w:rsidR="009E3F0D" w:rsidRPr="0022592B">
        <w:tab/>
      </w:r>
      <w:r w:rsidR="009E3F0D" w:rsidRPr="0022592B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r w:rsidR="009E3F0D" w:rsidRPr="0022592B">
        <w:rPr>
          <w:rFonts w:ascii="Times New Roman" w:hAnsi="Times New Roman"/>
          <w:u w:val="single"/>
        </w:rPr>
        <w:instrText xml:space="preserve"> FORMTEXT </w:instrText>
      </w:r>
      <w:r w:rsidR="009E3F0D" w:rsidRPr="0022592B">
        <w:rPr>
          <w:rFonts w:ascii="Times New Roman" w:hAnsi="Times New Roman"/>
          <w:u w:val="single"/>
        </w:rPr>
      </w:r>
      <w:r w:rsidR="009E3F0D" w:rsidRPr="0022592B">
        <w:rPr>
          <w:rFonts w:ascii="Times New Roman" w:hAnsi="Times New Roman"/>
          <w:u w:val="single"/>
        </w:rPr>
        <w:fldChar w:fldCharType="separate"/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A74B64">
        <w:rPr>
          <w:rFonts w:ascii="Times New Roman" w:hAnsi="Times New Roman"/>
          <w:noProof/>
          <w:u w:val="single"/>
        </w:rPr>
        <w:t> </w:t>
      </w:r>
      <w:r w:rsidR="009E3F0D" w:rsidRPr="0022592B">
        <w:rPr>
          <w:rFonts w:ascii="Times New Roman" w:hAnsi="Times New Roman"/>
          <w:u w:val="single"/>
        </w:rPr>
        <w:fldChar w:fldCharType="end"/>
      </w:r>
      <w:r w:rsidR="009E3F0D" w:rsidRPr="0022592B">
        <w:rPr>
          <w:u w:val="single"/>
        </w:rPr>
        <w:tab/>
      </w:r>
    </w:p>
    <w:p w:rsidR="009E3F0D" w:rsidRPr="0022592B" w:rsidRDefault="009E3F0D" w:rsidP="0022592B">
      <w:pPr>
        <w:pStyle w:val="Header"/>
        <w:tabs>
          <w:tab w:val="clear" w:pos="4320"/>
          <w:tab w:val="clear" w:pos="8640"/>
        </w:tabs>
        <w:spacing w:line="180" w:lineRule="exact"/>
      </w:pPr>
    </w:p>
    <w:p w:rsidR="009E3F0D" w:rsidRPr="0022592B" w:rsidRDefault="009E3F0D" w:rsidP="009E3F0D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left" w:pos="0"/>
          <w:tab w:val="left" w:pos="360"/>
        </w:tabs>
        <w:ind w:hanging="720"/>
      </w:pPr>
      <w:r w:rsidRPr="0022592B">
        <w:t>I have the following unusual expenses, other than ordinary living expenses:</w:t>
      </w:r>
    </w:p>
    <w:tbl>
      <w:tblPr>
        <w:tblW w:w="10290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0"/>
      </w:tblGrid>
      <w:tr w:rsidR="009E3F0D" w:rsidRPr="0022592B" w:rsidTr="00971934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</w:tcPr>
          <w:p w:rsidR="009E3F0D" w:rsidRPr="0022592B" w:rsidRDefault="009E3F0D" w:rsidP="00A16B29">
            <w:pPr>
              <w:pStyle w:val="Header"/>
              <w:tabs>
                <w:tab w:val="left" w:pos="360"/>
              </w:tabs>
              <w:ind w:left="96" w:hanging="72"/>
            </w:pPr>
            <w:r w:rsidRPr="0022592B">
              <w:rPr>
                <w:rFonts w:ascii="Times New Roman" w:hAnsi="Times New Roman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5" w:name="Text78"/>
            <w:r w:rsidRPr="0022592B">
              <w:rPr>
                <w:rFonts w:ascii="Times New Roman" w:hAnsi="Times New Roman"/>
              </w:rPr>
              <w:instrText xml:space="preserve"> FORMTEXT </w:instrText>
            </w:r>
            <w:r w:rsidRPr="0022592B">
              <w:rPr>
                <w:rFonts w:ascii="Times New Roman" w:hAnsi="Times New Roman"/>
              </w:rPr>
            </w:r>
            <w:r w:rsidRPr="0022592B">
              <w:rPr>
                <w:rFonts w:ascii="Times New Roman" w:hAnsi="Times New Roman"/>
              </w:rPr>
              <w:fldChar w:fldCharType="separate"/>
            </w:r>
            <w:r w:rsidR="00A74B64">
              <w:rPr>
                <w:rFonts w:ascii="Times New Roman" w:hAnsi="Times New Roman"/>
                <w:noProof/>
              </w:rPr>
              <w:t> </w:t>
            </w:r>
            <w:r w:rsidR="00A74B64">
              <w:rPr>
                <w:rFonts w:ascii="Times New Roman" w:hAnsi="Times New Roman"/>
                <w:noProof/>
              </w:rPr>
              <w:t> </w:t>
            </w:r>
            <w:r w:rsidR="00A74B64">
              <w:rPr>
                <w:rFonts w:ascii="Times New Roman" w:hAnsi="Times New Roman"/>
                <w:noProof/>
              </w:rPr>
              <w:t> </w:t>
            </w:r>
            <w:r w:rsidR="00A74B64">
              <w:rPr>
                <w:rFonts w:ascii="Times New Roman" w:hAnsi="Times New Roman"/>
                <w:noProof/>
              </w:rPr>
              <w:t> </w:t>
            </w:r>
            <w:r w:rsidR="00A74B64">
              <w:rPr>
                <w:rFonts w:ascii="Times New Roman" w:hAnsi="Times New Roman"/>
                <w:noProof/>
              </w:rPr>
              <w:t> </w:t>
            </w:r>
            <w:r w:rsidRPr="0022592B">
              <w:rPr>
                <w:rFonts w:ascii="Times New Roman" w:hAnsi="Times New Roman"/>
              </w:rPr>
              <w:fldChar w:fldCharType="end"/>
            </w:r>
            <w:bookmarkEnd w:id="55"/>
            <w:r w:rsidRPr="0022592B">
              <w:rPr>
                <w:rFonts w:ascii="Times New Roman" w:hAnsi="Times New Roman"/>
                <w:noProof/>
              </w:rPr>
              <w:pict>
                <v:line id="_x0000_s1072" style="position:absolute;left:0;text-align:left;z-index:251659264;mso-position-horizontal-relative:text;mso-position-vertical-relative:text" from="1.95pt,46.5pt" to="494.7pt,46.5pt"/>
              </w:pict>
            </w:r>
            <w:r w:rsidRPr="0022592B">
              <w:rPr>
                <w:rFonts w:ascii="Times New Roman" w:hAnsi="Times New Roman"/>
                <w:noProof/>
              </w:rPr>
              <w:pict>
                <v:line id="_x0000_s1071" style="position:absolute;left:0;text-align:left;z-index:251658240;mso-position-horizontal-relative:text;mso-position-vertical-relative:text" from="1.95pt,34.5pt" to="494.7pt,34.5pt"/>
              </w:pict>
            </w:r>
            <w:r w:rsidRPr="0022592B">
              <w:rPr>
                <w:rFonts w:ascii="Times New Roman" w:hAnsi="Times New Roman"/>
                <w:noProof/>
              </w:rPr>
              <w:pict>
                <v:line id="_x0000_s1070" style="position:absolute;left:0;text-align:left;z-index:251657216;mso-position-horizontal-relative:text;mso-position-vertical-relative:text" from="1.5pt,22.85pt" to="494.25pt,22.85pt"/>
              </w:pict>
            </w:r>
            <w:r w:rsidRPr="0022592B">
              <w:rPr>
                <w:rFonts w:ascii="Times New Roman" w:hAnsi="Times New Roman"/>
                <w:noProof/>
              </w:rPr>
              <w:pict>
                <v:line id="_x0000_s1069" style="position:absolute;left:0;text-align:left;z-index:251656192;mso-position-horizontal-relative:text;mso-position-vertical-relative:text" from="1.5pt,10.85pt" to="494.25pt,10.85pt"/>
              </w:pict>
            </w:r>
          </w:p>
        </w:tc>
      </w:tr>
    </w:tbl>
    <w:p w:rsidR="00A14BF0" w:rsidRDefault="00A14BF0"/>
    <w:tbl>
      <w:tblPr>
        <w:tblW w:w="10290" w:type="dxa"/>
        <w:tblInd w:w="372" w:type="dxa"/>
        <w:tblLook w:val="0000" w:firstRow="0" w:lastRow="0" w:firstColumn="0" w:lastColumn="0" w:noHBand="0" w:noVBand="0"/>
      </w:tblPr>
      <w:tblGrid>
        <w:gridCol w:w="5649"/>
        <w:gridCol w:w="4641"/>
      </w:tblGrid>
      <w:tr w:rsidR="004E0550" w:rsidRPr="0022592B" w:rsidTr="00A14BF0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5649" w:type="dxa"/>
            <w:tcBorders>
              <w:bottom w:val="nil"/>
            </w:tcBorders>
          </w:tcPr>
          <w:p w:rsidR="00181BDF" w:rsidRDefault="00181BDF" w:rsidP="000F5224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5022"/>
              </w:tabs>
            </w:pPr>
          </w:p>
          <w:p w:rsidR="00181BDF" w:rsidRDefault="00181BDF" w:rsidP="000F5224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5022"/>
              </w:tabs>
            </w:pPr>
          </w:p>
          <w:p w:rsidR="009E3F0D" w:rsidRPr="002121EA" w:rsidRDefault="009E3F0D" w:rsidP="000F5224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5022"/>
              </w:tabs>
            </w:pPr>
            <w:r w:rsidRPr="00A14BF0">
              <w:rPr>
                <w:sz w:val="18"/>
                <w:szCs w:val="18"/>
              </w:rPr>
              <w:t>State of</w:t>
            </w:r>
            <w:r w:rsidRPr="002121EA">
              <w:t xml:space="preserve"> </w:t>
            </w:r>
            <w:r w:rsidRPr="002121EA">
              <w:tab/>
            </w:r>
            <w:r w:rsidR="000F5224" w:rsidRPr="002121EA">
              <w:rPr>
                <w:rFonts w:ascii="Times New Roman" w:hAnsi="Times New Roman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6" w:name="Text82"/>
            <w:r w:rsidR="000F5224" w:rsidRPr="002121E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0F5224" w:rsidRPr="002121EA">
              <w:rPr>
                <w:rFonts w:ascii="Times New Roman" w:hAnsi="Times New Roman"/>
                <w:u w:val="single"/>
              </w:rPr>
            </w:r>
            <w:r w:rsidR="000F5224" w:rsidRPr="002121EA">
              <w:rPr>
                <w:rFonts w:ascii="Times New Roman" w:hAnsi="Times New Roman"/>
                <w:u w:val="single"/>
              </w:rPr>
              <w:fldChar w:fldCharType="separate"/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0F5224" w:rsidRPr="002121EA">
              <w:rPr>
                <w:rFonts w:ascii="Times New Roman" w:hAnsi="Times New Roman"/>
                <w:u w:val="single"/>
              </w:rPr>
              <w:fldChar w:fldCharType="end"/>
            </w:r>
            <w:bookmarkEnd w:id="56"/>
            <w:r w:rsidRPr="002121EA">
              <w:rPr>
                <w:u w:val="single"/>
              </w:rPr>
              <w:tab/>
            </w:r>
            <w:r w:rsidRPr="002121EA">
              <w:t xml:space="preserve"> </w:t>
            </w:r>
          </w:p>
          <w:p w:rsidR="009E3F0D" w:rsidRPr="002121EA" w:rsidRDefault="009E3F0D" w:rsidP="000F5224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5022"/>
              </w:tabs>
              <w:rPr>
                <w:u w:val="single"/>
              </w:rPr>
            </w:pPr>
            <w:r w:rsidRPr="00A14BF0">
              <w:rPr>
                <w:sz w:val="18"/>
                <w:szCs w:val="18"/>
              </w:rPr>
              <w:t>County of</w:t>
            </w:r>
            <w:r w:rsidR="000F5224" w:rsidRPr="002121EA">
              <w:t xml:space="preserve"> </w:t>
            </w:r>
            <w:r w:rsidR="000F5224" w:rsidRPr="002121EA">
              <w:rPr>
                <w:rFonts w:ascii="Times New Roman" w:hAnsi="Times New Roman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7" w:name="Text83"/>
            <w:r w:rsidR="000F5224" w:rsidRPr="002121E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0F5224" w:rsidRPr="002121EA">
              <w:rPr>
                <w:rFonts w:ascii="Times New Roman" w:hAnsi="Times New Roman"/>
                <w:u w:val="single"/>
              </w:rPr>
            </w:r>
            <w:r w:rsidR="000F5224" w:rsidRPr="002121EA">
              <w:rPr>
                <w:rFonts w:ascii="Times New Roman" w:hAnsi="Times New Roman"/>
                <w:u w:val="single"/>
              </w:rPr>
              <w:fldChar w:fldCharType="separate"/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0F5224" w:rsidRPr="002121EA">
              <w:rPr>
                <w:rFonts w:ascii="Times New Roman" w:hAnsi="Times New Roman"/>
                <w:u w:val="single"/>
              </w:rPr>
              <w:fldChar w:fldCharType="end"/>
            </w:r>
            <w:bookmarkEnd w:id="57"/>
            <w:r w:rsidRPr="002121EA">
              <w:rPr>
                <w:u w:val="single"/>
              </w:rPr>
              <w:tab/>
            </w:r>
          </w:p>
          <w:p w:rsidR="009E3F0D" w:rsidRPr="002121EA" w:rsidRDefault="009E3F0D" w:rsidP="000F5224">
            <w:pPr>
              <w:pStyle w:val="Header"/>
              <w:tabs>
                <w:tab w:val="clear" w:pos="4320"/>
                <w:tab w:val="clear" w:pos="8640"/>
                <w:tab w:val="left" w:pos="5022"/>
              </w:tabs>
              <w:rPr>
                <w:u w:val="single"/>
              </w:rPr>
            </w:pPr>
            <w:r w:rsidRPr="002121EA">
              <w:t>Subscribed and sworn to before me on</w:t>
            </w:r>
            <w:r w:rsidR="000F5224" w:rsidRPr="002121EA">
              <w:t xml:space="preserve"> </w:t>
            </w:r>
            <w:r w:rsidR="000F5224" w:rsidRPr="002121EA">
              <w:rPr>
                <w:rFonts w:ascii="Times New Roman" w:hAnsi="Times New Roman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8" w:name="Text84"/>
            <w:r w:rsidR="000F5224" w:rsidRPr="002121E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0F5224" w:rsidRPr="002121EA">
              <w:rPr>
                <w:rFonts w:ascii="Times New Roman" w:hAnsi="Times New Roman"/>
                <w:u w:val="single"/>
              </w:rPr>
            </w:r>
            <w:r w:rsidR="000F5224" w:rsidRPr="002121EA">
              <w:rPr>
                <w:rFonts w:ascii="Times New Roman" w:hAnsi="Times New Roman"/>
                <w:u w:val="single"/>
              </w:rPr>
              <w:fldChar w:fldCharType="separate"/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0F5224" w:rsidRPr="002121EA">
              <w:rPr>
                <w:rFonts w:ascii="Times New Roman" w:hAnsi="Times New Roman"/>
                <w:u w:val="single"/>
              </w:rPr>
              <w:fldChar w:fldCharType="end"/>
            </w:r>
            <w:bookmarkEnd w:id="58"/>
            <w:r w:rsidRPr="002121EA">
              <w:rPr>
                <w:u w:val="single"/>
              </w:rPr>
              <w:tab/>
            </w:r>
          </w:p>
          <w:p w:rsidR="009E3F0D" w:rsidRPr="002121EA" w:rsidRDefault="00F201E9" w:rsidP="000F5224">
            <w:pPr>
              <w:pStyle w:val="Header"/>
              <w:tabs>
                <w:tab w:val="clear" w:pos="4320"/>
                <w:tab w:val="clear" w:pos="8640"/>
                <w:tab w:val="left" w:pos="5022"/>
              </w:tabs>
              <w:ind w:right="410"/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9" w:name="Text87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59"/>
            <w:r w:rsidR="009E3F0D" w:rsidRPr="002121EA">
              <w:rPr>
                <w:u w:val="single"/>
              </w:rPr>
              <w:tab/>
            </w:r>
          </w:p>
          <w:p w:rsidR="009E3F0D" w:rsidRPr="002121EA" w:rsidRDefault="009E3F0D" w:rsidP="000F5224">
            <w:pPr>
              <w:tabs>
                <w:tab w:val="left" w:pos="5022"/>
              </w:tabs>
              <w:jc w:val="center"/>
              <w:rPr>
                <w:position w:val="6"/>
                <w:sz w:val="14"/>
              </w:rPr>
            </w:pPr>
            <w:r w:rsidRPr="002121EA">
              <w:rPr>
                <w:position w:val="6"/>
                <w:sz w:val="14"/>
              </w:rPr>
              <w:t>Notary Public/Court Official</w:t>
            </w:r>
          </w:p>
          <w:p w:rsidR="0022592B" w:rsidRPr="002121EA" w:rsidRDefault="0022592B" w:rsidP="000F5224">
            <w:pPr>
              <w:tabs>
                <w:tab w:val="left" w:pos="5022"/>
              </w:tabs>
              <w:rPr>
                <w:rFonts w:ascii="Times New Roman" w:hAnsi="Times New Roman"/>
                <w:position w:val="6"/>
                <w:u w:val="single"/>
              </w:rPr>
            </w:pPr>
            <w:r w:rsidRPr="002121EA">
              <w:rPr>
                <w:rFonts w:ascii="Times New Roman" w:hAnsi="Times New Roman"/>
                <w:position w:val="6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0" w:name="Text81"/>
            <w:r w:rsidRPr="002121EA">
              <w:rPr>
                <w:rFonts w:ascii="Times New Roman" w:hAnsi="Times New Roman"/>
                <w:position w:val="6"/>
                <w:u w:val="single"/>
              </w:rPr>
              <w:instrText xml:space="preserve"> FORMTEXT </w:instrText>
            </w:r>
            <w:r w:rsidR="00C31ED0" w:rsidRPr="002121EA">
              <w:rPr>
                <w:rFonts w:ascii="Times New Roman" w:hAnsi="Times New Roman"/>
                <w:position w:val="6"/>
                <w:u w:val="single"/>
              </w:rPr>
            </w:r>
            <w:r w:rsidRPr="002121EA">
              <w:rPr>
                <w:rFonts w:ascii="Times New Roman" w:hAnsi="Times New Roman"/>
                <w:position w:val="6"/>
                <w:u w:val="single"/>
              </w:rPr>
              <w:fldChar w:fldCharType="separate"/>
            </w:r>
            <w:bookmarkStart w:id="61" w:name="_GoBack"/>
            <w:r w:rsidR="00A74B64" w:rsidRPr="002121EA">
              <w:rPr>
                <w:rFonts w:ascii="Times New Roman" w:hAnsi="Times New Roman"/>
                <w:noProof/>
                <w:position w:val="6"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position w:val="6"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position w:val="6"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position w:val="6"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position w:val="6"/>
                <w:u w:val="single"/>
              </w:rPr>
              <w:t> </w:t>
            </w:r>
            <w:bookmarkEnd w:id="61"/>
            <w:r w:rsidRPr="002121EA">
              <w:rPr>
                <w:rFonts w:ascii="Times New Roman" w:hAnsi="Times New Roman"/>
                <w:position w:val="6"/>
                <w:u w:val="single"/>
              </w:rPr>
              <w:fldChar w:fldCharType="end"/>
            </w:r>
            <w:bookmarkEnd w:id="60"/>
            <w:r w:rsidRPr="002121EA">
              <w:rPr>
                <w:rFonts w:ascii="Times New Roman" w:hAnsi="Times New Roman"/>
                <w:position w:val="6"/>
                <w:u w:val="single"/>
              </w:rPr>
              <w:tab/>
            </w:r>
          </w:p>
          <w:p w:rsidR="0022592B" w:rsidRPr="002121EA" w:rsidRDefault="0022592B" w:rsidP="000F5224">
            <w:pPr>
              <w:tabs>
                <w:tab w:val="left" w:pos="5022"/>
              </w:tabs>
              <w:spacing w:line="200" w:lineRule="exact"/>
              <w:jc w:val="center"/>
              <w:rPr>
                <w:rFonts w:ascii="Times New Roman" w:hAnsi="Times New Roman"/>
                <w:position w:val="6"/>
                <w:u w:val="single"/>
              </w:rPr>
            </w:pPr>
            <w:r w:rsidRPr="002121EA">
              <w:rPr>
                <w:position w:val="6"/>
                <w:sz w:val="14"/>
              </w:rPr>
              <w:t>Name Printed or Typed</w:t>
            </w:r>
          </w:p>
          <w:p w:rsidR="004E0550" w:rsidRPr="0022592B" w:rsidRDefault="009E3F0D" w:rsidP="000F5224">
            <w:pPr>
              <w:pStyle w:val="Header"/>
              <w:tabs>
                <w:tab w:val="clear" w:pos="4320"/>
                <w:tab w:val="clear" w:pos="8640"/>
                <w:tab w:val="left" w:pos="5022"/>
              </w:tabs>
            </w:pPr>
            <w:r w:rsidRPr="00A14BF0">
              <w:rPr>
                <w:sz w:val="18"/>
                <w:szCs w:val="18"/>
              </w:rPr>
              <w:t>My commission/term expires:</w:t>
            </w:r>
            <w:r w:rsidR="000F5224" w:rsidRPr="002121EA">
              <w:t xml:space="preserve"> </w:t>
            </w:r>
            <w:r w:rsidR="000F5224" w:rsidRPr="002121EA">
              <w:rPr>
                <w:rFonts w:ascii="Times New Roman" w:hAnsi="Times New Roman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2" w:name="Text85"/>
            <w:r w:rsidR="000F5224" w:rsidRPr="002121E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0F5224" w:rsidRPr="002121EA">
              <w:rPr>
                <w:rFonts w:ascii="Times New Roman" w:hAnsi="Times New Roman"/>
                <w:u w:val="single"/>
              </w:rPr>
            </w:r>
            <w:r w:rsidR="000F5224" w:rsidRPr="002121EA">
              <w:rPr>
                <w:rFonts w:ascii="Times New Roman" w:hAnsi="Times New Roman"/>
                <w:u w:val="single"/>
              </w:rPr>
              <w:fldChar w:fldCharType="separate"/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2121EA">
              <w:rPr>
                <w:rFonts w:ascii="Times New Roman" w:hAnsi="Times New Roman"/>
                <w:noProof/>
                <w:u w:val="single"/>
              </w:rPr>
              <w:t> </w:t>
            </w:r>
            <w:r w:rsidR="000F5224" w:rsidRPr="002121EA">
              <w:rPr>
                <w:rFonts w:ascii="Times New Roman" w:hAnsi="Times New Roman"/>
                <w:u w:val="single"/>
              </w:rPr>
              <w:fldChar w:fldCharType="end"/>
            </w:r>
            <w:bookmarkEnd w:id="62"/>
            <w:r w:rsidRPr="0022592B">
              <w:rPr>
                <w:u w:val="single"/>
              </w:rPr>
              <w:tab/>
            </w:r>
          </w:p>
        </w:tc>
        <w:tc>
          <w:tcPr>
            <w:tcW w:w="4641" w:type="dxa"/>
          </w:tcPr>
          <w:p w:rsidR="004E0550" w:rsidRPr="0022592B" w:rsidRDefault="004E0550">
            <w:pPr>
              <w:rPr>
                <w:sz w:val="18"/>
              </w:rPr>
            </w:pPr>
            <w:r w:rsidRPr="0022592B">
              <w:rPr>
                <w:sz w:val="18"/>
              </w:rPr>
              <w:t>I understand that if my financial situation changes,</w:t>
            </w:r>
          </w:p>
          <w:p w:rsidR="004E0550" w:rsidRPr="0022592B" w:rsidRDefault="004E0550">
            <w:pPr>
              <w:rPr>
                <w:sz w:val="18"/>
              </w:rPr>
            </w:pPr>
            <w:r w:rsidRPr="0022592B">
              <w:rPr>
                <w:sz w:val="18"/>
              </w:rPr>
              <w:t>I must notify the court immediately.</w:t>
            </w:r>
          </w:p>
          <w:p w:rsidR="004E0550" w:rsidRPr="0022592B" w:rsidRDefault="004E0550">
            <w:pPr>
              <w:pStyle w:val="Header"/>
              <w:tabs>
                <w:tab w:val="clear" w:pos="4320"/>
                <w:tab w:val="clear" w:pos="8640"/>
              </w:tabs>
              <w:rPr>
                <w:u w:val="single"/>
              </w:rPr>
            </w:pPr>
          </w:p>
          <w:p w:rsidR="0022592B" w:rsidRPr="0022592B" w:rsidRDefault="009C0C01" w:rsidP="0022592B">
            <w:pPr>
              <w:pStyle w:val="Footer"/>
              <w:tabs>
                <w:tab w:val="center" w:pos="4824"/>
              </w:tabs>
              <w:rPr>
                <w:u w:val="single"/>
              </w:rPr>
            </w:pPr>
            <w:r w:rsidRPr="0022592B">
              <w:rPr>
                <w:sz w:val="28"/>
                <w:szCs w:val="28"/>
                <w:u w:val="single"/>
              </w:rPr>
              <w:sym w:font="Wingdings 3" w:char="F084"/>
            </w:r>
            <w:r w:rsidR="008A0AA4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3" w:name="Text86"/>
            <w:r w:rsidR="008A0AA4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8A0AA4">
              <w:rPr>
                <w:rFonts w:ascii="Times New Roman" w:hAnsi="Times New Roman"/>
                <w:sz w:val="20"/>
                <w:u w:val="single"/>
              </w:rPr>
            </w:r>
            <w:r w:rsidR="008A0AA4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8A0AA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A0AA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A0AA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A0AA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A0AA4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8A0AA4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63"/>
            <w:r w:rsidR="004E0550" w:rsidRPr="0022592B">
              <w:rPr>
                <w:u w:val="single"/>
              </w:rPr>
              <w:tab/>
            </w:r>
          </w:p>
          <w:p w:rsidR="004E0550" w:rsidRDefault="0022592B" w:rsidP="0022592B">
            <w:pPr>
              <w:pStyle w:val="Footer"/>
              <w:jc w:val="center"/>
              <w:rPr>
                <w:position w:val="6"/>
              </w:rPr>
            </w:pPr>
            <w:r w:rsidRPr="0022592B">
              <w:rPr>
                <w:position w:val="6"/>
              </w:rPr>
              <w:t>Signature</w:t>
            </w:r>
          </w:p>
          <w:p w:rsidR="00181BDF" w:rsidRDefault="00181BDF" w:rsidP="00181BDF">
            <w:pPr>
              <w:pStyle w:val="Footer"/>
              <w:tabs>
                <w:tab w:val="left" w:pos="4824"/>
              </w:tabs>
              <w:rPr>
                <w:rFonts w:ascii="Times New Roman" w:hAnsi="Times New Roman"/>
                <w:sz w:val="18"/>
                <w:u w:val="single"/>
              </w:rPr>
            </w:pPr>
            <w:r w:rsidRPr="0022592B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2592B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Pr="0022592B">
              <w:rPr>
                <w:rFonts w:ascii="Times New Roman" w:hAnsi="Times New Roman"/>
                <w:sz w:val="18"/>
                <w:u w:val="single"/>
              </w:rPr>
            </w:r>
            <w:r w:rsidRPr="0022592B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="00A74B6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A74B6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A74B6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A74B6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A74B6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22592B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 w:rsidRPr="0022592B">
              <w:rPr>
                <w:rFonts w:ascii="Times New Roman" w:hAnsi="Times New Roman"/>
                <w:sz w:val="18"/>
                <w:u w:val="single"/>
              </w:rPr>
              <w:tab/>
            </w:r>
          </w:p>
          <w:p w:rsidR="00904DC1" w:rsidRDefault="00904DC1" w:rsidP="0022592B">
            <w:pPr>
              <w:pStyle w:val="Footer"/>
              <w:jc w:val="center"/>
              <w:rPr>
                <w:position w:val="6"/>
              </w:rPr>
            </w:pPr>
            <w:r>
              <w:rPr>
                <w:position w:val="6"/>
              </w:rPr>
              <w:t>Print or Type Name</w:t>
            </w:r>
          </w:p>
          <w:p w:rsidR="00181BDF" w:rsidRDefault="00181BDF" w:rsidP="00181BDF">
            <w:pPr>
              <w:pStyle w:val="Footer"/>
              <w:tabs>
                <w:tab w:val="left" w:pos="4824"/>
              </w:tabs>
              <w:rPr>
                <w:rFonts w:ascii="Times New Roman" w:hAnsi="Times New Roman"/>
                <w:sz w:val="18"/>
                <w:u w:val="single"/>
              </w:rPr>
            </w:pPr>
            <w:r w:rsidRPr="0022592B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2592B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Pr="0022592B">
              <w:rPr>
                <w:rFonts w:ascii="Times New Roman" w:hAnsi="Times New Roman"/>
                <w:sz w:val="18"/>
                <w:u w:val="single"/>
              </w:rPr>
            </w:r>
            <w:r w:rsidRPr="0022592B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="00A74B6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A74B6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A74B6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A74B6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A74B6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22592B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 w:rsidRPr="0022592B">
              <w:rPr>
                <w:rFonts w:ascii="Times New Roman" w:hAnsi="Times New Roman"/>
                <w:sz w:val="18"/>
                <w:u w:val="single"/>
              </w:rPr>
              <w:tab/>
            </w:r>
          </w:p>
          <w:p w:rsidR="00904DC1" w:rsidRPr="0022592B" w:rsidRDefault="00904DC1" w:rsidP="0022592B">
            <w:pPr>
              <w:pStyle w:val="Footer"/>
              <w:jc w:val="center"/>
              <w:rPr>
                <w:position w:val="6"/>
              </w:rPr>
            </w:pPr>
            <w:r>
              <w:rPr>
                <w:position w:val="6"/>
              </w:rPr>
              <w:t>Date of Birth</w:t>
            </w:r>
          </w:p>
          <w:p w:rsidR="004E0550" w:rsidRPr="0022592B" w:rsidRDefault="004E0550" w:rsidP="009E3F0D">
            <w:pPr>
              <w:pStyle w:val="Footer"/>
              <w:tabs>
                <w:tab w:val="left" w:pos="4824"/>
              </w:tabs>
              <w:rPr>
                <w:position w:val="6"/>
                <w:sz w:val="18"/>
              </w:rPr>
            </w:pPr>
            <w:r w:rsidRPr="0022592B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2592B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Pr="0022592B">
              <w:rPr>
                <w:rFonts w:ascii="Times New Roman" w:hAnsi="Times New Roman"/>
                <w:sz w:val="18"/>
                <w:u w:val="single"/>
              </w:rPr>
            </w:r>
            <w:r w:rsidRPr="0022592B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 w:rsidR="00A74B6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A74B6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A74B6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A74B6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="00A74B64"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22592B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r w:rsidRPr="0022592B">
              <w:rPr>
                <w:rFonts w:ascii="Times New Roman" w:hAnsi="Times New Roman"/>
                <w:sz w:val="18"/>
                <w:u w:val="single"/>
              </w:rPr>
              <w:tab/>
            </w:r>
          </w:p>
          <w:p w:rsidR="004E0550" w:rsidRPr="00890F62" w:rsidRDefault="004E0550" w:rsidP="0022592B">
            <w:pPr>
              <w:pStyle w:val="Footer"/>
              <w:tabs>
                <w:tab w:val="center" w:pos="2682"/>
              </w:tabs>
              <w:jc w:val="center"/>
              <w:rPr>
                <w:position w:val="6"/>
              </w:rPr>
            </w:pPr>
            <w:r w:rsidRPr="00890F62">
              <w:rPr>
                <w:position w:val="6"/>
              </w:rPr>
              <w:t>Address</w:t>
            </w:r>
          </w:p>
          <w:p w:rsidR="005E49D2" w:rsidRPr="00890F62" w:rsidRDefault="005E49D2" w:rsidP="005E49D2">
            <w:pPr>
              <w:pStyle w:val="Header"/>
              <w:tabs>
                <w:tab w:val="clear" w:pos="4320"/>
                <w:tab w:val="clear" w:pos="8640"/>
                <w:tab w:val="left" w:pos="4824"/>
              </w:tabs>
              <w:rPr>
                <w:rFonts w:ascii="Times New Roman" w:hAnsi="Times New Roman"/>
                <w:u w:val="single"/>
              </w:rPr>
            </w:pPr>
            <w:r w:rsidRPr="00890F62">
              <w:rPr>
                <w:rFonts w:ascii="Times New Roman" w:hAnsi="Times New Roman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90F6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90F62">
              <w:rPr>
                <w:rFonts w:ascii="Times New Roman" w:hAnsi="Times New Roman"/>
                <w:u w:val="single"/>
              </w:rPr>
            </w:r>
            <w:r w:rsidRPr="00890F62">
              <w:rPr>
                <w:rFonts w:ascii="Times New Roman" w:hAnsi="Times New Roman"/>
                <w:u w:val="single"/>
              </w:rPr>
              <w:fldChar w:fldCharType="separate"/>
            </w:r>
            <w:r w:rsidRPr="00890F62">
              <w:rPr>
                <w:rFonts w:ascii="Times New Roman" w:hAnsi="Times New Roman"/>
                <w:noProof/>
                <w:u w:val="single"/>
              </w:rPr>
              <w:t> </w:t>
            </w:r>
            <w:r w:rsidRPr="00890F62">
              <w:rPr>
                <w:rFonts w:ascii="Times New Roman" w:hAnsi="Times New Roman"/>
                <w:noProof/>
                <w:u w:val="single"/>
              </w:rPr>
              <w:t> </w:t>
            </w:r>
            <w:r w:rsidRPr="00890F62">
              <w:rPr>
                <w:rFonts w:ascii="Times New Roman" w:hAnsi="Times New Roman"/>
                <w:noProof/>
                <w:u w:val="single"/>
              </w:rPr>
              <w:t> </w:t>
            </w:r>
            <w:r w:rsidRPr="00890F62">
              <w:rPr>
                <w:rFonts w:ascii="Times New Roman" w:hAnsi="Times New Roman"/>
                <w:noProof/>
                <w:u w:val="single"/>
              </w:rPr>
              <w:t> </w:t>
            </w:r>
            <w:r w:rsidRPr="00890F62">
              <w:rPr>
                <w:rFonts w:ascii="Times New Roman" w:hAnsi="Times New Roman"/>
                <w:noProof/>
                <w:u w:val="single"/>
              </w:rPr>
              <w:t> </w:t>
            </w:r>
            <w:r w:rsidRPr="00890F62">
              <w:rPr>
                <w:rFonts w:ascii="Times New Roman" w:hAnsi="Times New Roman"/>
                <w:u w:val="single"/>
              </w:rPr>
              <w:fldChar w:fldCharType="end"/>
            </w:r>
            <w:r w:rsidRPr="00890F62">
              <w:rPr>
                <w:rFonts w:ascii="Times New Roman" w:hAnsi="Times New Roman"/>
                <w:u w:val="single"/>
              </w:rPr>
              <w:tab/>
            </w:r>
          </w:p>
          <w:p w:rsidR="005E49D2" w:rsidRPr="00890F62" w:rsidRDefault="005E49D2" w:rsidP="005E49D2">
            <w:pPr>
              <w:pStyle w:val="Footer"/>
              <w:tabs>
                <w:tab w:val="center" w:pos="2682"/>
              </w:tabs>
              <w:jc w:val="center"/>
              <w:rPr>
                <w:position w:val="6"/>
              </w:rPr>
            </w:pPr>
            <w:r w:rsidRPr="00890F62">
              <w:rPr>
                <w:position w:val="6"/>
              </w:rPr>
              <w:t>Phone Number</w:t>
            </w:r>
          </w:p>
          <w:p w:rsidR="0022592B" w:rsidRPr="0022592B" w:rsidRDefault="0022592B" w:rsidP="0022592B">
            <w:pPr>
              <w:pStyle w:val="Header"/>
              <w:tabs>
                <w:tab w:val="clear" w:pos="4320"/>
                <w:tab w:val="clear" w:pos="8640"/>
                <w:tab w:val="left" w:pos="4824"/>
              </w:tabs>
              <w:rPr>
                <w:rFonts w:ascii="Times New Roman" w:hAnsi="Times New Roman"/>
                <w:u w:val="single"/>
              </w:rPr>
            </w:pPr>
            <w:r w:rsidRPr="00890F62">
              <w:rPr>
                <w:rFonts w:ascii="Times New Roman" w:hAnsi="Times New Roman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4" w:name="Text77"/>
            <w:r w:rsidRPr="00890F6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90F62">
              <w:rPr>
                <w:rFonts w:ascii="Times New Roman" w:hAnsi="Times New Roman"/>
                <w:u w:val="single"/>
              </w:rPr>
            </w:r>
            <w:r w:rsidRPr="00890F62">
              <w:rPr>
                <w:rFonts w:ascii="Times New Roman" w:hAnsi="Times New Roman"/>
                <w:u w:val="single"/>
              </w:rPr>
              <w:fldChar w:fldCharType="separate"/>
            </w:r>
            <w:r w:rsidR="00A74B64" w:rsidRPr="00890F62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890F62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890F62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890F62">
              <w:rPr>
                <w:rFonts w:ascii="Times New Roman" w:hAnsi="Times New Roman"/>
                <w:noProof/>
                <w:u w:val="single"/>
              </w:rPr>
              <w:t> </w:t>
            </w:r>
            <w:r w:rsidR="00A74B64" w:rsidRPr="00890F62">
              <w:rPr>
                <w:rFonts w:ascii="Times New Roman" w:hAnsi="Times New Roman"/>
                <w:noProof/>
                <w:u w:val="single"/>
              </w:rPr>
              <w:t> </w:t>
            </w:r>
            <w:r w:rsidRPr="00890F62">
              <w:rPr>
                <w:rFonts w:ascii="Times New Roman" w:hAnsi="Times New Roman"/>
                <w:u w:val="single"/>
              </w:rPr>
              <w:fldChar w:fldCharType="end"/>
            </w:r>
            <w:bookmarkEnd w:id="64"/>
            <w:r w:rsidRPr="0022592B">
              <w:rPr>
                <w:rFonts w:ascii="Times New Roman" w:hAnsi="Times New Roman"/>
                <w:u w:val="single"/>
              </w:rPr>
              <w:tab/>
            </w:r>
          </w:p>
          <w:p w:rsidR="0022592B" w:rsidRPr="0022592B" w:rsidRDefault="0022592B" w:rsidP="0022592B">
            <w:pPr>
              <w:pStyle w:val="Footer"/>
              <w:tabs>
                <w:tab w:val="center" w:pos="1602"/>
                <w:tab w:val="center" w:pos="4392"/>
              </w:tabs>
              <w:jc w:val="center"/>
              <w:rPr>
                <w:position w:val="6"/>
              </w:rPr>
            </w:pPr>
            <w:r w:rsidRPr="0022592B">
              <w:rPr>
                <w:position w:val="6"/>
              </w:rPr>
              <w:t>Date</w:t>
            </w:r>
          </w:p>
        </w:tc>
      </w:tr>
    </w:tbl>
    <w:p w:rsidR="00557F15" w:rsidRPr="0022592B" w:rsidRDefault="00557F15" w:rsidP="00181BDF">
      <w:pPr>
        <w:pStyle w:val="Heading1"/>
        <w:keepNext w:val="0"/>
        <w:spacing w:line="120" w:lineRule="exact"/>
      </w:pPr>
    </w:p>
    <w:p w:rsidR="002121EA" w:rsidRDefault="002121EA" w:rsidP="00557F15">
      <w:pPr>
        <w:pStyle w:val="Header"/>
        <w:tabs>
          <w:tab w:val="clear" w:pos="4320"/>
          <w:tab w:val="clear" w:pos="8640"/>
        </w:tabs>
        <w:rPr>
          <w:sz w:val="16"/>
        </w:rPr>
      </w:pPr>
    </w:p>
    <w:p w:rsidR="002121EA" w:rsidRPr="002121EA" w:rsidRDefault="002121EA" w:rsidP="002121EA"/>
    <w:p w:rsidR="002121EA" w:rsidRPr="002121EA" w:rsidRDefault="002121EA" w:rsidP="002121EA"/>
    <w:p w:rsidR="002121EA" w:rsidRPr="002121EA" w:rsidRDefault="002121EA" w:rsidP="002121EA"/>
    <w:p w:rsidR="002121EA" w:rsidRPr="002121EA" w:rsidRDefault="002121EA" w:rsidP="002121EA"/>
    <w:p w:rsidR="002121EA" w:rsidRDefault="002121EA" w:rsidP="002121EA"/>
    <w:p w:rsidR="009E3F0D" w:rsidRPr="002121EA" w:rsidRDefault="002121EA" w:rsidP="002121EA">
      <w:pPr>
        <w:tabs>
          <w:tab w:val="left" w:pos="1140"/>
        </w:tabs>
      </w:pPr>
      <w:r>
        <w:tab/>
      </w:r>
    </w:p>
    <w:sectPr w:rsidR="009E3F0D" w:rsidRPr="002121EA" w:rsidSect="007F224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 w:code="1"/>
      <w:pgMar w:top="720" w:right="936" w:bottom="432" w:left="936" w:header="864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43" w:rsidRDefault="004E1D43">
      <w:r>
        <w:separator/>
      </w:r>
    </w:p>
  </w:endnote>
  <w:endnote w:type="continuationSeparator" w:id="0">
    <w:p w:rsidR="004E1D43" w:rsidRDefault="004E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F7" w:rsidRDefault="00E732F7" w:rsidP="00FF3984">
    <w:pPr>
      <w:pStyle w:val="Footer"/>
      <w:tabs>
        <w:tab w:val="right" w:pos="10260"/>
      </w:tabs>
      <w:spacing w:line="240" w:lineRule="auto"/>
    </w:pPr>
    <w:fldSimple w:instr=" DOCPROPERTY &quot;Form_Number&quot;  \* MERGEFORMAT ">
      <w:r w:rsidR="005E0772">
        <w:t>CV-410</w:t>
      </w:r>
    </w:fldSimple>
    <w:r w:rsidR="00113D42">
      <w:t>A</w:t>
    </w:r>
    <w:r w:rsidRPr="00087A2A">
      <w:t xml:space="preserve">, </w:t>
    </w:r>
    <w:r w:rsidR="002121EA">
      <w:t>02</w:t>
    </w:r>
    <w:r w:rsidR="006F4CD2">
      <w:t>/</w:t>
    </w:r>
    <w:r w:rsidR="002121EA">
      <w:t>16</w:t>
    </w:r>
    <w:r w:rsidR="00B65B51">
      <w:t xml:space="preserve"> </w:t>
    </w:r>
    <w:fldSimple w:instr=" DOCPROPERTY &quot;Title_Line1&quot; \* MERGEFORMAT ">
      <w:r w:rsidR="005E0772">
        <w:t>Petition for Waiver of Fees</w:t>
      </w:r>
    </w:fldSimple>
    <w:r>
      <w:t xml:space="preserve"> </w:t>
    </w:r>
    <w:fldSimple w:instr=" DOCPROPERTY &quot;Title_Line2&quot; \* MERGEFORMAT ">
      <w:r w:rsidR="005E0772">
        <w:t>and Costs - Affidavit of</w:t>
      </w:r>
    </w:fldSimple>
    <w:r w:rsidR="004B1138">
      <w:t xml:space="preserve"> Indigency</w:t>
    </w:r>
    <w:r>
      <w:tab/>
    </w:r>
    <w:r>
      <w:fldChar w:fldCharType="begin"/>
    </w:r>
    <w:r>
      <w:instrText>DOCPROPERTY "Relevant_Statutes</w:instrText>
    </w:r>
    <w:r>
      <w:fldChar w:fldCharType="separate"/>
    </w:r>
    <w:r w:rsidR="005E0772">
      <w:t>§§757.675(3), 757.69(2m) and 814.29, Wisconsin Statutes</w:t>
    </w:r>
    <w:r>
      <w:fldChar w:fldCharType="end"/>
    </w:r>
  </w:p>
  <w:p w:rsidR="00E732F7" w:rsidRDefault="00E732F7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E732F7" w:rsidRDefault="00E732F7">
    <w:pPr>
      <w:pStyle w:val="Footer"/>
      <w:spacing w:line="160" w:lineRule="exact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E0772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5E0772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F7" w:rsidRDefault="00E732F7" w:rsidP="00FF3984">
    <w:pPr>
      <w:pStyle w:val="Footer"/>
      <w:tabs>
        <w:tab w:val="right" w:pos="10260"/>
      </w:tabs>
      <w:spacing w:line="240" w:lineRule="auto"/>
    </w:pPr>
    <w:fldSimple w:instr=" DOCPROPERTY &quot;Form_Number&quot;  \* MERGEFORMAT ">
      <w:r w:rsidR="005E0772">
        <w:t>CV-410</w:t>
      </w:r>
    </w:fldSimple>
    <w:r w:rsidR="00113D42">
      <w:t>A</w:t>
    </w:r>
    <w:r w:rsidRPr="00087A2A">
      <w:t xml:space="preserve">, </w:t>
    </w:r>
    <w:r w:rsidR="002121EA">
      <w:t>02</w:t>
    </w:r>
    <w:r w:rsidR="006F4CD2">
      <w:t>/</w:t>
    </w:r>
    <w:r w:rsidR="002121EA">
      <w:t>16</w:t>
    </w:r>
    <w:r w:rsidR="00B65B51">
      <w:t xml:space="preserve"> </w:t>
    </w:r>
    <w:fldSimple w:instr=" DOCPROPERTY &quot;Title_Line1&quot; \* MERGEFORMAT ">
      <w:r w:rsidR="005E0772">
        <w:t>Petition for Waiver of Fees</w:t>
      </w:r>
    </w:fldSimple>
    <w:r>
      <w:t xml:space="preserve"> </w:t>
    </w:r>
    <w:fldSimple w:instr=" DOCPROPERTY &quot;Title_Line2&quot; \* MERGEFORMAT ">
      <w:r w:rsidR="005E0772">
        <w:t>and Costs - Affidavit of</w:t>
      </w:r>
    </w:fldSimple>
    <w:r w:rsidR="004B1138">
      <w:t xml:space="preserve"> Indigency</w:t>
    </w:r>
    <w:r>
      <w:tab/>
    </w:r>
    <w:r>
      <w:fldChar w:fldCharType="begin"/>
    </w:r>
    <w:r>
      <w:instrText>DOCPROPERTY "Relevant_Statutes</w:instrText>
    </w:r>
    <w:r>
      <w:fldChar w:fldCharType="separate"/>
    </w:r>
    <w:r w:rsidR="005E0772">
      <w:t>§§757.675(3), 757.69(2m) and 814.29, Wisconsin Statutes</w:t>
    </w:r>
    <w:r>
      <w:fldChar w:fldCharType="end"/>
    </w:r>
  </w:p>
  <w:p w:rsidR="00E732F7" w:rsidRDefault="00E732F7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E732F7" w:rsidRDefault="00E732F7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5E0772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E0772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5E0772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 w:rsidR="005E0772">
      <w:rPr>
        <w:snapToGrid w:val="0"/>
        <w:sz w:val="20"/>
      </w:rPr>
      <w:fldChar w:fldCharType="separate"/>
    </w:r>
    <w:r w:rsidR="005E0772">
      <w:rPr>
        <w:noProof/>
        <w:snapToGrid w:val="0"/>
      </w:rPr>
      <w:t>Page 1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43" w:rsidRDefault="004E1D43">
      <w:r>
        <w:separator/>
      </w:r>
    </w:p>
  </w:footnote>
  <w:footnote w:type="continuationSeparator" w:id="0">
    <w:p w:rsidR="004E1D43" w:rsidRDefault="004E1D43">
      <w:r>
        <w:continuationSeparator/>
      </w:r>
    </w:p>
  </w:footnote>
  <w:footnote w:type="separator" w:id="-1">
    <w:p w:rsidR="004E1D43" w:rsidRDefault="004E1D43">
      <w:r>
        <w:separator/>
      </w:r>
    </w:p>
  </w:footnote>
  <w:footnote w:type="continuationSeparator" w:id="0">
    <w:p w:rsidR="004E1D43" w:rsidRDefault="004E1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F7" w:rsidRDefault="00E732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17D83">
      <w:rPr>
        <w:rStyle w:val="PageNumber"/>
      </w:rPr>
      <w:fldChar w:fldCharType="separate"/>
    </w:r>
    <w:r w:rsidR="005E0772">
      <w:rPr>
        <w:rStyle w:val="PageNumber"/>
        <w:noProof/>
      </w:rPr>
      <w:t>2</w:t>
    </w:r>
    <w:r>
      <w:rPr>
        <w:rStyle w:val="PageNumber"/>
      </w:rPr>
      <w:fldChar w:fldCharType="end"/>
    </w:r>
  </w:p>
  <w:p w:rsidR="00E732F7" w:rsidRDefault="00E732F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F7" w:rsidRDefault="00E732F7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6480"/>
        <w:tab w:val="left" w:pos="7800"/>
        <w:tab w:val="left" w:pos="10260"/>
      </w:tabs>
      <w:ind w:right="18"/>
      <w:rPr>
        <w:snapToGrid w:val="0"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"Title_Line1" \* MERGEFORMAT </w:instrText>
    </w:r>
    <w:r>
      <w:rPr>
        <w:sz w:val="16"/>
        <w:szCs w:val="16"/>
      </w:rPr>
      <w:fldChar w:fldCharType="separate"/>
    </w:r>
    <w:r w:rsidR="005E0772">
      <w:rPr>
        <w:sz w:val="16"/>
        <w:szCs w:val="16"/>
      </w:rPr>
      <w:t>Petition for Waiver of Fees</w:t>
    </w:r>
    <w:r>
      <w:rPr>
        <w:sz w:val="16"/>
        <w:szCs w:val="16"/>
      </w:rPr>
      <w:fldChar w:fldCharType="end"/>
    </w:r>
    <w:r w:rsidR="004B1138">
      <w:rPr>
        <w:sz w:val="16"/>
        <w:szCs w:val="16"/>
      </w:rPr>
      <w:t xml:space="preserve"> and Costs – Affidavit of Indigency</w:t>
    </w:r>
    <w:r>
      <w:rPr>
        <w:sz w:val="16"/>
        <w:szCs w:val="16"/>
      </w:rPr>
      <w:tab/>
    </w:r>
    <w:r>
      <w:rPr>
        <w:snapToGrid w:val="0"/>
        <w:sz w:val="16"/>
        <w:szCs w:val="16"/>
      </w:rPr>
      <w:t xml:space="preserve">Page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>
      <w:rPr>
        <w:snapToGrid w:val="0"/>
        <w:sz w:val="16"/>
        <w:szCs w:val="16"/>
      </w:rPr>
      <w:fldChar w:fldCharType="separate"/>
    </w:r>
    <w:r w:rsidR="005E0772">
      <w:rPr>
        <w:noProof/>
        <w:snapToGrid w:val="0"/>
        <w:sz w:val="16"/>
        <w:szCs w:val="16"/>
      </w:rPr>
      <w:t>2</w:t>
    </w:r>
    <w:r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 xml:space="preserve"> of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NUMPAGES </w:instrText>
    </w:r>
    <w:r>
      <w:rPr>
        <w:snapToGrid w:val="0"/>
        <w:sz w:val="16"/>
        <w:szCs w:val="16"/>
      </w:rPr>
      <w:fldChar w:fldCharType="separate"/>
    </w:r>
    <w:r w:rsidR="005E0772">
      <w:rPr>
        <w:noProof/>
        <w:snapToGrid w:val="0"/>
        <w:sz w:val="16"/>
        <w:szCs w:val="16"/>
      </w:rPr>
      <w:t>2</w:t>
    </w:r>
    <w:r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ab/>
    </w:r>
    <w:r>
      <w:rPr>
        <w:sz w:val="16"/>
        <w:szCs w:val="16"/>
      </w:rPr>
      <w:t>C</w:t>
    </w:r>
    <w:r>
      <w:rPr>
        <w:snapToGrid w:val="0"/>
        <w:sz w:val="16"/>
        <w:szCs w:val="16"/>
      </w:rPr>
      <w:t xml:space="preserve">ase No.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>txtCaseNo</w:instrText>
    </w:r>
    <w:r>
      <w:rPr>
        <w:snapToGrid w:val="0"/>
        <w:sz w:val="16"/>
        <w:szCs w:val="16"/>
      </w:rPr>
      <w:fldChar w:fldCharType="separate"/>
    </w:r>
    <w:r w:rsidR="005E0772" w:rsidRPr="002121EA">
      <w:rPr>
        <w:rFonts w:ascii="Times New Roman" w:hAnsi="Times New Roman"/>
        <w:noProof/>
        <w:u w:val="single"/>
      </w:rPr>
      <w:t xml:space="preserve">     </w:t>
    </w:r>
    <w:r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D37213"/>
    <w:multiLevelType w:val="hybridMultilevel"/>
    <w:tmpl w:val="F57A134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BB34E01"/>
    <w:multiLevelType w:val="hybridMultilevel"/>
    <w:tmpl w:val="3F44A39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oGGk7/cQL/Ec8xTiwwiJ3UH0e1A=" w:salt="EkPzfbAchSXDWc1SIcXMP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764"/>
    <w:rsid w:val="00051844"/>
    <w:rsid w:val="00056C64"/>
    <w:rsid w:val="00072C9D"/>
    <w:rsid w:val="00080FB7"/>
    <w:rsid w:val="00087A2A"/>
    <w:rsid w:val="000A1AEC"/>
    <w:rsid w:val="000A2804"/>
    <w:rsid w:val="000A6872"/>
    <w:rsid w:val="000B745A"/>
    <w:rsid w:val="000D11D8"/>
    <w:rsid w:val="000D2EC0"/>
    <w:rsid w:val="000E15D8"/>
    <w:rsid w:val="000E1B62"/>
    <w:rsid w:val="000F2902"/>
    <w:rsid w:val="000F5224"/>
    <w:rsid w:val="00113A82"/>
    <w:rsid w:val="00113D42"/>
    <w:rsid w:val="001510B9"/>
    <w:rsid w:val="0016220F"/>
    <w:rsid w:val="0017133C"/>
    <w:rsid w:val="00180170"/>
    <w:rsid w:val="00181BDF"/>
    <w:rsid w:val="00182353"/>
    <w:rsid w:val="001B5088"/>
    <w:rsid w:val="001C5F84"/>
    <w:rsid w:val="001D0C64"/>
    <w:rsid w:val="001F0A80"/>
    <w:rsid w:val="001F4E64"/>
    <w:rsid w:val="00204B1C"/>
    <w:rsid w:val="002121EA"/>
    <w:rsid w:val="0021370B"/>
    <w:rsid w:val="0022592B"/>
    <w:rsid w:val="00243D40"/>
    <w:rsid w:val="00244D11"/>
    <w:rsid w:val="00250B53"/>
    <w:rsid w:val="00253A4E"/>
    <w:rsid w:val="00265D2F"/>
    <w:rsid w:val="00270C06"/>
    <w:rsid w:val="002954FF"/>
    <w:rsid w:val="00297EF9"/>
    <w:rsid w:val="002A61B2"/>
    <w:rsid w:val="002B5430"/>
    <w:rsid w:val="002C013B"/>
    <w:rsid w:val="002C3F0F"/>
    <w:rsid w:val="002C619A"/>
    <w:rsid w:val="002D062D"/>
    <w:rsid w:val="002D3E08"/>
    <w:rsid w:val="002D59C8"/>
    <w:rsid w:val="00313204"/>
    <w:rsid w:val="00315CA1"/>
    <w:rsid w:val="00317D83"/>
    <w:rsid w:val="003367E7"/>
    <w:rsid w:val="00344345"/>
    <w:rsid w:val="0035154D"/>
    <w:rsid w:val="003549A4"/>
    <w:rsid w:val="00362C17"/>
    <w:rsid w:val="00370DD4"/>
    <w:rsid w:val="0037511E"/>
    <w:rsid w:val="00377E20"/>
    <w:rsid w:val="0038026D"/>
    <w:rsid w:val="00390584"/>
    <w:rsid w:val="00390F89"/>
    <w:rsid w:val="00393443"/>
    <w:rsid w:val="003A1846"/>
    <w:rsid w:val="003B338F"/>
    <w:rsid w:val="003D6AEC"/>
    <w:rsid w:val="00411833"/>
    <w:rsid w:val="00423E17"/>
    <w:rsid w:val="0042772E"/>
    <w:rsid w:val="00453DF3"/>
    <w:rsid w:val="00463931"/>
    <w:rsid w:val="00480AF7"/>
    <w:rsid w:val="004A3DDF"/>
    <w:rsid w:val="004A45C8"/>
    <w:rsid w:val="004B1138"/>
    <w:rsid w:val="004C334D"/>
    <w:rsid w:val="004D05B9"/>
    <w:rsid w:val="004D40AA"/>
    <w:rsid w:val="004E0550"/>
    <w:rsid w:val="004E1D43"/>
    <w:rsid w:val="005030BE"/>
    <w:rsid w:val="00506231"/>
    <w:rsid w:val="005159AC"/>
    <w:rsid w:val="00536877"/>
    <w:rsid w:val="00551B9D"/>
    <w:rsid w:val="00557F15"/>
    <w:rsid w:val="00564756"/>
    <w:rsid w:val="00590BC3"/>
    <w:rsid w:val="005A7BB1"/>
    <w:rsid w:val="005B14F5"/>
    <w:rsid w:val="005B22BF"/>
    <w:rsid w:val="005C1973"/>
    <w:rsid w:val="005D4516"/>
    <w:rsid w:val="005D6312"/>
    <w:rsid w:val="005E0772"/>
    <w:rsid w:val="005E49D2"/>
    <w:rsid w:val="005F4FFE"/>
    <w:rsid w:val="006054E6"/>
    <w:rsid w:val="00625558"/>
    <w:rsid w:val="00630E03"/>
    <w:rsid w:val="0063706F"/>
    <w:rsid w:val="0064412B"/>
    <w:rsid w:val="006449DA"/>
    <w:rsid w:val="006660C4"/>
    <w:rsid w:val="00672281"/>
    <w:rsid w:val="006B32B1"/>
    <w:rsid w:val="006C1607"/>
    <w:rsid w:val="006C63B4"/>
    <w:rsid w:val="006D0219"/>
    <w:rsid w:val="006D3499"/>
    <w:rsid w:val="006D3CE2"/>
    <w:rsid w:val="006D5275"/>
    <w:rsid w:val="006E2C3A"/>
    <w:rsid w:val="006F4CD2"/>
    <w:rsid w:val="00714E0B"/>
    <w:rsid w:val="0073258A"/>
    <w:rsid w:val="00737034"/>
    <w:rsid w:val="00785F31"/>
    <w:rsid w:val="007C5CDA"/>
    <w:rsid w:val="007D0671"/>
    <w:rsid w:val="007D4F49"/>
    <w:rsid w:val="007E07E0"/>
    <w:rsid w:val="007F2244"/>
    <w:rsid w:val="00805A26"/>
    <w:rsid w:val="00880B3F"/>
    <w:rsid w:val="00890F62"/>
    <w:rsid w:val="00897154"/>
    <w:rsid w:val="008A0AA4"/>
    <w:rsid w:val="008C6B7E"/>
    <w:rsid w:val="008D5C6B"/>
    <w:rsid w:val="00904DC1"/>
    <w:rsid w:val="0095556A"/>
    <w:rsid w:val="0096796A"/>
    <w:rsid w:val="00971934"/>
    <w:rsid w:val="009770D3"/>
    <w:rsid w:val="009B281C"/>
    <w:rsid w:val="009B3663"/>
    <w:rsid w:val="009C0C01"/>
    <w:rsid w:val="009C6F30"/>
    <w:rsid w:val="009E305F"/>
    <w:rsid w:val="009E3F0D"/>
    <w:rsid w:val="009E4346"/>
    <w:rsid w:val="009F3FAA"/>
    <w:rsid w:val="00A05B0E"/>
    <w:rsid w:val="00A05DC2"/>
    <w:rsid w:val="00A14BF0"/>
    <w:rsid w:val="00A16B29"/>
    <w:rsid w:val="00A2333C"/>
    <w:rsid w:val="00A342BD"/>
    <w:rsid w:val="00A74B64"/>
    <w:rsid w:val="00A96358"/>
    <w:rsid w:val="00AA20F3"/>
    <w:rsid w:val="00AA28E2"/>
    <w:rsid w:val="00AA59F1"/>
    <w:rsid w:val="00AB456E"/>
    <w:rsid w:val="00AD2697"/>
    <w:rsid w:val="00B63AC5"/>
    <w:rsid w:val="00B65B51"/>
    <w:rsid w:val="00B67BA6"/>
    <w:rsid w:val="00B707F4"/>
    <w:rsid w:val="00B92FEC"/>
    <w:rsid w:val="00B94EE8"/>
    <w:rsid w:val="00B96E45"/>
    <w:rsid w:val="00BA1A10"/>
    <w:rsid w:val="00BE7DC8"/>
    <w:rsid w:val="00C02144"/>
    <w:rsid w:val="00C12677"/>
    <w:rsid w:val="00C179F0"/>
    <w:rsid w:val="00C305D9"/>
    <w:rsid w:val="00C31ED0"/>
    <w:rsid w:val="00C43112"/>
    <w:rsid w:val="00C738CC"/>
    <w:rsid w:val="00C755EA"/>
    <w:rsid w:val="00C84C4A"/>
    <w:rsid w:val="00CA6233"/>
    <w:rsid w:val="00CB2497"/>
    <w:rsid w:val="00CD63EE"/>
    <w:rsid w:val="00CE2E41"/>
    <w:rsid w:val="00D05B79"/>
    <w:rsid w:val="00D069D1"/>
    <w:rsid w:val="00D13B77"/>
    <w:rsid w:val="00D16ACF"/>
    <w:rsid w:val="00D33F30"/>
    <w:rsid w:val="00D36C36"/>
    <w:rsid w:val="00D408BF"/>
    <w:rsid w:val="00D875DF"/>
    <w:rsid w:val="00D90253"/>
    <w:rsid w:val="00D92654"/>
    <w:rsid w:val="00DA6240"/>
    <w:rsid w:val="00DB7112"/>
    <w:rsid w:val="00E01A93"/>
    <w:rsid w:val="00E05016"/>
    <w:rsid w:val="00E062D0"/>
    <w:rsid w:val="00E151B2"/>
    <w:rsid w:val="00E31007"/>
    <w:rsid w:val="00E31764"/>
    <w:rsid w:val="00E35863"/>
    <w:rsid w:val="00E433E1"/>
    <w:rsid w:val="00E64C29"/>
    <w:rsid w:val="00E732F7"/>
    <w:rsid w:val="00E82EA5"/>
    <w:rsid w:val="00E86183"/>
    <w:rsid w:val="00ED612A"/>
    <w:rsid w:val="00EE1456"/>
    <w:rsid w:val="00EE5420"/>
    <w:rsid w:val="00F05A67"/>
    <w:rsid w:val="00F07DC2"/>
    <w:rsid w:val="00F201E9"/>
    <w:rsid w:val="00F20C5F"/>
    <w:rsid w:val="00F27200"/>
    <w:rsid w:val="00F324E7"/>
    <w:rsid w:val="00F4280A"/>
    <w:rsid w:val="00F92A7A"/>
    <w:rsid w:val="00FB6E64"/>
    <w:rsid w:val="00FD10BE"/>
    <w:rsid w:val="00FD67BF"/>
    <w:rsid w:val="00FE1CB8"/>
    <w:rsid w:val="00FF3984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">
    <w:name w:val="caption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0E03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Office97/Templates/CivilTemplate_Master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F4E6-5A1A-40E8-B7C5-EAC15AE6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CivilTemplate_Master</Template>
  <TotalTime>0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2017-03-01T21:32:00Z</dcterms:created>
  <dc:creator>Terri Borrud</dc:creator>
  <lastModifiedBy>Borrud, Terri</lastModifiedBy>
  <lastPrinted>2017-03-01T21:32:00Z</lastPrinted>
  <dcterms:modified xsi:type="dcterms:W3CDTF">2017-03-01T21:32:00Z</dcterms:modified>
  <revision>3</revision>
  <dc:title>CV-410A: Petition for Waiver of Fees and Costs - Affidavit of Indigency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1">
    <vt:lpwstr>Petition for Waiver of Fees</vt:lpwstr>
  </property>
  <property fmtid="{D5CDD505-2E9C-101B-9397-08002B2CF9AE}" pid="3" name="Title_Line2">
    <vt:lpwstr>and Costs - Affidavit of</vt:lpwstr>
  </property>
  <property fmtid="{D5CDD505-2E9C-101B-9397-08002B2CF9AE}" pid="4" name="Title_Line3">
    <vt:lpwstr>Indigency and Order</vt:lpwstr>
  </property>
  <property fmtid="{D5CDD505-2E9C-101B-9397-08002B2CF9AE}" pid="5" name="Descriptive_Preface_1">
    <vt:lpwstr/>
  </property>
  <property fmtid="{D5CDD505-2E9C-101B-9397-08002B2CF9AE}" pid="6" name="Descriptive_Preface_2">
    <vt:lpwstr/>
  </property>
  <property fmtid="{D5CDD505-2E9C-101B-9397-08002B2CF9AE}" pid="7" name="Relevant_Statutes">
    <vt:lpwstr>§§757.675(3), 757.69(2m) and 814.29, Wisconsin Statutes</vt:lpwstr>
  </property>
  <property fmtid="{D5CDD505-2E9C-101B-9397-08002B2CF9AE}" pid="8" name="Form_Number">
    <vt:lpwstr>CV-410</vt:lpwstr>
  </property>
</Properties>
</file>