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5400"/>
        <w:gridCol w:w="3690"/>
      </w:tblGrid>
      <w:tr w:rsidR="003F3262" w:rsidRPr="00E50D92" w:rsidTr="006729E3">
        <w:trPr>
          <w:cantSplit/>
          <w:trHeight w:val="64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62" w:rsidRPr="00E50D92" w:rsidRDefault="003F3262" w:rsidP="00E66693">
            <w:pPr>
              <w:pStyle w:val="cell"/>
              <w:spacing w:after="40" w:line="200" w:lineRule="exact"/>
              <w:rPr>
                <w:bCs/>
                <w:szCs w:val="18"/>
              </w:rPr>
            </w:pPr>
            <w:r w:rsidRPr="00E50D92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62" w:rsidRPr="00E50D92" w:rsidRDefault="003F3262" w:rsidP="00F511F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E50D92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E50D92">
                  <w:rPr>
                    <w:b/>
                    <w:bCs/>
                  </w:rPr>
                  <w:t>WISCONSIN</w:t>
                </w:r>
              </w:smartTag>
            </w:smartTag>
            <w:r w:rsidRPr="00E50D92">
              <w:rPr>
                <w:b/>
                <w:bCs/>
              </w:rPr>
              <w:t xml:space="preserve">, CIRCUIT COURT, </w:t>
            </w:r>
          </w:p>
          <w:p w:rsidR="003F3262" w:rsidRPr="00E50D92" w:rsidRDefault="003F3262" w:rsidP="00F511F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3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6E4944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6E4944">
              <w:rPr>
                <w:b/>
                <w:bCs/>
                <w:u w:val="single"/>
              </w:rPr>
              <w:instrText xml:space="preserve"> FORMTEXT </w:instrText>
            </w:r>
            <w:r w:rsidRPr="006E4944">
              <w:rPr>
                <w:b/>
                <w:bCs/>
                <w:u w:val="single"/>
              </w:rPr>
            </w:r>
            <w:r w:rsidRPr="006E4944">
              <w:rPr>
                <w:b/>
                <w:bCs/>
                <w:u w:val="single"/>
              </w:rPr>
              <w:fldChar w:fldCharType="separate"/>
            </w:r>
            <w:r w:rsidR="00BD03A9" w:rsidRPr="006E4944">
              <w:rPr>
                <w:b/>
                <w:bCs/>
                <w:noProof/>
                <w:u w:val="single"/>
              </w:rPr>
              <w:t> </w:t>
            </w:r>
            <w:r w:rsidR="00BD03A9" w:rsidRPr="006E4944">
              <w:rPr>
                <w:b/>
                <w:bCs/>
                <w:noProof/>
                <w:u w:val="single"/>
              </w:rPr>
              <w:t> </w:t>
            </w:r>
            <w:r w:rsidR="00BD03A9" w:rsidRPr="006E4944">
              <w:rPr>
                <w:b/>
                <w:bCs/>
                <w:noProof/>
                <w:u w:val="single"/>
              </w:rPr>
              <w:t> </w:t>
            </w:r>
            <w:r w:rsidR="00BD03A9" w:rsidRPr="006E4944">
              <w:rPr>
                <w:b/>
                <w:bCs/>
                <w:noProof/>
                <w:u w:val="single"/>
              </w:rPr>
              <w:t> </w:t>
            </w:r>
            <w:r w:rsidR="00BD03A9" w:rsidRPr="006E4944">
              <w:rPr>
                <w:b/>
                <w:bCs/>
                <w:noProof/>
                <w:u w:val="single"/>
              </w:rPr>
              <w:t> </w:t>
            </w:r>
            <w:r w:rsidRPr="006E4944">
              <w:rPr>
                <w:b/>
                <w:bCs/>
                <w:u w:val="single"/>
              </w:rPr>
              <w:fldChar w:fldCharType="end"/>
            </w:r>
            <w:r w:rsidRPr="00C46D8C">
              <w:rPr>
                <w:bCs/>
                <w:u w:val="single"/>
              </w:rPr>
              <w:tab/>
            </w:r>
            <w:r w:rsidRPr="00E50D92">
              <w:rPr>
                <w:b/>
                <w:bCs/>
              </w:rPr>
              <w:t xml:space="preserve"> COUNTY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3262" w:rsidRPr="008D724B" w:rsidRDefault="003F3262" w:rsidP="00B3129A">
            <w:pPr>
              <w:pStyle w:val="Heading3"/>
              <w:ind w:left="-18" w:firstLine="18"/>
              <w:rPr>
                <w:sz w:val="18"/>
                <w:szCs w:val="18"/>
              </w:rPr>
            </w:pPr>
          </w:p>
        </w:tc>
      </w:tr>
      <w:tr w:rsidR="003F3262" w:rsidRPr="00E50D92" w:rsidTr="006729E3">
        <w:trPr>
          <w:cantSplit/>
          <w:trHeight w:val="10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C6" w:rsidRPr="0084496E" w:rsidRDefault="003F3262" w:rsidP="00884419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/>
                <w:position w:val="0"/>
                <w:sz w:val="18"/>
                <w:szCs w:val="18"/>
              </w:rPr>
            </w:pPr>
            <w:r w:rsidRPr="00E50D92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4D2752" w:rsidRPr="00F511FC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your</w:t>
            </w:r>
            <w:r w:rsidR="005246C6" w:rsidRPr="00F511FC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 current </w:t>
            </w:r>
            <w:r w:rsidR="004D2752" w:rsidRPr="00F511FC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name.</w:t>
            </w:r>
            <w:r w:rsidR="004D2752" w:rsidRPr="00F511FC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 You</w:t>
            </w:r>
            <w:r w:rsidR="004D2752" w:rsidRPr="00E50D92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are the </w:t>
            </w:r>
            <w:r w:rsidR="004D2752" w:rsidRPr="00E50D92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Petitioner</w:t>
            </w:r>
            <w:r w:rsidRPr="00E50D92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.</w:t>
            </w:r>
          </w:p>
        </w:tc>
        <w:tc>
          <w:tcPr>
            <w:tcW w:w="5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E50D92" w:rsidRDefault="003F3262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D2752" w:rsidRPr="00375BF7" w:rsidRDefault="00A43851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caps/>
                <w:sz w:val="20"/>
              </w:rPr>
            </w:pPr>
            <w:r w:rsidRPr="00375BF7">
              <w:rPr>
                <w:caps/>
                <w:sz w:val="20"/>
              </w:rPr>
              <w:t>In the matter of t</w:t>
            </w:r>
            <w:r w:rsidR="001B7AE7" w:rsidRPr="00375BF7">
              <w:rPr>
                <w:caps/>
                <w:sz w:val="20"/>
              </w:rPr>
              <w:t>he name change of</w:t>
            </w:r>
          </w:p>
          <w:p w:rsidR="004D2752" w:rsidRPr="00E50D92" w:rsidRDefault="004D2752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</w:p>
          <w:p w:rsidR="003F3262" w:rsidRPr="00527FD3" w:rsidRDefault="003F3262" w:rsidP="00527FD3">
            <w:pPr>
              <w:pStyle w:val="Caption1"/>
              <w:tabs>
                <w:tab w:val="left" w:pos="1512"/>
                <w:tab w:val="left" w:pos="3132"/>
                <w:tab w:val="left" w:pos="4752"/>
              </w:tabs>
              <w:rPr>
                <w:rFonts w:ascii="Times New Roman" w:hAnsi="Times New Roman"/>
                <w:sz w:val="20"/>
                <w:u w:val="single"/>
              </w:rPr>
            </w:pPr>
            <w:r w:rsidRPr="00E50D92">
              <w:rPr>
                <w:rFonts w:ascii="Times New Roman" w:hAnsi="Times New Roman"/>
              </w:rPr>
              <w:t xml:space="preserve"> </w:t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0" w:name="Text130"/>
            <w:r w:rsidR="00527FD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527FD3">
              <w:rPr>
                <w:rFonts w:ascii="Times New Roman" w:hAnsi="Times New Roman"/>
                <w:sz w:val="20"/>
                <w:u w:val="single"/>
              </w:rPr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0"/>
            <w:r w:rsidR="00527FD3">
              <w:rPr>
                <w:rFonts w:ascii="Times New Roman" w:hAnsi="Times New Roman"/>
                <w:sz w:val="20"/>
                <w:u w:val="single"/>
              </w:rPr>
              <w:tab/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" w:name="Text131"/>
            <w:r w:rsidR="00527FD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527FD3">
              <w:rPr>
                <w:rFonts w:ascii="Times New Roman" w:hAnsi="Times New Roman"/>
                <w:sz w:val="20"/>
                <w:u w:val="single"/>
              </w:rPr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="00527FD3">
              <w:rPr>
                <w:rFonts w:ascii="Times New Roman" w:hAnsi="Times New Roman"/>
                <w:sz w:val="20"/>
                <w:u w:val="single"/>
              </w:rPr>
              <w:tab/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 w:rsidR="00527FD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527FD3">
              <w:rPr>
                <w:rFonts w:ascii="Times New Roman" w:hAnsi="Times New Roman"/>
                <w:sz w:val="20"/>
                <w:u w:val="single"/>
              </w:rPr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527FD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5246C6" w:rsidRPr="001218E4" w:rsidRDefault="001218E4" w:rsidP="001218E4">
            <w:pPr>
              <w:pStyle w:val="Caption1"/>
              <w:tabs>
                <w:tab w:val="left" w:pos="1422"/>
                <w:tab w:val="left" w:pos="3222"/>
                <w:tab w:val="left" w:pos="5172"/>
              </w:tabs>
              <w:spacing w:line="300" w:lineRule="exact"/>
              <w:rPr>
                <w:position w:val="12"/>
              </w:rPr>
            </w:pPr>
            <w:r>
              <w:rPr>
                <w:position w:val="12"/>
              </w:rPr>
              <w:t>First Name</w:t>
            </w:r>
            <w:r>
              <w:rPr>
                <w:position w:val="12"/>
              </w:rPr>
              <w:tab/>
              <w:t xml:space="preserve"> Middle</w:t>
            </w:r>
            <w:r w:rsidR="004F4E32">
              <w:rPr>
                <w:position w:val="12"/>
              </w:rPr>
              <w:t xml:space="preserve"> </w:t>
            </w:r>
            <w:r>
              <w:rPr>
                <w:position w:val="12"/>
              </w:rPr>
              <w:t xml:space="preserve">Name </w:t>
            </w:r>
            <w:r>
              <w:rPr>
                <w:position w:val="12"/>
              </w:rPr>
              <w:tab/>
              <w:t>Last Name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nil"/>
            </w:tcBorders>
          </w:tcPr>
          <w:p w:rsidR="003F3262" w:rsidRPr="00E50D92" w:rsidRDefault="003F3262" w:rsidP="00A64C9D">
            <w:pPr>
              <w:pStyle w:val="Caption1"/>
            </w:pPr>
          </w:p>
        </w:tc>
      </w:tr>
      <w:tr w:rsidR="003F3262" w:rsidRPr="00E50D92" w:rsidTr="006729E3">
        <w:trPr>
          <w:cantSplit/>
          <w:trHeight w:val="44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62" w:rsidRPr="00E50D92" w:rsidRDefault="004D2752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6"/>
                <w:szCs w:val="16"/>
              </w:rPr>
            </w:pPr>
            <w:r w:rsidRPr="00E50D92">
              <w:rPr>
                <w:rFonts w:ascii="Times New Roman" w:hAnsi="Times New Roman"/>
                <w:sz w:val="18"/>
                <w:szCs w:val="18"/>
              </w:rPr>
              <w:t>The clerk will enter the case number</w:t>
            </w:r>
            <w:r w:rsidR="003F3262" w:rsidRPr="00E50D9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E50D92" w:rsidRDefault="003F3262" w:rsidP="00A64C9D">
            <w:pPr>
              <w:pStyle w:val="Caption1"/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3262" w:rsidRPr="00E50D92" w:rsidRDefault="003F3262" w:rsidP="00A64C9D">
            <w:pPr>
              <w:pStyle w:val="Caption1"/>
            </w:pPr>
          </w:p>
        </w:tc>
      </w:tr>
      <w:tr w:rsidR="00FC09BE" w:rsidRPr="00E50D92" w:rsidTr="006729E3">
        <w:trPr>
          <w:cantSplit/>
          <w:trHeight w:val="1997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Pr="00E50D92" w:rsidRDefault="00FC09BE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9BE" w:rsidRPr="00E50D92" w:rsidRDefault="00FC09BE" w:rsidP="00A64C9D">
            <w:pPr>
              <w:pStyle w:val="Caption1"/>
            </w:pP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FC09BE" w:rsidRPr="00E50D92" w:rsidRDefault="00BC1EFC" w:rsidP="00A64C9D">
            <w:pPr>
              <w:jc w:val="center"/>
              <w:rPr>
                <w:sz w:val="18"/>
                <w:szCs w:val="18"/>
              </w:rPr>
            </w:pPr>
            <w:r w:rsidRPr="00E50D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E50D92">
              <w:rPr>
                <w:sz w:val="18"/>
                <w:szCs w:val="18"/>
              </w:rPr>
              <w:instrText xml:space="preserve"> FORMCHECKBOX </w:instrText>
            </w:r>
            <w:r w:rsidR="003B5A45">
              <w:rPr>
                <w:sz w:val="18"/>
                <w:szCs w:val="18"/>
              </w:rPr>
            </w:r>
            <w:r w:rsidR="003B5A45">
              <w:rPr>
                <w:sz w:val="18"/>
                <w:szCs w:val="18"/>
              </w:rPr>
              <w:fldChar w:fldCharType="separate"/>
            </w:r>
            <w:r w:rsidRPr="00E50D92">
              <w:rPr>
                <w:sz w:val="18"/>
                <w:szCs w:val="18"/>
              </w:rPr>
              <w:fldChar w:fldCharType="end"/>
            </w:r>
            <w:bookmarkEnd w:id="3"/>
            <w:r w:rsidRPr="00E50D92">
              <w:rPr>
                <w:sz w:val="18"/>
                <w:szCs w:val="18"/>
              </w:rPr>
              <w:t xml:space="preserve"> Amended</w:t>
            </w:r>
          </w:p>
          <w:p w:rsidR="004D2752" w:rsidRPr="00E50D92" w:rsidRDefault="004D2752" w:rsidP="00B3129A">
            <w:pPr>
              <w:spacing w:line="120" w:lineRule="exact"/>
              <w:ind w:left="346"/>
              <w:rPr>
                <w:b/>
                <w:bCs/>
                <w:noProof/>
              </w:rPr>
            </w:pPr>
          </w:p>
          <w:p w:rsidR="00D0283A" w:rsidRPr="00E50D92" w:rsidRDefault="004D2752" w:rsidP="00837EE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50D92">
              <w:rPr>
                <w:b/>
                <w:sz w:val="24"/>
                <w:szCs w:val="24"/>
              </w:rPr>
              <w:t>P</w:t>
            </w:r>
            <w:r w:rsidR="00D0283A" w:rsidRPr="00E50D92">
              <w:rPr>
                <w:b/>
                <w:sz w:val="24"/>
                <w:szCs w:val="24"/>
              </w:rPr>
              <w:t>etition For</w:t>
            </w:r>
          </w:p>
          <w:p w:rsidR="00D0283A" w:rsidRPr="00E50D92" w:rsidRDefault="0051689A" w:rsidP="00837EE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50D92">
              <w:rPr>
                <w:b/>
                <w:sz w:val="24"/>
                <w:szCs w:val="24"/>
              </w:rPr>
              <w:t>Name Change</w:t>
            </w:r>
          </w:p>
          <w:p w:rsidR="00D0283A" w:rsidRPr="00CB692B" w:rsidRDefault="001B7AE7" w:rsidP="00884419">
            <w:pPr>
              <w:spacing w:line="280" w:lineRule="exact"/>
              <w:jc w:val="center"/>
            </w:pPr>
            <w:r w:rsidRPr="00CB692B">
              <w:t>(</w:t>
            </w:r>
            <w:r w:rsidR="004D2752" w:rsidRPr="00CB692B">
              <w:t>A</w:t>
            </w:r>
            <w:r w:rsidR="00D0283A" w:rsidRPr="00CB692B">
              <w:t>dult or Minor</w:t>
            </w:r>
            <w:r w:rsidR="004D2752" w:rsidRPr="00CB692B">
              <w:t xml:space="preserve"> </w:t>
            </w:r>
            <w:r w:rsidR="00D0283A" w:rsidRPr="00CB692B">
              <w:t>14 or Older</w:t>
            </w:r>
            <w:r w:rsidRPr="00CB692B">
              <w:t>)</w:t>
            </w:r>
            <w:r w:rsidR="00CB5060" w:rsidRPr="00CB692B">
              <w:t xml:space="preserve"> </w:t>
            </w:r>
            <w:r w:rsidR="00884419" w:rsidRPr="00CB692B">
              <w:t>(</w:t>
            </w:r>
            <w:r w:rsidR="00724848" w:rsidRPr="00CB692B">
              <w:t>30708</w:t>
            </w:r>
            <w:r w:rsidR="00884419" w:rsidRPr="00CB692B">
              <w:t>)</w:t>
            </w:r>
          </w:p>
          <w:p w:rsidR="00724848" w:rsidRPr="00E50D92" w:rsidRDefault="00724848" w:rsidP="00884419">
            <w:pPr>
              <w:spacing w:line="160" w:lineRule="exact"/>
              <w:jc w:val="center"/>
              <w:rPr>
                <w:b/>
              </w:rPr>
            </w:pPr>
          </w:p>
          <w:p w:rsidR="00FC09BE" w:rsidRPr="00E50D92" w:rsidRDefault="00FC09BE" w:rsidP="006E4944">
            <w:pPr>
              <w:tabs>
                <w:tab w:val="left" w:pos="2772"/>
              </w:tabs>
              <w:spacing w:line="320" w:lineRule="exact"/>
              <w:rPr>
                <w:u w:val="single"/>
              </w:rPr>
            </w:pPr>
            <w:r w:rsidRPr="00E50D92">
              <w:t xml:space="preserve">Case No. </w:t>
            </w:r>
            <w:bookmarkStart w:id="4" w:name="TxtCaseNo"/>
            <w:r w:rsidR="001F7DB9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F7DB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1F7DB9">
              <w:rPr>
                <w:rFonts w:ascii="Times New Roman" w:hAnsi="Times New Roman"/>
                <w:u w:val="single"/>
              </w:rPr>
            </w:r>
            <w:r w:rsidR="001F7DB9">
              <w:rPr>
                <w:rFonts w:ascii="Times New Roman" w:hAnsi="Times New Roman"/>
                <w:u w:val="single"/>
              </w:rPr>
              <w:fldChar w:fldCharType="separate"/>
            </w:r>
            <w:r w:rsidR="00BD03A9">
              <w:rPr>
                <w:rFonts w:ascii="Times New Roman" w:hAnsi="Times New Roman"/>
                <w:noProof/>
                <w:u w:val="single"/>
              </w:rPr>
              <w:t> </w:t>
            </w:r>
            <w:r w:rsidR="00BD03A9">
              <w:rPr>
                <w:rFonts w:ascii="Times New Roman" w:hAnsi="Times New Roman"/>
                <w:noProof/>
                <w:u w:val="single"/>
              </w:rPr>
              <w:t> </w:t>
            </w:r>
            <w:r w:rsidR="00BD03A9">
              <w:rPr>
                <w:rFonts w:ascii="Times New Roman" w:hAnsi="Times New Roman"/>
                <w:noProof/>
                <w:u w:val="single"/>
              </w:rPr>
              <w:t> </w:t>
            </w:r>
            <w:r w:rsidR="00BD03A9">
              <w:rPr>
                <w:rFonts w:ascii="Times New Roman" w:hAnsi="Times New Roman"/>
                <w:noProof/>
                <w:u w:val="single"/>
              </w:rPr>
              <w:t> </w:t>
            </w:r>
            <w:r w:rsidR="00BD03A9">
              <w:rPr>
                <w:rFonts w:ascii="Times New Roman" w:hAnsi="Times New Roman"/>
                <w:noProof/>
                <w:u w:val="single"/>
              </w:rPr>
              <w:t> </w:t>
            </w:r>
            <w:r w:rsidR="001F7DB9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="006E4944"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1218E4" w:rsidRPr="00E50D92" w:rsidRDefault="001218E4" w:rsidP="0084496E">
      <w:pPr>
        <w:tabs>
          <w:tab w:val="left" w:pos="10350"/>
        </w:tabs>
        <w:spacing w:line="160" w:lineRule="exact"/>
        <w:ind w:left="2347"/>
        <w:rPr>
          <w:rFonts w:cs="Arial"/>
          <w:b/>
          <w:sz w:val="24"/>
          <w:szCs w:val="24"/>
        </w:rPr>
      </w:pPr>
    </w:p>
    <w:p w:rsidR="004D2752" w:rsidRDefault="003B5A45" w:rsidP="008B21C7">
      <w:pPr>
        <w:tabs>
          <w:tab w:val="left" w:pos="5760"/>
          <w:tab w:val="left" w:pos="10350"/>
        </w:tabs>
        <w:ind w:left="1620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4.75pt;margin-top:-.15pt;width:99pt;height:54.15pt;z-index:251655680">
            <v:textbox style="mso-next-textbox:#_x0000_s1039">
              <w:txbxContent>
                <w:p w:rsidR="006838DA" w:rsidRDefault="006838DA" w:rsidP="0084496E">
                  <w:pPr>
                    <w:pStyle w:val="cell"/>
                    <w:ind w:right="-217"/>
                  </w:pPr>
                  <w:r>
                    <w:t>In 1, enter your complete address.</w:t>
                  </w:r>
                </w:p>
                <w:p w:rsidR="006838DA" w:rsidRDefault="006838DA" w:rsidP="00837EE3">
                  <w:pPr>
                    <w:pStyle w:val="cell"/>
                    <w:ind w:right="-122"/>
                  </w:pPr>
                  <w:r>
                    <w:t>In 2, enter the County where you live.</w:t>
                  </w:r>
                </w:p>
                <w:p w:rsidR="006838DA" w:rsidRDefault="006838DA" w:rsidP="00837EE3">
                  <w:pPr>
                    <w:pStyle w:val="cell"/>
                    <w:ind w:right="-122"/>
                  </w:pPr>
                </w:p>
                <w:p w:rsidR="006838DA" w:rsidRDefault="006838DA" w:rsidP="003F3262">
                  <w:pPr>
                    <w:pStyle w:val="cell"/>
                  </w:pPr>
                </w:p>
                <w:p w:rsidR="006838DA" w:rsidRDefault="006838DA" w:rsidP="003F3262">
                  <w:pPr>
                    <w:pStyle w:val="cell"/>
                  </w:pPr>
                </w:p>
              </w:txbxContent>
            </v:textbox>
          </v:shape>
        </w:pict>
      </w:r>
      <w:r w:rsidR="00F23850">
        <w:rPr>
          <w:rFonts w:cs="Arial"/>
        </w:rPr>
        <w:t xml:space="preserve">I am the </w:t>
      </w:r>
      <w:r w:rsidR="00D0283A" w:rsidRPr="00E50D92">
        <w:rPr>
          <w:rFonts w:cs="Arial"/>
        </w:rPr>
        <w:t>Petition</w:t>
      </w:r>
      <w:r w:rsidR="00F23850">
        <w:rPr>
          <w:rFonts w:cs="Arial"/>
        </w:rPr>
        <w:t>er</w:t>
      </w:r>
      <w:r w:rsidR="00D0283A" w:rsidRPr="00E50D92">
        <w:rPr>
          <w:rFonts w:cs="Arial"/>
        </w:rPr>
        <w:t xml:space="preserve"> </w:t>
      </w:r>
      <w:r w:rsidR="00F23850">
        <w:rPr>
          <w:rFonts w:cs="Arial"/>
        </w:rPr>
        <w:t>and state:</w:t>
      </w:r>
    </w:p>
    <w:p w:rsidR="00EE4371" w:rsidRDefault="004D2752" w:rsidP="00D50160">
      <w:pPr>
        <w:tabs>
          <w:tab w:val="left" w:pos="2160"/>
          <w:tab w:val="left" w:pos="10260"/>
          <w:tab w:val="left" w:pos="10350"/>
        </w:tabs>
        <w:ind w:left="2160" w:hanging="270"/>
        <w:rPr>
          <w:rFonts w:ascii="Times New Roman" w:hAnsi="Times New Roman"/>
          <w:u w:val="single"/>
        </w:rPr>
      </w:pPr>
      <w:r w:rsidRPr="00E50D92">
        <w:rPr>
          <w:rFonts w:cs="Arial"/>
        </w:rPr>
        <w:t>1</w:t>
      </w:r>
      <w:r w:rsidR="005B2ECA" w:rsidRPr="00E50D92">
        <w:rPr>
          <w:rFonts w:cs="Arial"/>
        </w:rPr>
        <w:t>.</w:t>
      </w:r>
      <w:r w:rsidR="005B2ECA" w:rsidRPr="00E50D92">
        <w:rPr>
          <w:rFonts w:cs="Arial"/>
        </w:rPr>
        <w:tab/>
      </w:r>
      <w:r w:rsidRPr="00E50D92">
        <w:rPr>
          <w:rFonts w:cs="Arial"/>
        </w:rPr>
        <w:t>My address is</w:t>
      </w:r>
      <w:r w:rsidR="00701926">
        <w:rPr>
          <w:rFonts w:cs="Arial"/>
        </w:rPr>
        <w:t xml:space="preserve"> </w:t>
      </w:r>
      <w:r w:rsidR="007528C8">
        <w:rPr>
          <w:rFonts w:cs="Arial"/>
          <w:sz w:val="16"/>
          <w:szCs w:val="16"/>
        </w:rPr>
        <w:t>[</w:t>
      </w:r>
      <w:r w:rsidR="00C82649">
        <w:rPr>
          <w:rFonts w:cs="Arial"/>
          <w:sz w:val="16"/>
          <w:szCs w:val="16"/>
        </w:rPr>
        <w:t>Street A</w:t>
      </w:r>
      <w:r w:rsidR="00701926">
        <w:rPr>
          <w:rFonts w:cs="Arial"/>
          <w:sz w:val="16"/>
          <w:szCs w:val="16"/>
        </w:rPr>
        <w:t xml:space="preserve">ddress, </w:t>
      </w:r>
      <w:r w:rsidR="00701926" w:rsidRPr="00701926">
        <w:rPr>
          <w:rFonts w:cs="Arial"/>
          <w:sz w:val="16"/>
          <w:szCs w:val="16"/>
        </w:rPr>
        <w:t>City, State and Zip</w:t>
      </w:r>
      <w:r w:rsidR="007528C8">
        <w:rPr>
          <w:rFonts w:cs="Arial"/>
          <w:sz w:val="16"/>
          <w:szCs w:val="16"/>
        </w:rPr>
        <w:t>]</w:t>
      </w:r>
      <w:r w:rsidRPr="00E50D92">
        <w:rPr>
          <w:rFonts w:cs="Arial"/>
        </w:rPr>
        <w:t xml:space="preserve"> </w:t>
      </w:r>
      <w:r w:rsidR="00D0283A" w:rsidRPr="00E50D92">
        <w:rPr>
          <w:rFonts w:ascii="Times New Roman" w:hAnsi="Times New Roman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5" w:name="Text108"/>
      <w:r w:rsidR="00D0283A" w:rsidRPr="00E50D92">
        <w:rPr>
          <w:rFonts w:ascii="Times New Roman" w:hAnsi="Times New Roman"/>
          <w:u w:val="single"/>
        </w:rPr>
        <w:instrText xml:space="preserve"> FORMTEXT </w:instrText>
      </w:r>
      <w:r w:rsidR="00D0283A" w:rsidRPr="00E50D92">
        <w:rPr>
          <w:rFonts w:ascii="Times New Roman" w:hAnsi="Times New Roman"/>
          <w:u w:val="single"/>
        </w:rPr>
      </w:r>
      <w:r w:rsidR="00D0283A" w:rsidRPr="00E50D92">
        <w:rPr>
          <w:rFonts w:ascii="Times New Roman" w:hAnsi="Times New Roman"/>
          <w:u w:val="single"/>
        </w:rPr>
        <w:fldChar w:fldCharType="separate"/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D0283A" w:rsidRPr="00E50D92">
        <w:rPr>
          <w:rFonts w:ascii="Times New Roman" w:hAnsi="Times New Roman"/>
          <w:u w:val="single"/>
        </w:rPr>
        <w:fldChar w:fldCharType="end"/>
      </w:r>
      <w:bookmarkEnd w:id="5"/>
      <w:r w:rsidR="00D0283A" w:rsidRPr="00E50D92">
        <w:rPr>
          <w:rFonts w:ascii="Times New Roman" w:hAnsi="Times New Roman"/>
          <w:u w:val="single"/>
        </w:rPr>
        <w:tab/>
      </w:r>
    </w:p>
    <w:p w:rsidR="00EE4371" w:rsidRDefault="00D50160" w:rsidP="00D50160">
      <w:pPr>
        <w:tabs>
          <w:tab w:val="left" w:pos="2160"/>
          <w:tab w:val="left" w:pos="10260"/>
          <w:tab w:val="left" w:pos="10350"/>
        </w:tabs>
        <w:ind w:left="2160" w:hanging="27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EE4371">
        <w:rPr>
          <w:rFonts w:ascii="Times New Roman" w:hAnsi="Times New Roman"/>
          <w:u w:val="single"/>
        </w:rPr>
        <w:tab/>
      </w:r>
    </w:p>
    <w:p w:rsidR="003841AB" w:rsidRDefault="003841AB" w:rsidP="00D50160">
      <w:pPr>
        <w:tabs>
          <w:tab w:val="left" w:pos="2160"/>
          <w:tab w:val="left" w:pos="10260"/>
          <w:tab w:val="left" w:pos="10350"/>
        </w:tabs>
        <w:spacing w:line="160" w:lineRule="exact"/>
        <w:ind w:left="2160" w:hanging="270"/>
        <w:rPr>
          <w:rFonts w:cs="Arial"/>
        </w:rPr>
      </w:pPr>
    </w:p>
    <w:p w:rsidR="003F3262" w:rsidRDefault="003B5A45" w:rsidP="00D50160">
      <w:pPr>
        <w:tabs>
          <w:tab w:val="left" w:pos="2160"/>
          <w:tab w:val="left" w:pos="5490"/>
          <w:tab w:val="left" w:pos="10260"/>
          <w:tab w:val="left" w:pos="10350"/>
        </w:tabs>
        <w:ind w:left="2160" w:hanging="270"/>
        <w:rPr>
          <w:rFonts w:cs="Arial"/>
        </w:rPr>
      </w:pPr>
      <w:r>
        <w:rPr>
          <w:rFonts w:cs="Arial"/>
          <w:noProof/>
        </w:rPr>
        <w:pict>
          <v:shape id="_x0000_s1040" type="#_x0000_t202" style="position:absolute;left:0;text-align:left;margin-left:-24.75pt;margin-top:10pt;width:99pt;height:30.35pt;z-index:251656704">
            <v:textbox style="mso-next-textbox:#_x0000_s1040">
              <w:txbxContent>
                <w:p w:rsidR="006838DA" w:rsidRDefault="006838DA" w:rsidP="0007223B">
                  <w:pPr>
                    <w:pStyle w:val="cell"/>
                    <w:spacing w:line="200" w:lineRule="exact"/>
                  </w:pPr>
                  <w:r>
                    <w:t xml:space="preserve">In 3, enter the date and state of your birth.  </w:t>
                  </w:r>
                </w:p>
              </w:txbxContent>
            </v:textbox>
          </v:shape>
        </w:pict>
      </w:r>
      <w:r w:rsidR="00D35807">
        <w:rPr>
          <w:rFonts w:cs="Arial"/>
        </w:rPr>
        <w:t>2.</w:t>
      </w:r>
      <w:r w:rsidR="003841AB" w:rsidRPr="003841AB">
        <w:rPr>
          <w:rFonts w:cs="Arial"/>
        </w:rPr>
        <w:tab/>
      </w:r>
      <w:r w:rsidR="003841AB" w:rsidRPr="00D50160">
        <w:rPr>
          <w:rFonts w:cs="Arial"/>
        </w:rPr>
        <w:t xml:space="preserve">I </w:t>
      </w:r>
      <w:r w:rsidR="00D35807" w:rsidRPr="00D50160">
        <w:rPr>
          <w:rFonts w:cs="Arial"/>
        </w:rPr>
        <w:t>live</w:t>
      </w:r>
      <w:r w:rsidR="00D50160" w:rsidRPr="00D50160">
        <w:rPr>
          <w:rFonts w:cs="Arial"/>
        </w:rPr>
        <w:t xml:space="preserve"> in </w:t>
      </w:r>
      <w:r w:rsidR="00D50160" w:rsidRPr="00D50160">
        <w:rPr>
          <w:rFonts w:ascii="Times New Roman" w:hAnsi="Times New Roman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6" w:name="Text126"/>
      <w:r w:rsidR="00D50160" w:rsidRPr="00D50160">
        <w:rPr>
          <w:rFonts w:ascii="Times New Roman" w:hAnsi="Times New Roman"/>
          <w:u w:val="single"/>
        </w:rPr>
        <w:instrText xml:space="preserve"> FORMTEXT </w:instrText>
      </w:r>
      <w:r w:rsidR="00D50160" w:rsidRPr="00D50160">
        <w:rPr>
          <w:rFonts w:ascii="Times New Roman" w:hAnsi="Times New Roman"/>
          <w:u w:val="single"/>
        </w:rPr>
      </w:r>
      <w:r w:rsidR="00D50160" w:rsidRPr="00D50160">
        <w:rPr>
          <w:rFonts w:ascii="Times New Roman" w:hAnsi="Times New Roman"/>
          <w:u w:val="single"/>
        </w:rPr>
        <w:fldChar w:fldCharType="separate"/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D50160" w:rsidRPr="00D50160">
        <w:rPr>
          <w:rFonts w:ascii="Times New Roman" w:hAnsi="Times New Roman"/>
          <w:u w:val="single"/>
        </w:rPr>
        <w:fldChar w:fldCharType="end"/>
      </w:r>
      <w:bookmarkEnd w:id="6"/>
      <w:r w:rsidR="00D50160" w:rsidRPr="00D50160">
        <w:rPr>
          <w:rFonts w:ascii="Times New Roman" w:hAnsi="Times New Roman"/>
          <w:u w:val="single"/>
        </w:rPr>
        <w:tab/>
      </w:r>
      <w:r w:rsidR="003841AB" w:rsidRPr="00D50160">
        <w:rPr>
          <w:rFonts w:cs="Arial"/>
        </w:rPr>
        <w:t xml:space="preserve"> County</w:t>
      </w:r>
      <w:r w:rsidR="00D35807" w:rsidRPr="00D50160">
        <w:rPr>
          <w:rFonts w:cs="Arial"/>
        </w:rPr>
        <w:t>, Wisconsin</w:t>
      </w:r>
      <w:r w:rsidR="003841AB" w:rsidRPr="00D50160">
        <w:rPr>
          <w:rFonts w:cs="Arial"/>
        </w:rPr>
        <w:t>.</w:t>
      </w:r>
    </w:p>
    <w:p w:rsidR="003841AB" w:rsidRPr="003841AB" w:rsidRDefault="003841AB" w:rsidP="00D50160">
      <w:pPr>
        <w:tabs>
          <w:tab w:val="left" w:pos="2160"/>
          <w:tab w:val="left" w:pos="10260"/>
          <w:tab w:val="left" w:pos="10350"/>
        </w:tabs>
        <w:spacing w:line="160" w:lineRule="exact"/>
        <w:ind w:left="2160" w:hanging="270"/>
        <w:rPr>
          <w:rFonts w:cs="Arial"/>
        </w:rPr>
      </w:pPr>
    </w:p>
    <w:p w:rsidR="003F3262" w:rsidRPr="00660FC2" w:rsidRDefault="00D35807" w:rsidP="00D50160">
      <w:pPr>
        <w:tabs>
          <w:tab w:val="left" w:pos="2160"/>
          <w:tab w:val="left" w:pos="3240"/>
          <w:tab w:val="left" w:pos="6210"/>
          <w:tab w:val="left" w:pos="10260"/>
          <w:tab w:val="left" w:pos="10350"/>
        </w:tabs>
        <w:ind w:left="2160" w:hanging="270"/>
        <w:rPr>
          <w:rFonts w:ascii="Times New Roman" w:hAnsi="Times New Roman"/>
        </w:rPr>
      </w:pPr>
      <w:r>
        <w:rPr>
          <w:rFonts w:cs="Arial"/>
        </w:rPr>
        <w:t>3</w:t>
      </w:r>
      <w:r w:rsidR="005B2ECA" w:rsidRPr="00E50D92">
        <w:rPr>
          <w:rFonts w:cs="Arial"/>
        </w:rPr>
        <w:t>.</w:t>
      </w:r>
      <w:r w:rsidR="005B2ECA" w:rsidRPr="00E50D92">
        <w:rPr>
          <w:rFonts w:cs="Arial"/>
        </w:rPr>
        <w:tab/>
      </w:r>
      <w:r w:rsidR="00AB3939" w:rsidRPr="00E50D92">
        <w:rPr>
          <w:rFonts w:cs="Arial"/>
        </w:rPr>
        <w:t>I was bo</w:t>
      </w:r>
      <w:r w:rsidR="002F60B4" w:rsidRPr="00E50D92">
        <w:rPr>
          <w:rFonts w:cs="Arial"/>
        </w:rPr>
        <w:t xml:space="preserve">rn </w:t>
      </w:r>
      <w:r w:rsidR="00A43851">
        <w:rPr>
          <w:rFonts w:cs="Arial"/>
        </w:rPr>
        <w:t xml:space="preserve">on </w:t>
      </w:r>
      <w:r w:rsidR="007528C8">
        <w:rPr>
          <w:rFonts w:cs="Arial"/>
          <w:sz w:val="16"/>
          <w:szCs w:val="16"/>
        </w:rPr>
        <w:t>[</w:t>
      </w:r>
      <w:r w:rsidR="00701926">
        <w:rPr>
          <w:rFonts w:cs="Arial"/>
          <w:sz w:val="16"/>
          <w:szCs w:val="16"/>
        </w:rPr>
        <w:t>D</w:t>
      </w:r>
      <w:r w:rsidR="007528C8">
        <w:rPr>
          <w:rFonts w:cs="Arial"/>
          <w:sz w:val="16"/>
          <w:szCs w:val="16"/>
        </w:rPr>
        <w:t>ate]</w:t>
      </w:r>
      <w:r w:rsidR="008B21C7">
        <w:rPr>
          <w:rFonts w:cs="Arial"/>
          <w:sz w:val="16"/>
          <w:szCs w:val="16"/>
        </w:rPr>
        <w:t xml:space="preserve"> </w:t>
      </w:r>
      <w:r w:rsidR="00A43851">
        <w:rPr>
          <w:rFonts w:cs="Arial"/>
          <w:sz w:val="16"/>
          <w:szCs w:val="16"/>
        </w:rPr>
        <w:t xml:space="preserve"> </w:t>
      </w:r>
      <w:r w:rsidR="00A43851">
        <w:rPr>
          <w:rFonts w:ascii="Times New Roman" w:hAnsi="Times New Roman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7" w:name="Text118"/>
      <w:r w:rsidR="00A43851">
        <w:rPr>
          <w:rFonts w:ascii="Times New Roman" w:hAnsi="Times New Roman"/>
          <w:u w:val="single"/>
        </w:rPr>
        <w:instrText xml:space="preserve"> FORMTEXT </w:instrText>
      </w:r>
      <w:r w:rsidR="00A43851">
        <w:rPr>
          <w:rFonts w:ascii="Times New Roman" w:hAnsi="Times New Roman"/>
          <w:u w:val="single"/>
        </w:rPr>
      </w:r>
      <w:r w:rsidR="00A43851">
        <w:rPr>
          <w:rFonts w:ascii="Times New Roman" w:hAnsi="Times New Roman"/>
          <w:u w:val="single"/>
        </w:rPr>
        <w:fldChar w:fldCharType="separate"/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A43851">
        <w:rPr>
          <w:rFonts w:ascii="Times New Roman" w:hAnsi="Times New Roman"/>
          <w:u w:val="single"/>
        </w:rPr>
        <w:fldChar w:fldCharType="end"/>
      </w:r>
      <w:bookmarkEnd w:id="7"/>
      <w:r w:rsidR="00A43851">
        <w:rPr>
          <w:rFonts w:ascii="Times New Roman" w:hAnsi="Times New Roman"/>
          <w:u w:val="single"/>
        </w:rPr>
        <w:tab/>
      </w:r>
      <w:r w:rsidR="00A43851">
        <w:rPr>
          <w:rFonts w:cs="Arial"/>
        </w:rPr>
        <w:t xml:space="preserve"> </w:t>
      </w:r>
      <w:r w:rsidR="002F60B4" w:rsidRPr="00E50D92">
        <w:rPr>
          <w:rFonts w:cs="Arial"/>
        </w:rPr>
        <w:t xml:space="preserve">in the </w:t>
      </w:r>
      <w:r w:rsidR="00F23850">
        <w:rPr>
          <w:rFonts w:cs="Arial"/>
        </w:rPr>
        <w:t>s</w:t>
      </w:r>
      <w:r w:rsidR="002F60B4" w:rsidRPr="00E50D92">
        <w:rPr>
          <w:rFonts w:cs="Arial"/>
        </w:rPr>
        <w:t>tate of</w:t>
      </w:r>
      <w:r w:rsidR="00660FC2">
        <w:rPr>
          <w:rFonts w:cs="Arial"/>
        </w:rPr>
        <w:t xml:space="preserve"> </w:t>
      </w:r>
      <w:r w:rsidR="002F60B4" w:rsidRPr="00E50D92">
        <w:rPr>
          <w:rFonts w:cs="Arial"/>
        </w:rPr>
        <w:t xml:space="preserve"> </w:t>
      </w:r>
      <w:r w:rsidR="00A43851" w:rsidRPr="00A43851">
        <w:rPr>
          <w:rFonts w:ascii="Times New Roman" w:hAnsi="Times New Roman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8" w:name="Text119"/>
      <w:r w:rsidR="00A43851" w:rsidRPr="00A43851">
        <w:rPr>
          <w:rFonts w:ascii="Times New Roman" w:hAnsi="Times New Roman"/>
          <w:u w:val="single"/>
        </w:rPr>
        <w:instrText xml:space="preserve"> FORMTEXT </w:instrText>
      </w:r>
      <w:r w:rsidR="00A43851" w:rsidRPr="00A43851">
        <w:rPr>
          <w:rFonts w:ascii="Times New Roman" w:hAnsi="Times New Roman"/>
          <w:u w:val="single"/>
        </w:rPr>
      </w:r>
      <w:r w:rsidR="00A43851" w:rsidRPr="00A43851">
        <w:rPr>
          <w:rFonts w:ascii="Times New Roman" w:hAnsi="Times New Roman"/>
          <w:u w:val="single"/>
        </w:rPr>
        <w:fldChar w:fldCharType="separate"/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A43851" w:rsidRPr="00A43851">
        <w:rPr>
          <w:rFonts w:ascii="Times New Roman" w:hAnsi="Times New Roman"/>
          <w:u w:val="single"/>
        </w:rPr>
        <w:fldChar w:fldCharType="end"/>
      </w:r>
      <w:bookmarkEnd w:id="8"/>
      <w:r w:rsidR="00A43851">
        <w:rPr>
          <w:rFonts w:ascii="Times New Roman" w:hAnsi="Times New Roman"/>
          <w:u w:val="single"/>
        </w:rPr>
        <w:tab/>
      </w:r>
      <w:r w:rsidR="00A43851">
        <w:rPr>
          <w:rFonts w:ascii="Times New Roman" w:hAnsi="Times New Roman"/>
        </w:rPr>
        <w:t>.</w:t>
      </w:r>
      <w:r w:rsidR="002F60B4" w:rsidRPr="00E50D92">
        <w:rPr>
          <w:rFonts w:cs="Arial"/>
        </w:rPr>
        <w:t xml:space="preserve"> </w:t>
      </w:r>
    </w:p>
    <w:p w:rsidR="003F3262" w:rsidRPr="00F511FC" w:rsidRDefault="003B5A45" w:rsidP="00D50160">
      <w:pPr>
        <w:tabs>
          <w:tab w:val="left" w:pos="2160"/>
          <w:tab w:val="left" w:pos="10260"/>
          <w:tab w:val="left" w:pos="10350"/>
        </w:tabs>
        <w:spacing w:line="160" w:lineRule="exact"/>
        <w:ind w:left="2160" w:hanging="270"/>
        <w:rPr>
          <w:rFonts w:ascii="Times New Roman" w:hAnsi="Times New Roman"/>
        </w:rPr>
      </w:pPr>
      <w:r>
        <w:rPr>
          <w:rFonts w:cs="Arial"/>
          <w:noProof/>
        </w:rPr>
        <w:pict>
          <v:shape id="_x0000_s1041" type="#_x0000_t202" style="position:absolute;left:0;text-align:left;margin-left:-24.75pt;margin-top:3.15pt;width:99pt;height:90.15pt;z-index:251657728">
            <v:textbox style="mso-next-textbox:#_x0000_s1041">
              <w:txbxContent>
                <w:p w:rsidR="006838DA" w:rsidRPr="00F511FC" w:rsidRDefault="006838DA" w:rsidP="0084496E">
                  <w:pPr>
                    <w:pStyle w:val="cell"/>
                    <w:ind w:right="-127"/>
                  </w:pPr>
                  <w:r w:rsidRPr="00F511FC">
                    <w:t>In 4, enter the state that the birth certificate was issued</w:t>
                  </w:r>
                  <w:r>
                    <w:t xml:space="preserve"> and name as it appears on the birth certificate</w:t>
                  </w:r>
                  <w:r w:rsidRPr="00F511FC">
                    <w:t>.</w:t>
                  </w:r>
                </w:p>
                <w:p w:rsidR="006838DA" w:rsidRDefault="006838DA" w:rsidP="00D50160">
                  <w:pPr>
                    <w:pStyle w:val="cell"/>
                    <w:ind w:right="-127"/>
                  </w:pPr>
                  <w:r w:rsidRPr="00F511FC">
                    <w:t>In 5, enter</w:t>
                  </w:r>
                  <w:r>
                    <w:t xml:space="preserve"> </w:t>
                  </w:r>
                  <w:r w:rsidRPr="00E50D92">
                    <w:t>your job title.</w:t>
                  </w:r>
                </w:p>
              </w:txbxContent>
            </v:textbox>
          </v:shape>
        </w:pict>
      </w:r>
    </w:p>
    <w:p w:rsidR="0074434A" w:rsidRPr="00B045B3" w:rsidRDefault="00660FC2" w:rsidP="00D50160">
      <w:pPr>
        <w:tabs>
          <w:tab w:val="left" w:pos="2160"/>
          <w:tab w:val="left" w:pos="10260"/>
          <w:tab w:val="left" w:pos="10350"/>
        </w:tabs>
        <w:ind w:left="2160" w:hanging="270"/>
        <w:rPr>
          <w:rFonts w:ascii="Times New Roman" w:hAnsi="Times New Roman"/>
        </w:rPr>
      </w:pPr>
      <w:r w:rsidRPr="00F511FC">
        <w:rPr>
          <w:rFonts w:cs="Arial"/>
        </w:rPr>
        <w:t>4</w:t>
      </w:r>
      <w:r w:rsidR="005B2ECA" w:rsidRPr="00F511FC">
        <w:rPr>
          <w:rFonts w:cs="Arial"/>
        </w:rPr>
        <w:t>.</w:t>
      </w:r>
      <w:r w:rsidR="005B2ECA" w:rsidRPr="00F511FC">
        <w:rPr>
          <w:rFonts w:cs="Arial"/>
        </w:rPr>
        <w:tab/>
      </w:r>
      <w:r w:rsidR="0074434A" w:rsidRPr="00F511FC">
        <w:rPr>
          <w:rFonts w:cs="Arial"/>
        </w:rPr>
        <w:t xml:space="preserve">My birth certificate was issued in the state of  </w:t>
      </w:r>
      <w:r w:rsidR="0074434A" w:rsidRPr="00F511FC">
        <w:rPr>
          <w:rFonts w:ascii="Times New Roman" w:hAnsi="Times New Roman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9" w:name="Text121"/>
      <w:r w:rsidR="0074434A" w:rsidRPr="00F511FC">
        <w:rPr>
          <w:rFonts w:ascii="Times New Roman" w:hAnsi="Times New Roman"/>
          <w:u w:val="single"/>
        </w:rPr>
        <w:instrText xml:space="preserve"> FORMTEXT </w:instrText>
      </w:r>
      <w:r w:rsidR="0074434A" w:rsidRPr="00F511FC">
        <w:rPr>
          <w:rFonts w:ascii="Times New Roman" w:hAnsi="Times New Roman"/>
          <w:u w:val="single"/>
        </w:rPr>
      </w:r>
      <w:r w:rsidR="0074434A" w:rsidRPr="00F511FC">
        <w:rPr>
          <w:rFonts w:ascii="Times New Roman" w:hAnsi="Times New Roman"/>
          <w:u w:val="single"/>
        </w:rPr>
        <w:fldChar w:fldCharType="separate"/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74434A" w:rsidRPr="00F511FC">
        <w:rPr>
          <w:rFonts w:ascii="Times New Roman" w:hAnsi="Times New Roman"/>
          <w:u w:val="single"/>
        </w:rPr>
        <w:fldChar w:fldCharType="end"/>
      </w:r>
      <w:bookmarkEnd w:id="9"/>
      <w:r w:rsidR="0074434A" w:rsidRPr="00F511FC">
        <w:rPr>
          <w:rFonts w:ascii="Times New Roman" w:hAnsi="Times New Roman"/>
          <w:u w:val="single"/>
        </w:rPr>
        <w:tab/>
      </w:r>
      <w:r w:rsidR="00D35807">
        <w:rPr>
          <w:rFonts w:ascii="Times New Roman" w:hAnsi="Times New Roman"/>
        </w:rPr>
        <w:t xml:space="preserve"> </w:t>
      </w:r>
      <w:r w:rsidR="00D35807" w:rsidRPr="00D35807">
        <w:rPr>
          <w:rFonts w:cs="Arial"/>
        </w:rPr>
        <w:t>and the</w:t>
      </w:r>
      <w:r w:rsidR="00D35807">
        <w:rPr>
          <w:rFonts w:ascii="Times New Roman" w:hAnsi="Times New Roman"/>
        </w:rPr>
        <w:t xml:space="preserve"> </w:t>
      </w:r>
      <w:r w:rsidR="00D35807" w:rsidRPr="00F511FC">
        <w:rPr>
          <w:rFonts w:cs="Arial"/>
        </w:rPr>
        <w:t xml:space="preserve">name that appears on my birth certificate is  </w:t>
      </w:r>
      <w:r w:rsidR="00D35807" w:rsidRPr="00F511FC">
        <w:rPr>
          <w:rFonts w:ascii="Times New Roman" w:hAnsi="Times New Roman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0" w:name="Text120"/>
      <w:r w:rsidR="00D35807" w:rsidRPr="00F511FC">
        <w:rPr>
          <w:rFonts w:ascii="Times New Roman" w:hAnsi="Times New Roman"/>
          <w:u w:val="single"/>
        </w:rPr>
        <w:instrText xml:space="preserve"> FORMTEXT </w:instrText>
      </w:r>
      <w:r w:rsidR="00D35807" w:rsidRPr="00F511FC">
        <w:rPr>
          <w:rFonts w:ascii="Times New Roman" w:hAnsi="Times New Roman"/>
          <w:u w:val="single"/>
        </w:rPr>
      </w:r>
      <w:r w:rsidR="00D35807" w:rsidRPr="00F511FC">
        <w:rPr>
          <w:rFonts w:ascii="Times New Roman" w:hAnsi="Times New Roman"/>
          <w:u w:val="single"/>
        </w:rPr>
        <w:fldChar w:fldCharType="separate"/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D35807" w:rsidRPr="00F511FC">
        <w:rPr>
          <w:rFonts w:ascii="Times New Roman" w:hAnsi="Times New Roman"/>
          <w:u w:val="single"/>
        </w:rPr>
        <w:fldChar w:fldCharType="end"/>
      </w:r>
      <w:bookmarkEnd w:id="10"/>
      <w:r w:rsidR="00D35807" w:rsidRPr="00F511FC">
        <w:rPr>
          <w:rFonts w:ascii="Times New Roman" w:hAnsi="Times New Roman"/>
          <w:u w:val="single"/>
        </w:rPr>
        <w:tab/>
      </w:r>
      <w:r w:rsidR="00B045B3">
        <w:rPr>
          <w:rFonts w:ascii="Times New Roman" w:hAnsi="Times New Roman"/>
        </w:rPr>
        <w:t>.</w:t>
      </w:r>
    </w:p>
    <w:p w:rsidR="0074434A" w:rsidRPr="00F511FC" w:rsidRDefault="0074434A" w:rsidP="00D50160">
      <w:pPr>
        <w:tabs>
          <w:tab w:val="left" w:pos="2160"/>
          <w:tab w:val="left" w:pos="10260"/>
          <w:tab w:val="left" w:pos="10350"/>
        </w:tabs>
        <w:spacing w:line="160" w:lineRule="exact"/>
        <w:ind w:left="2160" w:hanging="270"/>
        <w:rPr>
          <w:rFonts w:ascii="Times New Roman" w:hAnsi="Times New Roman"/>
          <w:u w:val="single"/>
        </w:rPr>
      </w:pPr>
    </w:p>
    <w:p w:rsidR="002F60B4" w:rsidRPr="00B045B3" w:rsidRDefault="0074434A" w:rsidP="00D50160">
      <w:pPr>
        <w:tabs>
          <w:tab w:val="left" w:pos="2160"/>
          <w:tab w:val="left" w:pos="10260"/>
          <w:tab w:val="left" w:pos="10350"/>
        </w:tabs>
        <w:ind w:left="2160" w:hanging="270"/>
        <w:rPr>
          <w:rFonts w:ascii="Times New Roman" w:hAnsi="Times New Roman"/>
        </w:rPr>
      </w:pPr>
      <w:r w:rsidRPr="00F511FC">
        <w:rPr>
          <w:rFonts w:cs="Arial"/>
        </w:rPr>
        <w:t>5.</w:t>
      </w:r>
      <w:r w:rsidRPr="00F511FC">
        <w:rPr>
          <w:rFonts w:cs="Arial"/>
        </w:rPr>
        <w:tab/>
      </w:r>
      <w:r w:rsidR="00AB3939" w:rsidRPr="00F511FC">
        <w:rPr>
          <w:rFonts w:cs="Arial"/>
        </w:rPr>
        <w:t xml:space="preserve">My current </w:t>
      </w:r>
      <w:r w:rsidR="00724848" w:rsidRPr="00F511FC">
        <w:rPr>
          <w:rFonts w:cs="Arial"/>
        </w:rPr>
        <w:t>job</w:t>
      </w:r>
      <w:r w:rsidR="00AB3939" w:rsidRPr="00F511FC">
        <w:rPr>
          <w:rFonts w:cs="Arial"/>
        </w:rPr>
        <w:t xml:space="preserve"> is</w:t>
      </w:r>
      <w:r w:rsidR="00660FC2" w:rsidRPr="00F511FC">
        <w:rPr>
          <w:rFonts w:cs="Arial"/>
        </w:rPr>
        <w:t xml:space="preserve"> </w:t>
      </w:r>
      <w:r w:rsidR="00AB3939" w:rsidRPr="00F511FC">
        <w:rPr>
          <w:rFonts w:cs="Arial"/>
        </w:rPr>
        <w:t xml:space="preserve"> </w:t>
      </w:r>
      <w:r w:rsidR="002F60B4" w:rsidRPr="00F511FC">
        <w:rPr>
          <w:rFonts w:ascii="Times New Roman" w:hAnsi="Times New Roman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" w:name="Text112"/>
      <w:r w:rsidR="002F60B4" w:rsidRPr="00F511FC">
        <w:rPr>
          <w:rFonts w:ascii="Times New Roman" w:hAnsi="Times New Roman"/>
          <w:u w:val="single"/>
        </w:rPr>
        <w:instrText xml:space="preserve"> FORMTEXT </w:instrText>
      </w:r>
      <w:r w:rsidR="002F60B4" w:rsidRPr="00F511FC">
        <w:rPr>
          <w:rFonts w:ascii="Times New Roman" w:hAnsi="Times New Roman"/>
          <w:u w:val="single"/>
        </w:rPr>
      </w:r>
      <w:r w:rsidR="002F60B4" w:rsidRPr="00F511FC">
        <w:rPr>
          <w:rFonts w:ascii="Times New Roman" w:hAnsi="Times New Roman"/>
          <w:u w:val="single"/>
        </w:rPr>
        <w:fldChar w:fldCharType="separate"/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2F60B4" w:rsidRPr="00F511FC">
        <w:rPr>
          <w:rFonts w:ascii="Times New Roman" w:hAnsi="Times New Roman"/>
          <w:u w:val="single"/>
        </w:rPr>
        <w:fldChar w:fldCharType="end"/>
      </w:r>
      <w:bookmarkEnd w:id="11"/>
      <w:r w:rsidR="002F60B4" w:rsidRPr="00F511FC">
        <w:rPr>
          <w:rFonts w:ascii="Times New Roman" w:hAnsi="Times New Roman"/>
          <w:u w:val="single"/>
        </w:rPr>
        <w:tab/>
      </w:r>
      <w:r w:rsidR="00B045B3">
        <w:rPr>
          <w:rFonts w:ascii="Times New Roman" w:hAnsi="Times New Roman"/>
        </w:rPr>
        <w:t>.</w:t>
      </w:r>
    </w:p>
    <w:p w:rsidR="008B21C7" w:rsidRPr="00F511FC" w:rsidRDefault="008B21C7" w:rsidP="00D50160">
      <w:pPr>
        <w:tabs>
          <w:tab w:val="left" w:pos="2160"/>
          <w:tab w:val="left" w:pos="10260"/>
          <w:tab w:val="left" w:pos="10350"/>
        </w:tabs>
        <w:spacing w:line="160" w:lineRule="exact"/>
        <w:ind w:left="2160" w:hanging="270"/>
        <w:rPr>
          <w:rFonts w:ascii="Times New Roman" w:hAnsi="Times New Roman"/>
          <w:u w:val="single"/>
        </w:rPr>
      </w:pPr>
    </w:p>
    <w:p w:rsidR="002F60B4" w:rsidRPr="00F511FC" w:rsidRDefault="0074434A" w:rsidP="00D50160">
      <w:pPr>
        <w:tabs>
          <w:tab w:val="left" w:pos="2160"/>
          <w:tab w:val="left" w:pos="2700"/>
          <w:tab w:val="left" w:pos="10260"/>
          <w:tab w:val="left" w:pos="10350"/>
        </w:tabs>
        <w:ind w:left="2700" w:hanging="810"/>
        <w:rPr>
          <w:rFonts w:cs="Arial"/>
        </w:rPr>
      </w:pPr>
      <w:r w:rsidRPr="00F511FC">
        <w:rPr>
          <w:rFonts w:cs="Arial"/>
        </w:rPr>
        <w:t>6</w:t>
      </w:r>
      <w:r w:rsidR="00AB3939" w:rsidRPr="00F511FC">
        <w:rPr>
          <w:rFonts w:cs="Arial"/>
        </w:rPr>
        <w:t>.</w:t>
      </w:r>
      <w:r w:rsidR="005B2ECA" w:rsidRPr="00F511FC">
        <w:rPr>
          <w:rFonts w:cs="Arial"/>
        </w:rPr>
        <w:tab/>
      </w:r>
      <w:r w:rsidR="002F60B4" w:rsidRPr="00F511FC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2F60B4" w:rsidRPr="00F511FC">
        <w:rPr>
          <w:rFonts w:cs="Arial"/>
        </w:rPr>
        <w:instrText xml:space="preserve"> FORMCHECKBOX </w:instrText>
      </w:r>
      <w:r w:rsidR="003B5A45">
        <w:rPr>
          <w:rFonts w:cs="Arial"/>
        </w:rPr>
      </w:r>
      <w:r w:rsidR="003B5A45">
        <w:rPr>
          <w:rFonts w:cs="Arial"/>
        </w:rPr>
        <w:fldChar w:fldCharType="separate"/>
      </w:r>
      <w:r w:rsidR="002F60B4" w:rsidRPr="00F511FC">
        <w:rPr>
          <w:rFonts w:cs="Arial"/>
        </w:rPr>
        <w:fldChar w:fldCharType="end"/>
      </w:r>
      <w:bookmarkEnd w:id="12"/>
      <w:r w:rsidR="00D50160">
        <w:rPr>
          <w:rFonts w:cs="Arial"/>
        </w:rPr>
        <w:t xml:space="preserve"> </w:t>
      </w:r>
      <w:r w:rsidR="007528C8">
        <w:rPr>
          <w:rFonts w:cs="Arial"/>
        </w:rPr>
        <w:t>A</w:t>
      </w:r>
      <w:r w:rsidR="002F60B4" w:rsidRPr="00F511FC">
        <w:rPr>
          <w:rFonts w:cs="Arial"/>
        </w:rPr>
        <w:t>.</w:t>
      </w:r>
      <w:r w:rsidR="00005578" w:rsidRPr="00F511FC">
        <w:rPr>
          <w:rFonts w:cs="Arial"/>
        </w:rPr>
        <w:t xml:space="preserve"> </w:t>
      </w:r>
      <w:r w:rsidR="002F60B4" w:rsidRPr="00F511FC">
        <w:rPr>
          <w:rFonts w:cs="Arial"/>
        </w:rPr>
        <w:t xml:space="preserve">I </w:t>
      </w:r>
      <w:r w:rsidR="00724848" w:rsidRPr="00F511FC">
        <w:rPr>
          <w:rFonts w:cs="Arial"/>
        </w:rPr>
        <w:t>do not work in a job</w:t>
      </w:r>
      <w:r w:rsidR="00AB3939" w:rsidRPr="00F511FC">
        <w:rPr>
          <w:rFonts w:cs="Arial"/>
        </w:rPr>
        <w:t xml:space="preserve"> for which a license has been </w:t>
      </w:r>
      <w:r w:rsidR="00A43851" w:rsidRPr="00F511FC">
        <w:rPr>
          <w:rFonts w:cs="Arial"/>
        </w:rPr>
        <w:t>required</w:t>
      </w:r>
      <w:r w:rsidR="00F23850" w:rsidRPr="00F511FC">
        <w:rPr>
          <w:rFonts w:cs="Arial"/>
        </w:rPr>
        <w:t xml:space="preserve"> by any s</w:t>
      </w:r>
      <w:r w:rsidR="002F60B4" w:rsidRPr="00F511FC">
        <w:rPr>
          <w:rFonts w:cs="Arial"/>
        </w:rPr>
        <w:t>tate</w:t>
      </w:r>
      <w:r w:rsidR="00005578" w:rsidRPr="00F511FC">
        <w:rPr>
          <w:rFonts w:cs="Arial"/>
        </w:rPr>
        <w:t>, or my only professional license is to teach in the public schools in this state.</w:t>
      </w:r>
    </w:p>
    <w:p w:rsidR="00AB3939" w:rsidRPr="00F511FC" w:rsidRDefault="003B5A45" w:rsidP="00D50160">
      <w:pPr>
        <w:tabs>
          <w:tab w:val="left" w:pos="2160"/>
          <w:tab w:val="left" w:pos="2700"/>
          <w:tab w:val="left" w:pos="2880"/>
          <w:tab w:val="left" w:pos="10260"/>
          <w:tab w:val="left" w:pos="10350"/>
        </w:tabs>
        <w:ind w:left="2700" w:hanging="540"/>
        <w:rPr>
          <w:rFonts w:cs="Arial"/>
        </w:rPr>
      </w:pPr>
      <w:r>
        <w:rPr>
          <w:rFonts w:cs="Arial"/>
          <w:noProof/>
        </w:rPr>
        <w:pict>
          <v:shape id="_x0000_s1049" type="#_x0000_t202" style="position:absolute;left:0;text-align:left;margin-left:-24.75pt;margin-top:4.55pt;width:99pt;height:38.5pt;z-index:251659776">
            <v:textbox style="mso-next-textbox:#_x0000_s1049">
              <w:txbxContent>
                <w:p w:rsidR="006838DA" w:rsidRPr="00005578" w:rsidRDefault="006838DA" w:rsidP="00D50160">
                  <w:pPr>
                    <w:spacing w:line="20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11FC">
                    <w:rPr>
                      <w:rFonts w:ascii="Times New Roman" w:hAnsi="Times New Roman"/>
                      <w:sz w:val="18"/>
                      <w:szCs w:val="18"/>
                    </w:rPr>
                    <w:t>In 6, check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 or b.</w:t>
                  </w:r>
                  <w:r w:rsidRPr="00D5016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F511FC">
                    <w:rPr>
                      <w:rFonts w:ascii="Times New Roman" w:hAnsi="Times New Roman"/>
                      <w:sz w:val="18"/>
                      <w:szCs w:val="18"/>
                    </w:rPr>
                    <w:t>In 7, check</w:t>
                  </w:r>
                  <w:r w:rsidRPr="00005578">
                    <w:rPr>
                      <w:rFonts w:ascii="Times New Roman" w:hAnsi="Times New Roman"/>
                      <w:sz w:val="18"/>
                      <w:szCs w:val="18"/>
                    </w:rPr>
                    <w:t xml:space="preserve"> the appropriate box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6838DA" w:rsidRPr="00005578" w:rsidRDefault="006838D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F60B4" w:rsidRPr="00F511FC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2F60B4" w:rsidRPr="00F511FC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2F60B4" w:rsidRPr="00F511FC">
        <w:rPr>
          <w:rFonts w:cs="Arial"/>
        </w:rPr>
        <w:fldChar w:fldCharType="end"/>
      </w:r>
      <w:bookmarkEnd w:id="13"/>
      <w:r w:rsidR="007528C8">
        <w:rPr>
          <w:rFonts w:cs="Arial"/>
        </w:rPr>
        <w:t xml:space="preserve"> B</w:t>
      </w:r>
      <w:r w:rsidR="002F60B4" w:rsidRPr="00F511FC">
        <w:rPr>
          <w:rFonts w:cs="Arial"/>
        </w:rPr>
        <w:t xml:space="preserve">. I </w:t>
      </w:r>
      <w:r w:rsidR="00724848" w:rsidRPr="00F511FC">
        <w:rPr>
          <w:rFonts w:cs="Arial"/>
        </w:rPr>
        <w:t>do work in a job</w:t>
      </w:r>
      <w:r w:rsidR="002F60B4" w:rsidRPr="00F511FC">
        <w:rPr>
          <w:rFonts w:cs="Arial"/>
        </w:rPr>
        <w:t xml:space="preserve"> (other than a licensed teacher in </w:t>
      </w:r>
      <w:smartTag w:uri="urn:schemas-microsoft-com:office:smarttags" w:element="place">
        <w:r w:rsidR="00F23850" w:rsidRPr="00F511FC">
          <w:rPr>
            <w:rFonts w:cs="Arial"/>
          </w:rPr>
          <w:t>Wisconsin</w:t>
        </w:r>
      </w:smartTag>
      <w:r w:rsidR="00F23850" w:rsidRPr="00F511FC">
        <w:rPr>
          <w:rFonts w:cs="Arial"/>
        </w:rPr>
        <w:t xml:space="preserve"> </w:t>
      </w:r>
      <w:r w:rsidR="002F60B4" w:rsidRPr="00F511FC">
        <w:rPr>
          <w:rFonts w:cs="Arial"/>
        </w:rPr>
        <w:t xml:space="preserve">public schools) for which a license has been </w:t>
      </w:r>
      <w:r w:rsidR="00A43851" w:rsidRPr="00F511FC">
        <w:rPr>
          <w:rFonts w:cs="Arial"/>
        </w:rPr>
        <w:t>required</w:t>
      </w:r>
      <w:r w:rsidR="00F23850" w:rsidRPr="00F511FC">
        <w:rPr>
          <w:rFonts w:cs="Arial"/>
        </w:rPr>
        <w:t xml:space="preserve"> by any s</w:t>
      </w:r>
      <w:r w:rsidR="00005578" w:rsidRPr="00F511FC">
        <w:rPr>
          <w:rFonts w:cs="Arial"/>
        </w:rPr>
        <w:t>tate</w:t>
      </w:r>
      <w:r w:rsidR="002F60B4" w:rsidRPr="00F511FC">
        <w:rPr>
          <w:rFonts w:cs="Arial"/>
        </w:rPr>
        <w:t xml:space="preserve">.  However, I have notified the state board or commission for my profession and they do not object to my proposed </w:t>
      </w:r>
      <w:r w:rsidR="00270780" w:rsidRPr="00F511FC">
        <w:rPr>
          <w:rFonts w:cs="Arial"/>
        </w:rPr>
        <w:t>name change</w:t>
      </w:r>
      <w:r w:rsidR="002F60B4" w:rsidRPr="00F511FC">
        <w:rPr>
          <w:rFonts w:cs="Arial"/>
        </w:rPr>
        <w:t>.</w:t>
      </w:r>
    </w:p>
    <w:p w:rsidR="00005578" w:rsidRPr="00F511FC" w:rsidRDefault="003B5A45" w:rsidP="00D50160">
      <w:pPr>
        <w:tabs>
          <w:tab w:val="left" w:pos="2160"/>
          <w:tab w:val="left" w:pos="2700"/>
          <w:tab w:val="left" w:pos="2970"/>
          <w:tab w:val="left" w:pos="10260"/>
          <w:tab w:val="left" w:pos="10350"/>
        </w:tabs>
        <w:spacing w:line="160" w:lineRule="exact"/>
        <w:ind w:left="2160" w:hanging="270"/>
        <w:rPr>
          <w:rFonts w:cs="Arial"/>
        </w:rPr>
      </w:pPr>
      <w:r>
        <w:rPr>
          <w:rFonts w:cs="Arial"/>
          <w:noProof/>
        </w:rPr>
        <w:pict>
          <v:shape id="_x0000_s1044" type="#_x0000_t202" style="position:absolute;left:0;text-align:left;margin-left:-24.75pt;margin-top:3.8pt;width:99pt;height:87.25pt;z-index:251658752">
            <v:textbox style="mso-next-textbox:#_x0000_s1044">
              <w:txbxContent>
                <w:p w:rsidR="006838DA" w:rsidRPr="00D0283A" w:rsidRDefault="006838DA" w:rsidP="00660FC2">
                  <w:pPr>
                    <w:spacing w:line="20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11FC">
                    <w:rPr>
                      <w:rFonts w:ascii="Times New Roman" w:hAnsi="Times New Roman"/>
                      <w:sz w:val="18"/>
                      <w:szCs w:val="18"/>
                    </w:rPr>
                    <w:t>In 8, enter</w:t>
                  </w:r>
                  <w:r w:rsidRPr="008D724B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your proposed new name</w:t>
                  </w:r>
                  <w:r w:rsidRPr="00D0283A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6838DA" w:rsidRDefault="006838DA" w:rsidP="00660FC2">
                  <w:pPr>
                    <w:spacing w:line="20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Enter</w:t>
                  </w:r>
                  <w:r w:rsidRPr="00D0283A">
                    <w:rPr>
                      <w:rFonts w:ascii="Times New Roman" w:hAnsi="Times New Roman"/>
                      <w:sz w:val="18"/>
                      <w:szCs w:val="18"/>
                    </w:rPr>
                    <w:t xml:space="preserve"> the reason(s) you want to change your name.</w:t>
                  </w:r>
                </w:p>
                <w:p w:rsidR="006838DA" w:rsidRPr="007528C8" w:rsidRDefault="006838DA" w:rsidP="007528C8">
                  <w:pPr>
                    <w:spacing w:line="200" w:lineRule="exact"/>
                    <w:ind w:right="-12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528C8">
                    <w:rPr>
                      <w:rFonts w:ascii="Times New Roman" w:hAnsi="Times New Roman"/>
                      <w:sz w:val="18"/>
                      <w:szCs w:val="18"/>
                    </w:rPr>
                    <w:t>Check 9 if you want your name changed on your WI birth certificate.</w:t>
                  </w:r>
                </w:p>
              </w:txbxContent>
            </v:textbox>
          </v:shape>
        </w:pict>
      </w:r>
    </w:p>
    <w:p w:rsidR="003F3262" w:rsidRPr="00F511FC" w:rsidRDefault="0074434A" w:rsidP="00D50160">
      <w:pPr>
        <w:tabs>
          <w:tab w:val="left" w:pos="2160"/>
          <w:tab w:val="left" w:pos="10260"/>
          <w:tab w:val="left" w:pos="10350"/>
        </w:tabs>
        <w:spacing w:line="240" w:lineRule="auto"/>
        <w:ind w:left="2160" w:hanging="270"/>
        <w:rPr>
          <w:rFonts w:cs="Arial"/>
        </w:rPr>
      </w:pPr>
      <w:r w:rsidRPr="00F511FC">
        <w:rPr>
          <w:rFonts w:cs="Arial"/>
        </w:rPr>
        <w:t>7</w:t>
      </w:r>
      <w:r w:rsidR="00D0283A" w:rsidRPr="00F511FC">
        <w:rPr>
          <w:rFonts w:cs="Arial"/>
        </w:rPr>
        <w:t>.</w:t>
      </w:r>
      <w:r w:rsidR="00D0283A" w:rsidRPr="00F511FC">
        <w:rPr>
          <w:rFonts w:cs="Arial"/>
        </w:rPr>
        <w:tab/>
        <w:t xml:space="preserve">I </w:t>
      </w:r>
      <w:r w:rsidR="008B21C7" w:rsidRPr="00F511FC">
        <w:rPr>
          <w:rFonts w:cs="Arial"/>
        </w:rPr>
        <w:t xml:space="preserve"> </w:t>
      </w:r>
      <w:r w:rsidR="00005578" w:rsidRPr="00F511FC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005578" w:rsidRPr="00F511FC">
        <w:rPr>
          <w:rFonts w:cs="Arial"/>
        </w:rPr>
        <w:instrText xml:space="preserve"> FORMCHECKBOX </w:instrText>
      </w:r>
      <w:r w:rsidR="003B5A45">
        <w:rPr>
          <w:rFonts w:cs="Arial"/>
        </w:rPr>
      </w:r>
      <w:r w:rsidR="003B5A45">
        <w:rPr>
          <w:rFonts w:cs="Arial"/>
        </w:rPr>
        <w:fldChar w:fldCharType="separate"/>
      </w:r>
      <w:r w:rsidR="00005578" w:rsidRPr="00F511FC">
        <w:rPr>
          <w:rFonts w:cs="Arial"/>
        </w:rPr>
        <w:fldChar w:fldCharType="end"/>
      </w:r>
      <w:bookmarkEnd w:id="14"/>
      <w:r w:rsidR="00005578" w:rsidRPr="00F511FC">
        <w:rPr>
          <w:rFonts w:cs="Arial"/>
        </w:rPr>
        <w:t xml:space="preserve"> </w:t>
      </w:r>
      <w:r w:rsidR="00D0283A" w:rsidRPr="00F511FC">
        <w:rPr>
          <w:rFonts w:cs="Arial"/>
        </w:rPr>
        <w:t xml:space="preserve">am </w:t>
      </w:r>
      <w:r w:rsidR="00005578" w:rsidRPr="00F511FC">
        <w:rPr>
          <w:rFonts w:cs="Arial"/>
        </w:rPr>
        <w:t xml:space="preserve">    </w:t>
      </w:r>
      <w:r w:rsidR="00005578" w:rsidRPr="00F511FC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005578" w:rsidRPr="00F511FC">
        <w:rPr>
          <w:rFonts w:cs="Arial"/>
        </w:rPr>
        <w:instrText xml:space="preserve"> FORMCHECKBOX </w:instrText>
      </w:r>
      <w:r w:rsidR="003B5A45">
        <w:rPr>
          <w:rFonts w:cs="Arial"/>
        </w:rPr>
      </w:r>
      <w:r w:rsidR="003B5A45">
        <w:rPr>
          <w:rFonts w:cs="Arial"/>
        </w:rPr>
        <w:fldChar w:fldCharType="separate"/>
      </w:r>
      <w:r w:rsidR="00005578" w:rsidRPr="00F511FC">
        <w:rPr>
          <w:rFonts w:cs="Arial"/>
        </w:rPr>
        <w:fldChar w:fldCharType="end"/>
      </w:r>
      <w:bookmarkEnd w:id="15"/>
      <w:r w:rsidR="00005578" w:rsidRPr="00F511FC">
        <w:rPr>
          <w:rFonts w:cs="Arial"/>
        </w:rPr>
        <w:t xml:space="preserve"> am </w:t>
      </w:r>
      <w:r w:rsidR="00D0283A" w:rsidRPr="00F511FC">
        <w:rPr>
          <w:rFonts w:cs="Arial"/>
        </w:rPr>
        <w:t xml:space="preserve">not </w:t>
      </w:r>
      <w:r w:rsidR="00005578" w:rsidRPr="00F511FC">
        <w:rPr>
          <w:rFonts w:cs="Arial"/>
        </w:rPr>
        <w:t xml:space="preserve">        </w:t>
      </w:r>
      <w:r w:rsidR="00D0283A" w:rsidRPr="00F511FC">
        <w:rPr>
          <w:rFonts w:cs="Arial"/>
        </w:rPr>
        <w:t>a convicted sex offender required to register under</w:t>
      </w:r>
      <w:r w:rsidR="00C44AC5" w:rsidRPr="00F511FC">
        <w:rPr>
          <w:rFonts w:cs="Arial"/>
        </w:rPr>
        <w:t xml:space="preserve"> </w:t>
      </w:r>
      <w:r w:rsidR="001B7AE7" w:rsidRPr="00F511FC">
        <w:rPr>
          <w:rFonts w:cs="Arial"/>
        </w:rPr>
        <w:t>§</w:t>
      </w:r>
      <w:r w:rsidR="00CC7B8B" w:rsidRPr="00F511FC">
        <w:rPr>
          <w:rFonts w:cs="Arial"/>
        </w:rPr>
        <w:t>§</w:t>
      </w:r>
      <w:r w:rsidR="00D0283A" w:rsidRPr="00F511FC">
        <w:rPr>
          <w:rFonts w:cs="Arial"/>
        </w:rPr>
        <w:t>301.45</w:t>
      </w:r>
      <w:r w:rsidR="00CC7B8B" w:rsidRPr="00F511FC">
        <w:rPr>
          <w:rFonts w:cs="Arial"/>
        </w:rPr>
        <w:t xml:space="preserve">, 938.34(15m), </w:t>
      </w:r>
      <w:r w:rsidR="00884419" w:rsidRPr="00F511FC">
        <w:rPr>
          <w:rFonts w:cs="Arial"/>
        </w:rPr>
        <w:t xml:space="preserve">and </w:t>
      </w:r>
      <w:r w:rsidR="00CC7B8B" w:rsidRPr="00F511FC">
        <w:rPr>
          <w:rFonts w:cs="Arial"/>
        </w:rPr>
        <w:t>938.345(3),</w:t>
      </w:r>
      <w:r w:rsidR="00C44AC5" w:rsidRPr="00F511FC">
        <w:rPr>
          <w:rFonts w:cs="Arial"/>
        </w:rPr>
        <w:t xml:space="preserve"> </w:t>
      </w:r>
      <w:r w:rsidR="00CC7B8B" w:rsidRPr="00F511FC">
        <w:rPr>
          <w:rFonts w:cs="Arial"/>
        </w:rPr>
        <w:t xml:space="preserve">Wisconsin Statutes </w:t>
      </w:r>
      <w:r w:rsidR="00C44AC5" w:rsidRPr="00F511FC">
        <w:rPr>
          <w:rFonts w:cs="Arial"/>
        </w:rPr>
        <w:t>or a similar law of any other state</w:t>
      </w:r>
      <w:r w:rsidR="00D0283A" w:rsidRPr="00F511FC">
        <w:rPr>
          <w:rFonts w:cs="Arial"/>
        </w:rPr>
        <w:t>.</w:t>
      </w:r>
      <w:r w:rsidR="00EC6A41" w:rsidRPr="00F511FC">
        <w:rPr>
          <w:rFonts w:cs="Arial"/>
        </w:rPr>
        <w:t xml:space="preserve">  </w:t>
      </w:r>
    </w:p>
    <w:p w:rsidR="008B21C7" w:rsidRPr="00F511FC" w:rsidRDefault="008B21C7" w:rsidP="00D50160">
      <w:pPr>
        <w:tabs>
          <w:tab w:val="left" w:pos="2160"/>
          <w:tab w:val="left" w:pos="10260"/>
          <w:tab w:val="left" w:pos="10350"/>
        </w:tabs>
        <w:spacing w:line="160" w:lineRule="exact"/>
        <w:ind w:left="2160" w:hanging="270"/>
        <w:rPr>
          <w:rFonts w:cs="Arial"/>
        </w:rPr>
      </w:pPr>
    </w:p>
    <w:p w:rsidR="008C3BC8" w:rsidRPr="008C3BC8" w:rsidRDefault="00AB3939" w:rsidP="008C3BC8">
      <w:pPr>
        <w:numPr>
          <w:ilvl w:val="0"/>
          <w:numId w:val="28"/>
        </w:numPr>
        <w:tabs>
          <w:tab w:val="left" w:pos="2160"/>
          <w:tab w:val="left" w:pos="10260"/>
          <w:tab w:val="left" w:pos="10350"/>
        </w:tabs>
        <w:ind w:right="-36" w:hanging="270"/>
        <w:rPr>
          <w:rFonts w:cs="Arial"/>
          <w:sz w:val="14"/>
          <w:szCs w:val="14"/>
        </w:rPr>
      </w:pPr>
      <w:r w:rsidRPr="00F511FC">
        <w:rPr>
          <w:rFonts w:cs="Arial"/>
        </w:rPr>
        <w:t>I wish to change my name</w:t>
      </w:r>
      <w:r w:rsidR="0074434A" w:rsidRPr="00F511FC">
        <w:rPr>
          <w:rFonts w:cs="Arial"/>
        </w:rPr>
        <w:t xml:space="preserve"> to </w:t>
      </w:r>
      <w:r w:rsidR="00D50160" w:rsidRPr="00D50160">
        <w:rPr>
          <w:rFonts w:cs="Arial"/>
          <w:sz w:val="16"/>
          <w:szCs w:val="16"/>
        </w:rPr>
        <w:t>[</w:t>
      </w:r>
      <w:r w:rsidR="00D50160">
        <w:rPr>
          <w:rFonts w:cs="Arial"/>
          <w:sz w:val="14"/>
          <w:szCs w:val="14"/>
        </w:rPr>
        <w:t>First</w:t>
      </w:r>
      <w:r w:rsidR="008C3BC8">
        <w:rPr>
          <w:rFonts w:cs="Arial"/>
          <w:sz w:val="14"/>
          <w:szCs w:val="14"/>
        </w:rPr>
        <w:t xml:space="preserve"> Name]</w:t>
      </w:r>
      <w:r w:rsidR="00D50160" w:rsidRPr="00F511FC">
        <w:rPr>
          <w:rFonts w:cs="Arial"/>
          <w:sz w:val="14"/>
          <w:szCs w:val="14"/>
        </w:rPr>
        <w:t xml:space="preserve"> </w:t>
      </w:r>
      <w:r w:rsidR="0074434A" w:rsidRPr="00F511FC">
        <w:rPr>
          <w:rFonts w:ascii="Times New Roman" w:hAnsi="Times New Roman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6" w:name="Text122"/>
      <w:r w:rsidR="0074434A" w:rsidRPr="00F511FC">
        <w:rPr>
          <w:rFonts w:ascii="Times New Roman" w:hAnsi="Times New Roman"/>
          <w:u w:val="single"/>
        </w:rPr>
        <w:instrText xml:space="preserve"> FORMTEXT </w:instrText>
      </w:r>
      <w:r w:rsidR="0074434A" w:rsidRPr="00F511FC">
        <w:rPr>
          <w:rFonts w:ascii="Times New Roman" w:hAnsi="Times New Roman"/>
          <w:u w:val="single"/>
        </w:rPr>
      </w:r>
      <w:r w:rsidR="0074434A" w:rsidRPr="00F511FC">
        <w:rPr>
          <w:rFonts w:ascii="Times New Roman" w:hAnsi="Times New Roman"/>
          <w:u w:val="single"/>
        </w:rPr>
        <w:fldChar w:fldCharType="separate"/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74434A" w:rsidRPr="00F511FC">
        <w:rPr>
          <w:rFonts w:ascii="Times New Roman" w:hAnsi="Times New Roman"/>
          <w:u w:val="single"/>
        </w:rPr>
        <w:fldChar w:fldCharType="end"/>
      </w:r>
      <w:bookmarkEnd w:id="16"/>
      <w:r w:rsidR="007528C8">
        <w:rPr>
          <w:rFonts w:ascii="Times New Roman" w:hAnsi="Times New Roman"/>
          <w:u w:val="single"/>
        </w:rPr>
        <w:tab/>
      </w:r>
    </w:p>
    <w:p w:rsidR="00827085" w:rsidRDefault="0074434A" w:rsidP="008C3BC8">
      <w:pPr>
        <w:tabs>
          <w:tab w:val="left" w:pos="2160"/>
          <w:tab w:val="left" w:pos="4770"/>
          <w:tab w:val="left" w:pos="10260"/>
          <w:tab w:val="left" w:pos="10350"/>
        </w:tabs>
        <w:ind w:left="2160" w:right="-36" w:hanging="270"/>
        <w:rPr>
          <w:rFonts w:cs="Arial"/>
          <w:sz w:val="14"/>
          <w:szCs w:val="14"/>
        </w:rPr>
      </w:pPr>
      <w:r w:rsidRPr="00F511FC">
        <w:rPr>
          <w:rFonts w:cs="Arial"/>
          <w:sz w:val="16"/>
          <w:szCs w:val="16"/>
        </w:rPr>
        <w:tab/>
      </w:r>
      <w:r w:rsidRPr="00F511FC">
        <w:rPr>
          <w:rFonts w:cs="Arial"/>
          <w:sz w:val="14"/>
          <w:szCs w:val="14"/>
        </w:rPr>
        <w:t xml:space="preserve">                  </w:t>
      </w:r>
      <w:r w:rsidR="002F60B4" w:rsidRPr="00F511FC">
        <w:rPr>
          <w:rFonts w:cs="Arial"/>
          <w:sz w:val="14"/>
          <w:szCs w:val="14"/>
        </w:rPr>
        <w:t xml:space="preserve">    </w:t>
      </w:r>
      <w:r w:rsidRPr="00F511FC">
        <w:rPr>
          <w:rFonts w:cs="Arial"/>
          <w:sz w:val="14"/>
          <w:szCs w:val="14"/>
        </w:rPr>
        <w:t xml:space="preserve">                   </w:t>
      </w:r>
      <w:r w:rsidR="00AB3939" w:rsidRPr="00F511FC">
        <w:rPr>
          <w:rFonts w:cs="Arial"/>
          <w:sz w:val="14"/>
          <w:szCs w:val="14"/>
        </w:rPr>
        <w:t xml:space="preserve">   </w:t>
      </w:r>
      <w:r w:rsidR="008C3BC8">
        <w:rPr>
          <w:rFonts w:cs="Arial"/>
          <w:sz w:val="14"/>
          <w:szCs w:val="14"/>
        </w:rPr>
        <w:tab/>
        <w:t xml:space="preserve">[Middle Name] </w:t>
      </w:r>
      <w:r w:rsidR="008C3BC8" w:rsidRPr="00F511FC">
        <w:rPr>
          <w:rFonts w:ascii="Times New Roman" w:hAnsi="Times New Roman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8C3BC8" w:rsidRPr="00F511FC">
        <w:rPr>
          <w:rFonts w:ascii="Times New Roman" w:hAnsi="Times New Roman"/>
          <w:u w:val="single"/>
        </w:rPr>
        <w:instrText xml:space="preserve"> FORMTEXT </w:instrText>
      </w:r>
      <w:r w:rsidR="008C3BC8" w:rsidRPr="00F511FC">
        <w:rPr>
          <w:rFonts w:ascii="Times New Roman" w:hAnsi="Times New Roman"/>
          <w:u w:val="single"/>
        </w:rPr>
      </w:r>
      <w:r w:rsidR="008C3BC8" w:rsidRPr="00F511FC">
        <w:rPr>
          <w:rFonts w:ascii="Times New Roman" w:hAnsi="Times New Roman"/>
          <w:u w:val="single"/>
        </w:rPr>
        <w:fldChar w:fldCharType="separate"/>
      </w:r>
      <w:r w:rsidR="008C3BC8">
        <w:rPr>
          <w:rFonts w:ascii="Times New Roman" w:hAnsi="Times New Roman"/>
          <w:noProof/>
          <w:u w:val="single"/>
        </w:rPr>
        <w:t> </w:t>
      </w:r>
      <w:r w:rsidR="008C3BC8">
        <w:rPr>
          <w:rFonts w:ascii="Times New Roman" w:hAnsi="Times New Roman"/>
          <w:noProof/>
          <w:u w:val="single"/>
        </w:rPr>
        <w:t> </w:t>
      </w:r>
      <w:r w:rsidR="008C3BC8">
        <w:rPr>
          <w:rFonts w:ascii="Times New Roman" w:hAnsi="Times New Roman"/>
          <w:noProof/>
          <w:u w:val="single"/>
        </w:rPr>
        <w:t> </w:t>
      </w:r>
      <w:r w:rsidR="008C3BC8">
        <w:rPr>
          <w:rFonts w:ascii="Times New Roman" w:hAnsi="Times New Roman"/>
          <w:noProof/>
          <w:u w:val="single"/>
        </w:rPr>
        <w:t> </w:t>
      </w:r>
      <w:r w:rsidR="008C3BC8">
        <w:rPr>
          <w:rFonts w:ascii="Times New Roman" w:hAnsi="Times New Roman"/>
          <w:noProof/>
          <w:u w:val="single"/>
        </w:rPr>
        <w:t> </w:t>
      </w:r>
      <w:r w:rsidR="008C3BC8" w:rsidRPr="00F511FC">
        <w:rPr>
          <w:rFonts w:ascii="Times New Roman" w:hAnsi="Times New Roman"/>
          <w:u w:val="single"/>
        </w:rPr>
        <w:fldChar w:fldCharType="end"/>
      </w:r>
      <w:r w:rsidR="008C3BC8">
        <w:rPr>
          <w:rFonts w:ascii="Times New Roman" w:hAnsi="Times New Roman"/>
          <w:u w:val="single"/>
        </w:rPr>
        <w:tab/>
      </w:r>
    </w:p>
    <w:p w:rsidR="008C3BC8" w:rsidRPr="001218E4" w:rsidRDefault="008C3BC8" w:rsidP="008C3BC8">
      <w:pPr>
        <w:tabs>
          <w:tab w:val="left" w:pos="2160"/>
          <w:tab w:val="left" w:pos="4770"/>
          <w:tab w:val="left" w:pos="10260"/>
          <w:tab w:val="left" w:pos="10350"/>
        </w:tabs>
        <w:ind w:left="2160" w:right="-36" w:firstLine="261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[Last Name] </w:t>
      </w:r>
      <w:r w:rsidRPr="00F511FC">
        <w:rPr>
          <w:rFonts w:ascii="Times New Roman" w:hAnsi="Times New Roman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F511FC">
        <w:rPr>
          <w:rFonts w:ascii="Times New Roman" w:hAnsi="Times New Roman"/>
          <w:u w:val="single"/>
        </w:rPr>
        <w:instrText xml:space="preserve"> FORMTEXT </w:instrText>
      </w:r>
      <w:r w:rsidRPr="00F511FC">
        <w:rPr>
          <w:rFonts w:ascii="Times New Roman" w:hAnsi="Times New Roman"/>
          <w:u w:val="single"/>
        </w:rPr>
      </w:r>
      <w:r w:rsidRPr="00F511FC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 w:rsidRPr="00F511FC"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  <w:u w:val="single"/>
        </w:rPr>
        <w:tab/>
      </w:r>
    </w:p>
    <w:p w:rsidR="007528C8" w:rsidRPr="007528C8" w:rsidRDefault="00D50160" w:rsidP="00D50160">
      <w:pPr>
        <w:tabs>
          <w:tab w:val="left" w:pos="2160"/>
          <w:tab w:val="left" w:pos="10260"/>
          <w:tab w:val="left" w:pos="10350"/>
        </w:tabs>
        <w:ind w:left="2160" w:hanging="270"/>
        <w:rPr>
          <w:rFonts w:cs="Arial"/>
        </w:rPr>
      </w:pPr>
      <w:r>
        <w:rPr>
          <w:rFonts w:cs="Arial"/>
        </w:rPr>
        <w:tab/>
      </w:r>
      <w:r w:rsidR="00AB3939" w:rsidRPr="00E50D92">
        <w:rPr>
          <w:rFonts w:cs="Arial"/>
        </w:rPr>
        <w:t xml:space="preserve">For the following reason(s): </w:t>
      </w:r>
      <w:r w:rsidR="007528C8" w:rsidRPr="007528C8">
        <w:rPr>
          <w:rFonts w:ascii="Times New Roman" w:hAnsi="Times New Roman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7" w:name="Text123"/>
      <w:r w:rsidR="007528C8" w:rsidRPr="007528C8">
        <w:rPr>
          <w:rFonts w:ascii="Times New Roman" w:hAnsi="Times New Roman"/>
          <w:u w:val="single"/>
        </w:rPr>
        <w:instrText xml:space="preserve"> FORMTEXT </w:instrText>
      </w:r>
      <w:r w:rsidR="007528C8" w:rsidRPr="007528C8">
        <w:rPr>
          <w:rFonts w:ascii="Times New Roman" w:hAnsi="Times New Roman"/>
          <w:u w:val="single"/>
        </w:rPr>
      </w:r>
      <w:r w:rsidR="007528C8" w:rsidRPr="007528C8">
        <w:rPr>
          <w:rFonts w:ascii="Times New Roman" w:hAnsi="Times New Roman"/>
          <w:u w:val="single"/>
        </w:rPr>
        <w:fldChar w:fldCharType="separate"/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BD03A9">
        <w:rPr>
          <w:rFonts w:ascii="Times New Roman" w:hAnsi="Times New Roman"/>
          <w:noProof/>
          <w:u w:val="single"/>
        </w:rPr>
        <w:t> </w:t>
      </w:r>
      <w:r w:rsidR="007528C8" w:rsidRPr="007528C8">
        <w:rPr>
          <w:rFonts w:ascii="Times New Roman" w:hAnsi="Times New Roman"/>
          <w:u w:val="single"/>
        </w:rPr>
        <w:fldChar w:fldCharType="end"/>
      </w:r>
      <w:bookmarkEnd w:id="17"/>
      <w:r w:rsidR="007528C8">
        <w:rPr>
          <w:rFonts w:ascii="Times New Roman" w:hAnsi="Times New Roman"/>
          <w:u w:val="single"/>
        </w:rPr>
        <w:tab/>
      </w:r>
    </w:p>
    <w:p w:rsidR="007528C8" w:rsidRDefault="004D11B6" w:rsidP="004D11B6">
      <w:pPr>
        <w:tabs>
          <w:tab w:val="left" w:pos="2160"/>
          <w:tab w:val="left" w:pos="10260"/>
          <w:tab w:val="left" w:pos="10350"/>
        </w:tabs>
        <w:spacing w:line="220" w:lineRule="exact"/>
        <w:ind w:left="21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8" w:name="Text127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18"/>
      <w:r>
        <w:rPr>
          <w:rFonts w:ascii="Times New Roman" w:hAnsi="Times New Roman"/>
          <w:u w:val="single"/>
        </w:rPr>
        <w:tab/>
      </w:r>
    </w:p>
    <w:p w:rsidR="007528C8" w:rsidRDefault="007528C8" w:rsidP="008C3BC8">
      <w:pPr>
        <w:tabs>
          <w:tab w:val="left" w:pos="1890"/>
          <w:tab w:val="left" w:pos="2160"/>
          <w:tab w:val="left" w:pos="10260"/>
          <w:tab w:val="left" w:pos="10350"/>
        </w:tabs>
        <w:ind w:left="2160" w:hanging="540"/>
        <w:rPr>
          <w:rFonts w:cs="Arial"/>
        </w:rPr>
      </w:pPr>
      <w:r w:rsidRPr="00D50160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50160">
        <w:rPr>
          <w:rFonts w:cs="Arial"/>
        </w:rPr>
        <w:instrText xml:space="preserve"> FORMCHECKBOX </w:instrText>
      </w:r>
      <w:r w:rsidR="003B5A45">
        <w:rPr>
          <w:rFonts w:cs="Arial"/>
        </w:rPr>
      </w:r>
      <w:r w:rsidR="003B5A45">
        <w:rPr>
          <w:rFonts w:cs="Arial"/>
        </w:rPr>
        <w:fldChar w:fldCharType="separate"/>
      </w:r>
      <w:r w:rsidRPr="00D50160">
        <w:rPr>
          <w:rFonts w:cs="Arial"/>
        </w:rPr>
        <w:fldChar w:fldCharType="end"/>
      </w:r>
      <w:r w:rsidR="00D50160" w:rsidRPr="00D50160">
        <w:rPr>
          <w:rFonts w:cs="Arial"/>
        </w:rPr>
        <w:tab/>
        <w:t xml:space="preserve">9.  </w:t>
      </w:r>
      <w:r w:rsidRPr="00D50160">
        <w:rPr>
          <w:rFonts w:cs="Arial"/>
        </w:rPr>
        <w:t>I wish to change the name on my Wisconsin birth certificate.</w:t>
      </w:r>
    </w:p>
    <w:p w:rsidR="002079D2" w:rsidRPr="0084496E" w:rsidRDefault="002079D2" w:rsidP="008C3BC8">
      <w:pPr>
        <w:tabs>
          <w:tab w:val="left" w:pos="1890"/>
          <w:tab w:val="left" w:pos="2160"/>
          <w:tab w:val="left" w:pos="10260"/>
          <w:tab w:val="left" w:pos="10350"/>
        </w:tabs>
        <w:ind w:left="2160" w:hanging="540"/>
        <w:rPr>
          <w:rFonts w:cs="Arial"/>
        </w:rPr>
      </w:pPr>
    </w:p>
    <w:p w:rsidR="00430DCA" w:rsidRPr="00430DCA" w:rsidRDefault="00430DCA" w:rsidP="00430DCA">
      <w:pPr>
        <w:rPr>
          <w:vanish/>
        </w:rPr>
      </w:pPr>
    </w:p>
    <w:tbl>
      <w:tblPr>
        <w:tblW w:w="10935" w:type="dxa"/>
        <w:tblInd w:w="-387" w:type="dxa"/>
        <w:tblLook w:val="01E0" w:firstRow="1" w:lastRow="1" w:firstColumn="1" w:lastColumn="1" w:noHBand="0" w:noVBand="0"/>
      </w:tblPr>
      <w:tblGrid>
        <w:gridCol w:w="1971"/>
        <w:gridCol w:w="4914"/>
        <w:gridCol w:w="4050"/>
      </w:tblGrid>
      <w:tr w:rsidR="002079D2" w:rsidTr="00A13ACD">
        <w:trPr>
          <w:trHeight w:val="548"/>
        </w:trPr>
        <w:tc>
          <w:tcPr>
            <w:tcW w:w="10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D2" w:rsidRDefault="002079D2" w:rsidP="002079D2">
            <w:pPr>
              <w:pStyle w:val="BodyTextIndent2"/>
              <w:keepNext/>
              <w:keepLines/>
              <w:tabs>
                <w:tab w:val="clear" w:pos="720"/>
                <w:tab w:val="left" w:pos="-1080"/>
              </w:tabs>
              <w:spacing w:line="220" w:lineRule="exact"/>
              <w:ind w:left="-115" w:right="-115" w:firstLine="0"/>
              <w:jc w:val="center"/>
              <w:rPr>
                <w:b/>
                <w:bCs/>
              </w:rPr>
            </w:pPr>
            <w:r w:rsidRPr="002079D2">
              <w:rPr>
                <w:b/>
                <w:bCs/>
              </w:rPr>
              <w:t xml:space="preserve">STOP! </w:t>
            </w:r>
          </w:p>
          <w:p w:rsidR="002079D2" w:rsidRPr="002079D2" w:rsidRDefault="002079D2" w:rsidP="002079D2">
            <w:pPr>
              <w:pStyle w:val="BodyTextIndent2"/>
              <w:keepNext/>
              <w:keepLines/>
              <w:tabs>
                <w:tab w:val="clear" w:pos="720"/>
                <w:tab w:val="left" w:pos="-1080"/>
              </w:tabs>
              <w:spacing w:line="220" w:lineRule="exact"/>
              <w:ind w:left="-115" w:right="-115" w:firstLine="0"/>
              <w:jc w:val="center"/>
              <w:rPr>
                <w:b/>
                <w:bCs/>
              </w:rPr>
            </w:pPr>
            <w:r w:rsidRPr="002079D2">
              <w:rPr>
                <w:b/>
                <w:bCs/>
              </w:rPr>
              <w:t>Take this document to a Notary Public BEFORE you sign it.</w:t>
            </w:r>
          </w:p>
        </w:tc>
      </w:tr>
      <w:tr w:rsidR="003F3262" w:rsidTr="00A13ACD">
        <w:trPr>
          <w:trHeight w:val="215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6E" w:rsidRPr="00C1051C" w:rsidRDefault="009659C3" w:rsidP="004D11B6">
            <w:pPr>
              <w:keepNext/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 w:rsidR="0084496E" w:rsidRPr="00C1051C">
              <w:rPr>
                <w:rFonts w:ascii="Times New Roman" w:hAnsi="Times New Roman"/>
                <w:bCs/>
                <w:sz w:val="18"/>
                <w:szCs w:val="18"/>
              </w:rPr>
              <w:t>fter you have been sworn by a Notary Public, sign and print your name and date the document in front of the Notary Public</w:t>
            </w:r>
            <w:r w:rsidR="0084496E" w:rsidRPr="00C1051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3F3262" w:rsidRPr="00430DCA" w:rsidRDefault="003F3262" w:rsidP="004D11B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430DCA">
              <w:rPr>
                <w:rFonts w:ascii="Times New Roman" w:hAnsi="Times New Roman"/>
                <w:sz w:val="18"/>
                <w:szCs w:val="18"/>
              </w:rPr>
              <w:t>Have the Notary Public sign, date, and seal the document.</w:t>
            </w:r>
          </w:p>
        </w:tc>
        <w:tc>
          <w:tcPr>
            <w:tcW w:w="4914" w:type="dxa"/>
            <w:tcBorders>
              <w:left w:val="single" w:sz="4" w:space="0" w:color="auto"/>
            </w:tcBorders>
            <w:shd w:val="clear" w:color="auto" w:fill="auto"/>
          </w:tcPr>
          <w:p w:rsidR="006729E3" w:rsidRDefault="006729E3" w:rsidP="004D11B6">
            <w:pPr>
              <w:pStyle w:val="Header"/>
              <w:tabs>
                <w:tab w:val="clear" w:pos="4320"/>
                <w:tab w:val="clear" w:pos="8640"/>
                <w:tab w:val="left" w:pos="846"/>
                <w:tab w:val="left" w:pos="4590"/>
              </w:tabs>
              <w:spacing w:line="200" w:lineRule="exact"/>
              <w:rPr>
                <w:sz w:val="18"/>
                <w:szCs w:val="18"/>
              </w:rPr>
            </w:pPr>
          </w:p>
          <w:p w:rsidR="00CB692B" w:rsidRPr="0084496E" w:rsidRDefault="00CB692B" w:rsidP="004D11B6">
            <w:pPr>
              <w:pStyle w:val="Header"/>
              <w:tabs>
                <w:tab w:val="clear" w:pos="4320"/>
                <w:tab w:val="clear" w:pos="8640"/>
                <w:tab w:val="left" w:pos="846"/>
                <w:tab w:val="left" w:pos="4590"/>
              </w:tabs>
              <w:spacing w:line="200" w:lineRule="exact"/>
              <w:rPr>
                <w:sz w:val="18"/>
                <w:szCs w:val="18"/>
              </w:rPr>
            </w:pPr>
            <w:r w:rsidRPr="002079D2">
              <w:rPr>
                <w:sz w:val="18"/>
                <w:szCs w:val="18"/>
              </w:rPr>
              <w:t xml:space="preserve">State of </w:t>
            </w:r>
            <w:r w:rsidRPr="002079D2">
              <w:rPr>
                <w:sz w:val="18"/>
                <w:szCs w:val="18"/>
              </w:rPr>
              <w:tab/>
            </w:r>
            <w:r w:rsidRPr="002079D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079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079D2">
              <w:rPr>
                <w:rFonts w:ascii="Times New Roman" w:hAnsi="Times New Roman"/>
                <w:u w:val="single"/>
              </w:rPr>
            </w:r>
            <w:r w:rsidRPr="002079D2">
              <w:rPr>
                <w:rFonts w:ascii="Times New Roman" w:hAnsi="Times New Roman"/>
                <w:u w:val="single"/>
              </w:rPr>
              <w:fldChar w:fldCharType="separate"/>
            </w:r>
            <w:bookmarkStart w:id="19" w:name="_GoBack"/>
            <w:r w:rsidR="00BD03A9" w:rsidRPr="002079D2">
              <w:rPr>
                <w:rFonts w:ascii="Times New Roman" w:hAnsi="Times New Roman"/>
                <w:noProof/>
                <w:u w:val="single"/>
              </w:rPr>
              <w:t> </w:t>
            </w:r>
            <w:r w:rsidR="00BD03A9" w:rsidRPr="002079D2">
              <w:rPr>
                <w:rFonts w:ascii="Times New Roman" w:hAnsi="Times New Roman"/>
                <w:noProof/>
                <w:u w:val="single"/>
              </w:rPr>
              <w:t> </w:t>
            </w:r>
            <w:r w:rsidR="00BD03A9" w:rsidRPr="002079D2">
              <w:rPr>
                <w:rFonts w:ascii="Times New Roman" w:hAnsi="Times New Roman"/>
                <w:noProof/>
                <w:u w:val="single"/>
              </w:rPr>
              <w:t> </w:t>
            </w:r>
            <w:r w:rsidR="00BD03A9" w:rsidRPr="002079D2">
              <w:rPr>
                <w:rFonts w:ascii="Times New Roman" w:hAnsi="Times New Roman"/>
                <w:noProof/>
                <w:u w:val="single"/>
              </w:rPr>
              <w:t> </w:t>
            </w:r>
            <w:r w:rsidR="00BD03A9" w:rsidRPr="002079D2">
              <w:rPr>
                <w:rFonts w:ascii="Times New Roman" w:hAnsi="Times New Roman"/>
                <w:noProof/>
                <w:u w:val="single"/>
              </w:rPr>
              <w:t> </w:t>
            </w:r>
            <w:bookmarkEnd w:id="19"/>
            <w:r w:rsidRPr="002079D2">
              <w:rPr>
                <w:rFonts w:ascii="Times New Roman" w:hAnsi="Times New Roman"/>
                <w:u w:val="single"/>
              </w:rPr>
              <w:fldChar w:fldCharType="end"/>
            </w:r>
            <w:r w:rsidRPr="0084496E">
              <w:rPr>
                <w:sz w:val="18"/>
                <w:szCs w:val="18"/>
                <w:u w:val="single"/>
              </w:rPr>
              <w:tab/>
            </w:r>
            <w:r w:rsidRPr="0084496E">
              <w:rPr>
                <w:sz w:val="18"/>
                <w:szCs w:val="18"/>
              </w:rPr>
              <w:t xml:space="preserve"> </w:t>
            </w:r>
          </w:p>
          <w:p w:rsidR="00CB692B" w:rsidRPr="0084496E" w:rsidRDefault="00CB692B" w:rsidP="004D11B6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590"/>
              </w:tabs>
              <w:spacing w:line="200" w:lineRule="exact"/>
              <w:rPr>
                <w:sz w:val="18"/>
                <w:szCs w:val="18"/>
                <w:u w:val="single"/>
              </w:rPr>
            </w:pPr>
            <w:r w:rsidRPr="0084496E">
              <w:rPr>
                <w:sz w:val="18"/>
                <w:szCs w:val="18"/>
              </w:rPr>
              <w:t xml:space="preserve">County of </w:t>
            </w:r>
            <w:r w:rsidR="006E4944" w:rsidRPr="006E4944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E4944" w:rsidRPr="006E494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E4944" w:rsidRPr="006E4944">
              <w:rPr>
                <w:rFonts w:ascii="Times New Roman" w:hAnsi="Times New Roman"/>
                <w:u w:val="single"/>
              </w:rPr>
            </w:r>
            <w:r w:rsidR="006E4944" w:rsidRPr="006E4944">
              <w:rPr>
                <w:rFonts w:ascii="Times New Roman" w:hAnsi="Times New Roman"/>
                <w:u w:val="single"/>
              </w:rPr>
              <w:fldChar w:fldCharType="separate"/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u w:val="single"/>
              </w:rPr>
              <w:fldChar w:fldCharType="end"/>
            </w:r>
            <w:r w:rsidRPr="0084496E">
              <w:rPr>
                <w:sz w:val="18"/>
                <w:szCs w:val="18"/>
                <w:u w:val="single"/>
              </w:rPr>
              <w:tab/>
            </w:r>
          </w:p>
          <w:p w:rsidR="00CB692B" w:rsidRPr="0084496E" w:rsidRDefault="00CB692B" w:rsidP="004D11B6">
            <w:pPr>
              <w:pStyle w:val="Header"/>
              <w:tabs>
                <w:tab w:val="clear" w:pos="4320"/>
                <w:tab w:val="clear" w:pos="8640"/>
                <w:tab w:val="left" w:pos="4590"/>
              </w:tabs>
              <w:spacing w:line="200" w:lineRule="exact"/>
              <w:rPr>
                <w:sz w:val="18"/>
                <w:szCs w:val="18"/>
                <w:u w:val="single"/>
              </w:rPr>
            </w:pPr>
            <w:r w:rsidRPr="0084496E">
              <w:rPr>
                <w:sz w:val="18"/>
                <w:szCs w:val="18"/>
              </w:rPr>
              <w:t xml:space="preserve">Subscribed and sworn to before me on </w:t>
            </w:r>
            <w:r w:rsidR="006E4944" w:rsidRPr="006E4944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E4944" w:rsidRPr="006E494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E4944" w:rsidRPr="006E4944">
              <w:rPr>
                <w:rFonts w:ascii="Times New Roman" w:hAnsi="Times New Roman"/>
                <w:u w:val="single"/>
              </w:rPr>
            </w:r>
            <w:r w:rsidR="006E4944" w:rsidRPr="006E4944">
              <w:rPr>
                <w:rFonts w:ascii="Times New Roman" w:hAnsi="Times New Roman"/>
                <w:u w:val="single"/>
              </w:rPr>
              <w:fldChar w:fldCharType="separate"/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u w:val="single"/>
              </w:rPr>
              <w:fldChar w:fldCharType="end"/>
            </w:r>
            <w:r w:rsidRPr="0084496E">
              <w:rPr>
                <w:sz w:val="18"/>
                <w:szCs w:val="18"/>
                <w:u w:val="single"/>
              </w:rPr>
              <w:tab/>
            </w:r>
          </w:p>
          <w:p w:rsidR="00CB692B" w:rsidRPr="0084496E" w:rsidRDefault="00250688" w:rsidP="004D11B6">
            <w:pPr>
              <w:pStyle w:val="Header"/>
              <w:tabs>
                <w:tab w:val="clear" w:pos="4320"/>
                <w:tab w:val="clear" w:pos="8640"/>
                <w:tab w:val="left" w:pos="4590"/>
              </w:tabs>
              <w:spacing w:line="200" w:lineRule="exact"/>
              <w:rPr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0" w:name="Text13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 w:rsidR="00CB692B" w:rsidRPr="0084496E">
              <w:rPr>
                <w:sz w:val="18"/>
                <w:szCs w:val="18"/>
                <w:u w:val="single"/>
              </w:rPr>
              <w:tab/>
            </w:r>
          </w:p>
          <w:p w:rsidR="00CB692B" w:rsidRPr="004D11B6" w:rsidRDefault="00CB692B" w:rsidP="004D11B6">
            <w:pPr>
              <w:tabs>
                <w:tab w:val="left" w:pos="4590"/>
              </w:tabs>
              <w:spacing w:before="40" w:line="200" w:lineRule="exact"/>
              <w:jc w:val="center"/>
              <w:rPr>
                <w:position w:val="6"/>
                <w:sz w:val="16"/>
                <w:szCs w:val="16"/>
              </w:rPr>
            </w:pPr>
            <w:r w:rsidRPr="004D11B6">
              <w:rPr>
                <w:position w:val="6"/>
                <w:sz w:val="16"/>
                <w:szCs w:val="16"/>
              </w:rPr>
              <w:t>Notary Public/Court Official</w:t>
            </w:r>
          </w:p>
          <w:p w:rsidR="00CB692B" w:rsidRPr="0084496E" w:rsidRDefault="00A271F3" w:rsidP="004D11B6">
            <w:pPr>
              <w:pStyle w:val="Header"/>
              <w:tabs>
                <w:tab w:val="clear" w:pos="4320"/>
                <w:tab w:val="clear" w:pos="8640"/>
                <w:tab w:val="left" w:pos="4590"/>
              </w:tabs>
              <w:spacing w:line="200" w:lineRule="exact"/>
              <w:rPr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1" w:name="Text12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 w:rsidR="00CB692B" w:rsidRPr="0084496E">
              <w:rPr>
                <w:sz w:val="18"/>
                <w:szCs w:val="18"/>
                <w:u w:val="single"/>
              </w:rPr>
              <w:tab/>
            </w:r>
          </w:p>
          <w:p w:rsidR="00CB692B" w:rsidRPr="004D11B6" w:rsidRDefault="00CB692B" w:rsidP="004D11B6">
            <w:pPr>
              <w:tabs>
                <w:tab w:val="left" w:pos="4590"/>
              </w:tabs>
              <w:spacing w:before="40" w:line="200" w:lineRule="exact"/>
              <w:jc w:val="center"/>
              <w:rPr>
                <w:position w:val="6"/>
                <w:sz w:val="16"/>
                <w:szCs w:val="16"/>
              </w:rPr>
            </w:pPr>
            <w:r w:rsidRPr="004D11B6">
              <w:rPr>
                <w:position w:val="6"/>
                <w:sz w:val="16"/>
                <w:szCs w:val="16"/>
              </w:rPr>
              <w:t>Name Printed or Typed</w:t>
            </w:r>
          </w:p>
          <w:p w:rsidR="003F3262" w:rsidRPr="00430DCA" w:rsidRDefault="00CB692B" w:rsidP="004D11B6">
            <w:pPr>
              <w:tabs>
                <w:tab w:val="left" w:pos="459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</w:rPr>
            </w:pPr>
            <w:r w:rsidRPr="0084496E">
              <w:rPr>
                <w:sz w:val="18"/>
                <w:szCs w:val="18"/>
              </w:rPr>
              <w:t xml:space="preserve">My commission/term expires: </w:t>
            </w:r>
            <w:r w:rsidR="006E4944" w:rsidRPr="006E4944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E4944" w:rsidRPr="006E494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E4944" w:rsidRPr="006E4944">
              <w:rPr>
                <w:rFonts w:ascii="Times New Roman" w:hAnsi="Times New Roman"/>
                <w:u w:val="single"/>
              </w:rPr>
            </w:r>
            <w:r w:rsidR="006E4944" w:rsidRPr="006E4944">
              <w:rPr>
                <w:rFonts w:ascii="Times New Roman" w:hAnsi="Times New Roman"/>
                <w:u w:val="single"/>
              </w:rPr>
              <w:fldChar w:fldCharType="separate"/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noProof/>
                <w:u w:val="single"/>
              </w:rPr>
              <w:t> </w:t>
            </w:r>
            <w:r w:rsidR="006E4944" w:rsidRPr="006E4944">
              <w:rPr>
                <w:rFonts w:ascii="Times New Roman" w:hAnsi="Times New Roman"/>
                <w:u w:val="single"/>
              </w:rPr>
              <w:fldChar w:fldCharType="end"/>
            </w:r>
            <w:r w:rsidRPr="0084496E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4050" w:type="dxa"/>
            <w:shd w:val="clear" w:color="auto" w:fill="auto"/>
          </w:tcPr>
          <w:p w:rsidR="004D11B6" w:rsidRDefault="004D11B6" w:rsidP="00375BF7">
            <w:pPr>
              <w:pStyle w:val="BodyTextIndent2"/>
              <w:keepNext/>
              <w:keepLines/>
              <w:tabs>
                <w:tab w:val="clear" w:pos="720"/>
                <w:tab w:val="left" w:pos="-1080"/>
                <w:tab w:val="left" w:pos="3762"/>
                <w:tab w:val="left" w:pos="8692"/>
              </w:tabs>
              <w:spacing w:line="240" w:lineRule="exact"/>
              <w:ind w:left="0" w:right="504" w:firstLine="0"/>
              <w:rPr>
                <w:rFonts w:ascii="Arial" w:hAnsi="Arial" w:cs="Arial"/>
                <w:u w:val="single"/>
              </w:rPr>
            </w:pPr>
          </w:p>
          <w:p w:rsidR="0084496E" w:rsidRPr="007528C8" w:rsidRDefault="0084496E" w:rsidP="0081626A">
            <w:pPr>
              <w:pStyle w:val="BodyTextIndent2"/>
              <w:keepNext/>
              <w:keepLines/>
              <w:tabs>
                <w:tab w:val="clear" w:pos="720"/>
                <w:tab w:val="left" w:pos="-1080"/>
                <w:tab w:val="left" w:pos="4122"/>
                <w:tab w:val="left" w:pos="8692"/>
              </w:tabs>
              <w:spacing w:line="240" w:lineRule="exact"/>
              <w:ind w:left="0" w:right="39" w:firstLine="0"/>
              <w:rPr>
                <w:rFonts w:ascii="Arial" w:hAnsi="Arial" w:cs="Arial"/>
                <w:u w:val="single"/>
              </w:rPr>
            </w:pPr>
            <w:r w:rsidRPr="007528C8">
              <w:rPr>
                <w:rFonts w:ascii="Arial" w:hAnsi="Arial" w:cs="Arial"/>
                <w:u w:val="single"/>
              </w:rPr>
              <w:sym w:font="Webdings" w:char="0034"/>
            </w:r>
            <w:r w:rsidR="00375BF7">
              <w:rPr>
                <w:sz w:val="20"/>
                <w:szCs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2" w:name="Text129"/>
            <w:r w:rsidR="00375BF7">
              <w:rPr>
                <w:sz w:val="20"/>
                <w:szCs w:val="20"/>
                <w:u w:val="single"/>
              </w:rPr>
              <w:instrText xml:space="preserve"> FORMTEXT </w:instrText>
            </w:r>
            <w:r w:rsidR="00375BF7">
              <w:rPr>
                <w:sz w:val="20"/>
                <w:szCs w:val="20"/>
                <w:u w:val="single"/>
              </w:rPr>
            </w:r>
            <w:r w:rsidR="00375BF7">
              <w:rPr>
                <w:sz w:val="20"/>
                <w:szCs w:val="20"/>
                <w:u w:val="single"/>
              </w:rPr>
              <w:fldChar w:fldCharType="separate"/>
            </w:r>
            <w:r w:rsidR="00375BF7">
              <w:rPr>
                <w:noProof/>
                <w:sz w:val="20"/>
                <w:szCs w:val="20"/>
                <w:u w:val="single"/>
              </w:rPr>
              <w:t> </w:t>
            </w:r>
            <w:r w:rsidR="00375BF7">
              <w:rPr>
                <w:noProof/>
                <w:sz w:val="20"/>
                <w:szCs w:val="20"/>
                <w:u w:val="single"/>
              </w:rPr>
              <w:t> </w:t>
            </w:r>
            <w:r w:rsidR="00375BF7">
              <w:rPr>
                <w:noProof/>
                <w:sz w:val="20"/>
                <w:szCs w:val="20"/>
                <w:u w:val="single"/>
              </w:rPr>
              <w:t> </w:t>
            </w:r>
            <w:r w:rsidR="00375BF7">
              <w:rPr>
                <w:noProof/>
                <w:sz w:val="20"/>
                <w:szCs w:val="20"/>
                <w:u w:val="single"/>
              </w:rPr>
              <w:t> </w:t>
            </w:r>
            <w:r w:rsidR="00375BF7">
              <w:rPr>
                <w:noProof/>
                <w:sz w:val="20"/>
                <w:szCs w:val="20"/>
                <w:u w:val="single"/>
              </w:rPr>
              <w:t> </w:t>
            </w:r>
            <w:r w:rsidR="00375BF7">
              <w:rPr>
                <w:sz w:val="20"/>
                <w:szCs w:val="20"/>
                <w:u w:val="single"/>
              </w:rPr>
              <w:fldChar w:fldCharType="end"/>
            </w:r>
            <w:bookmarkEnd w:id="22"/>
            <w:r w:rsidRPr="008162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4496E" w:rsidRPr="00D50160" w:rsidRDefault="0084496E" w:rsidP="0081626A">
            <w:pPr>
              <w:pStyle w:val="BodyTextIndent2"/>
              <w:tabs>
                <w:tab w:val="clear" w:pos="720"/>
                <w:tab w:val="left" w:pos="-1080"/>
                <w:tab w:val="left" w:pos="4122"/>
              </w:tabs>
              <w:spacing w:line="240" w:lineRule="exact"/>
              <w:ind w:left="0" w:right="234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160">
              <w:rPr>
                <w:rFonts w:ascii="Arial" w:hAnsi="Arial" w:cs="Arial"/>
                <w:sz w:val="16"/>
                <w:szCs w:val="16"/>
              </w:rPr>
              <w:t>Signature</w:t>
            </w:r>
          </w:p>
          <w:bookmarkStart w:id="23" w:name="Text104"/>
          <w:p w:rsidR="0084496E" w:rsidRDefault="0084496E" w:rsidP="0081626A">
            <w:pPr>
              <w:pStyle w:val="BodyTextIndent2"/>
              <w:tabs>
                <w:tab w:val="clear" w:pos="720"/>
                <w:tab w:val="left" w:pos="-1080"/>
                <w:tab w:val="left" w:pos="4122"/>
              </w:tabs>
              <w:spacing w:line="240" w:lineRule="exact"/>
              <w:ind w:left="0" w:right="144" w:firstLine="0"/>
              <w:rPr>
                <w:sz w:val="20"/>
                <w:szCs w:val="20"/>
                <w:u w:val="single"/>
              </w:rPr>
            </w:pPr>
            <w:r w:rsidRPr="00430DCA">
              <w:rPr>
                <w:sz w:val="20"/>
                <w:szCs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30DC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30DCA">
              <w:rPr>
                <w:sz w:val="20"/>
                <w:szCs w:val="20"/>
                <w:u w:val="single"/>
              </w:rPr>
            </w:r>
            <w:r w:rsidRPr="00430DCA">
              <w:rPr>
                <w:sz w:val="20"/>
                <w:szCs w:val="20"/>
                <w:u w:val="single"/>
              </w:rPr>
              <w:fldChar w:fldCharType="separate"/>
            </w:r>
            <w:r w:rsidR="00BD03A9">
              <w:rPr>
                <w:noProof/>
                <w:sz w:val="20"/>
                <w:szCs w:val="20"/>
                <w:u w:val="single"/>
              </w:rPr>
              <w:t> </w:t>
            </w:r>
            <w:r w:rsidR="00BD03A9">
              <w:rPr>
                <w:noProof/>
                <w:sz w:val="20"/>
                <w:szCs w:val="20"/>
                <w:u w:val="single"/>
              </w:rPr>
              <w:t> </w:t>
            </w:r>
            <w:r w:rsidR="00BD03A9">
              <w:rPr>
                <w:noProof/>
                <w:sz w:val="20"/>
                <w:szCs w:val="20"/>
                <w:u w:val="single"/>
              </w:rPr>
              <w:t> </w:t>
            </w:r>
            <w:r w:rsidR="00BD03A9">
              <w:rPr>
                <w:noProof/>
                <w:sz w:val="20"/>
                <w:szCs w:val="20"/>
                <w:u w:val="single"/>
              </w:rPr>
              <w:t> </w:t>
            </w:r>
            <w:r w:rsidR="00BD03A9">
              <w:rPr>
                <w:noProof/>
                <w:sz w:val="20"/>
                <w:szCs w:val="20"/>
                <w:u w:val="single"/>
              </w:rPr>
              <w:t> </w:t>
            </w:r>
            <w:r w:rsidRPr="00430DCA">
              <w:rPr>
                <w:sz w:val="20"/>
                <w:szCs w:val="20"/>
                <w:u w:val="single"/>
              </w:rPr>
              <w:fldChar w:fldCharType="end"/>
            </w:r>
            <w:bookmarkEnd w:id="23"/>
            <w:r w:rsidRPr="00430DCA">
              <w:rPr>
                <w:sz w:val="20"/>
                <w:szCs w:val="20"/>
                <w:u w:val="single"/>
              </w:rPr>
              <w:tab/>
            </w:r>
          </w:p>
          <w:p w:rsidR="00DD1E25" w:rsidRPr="00A271F3" w:rsidRDefault="0084496E" w:rsidP="0081626A">
            <w:pPr>
              <w:pStyle w:val="BodyTextIndent2"/>
              <w:tabs>
                <w:tab w:val="clear" w:pos="720"/>
                <w:tab w:val="left" w:pos="-1080"/>
                <w:tab w:val="left" w:pos="4122"/>
              </w:tabs>
              <w:spacing w:line="240" w:lineRule="exact"/>
              <w:ind w:left="0" w:right="54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96E">
              <w:rPr>
                <w:rFonts w:ascii="Arial" w:hAnsi="Arial" w:cs="Arial"/>
                <w:sz w:val="16"/>
                <w:szCs w:val="16"/>
              </w:rPr>
              <w:t>Print or Type Name</w:t>
            </w:r>
          </w:p>
          <w:p w:rsidR="00DD1E25" w:rsidRPr="00A271F3" w:rsidRDefault="00DD1E25" w:rsidP="0081626A">
            <w:pPr>
              <w:pStyle w:val="BodyTextIndent2"/>
              <w:tabs>
                <w:tab w:val="clear" w:pos="720"/>
                <w:tab w:val="left" w:pos="-1080"/>
                <w:tab w:val="left" w:pos="4122"/>
              </w:tabs>
              <w:spacing w:line="240" w:lineRule="exact"/>
              <w:ind w:left="0" w:right="144" w:firstLine="0"/>
              <w:rPr>
                <w:sz w:val="20"/>
                <w:szCs w:val="20"/>
                <w:u w:val="single"/>
              </w:rPr>
            </w:pPr>
            <w:r w:rsidRPr="00A271F3">
              <w:rPr>
                <w:sz w:val="20"/>
                <w:szCs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271F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271F3">
              <w:rPr>
                <w:sz w:val="20"/>
                <w:szCs w:val="20"/>
                <w:u w:val="single"/>
              </w:rPr>
            </w:r>
            <w:r w:rsidRPr="00A271F3">
              <w:rPr>
                <w:sz w:val="20"/>
                <w:szCs w:val="20"/>
                <w:u w:val="single"/>
              </w:rPr>
              <w:fldChar w:fldCharType="separate"/>
            </w:r>
            <w:r w:rsidRPr="00A271F3">
              <w:rPr>
                <w:noProof/>
                <w:sz w:val="20"/>
                <w:szCs w:val="20"/>
                <w:u w:val="single"/>
              </w:rPr>
              <w:t> </w:t>
            </w:r>
            <w:r w:rsidRPr="00A271F3">
              <w:rPr>
                <w:noProof/>
                <w:sz w:val="20"/>
                <w:szCs w:val="20"/>
                <w:u w:val="single"/>
              </w:rPr>
              <w:t> </w:t>
            </w:r>
            <w:r w:rsidRPr="00A271F3">
              <w:rPr>
                <w:noProof/>
                <w:sz w:val="20"/>
                <w:szCs w:val="20"/>
                <w:u w:val="single"/>
              </w:rPr>
              <w:t> </w:t>
            </w:r>
            <w:r w:rsidRPr="00A271F3">
              <w:rPr>
                <w:noProof/>
                <w:sz w:val="20"/>
                <w:szCs w:val="20"/>
                <w:u w:val="single"/>
              </w:rPr>
              <w:t> </w:t>
            </w:r>
            <w:r w:rsidRPr="00A271F3">
              <w:rPr>
                <w:noProof/>
                <w:sz w:val="20"/>
                <w:szCs w:val="20"/>
                <w:u w:val="single"/>
              </w:rPr>
              <w:t> </w:t>
            </w:r>
            <w:r w:rsidRPr="00A271F3">
              <w:rPr>
                <w:sz w:val="20"/>
                <w:szCs w:val="20"/>
                <w:u w:val="single"/>
              </w:rPr>
              <w:fldChar w:fldCharType="end"/>
            </w:r>
            <w:r w:rsidRPr="00A271F3">
              <w:rPr>
                <w:sz w:val="20"/>
                <w:szCs w:val="20"/>
                <w:u w:val="single"/>
              </w:rPr>
              <w:tab/>
            </w:r>
          </w:p>
          <w:p w:rsidR="00DD1E25" w:rsidRPr="00A271F3" w:rsidRDefault="00375BF7" w:rsidP="0081626A">
            <w:pPr>
              <w:pStyle w:val="BodyTextIndent2"/>
              <w:tabs>
                <w:tab w:val="clear" w:pos="720"/>
                <w:tab w:val="left" w:pos="-1080"/>
                <w:tab w:val="left" w:pos="4122"/>
              </w:tabs>
              <w:spacing w:line="240" w:lineRule="exact"/>
              <w:ind w:left="0" w:right="144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bookmarkStart w:id="24" w:name="Text105"/>
          <w:p w:rsidR="0084496E" w:rsidRDefault="0084496E" w:rsidP="0081626A">
            <w:pPr>
              <w:pStyle w:val="BodyTextIndent2"/>
              <w:tabs>
                <w:tab w:val="clear" w:pos="720"/>
                <w:tab w:val="left" w:pos="-1080"/>
                <w:tab w:val="left" w:pos="4122"/>
              </w:tabs>
              <w:spacing w:line="240" w:lineRule="exact"/>
              <w:ind w:left="0" w:right="144" w:firstLine="0"/>
              <w:rPr>
                <w:sz w:val="20"/>
                <w:szCs w:val="20"/>
                <w:u w:val="single"/>
              </w:rPr>
            </w:pPr>
            <w:r w:rsidRPr="00430DCA">
              <w:rPr>
                <w:sz w:val="20"/>
                <w:szCs w:val="20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30DC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30DCA">
              <w:rPr>
                <w:sz w:val="20"/>
                <w:szCs w:val="20"/>
                <w:u w:val="single"/>
              </w:rPr>
            </w:r>
            <w:r w:rsidRPr="00430DCA">
              <w:rPr>
                <w:sz w:val="20"/>
                <w:szCs w:val="20"/>
                <w:u w:val="single"/>
              </w:rPr>
              <w:fldChar w:fldCharType="separate"/>
            </w:r>
            <w:r w:rsidR="00BD03A9">
              <w:rPr>
                <w:noProof/>
                <w:sz w:val="20"/>
                <w:szCs w:val="20"/>
                <w:u w:val="single"/>
              </w:rPr>
              <w:t> </w:t>
            </w:r>
            <w:r w:rsidR="00BD03A9">
              <w:rPr>
                <w:noProof/>
                <w:sz w:val="20"/>
                <w:szCs w:val="20"/>
                <w:u w:val="single"/>
              </w:rPr>
              <w:t> </w:t>
            </w:r>
            <w:r w:rsidR="00BD03A9">
              <w:rPr>
                <w:noProof/>
                <w:sz w:val="20"/>
                <w:szCs w:val="20"/>
                <w:u w:val="single"/>
              </w:rPr>
              <w:t> </w:t>
            </w:r>
            <w:r w:rsidR="00BD03A9">
              <w:rPr>
                <w:noProof/>
                <w:sz w:val="20"/>
                <w:szCs w:val="20"/>
                <w:u w:val="single"/>
              </w:rPr>
              <w:t> </w:t>
            </w:r>
            <w:r w:rsidR="00BD03A9">
              <w:rPr>
                <w:noProof/>
                <w:sz w:val="20"/>
                <w:szCs w:val="20"/>
                <w:u w:val="single"/>
              </w:rPr>
              <w:t> </w:t>
            </w:r>
            <w:r w:rsidRPr="00430DCA">
              <w:rPr>
                <w:sz w:val="20"/>
                <w:szCs w:val="20"/>
                <w:u w:val="single"/>
              </w:rPr>
              <w:fldChar w:fldCharType="end"/>
            </w:r>
            <w:bookmarkEnd w:id="24"/>
            <w:r w:rsidRPr="00430DCA">
              <w:rPr>
                <w:sz w:val="20"/>
                <w:szCs w:val="20"/>
                <w:u w:val="single"/>
              </w:rPr>
              <w:tab/>
            </w:r>
          </w:p>
          <w:p w:rsidR="003F3262" w:rsidRPr="0084496E" w:rsidRDefault="0084496E" w:rsidP="0081626A">
            <w:pPr>
              <w:pStyle w:val="BodyTextIndent2"/>
              <w:tabs>
                <w:tab w:val="clear" w:pos="720"/>
                <w:tab w:val="left" w:pos="-1080"/>
                <w:tab w:val="left" w:pos="4122"/>
              </w:tabs>
              <w:spacing w:line="240" w:lineRule="exact"/>
              <w:ind w:left="0" w:right="144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496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A271F3" w:rsidRDefault="00A271F3" w:rsidP="0007223B">
      <w:pPr>
        <w:tabs>
          <w:tab w:val="left" w:pos="10350"/>
        </w:tabs>
      </w:pPr>
    </w:p>
    <w:sectPr w:rsidR="00A271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900" w:bottom="720" w:left="93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F5" w:rsidRDefault="00EC36F5">
      <w:r>
        <w:separator/>
      </w:r>
    </w:p>
  </w:endnote>
  <w:endnote w:type="continuationSeparator" w:id="0">
    <w:p w:rsidR="00EC36F5" w:rsidRDefault="00EC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DA" w:rsidRDefault="006838DA" w:rsidP="00CC7B8B">
    <w:pPr>
      <w:pStyle w:val="Footer"/>
      <w:tabs>
        <w:tab w:val="right" w:pos="10260"/>
      </w:tabs>
      <w:spacing w:line="240" w:lineRule="auto"/>
    </w:pPr>
    <w:r>
      <w:t>CV-</w:t>
    </w:r>
    <w:r w:rsidRPr="00F511FC">
      <w:t>450,</w:t>
    </w:r>
    <w:r>
      <w:t xml:space="preserve"> </w:t>
    </w:r>
    <w:r w:rsidR="00DD1E25">
      <w:t>09/14</w:t>
    </w:r>
    <w:r w:rsidRPr="00F511FC">
      <w:t xml:space="preserve"> Petition</w:t>
    </w:r>
    <w:r>
      <w:t xml:space="preserve"> for Name Change – Adult or Minor 14 or Older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§§301.45 and 786.36, Wisconsin Statutes</w:t>
    </w:r>
  </w:p>
  <w:p w:rsidR="006838DA" w:rsidRPr="00B3129A" w:rsidRDefault="006838DA" w:rsidP="00E66693">
    <w:pPr>
      <w:pStyle w:val="Footer"/>
      <w:tabs>
        <w:tab w:val="right" w:pos="10260"/>
      </w:tabs>
      <w:spacing w:line="180" w:lineRule="exact"/>
      <w:jc w:val="center"/>
      <w:rPr>
        <w:b/>
        <w:sz w:val="16"/>
        <w:szCs w:val="16"/>
      </w:rPr>
    </w:pPr>
    <w:r w:rsidRPr="00B3129A">
      <w:rPr>
        <w:b/>
        <w:sz w:val="16"/>
        <w:szCs w:val="16"/>
      </w:rPr>
      <w:t>This form shall not be modified.  It may be supplemented with additional materials.</w:t>
    </w:r>
  </w:p>
  <w:p w:rsidR="006838DA" w:rsidRPr="00792601" w:rsidRDefault="006838DA" w:rsidP="00E66693">
    <w:pPr>
      <w:pStyle w:val="Footer"/>
      <w:spacing w:line="180" w:lineRule="exact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A45">
      <w:rPr>
        <w:noProof/>
      </w:rPr>
      <w:t>1</w:t>
    </w:r>
    <w:r>
      <w:fldChar w:fldCharType="end"/>
    </w:r>
    <w:r>
      <w:t xml:space="preserve"> of </w:t>
    </w:r>
    <w:fldSimple w:instr=" NUMPAGES ">
      <w:r w:rsidR="003B5A4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DA" w:rsidRDefault="006838DA">
    <w:pPr>
      <w:pStyle w:val="Footer"/>
      <w:tabs>
        <w:tab w:val="right" w:pos="10260"/>
      </w:tabs>
      <w:spacing w:line="240" w:lineRule="auto"/>
    </w:pPr>
    <w:r>
      <w:t>CV-</w:t>
    </w:r>
    <w:r w:rsidRPr="00A271F3">
      <w:t xml:space="preserve">450, </w:t>
    </w:r>
    <w:r w:rsidR="00DD1E25" w:rsidRPr="00A271F3">
      <w:t>09/14</w:t>
    </w:r>
    <w:r w:rsidRPr="00A271F3">
      <w:t xml:space="preserve"> Petition</w:t>
    </w:r>
    <w:r>
      <w:t xml:space="preserve"> for Name Change (Adult or Minor 14 or Older)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§§301.45 and 786.36, Wisconsin Statutes</w:t>
    </w:r>
  </w:p>
  <w:p w:rsidR="006838DA" w:rsidRPr="00B3129A" w:rsidRDefault="006838DA" w:rsidP="0038391E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</w:p>
  <w:p w:rsidR="006838DA" w:rsidRDefault="006838DA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B5A45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5BF7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75BF7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F5" w:rsidRDefault="00EC36F5">
      <w:r>
        <w:separator/>
      </w:r>
    </w:p>
  </w:footnote>
  <w:footnote w:type="continuationSeparator" w:id="0">
    <w:p w:rsidR="00EC36F5" w:rsidRDefault="00EC36F5">
      <w:r>
        <w:continuationSeparator/>
      </w:r>
    </w:p>
  </w:footnote>
  <w:footnote w:type="separator" w:id="-1">
    <w:p w:rsidR="00EC36F5" w:rsidRDefault="00EC36F5">
      <w:r>
        <w:separator/>
      </w:r>
    </w:p>
  </w:footnote>
  <w:footnote w:type="continuationSeparator" w:id="0">
    <w:p w:rsidR="00EC36F5" w:rsidRDefault="00EC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DA" w:rsidRDefault="006838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A45">
      <w:rPr>
        <w:rStyle w:val="PageNumber"/>
        <w:noProof/>
      </w:rPr>
      <w:t>1</w:t>
    </w:r>
    <w:r>
      <w:rPr>
        <w:rStyle w:val="PageNumber"/>
      </w:rPr>
      <w:fldChar w:fldCharType="end"/>
    </w:r>
  </w:p>
  <w:p w:rsidR="006838DA" w:rsidRDefault="006838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DA" w:rsidRPr="00E66693" w:rsidRDefault="006838DA" w:rsidP="00837EE3">
    <w:pPr>
      <w:pStyle w:val="Header"/>
      <w:pBdr>
        <w:bottom w:val="single" w:sz="4" w:space="0" w:color="auto"/>
      </w:pBdr>
      <w:tabs>
        <w:tab w:val="clear" w:pos="4320"/>
        <w:tab w:val="clear" w:pos="8640"/>
        <w:tab w:val="center" w:pos="5220"/>
        <w:tab w:val="right" w:pos="9540"/>
      </w:tabs>
      <w:ind w:right="360"/>
      <w:rPr>
        <w:rFonts w:cs="Arial"/>
        <w:sz w:val="16"/>
        <w:szCs w:val="16"/>
      </w:rPr>
    </w:pPr>
    <w:r w:rsidRPr="00837EE3">
      <w:t xml:space="preserve"> </w:t>
    </w:r>
    <w:r>
      <w:rPr>
        <w:sz w:val="16"/>
        <w:szCs w:val="16"/>
      </w:rPr>
      <w:t>Petition for Name Change  (</w:t>
    </w:r>
    <w:r w:rsidRPr="00837EE3">
      <w:rPr>
        <w:sz w:val="16"/>
        <w:szCs w:val="16"/>
      </w:rPr>
      <w:t>Adult or Minor 14 or Older</w:t>
    </w:r>
    <w:r>
      <w:rPr>
        <w:sz w:val="16"/>
        <w:szCs w:val="16"/>
      </w:rPr>
      <w:t>)</w:t>
    </w:r>
    <w:r w:rsidRPr="00837EE3">
      <w:rPr>
        <w:rFonts w:cs="Arial"/>
        <w:sz w:val="16"/>
        <w:szCs w:val="16"/>
      </w:rPr>
      <w:tab/>
    </w:r>
    <w:r w:rsidRPr="00E66693">
      <w:rPr>
        <w:rFonts w:cs="Arial"/>
        <w:sz w:val="16"/>
        <w:szCs w:val="16"/>
      </w:rPr>
      <w:t xml:space="preserve">Page </w:t>
    </w:r>
    <w:r w:rsidRPr="00E66693">
      <w:rPr>
        <w:rFonts w:cs="Arial"/>
        <w:sz w:val="16"/>
        <w:szCs w:val="16"/>
      </w:rPr>
      <w:fldChar w:fldCharType="begin"/>
    </w:r>
    <w:r w:rsidRPr="00E66693">
      <w:rPr>
        <w:rFonts w:cs="Arial"/>
        <w:sz w:val="16"/>
        <w:szCs w:val="16"/>
      </w:rPr>
      <w:instrText xml:space="preserve"> PAGE </w:instrText>
    </w:r>
    <w:r w:rsidRPr="00E66693">
      <w:rPr>
        <w:rFonts w:cs="Arial"/>
        <w:sz w:val="16"/>
        <w:szCs w:val="16"/>
      </w:rPr>
      <w:fldChar w:fldCharType="separate"/>
    </w:r>
    <w:r w:rsidR="003B5A45">
      <w:rPr>
        <w:rFonts w:cs="Arial"/>
        <w:noProof/>
        <w:sz w:val="16"/>
        <w:szCs w:val="16"/>
      </w:rPr>
      <w:t>1</w:t>
    </w:r>
    <w:r w:rsidRPr="00E66693">
      <w:rPr>
        <w:rFonts w:cs="Arial"/>
        <w:sz w:val="16"/>
        <w:szCs w:val="16"/>
      </w:rPr>
      <w:fldChar w:fldCharType="end"/>
    </w:r>
    <w:r w:rsidRPr="00E66693">
      <w:rPr>
        <w:rFonts w:cs="Arial"/>
        <w:sz w:val="16"/>
        <w:szCs w:val="16"/>
      </w:rPr>
      <w:t xml:space="preserve"> of </w:t>
    </w:r>
    <w:r w:rsidRPr="00E66693">
      <w:rPr>
        <w:rFonts w:cs="Arial"/>
        <w:sz w:val="16"/>
        <w:szCs w:val="16"/>
      </w:rPr>
      <w:fldChar w:fldCharType="begin"/>
    </w:r>
    <w:r w:rsidRPr="00E66693">
      <w:rPr>
        <w:rFonts w:cs="Arial"/>
        <w:sz w:val="16"/>
        <w:szCs w:val="16"/>
      </w:rPr>
      <w:instrText xml:space="preserve"> NUMPAGES </w:instrText>
    </w:r>
    <w:r w:rsidRPr="00E66693">
      <w:rPr>
        <w:rFonts w:cs="Arial"/>
        <w:sz w:val="16"/>
        <w:szCs w:val="16"/>
      </w:rPr>
      <w:fldChar w:fldCharType="separate"/>
    </w:r>
    <w:r w:rsidR="003B5A45">
      <w:rPr>
        <w:rFonts w:cs="Arial"/>
        <w:noProof/>
        <w:sz w:val="16"/>
        <w:szCs w:val="16"/>
      </w:rPr>
      <w:t>1</w:t>
    </w:r>
    <w:r w:rsidRPr="00E66693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Case No. </w:t>
    </w:r>
    <w:r>
      <w:rPr>
        <w:rFonts w:ascii="Times New Roman" w:hAnsi="Times New Roman"/>
        <w:sz w:val="16"/>
        <w:szCs w:val="16"/>
        <w:u w:val="single"/>
      </w:rPr>
      <w:fldChar w:fldCharType="begin"/>
    </w:r>
    <w:r>
      <w:rPr>
        <w:rFonts w:ascii="Times New Roman" w:hAnsi="Times New Roman"/>
        <w:sz w:val="16"/>
        <w:szCs w:val="16"/>
        <w:u w:val="single"/>
      </w:rPr>
      <w:instrText xml:space="preserve"> REF  TxtCaseNo </w:instrText>
    </w:r>
    <w:r>
      <w:rPr>
        <w:rFonts w:ascii="Times New Roman" w:hAnsi="Times New Roman"/>
        <w:sz w:val="16"/>
        <w:szCs w:val="16"/>
        <w:u w:val="single"/>
      </w:rPr>
      <w:fldChar w:fldCharType="separate"/>
    </w:r>
    <w:r w:rsidR="003B5A45">
      <w:rPr>
        <w:rFonts w:ascii="Times New Roman" w:hAnsi="Times New Roman"/>
        <w:noProof/>
        <w:u w:val="single"/>
      </w:rPr>
      <w:t xml:space="preserve">     </w:t>
    </w:r>
    <w:r>
      <w:rPr>
        <w:rFonts w:ascii="Times New Roman" w:hAnsi="Times New Roman"/>
        <w:sz w:val="16"/>
        <w:szCs w:val="16"/>
        <w:u w:val="single"/>
      </w:rPr>
      <w:fldChar w:fldCharType="end"/>
    </w:r>
    <w:r>
      <w:rPr>
        <w:rFonts w:cs="Arial"/>
        <w:sz w:val="16"/>
        <w:szCs w:val="16"/>
      </w:rPr>
      <w:t>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DA" w:rsidRDefault="006838DA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A789D"/>
    <w:multiLevelType w:val="hybridMultilevel"/>
    <w:tmpl w:val="D67E2C32"/>
    <w:lvl w:ilvl="0" w:tplc="D63674AE">
      <w:start w:val="7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2B5158B"/>
    <w:multiLevelType w:val="hybridMultilevel"/>
    <w:tmpl w:val="3F587560"/>
    <w:lvl w:ilvl="0" w:tplc="814EFD84">
      <w:start w:val="6"/>
      <w:numFmt w:val="decimal"/>
      <w:lvlText w:val="%1."/>
      <w:lvlJc w:val="left"/>
      <w:pPr>
        <w:tabs>
          <w:tab w:val="num" w:pos="2295"/>
        </w:tabs>
        <w:ind w:left="22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2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30136CF"/>
    <w:multiLevelType w:val="multilevel"/>
    <w:tmpl w:val="858A88D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94809A1"/>
    <w:multiLevelType w:val="hybridMultilevel"/>
    <w:tmpl w:val="8D264C60"/>
    <w:lvl w:ilvl="0" w:tplc="B846D038">
      <w:start w:val="8"/>
      <w:numFmt w:val="decimal"/>
      <w:lvlText w:val="%1."/>
      <w:lvlJc w:val="left"/>
      <w:pPr>
        <w:ind w:left="21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58980EA6"/>
    <w:multiLevelType w:val="hybridMultilevel"/>
    <w:tmpl w:val="2CF0483E"/>
    <w:lvl w:ilvl="0" w:tplc="05AE5A4A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1">
    <w:nsid w:val="5B017878"/>
    <w:multiLevelType w:val="hybridMultilevel"/>
    <w:tmpl w:val="E404FD36"/>
    <w:lvl w:ilvl="0" w:tplc="B1766E0A">
      <w:start w:val="4"/>
      <w:numFmt w:val="decimal"/>
      <w:lvlText w:val="%1."/>
      <w:lvlJc w:val="left"/>
      <w:pPr>
        <w:tabs>
          <w:tab w:val="num" w:pos="2415"/>
        </w:tabs>
        <w:ind w:left="24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2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92D2CE3"/>
    <w:multiLevelType w:val="hybridMultilevel"/>
    <w:tmpl w:val="6B7CD9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B53681"/>
    <w:multiLevelType w:val="hybridMultilevel"/>
    <w:tmpl w:val="858A88D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25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0"/>
  </w:num>
  <w:num w:numId="10">
    <w:abstractNumId w:val="22"/>
  </w:num>
  <w:num w:numId="11">
    <w:abstractNumId w:val="8"/>
  </w:num>
  <w:num w:numId="12">
    <w:abstractNumId w:val="7"/>
  </w:num>
  <w:num w:numId="13">
    <w:abstractNumId w:val="13"/>
  </w:num>
  <w:num w:numId="14">
    <w:abstractNumId w:val="19"/>
  </w:num>
  <w:num w:numId="15">
    <w:abstractNumId w:val="5"/>
  </w:num>
  <w:num w:numId="16">
    <w:abstractNumId w:val="17"/>
  </w:num>
  <w:num w:numId="17">
    <w:abstractNumId w:val="3"/>
  </w:num>
  <w:num w:numId="18">
    <w:abstractNumId w:val="18"/>
  </w:num>
  <w:num w:numId="19">
    <w:abstractNumId w:val="2"/>
  </w:num>
  <w:num w:numId="20">
    <w:abstractNumId w:val="27"/>
  </w:num>
  <w:num w:numId="21">
    <w:abstractNumId w:val="26"/>
  </w:num>
  <w:num w:numId="22">
    <w:abstractNumId w:val="15"/>
  </w:num>
  <w:num w:numId="23">
    <w:abstractNumId w:val="23"/>
  </w:num>
  <w:num w:numId="24">
    <w:abstractNumId w:val="21"/>
  </w:num>
  <w:num w:numId="25">
    <w:abstractNumId w:val="11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6h/FowCLvmYNZ8pLcC45j8Wtglk=" w:salt="t0lVCQcF5XXhKGbAvzreB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B7"/>
    <w:rsid w:val="000022F0"/>
    <w:rsid w:val="00005578"/>
    <w:rsid w:val="00007AD8"/>
    <w:rsid w:val="00007F59"/>
    <w:rsid w:val="000138FC"/>
    <w:rsid w:val="00026FE8"/>
    <w:rsid w:val="00030829"/>
    <w:rsid w:val="000413C2"/>
    <w:rsid w:val="00051C5E"/>
    <w:rsid w:val="00052ED8"/>
    <w:rsid w:val="0007223B"/>
    <w:rsid w:val="0007770F"/>
    <w:rsid w:val="00090A51"/>
    <w:rsid w:val="000926F6"/>
    <w:rsid w:val="00094AAF"/>
    <w:rsid w:val="000B590C"/>
    <w:rsid w:val="000C530B"/>
    <w:rsid w:val="000D34CB"/>
    <w:rsid w:val="000E19EA"/>
    <w:rsid w:val="000F2FF3"/>
    <w:rsid w:val="000F3483"/>
    <w:rsid w:val="00110AAC"/>
    <w:rsid w:val="00112EF8"/>
    <w:rsid w:val="001140CF"/>
    <w:rsid w:val="001218E4"/>
    <w:rsid w:val="00136547"/>
    <w:rsid w:val="0013675C"/>
    <w:rsid w:val="0014031F"/>
    <w:rsid w:val="00170CD9"/>
    <w:rsid w:val="001759D9"/>
    <w:rsid w:val="0019636C"/>
    <w:rsid w:val="001964F7"/>
    <w:rsid w:val="00196612"/>
    <w:rsid w:val="001A005B"/>
    <w:rsid w:val="001A13D4"/>
    <w:rsid w:val="001A1F6C"/>
    <w:rsid w:val="001B5ADF"/>
    <w:rsid w:val="001B5C30"/>
    <w:rsid w:val="001B7AE7"/>
    <w:rsid w:val="001C498E"/>
    <w:rsid w:val="001E03F0"/>
    <w:rsid w:val="001E198C"/>
    <w:rsid w:val="001F2612"/>
    <w:rsid w:val="001F3297"/>
    <w:rsid w:val="001F7DB9"/>
    <w:rsid w:val="0020770C"/>
    <w:rsid w:val="002079D2"/>
    <w:rsid w:val="002104EE"/>
    <w:rsid w:val="00212E32"/>
    <w:rsid w:val="00234D7A"/>
    <w:rsid w:val="0024192C"/>
    <w:rsid w:val="00244875"/>
    <w:rsid w:val="00250688"/>
    <w:rsid w:val="002545FA"/>
    <w:rsid w:val="0025539E"/>
    <w:rsid w:val="00257882"/>
    <w:rsid w:val="0026292B"/>
    <w:rsid w:val="00266BE5"/>
    <w:rsid w:val="00270780"/>
    <w:rsid w:val="00273BDB"/>
    <w:rsid w:val="002926AD"/>
    <w:rsid w:val="00296D36"/>
    <w:rsid w:val="002A01B1"/>
    <w:rsid w:val="002B61EF"/>
    <w:rsid w:val="002D7D78"/>
    <w:rsid w:val="002F1904"/>
    <w:rsid w:val="002F31B6"/>
    <w:rsid w:val="002F60B4"/>
    <w:rsid w:val="00305CDC"/>
    <w:rsid w:val="00306BC0"/>
    <w:rsid w:val="00310EB5"/>
    <w:rsid w:val="00323372"/>
    <w:rsid w:val="00333906"/>
    <w:rsid w:val="00334865"/>
    <w:rsid w:val="0035053C"/>
    <w:rsid w:val="00350757"/>
    <w:rsid w:val="003515EC"/>
    <w:rsid w:val="00361748"/>
    <w:rsid w:val="00365C09"/>
    <w:rsid w:val="003755D2"/>
    <w:rsid w:val="00375BF7"/>
    <w:rsid w:val="00377005"/>
    <w:rsid w:val="003813B4"/>
    <w:rsid w:val="0038391E"/>
    <w:rsid w:val="003841AB"/>
    <w:rsid w:val="00392E4A"/>
    <w:rsid w:val="00394586"/>
    <w:rsid w:val="00397352"/>
    <w:rsid w:val="003A273C"/>
    <w:rsid w:val="003B0C56"/>
    <w:rsid w:val="003B5A45"/>
    <w:rsid w:val="003D42A9"/>
    <w:rsid w:val="003D7940"/>
    <w:rsid w:val="003E0623"/>
    <w:rsid w:val="003E4F96"/>
    <w:rsid w:val="003E5C97"/>
    <w:rsid w:val="003F3262"/>
    <w:rsid w:val="003F4DCA"/>
    <w:rsid w:val="003F7BC1"/>
    <w:rsid w:val="0040453A"/>
    <w:rsid w:val="00405958"/>
    <w:rsid w:val="004136A5"/>
    <w:rsid w:val="004243ED"/>
    <w:rsid w:val="00430DCA"/>
    <w:rsid w:val="0044086F"/>
    <w:rsid w:val="0044179A"/>
    <w:rsid w:val="004419C9"/>
    <w:rsid w:val="00441B52"/>
    <w:rsid w:val="00447B1B"/>
    <w:rsid w:val="0046431D"/>
    <w:rsid w:val="0047050A"/>
    <w:rsid w:val="00476631"/>
    <w:rsid w:val="004813B9"/>
    <w:rsid w:val="00483BB4"/>
    <w:rsid w:val="00485F1A"/>
    <w:rsid w:val="00486A9B"/>
    <w:rsid w:val="00487223"/>
    <w:rsid w:val="00492C7D"/>
    <w:rsid w:val="00494830"/>
    <w:rsid w:val="0049560F"/>
    <w:rsid w:val="00496BD4"/>
    <w:rsid w:val="004A74FD"/>
    <w:rsid w:val="004B38CE"/>
    <w:rsid w:val="004B6D85"/>
    <w:rsid w:val="004B7470"/>
    <w:rsid w:val="004C378B"/>
    <w:rsid w:val="004C3C0C"/>
    <w:rsid w:val="004C44A4"/>
    <w:rsid w:val="004D11B6"/>
    <w:rsid w:val="004D1A66"/>
    <w:rsid w:val="004D2752"/>
    <w:rsid w:val="004E735B"/>
    <w:rsid w:val="004E7485"/>
    <w:rsid w:val="004F4E32"/>
    <w:rsid w:val="0050429D"/>
    <w:rsid w:val="00506272"/>
    <w:rsid w:val="00506A4A"/>
    <w:rsid w:val="0051130B"/>
    <w:rsid w:val="005113EF"/>
    <w:rsid w:val="00513D36"/>
    <w:rsid w:val="00515124"/>
    <w:rsid w:val="005164E9"/>
    <w:rsid w:val="0051689A"/>
    <w:rsid w:val="005246C6"/>
    <w:rsid w:val="00527FD3"/>
    <w:rsid w:val="005416AC"/>
    <w:rsid w:val="00543B9B"/>
    <w:rsid w:val="00544693"/>
    <w:rsid w:val="00544C79"/>
    <w:rsid w:val="00553F44"/>
    <w:rsid w:val="00570330"/>
    <w:rsid w:val="00573096"/>
    <w:rsid w:val="005A0DAF"/>
    <w:rsid w:val="005A4E19"/>
    <w:rsid w:val="005A7512"/>
    <w:rsid w:val="005B1DC0"/>
    <w:rsid w:val="005B22E7"/>
    <w:rsid w:val="005B2ECA"/>
    <w:rsid w:val="005C50F3"/>
    <w:rsid w:val="005E0922"/>
    <w:rsid w:val="005F676A"/>
    <w:rsid w:val="00601FC5"/>
    <w:rsid w:val="00606AF1"/>
    <w:rsid w:val="006074E2"/>
    <w:rsid w:val="0062026D"/>
    <w:rsid w:val="0063167D"/>
    <w:rsid w:val="006347D1"/>
    <w:rsid w:val="00644AC1"/>
    <w:rsid w:val="00660FC2"/>
    <w:rsid w:val="006613A5"/>
    <w:rsid w:val="00664180"/>
    <w:rsid w:val="006662D3"/>
    <w:rsid w:val="0067266D"/>
    <w:rsid w:val="006729E3"/>
    <w:rsid w:val="00680C8C"/>
    <w:rsid w:val="006838DA"/>
    <w:rsid w:val="00686334"/>
    <w:rsid w:val="006A1E7D"/>
    <w:rsid w:val="006B02C3"/>
    <w:rsid w:val="006B1EF9"/>
    <w:rsid w:val="006D7F34"/>
    <w:rsid w:val="006D7FF5"/>
    <w:rsid w:val="006E2FCF"/>
    <w:rsid w:val="006E406C"/>
    <w:rsid w:val="006E4944"/>
    <w:rsid w:val="006E6076"/>
    <w:rsid w:val="006F1CF4"/>
    <w:rsid w:val="00701926"/>
    <w:rsid w:val="00703CBC"/>
    <w:rsid w:val="00711848"/>
    <w:rsid w:val="007225BD"/>
    <w:rsid w:val="0072481E"/>
    <w:rsid w:val="00724848"/>
    <w:rsid w:val="0072685A"/>
    <w:rsid w:val="0073386E"/>
    <w:rsid w:val="007431BB"/>
    <w:rsid w:val="0074434A"/>
    <w:rsid w:val="00745112"/>
    <w:rsid w:val="007528C8"/>
    <w:rsid w:val="00762437"/>
    <w:rsid w:val="00764E33"/>
    <w:rsid w:val="00776E12"/>
    <w:rsid w:val="00780C2A"/>
    <w:rsid w:val="00792601"/>
    <w:rsid w:val="00795C43"/>
    <w:rsid w:val="007B4049"/>
    <w:rsid w:val="007B4591"/>
    <w:rsid w:val="007C4E2D"/>
    <w:rsid w:val="007D3362"/>
    <w:rsid w:val="007E07ED"/>
    <w:rsid w:val="007E3BE6"/>
    <w:rsid w:val="007F6968"/>
    <w:rsid w:val="008002DC"/>
    <w:rsid w:val="00805D16"/>
    <w:rsid w:val="00810D55"/>
    <w:rsid w:val="00813E69"/>
    <w:rsid w:val="0081626A"/>
    <w:rsid w:val="00816336"/>
    <w:rsid w:val="00827085"/>
    <w:rsid w:val="00834B60"/>
    <w:rsid w:val="00837EE3"/>
    <w:rsid w:val="0084133C"/>
    <w:rsid w:val="00843E5E"/>
    <w:rsid w:val="0084432D"/>
    <w:rsid w:val="0084496E"/>
    <w:rsid w:val="0085268B"/>
    <w:rsid w:val="00864B10"/>
    <w:rsid w:val="0086789E"/>
    <w:rsid w:val="00867C37"/>
    <w:rsid w:val="008704DB"/>
    <w:rsid w:val="00871B3B"/>
    <w:rsid w:val="00874172"/>
    <w:rsid w:val="008744C7"/>
    <w:rsid w:val="00881279"/>
    <w:rsid w:val="008829AA"/>
    <w:rsid w:val="00884419"/>
    <w:rsid w:val="008856AA"/>
    <w:rsid w:val="00887067"/>
    <w:rsid w:val="008A3A42"/>
    <w:rsid w:val="008A561C"/>
    <w:rsid w:val="008A5823"/>
    <w:rsid w:val="008A7E82"/>
    <w:rsid w:val="008B170D"/>
    <w:rsid w:val="008B21C7"/>
    <w:rsid w:val="008B7335"/>
    <w:rsid w:val="008C3BC8"/>
    <w:rsid w:val="008D2CF5"/>
    <w:rsid w:val="008D724B"/>
    <w:rsid w:val="008E232E"/>
    <w:rsid w:val="008E3DC8"/>
    <w:rsid w:val="008F1ADD"/>
    <w:rsid w:val="009223FF"/>
    <w:rsid w:val="009317C5"/>
    <w:rsid w:val="00932453"/>
    <w:rsid w:val="0093631A"/>
    <w:rsid w:val="009475F6"/>
    <w:rsid w:val="009659C3"/>
    <w:rsid w:val="00970730"/>
    <w:rsid w:val="00987932"/>
    <w:rsid w:val="009914AA"/>
    <w:rsid w:val="00997A6B"/>
    <w:rsid w:val="009A0BC3"/>
    <w:rsid w:val="009A1C60"/>
    <w:rsid w:val="009B08F0"/>
    <w:rsid w:val="009B1444"/>
    <w:rsid w:val="009D290A"/>
    <w:rsid w:val="009F1630"/>
    <w:rsid w:val="00A12017"/>
    <w:rsid w:val="00A13ACD"/>
    <w:rsid w:val="00A15EBB"/>
    <w:rsid w:val="00A271F3"/>
    <w:rsid w:val="00A3185C"/>
    <w:rsid w:val="00A33BAC"/>
    <w:rsid w:val="00A43139"/>
    <w:rsid w:val="00A43851"/>
    <w:rsid w:val="00A47E52"/>
    <w:rsid w:val="00A50DD0"/>
    <w:rsid w:val="00A62D3B"/>
    <w:rsid w:val="00A63425"/>
    <w:rsid w:val="00A63F8C"/>
    <w:rsid w:val="00A64C9D"/>
    <w:rsid w:val="00A707B5"/>
    <w:rsid w:val="00A71168"/>
    <w:rsid w:val="00A7251D"/>
    <w:rsid w:val="00A7479B"/>
    <w:rsid w:val="00A83227"/>
    <w:rsid w:val="00A84E43"/>
    <w:rsid w:val="00A96FD1"/>
    <w:rsid w:val="00AA39FA"/>
    <w:rsid w:val="00AB3939"/>
    <w:rsid w:val="00AB39E1"/>
    <w:rsid w:val="00AB4542"/>
    <w:rsid w:val="00AC1166"/>
    <w:rsid w:val="00AC4F67"/>
    <w:rsid w:val="00AD14C5"/>
    <w:rsid w:val="00AD59F5"/>
    <w:rsid w:val="00AD5B86"/>
    <w:rsid w:val="00AE48E2"/>
    <w:rsid w:val="00AE5358"/>
    <w:rsid w:val="00B021FB"/>
    <w:rsid w:val="00B045B3"/>
    <w:rsid w:val="00B07BB8"/>
    <w:rsid w:val="00B21CCB"/>
    <w:rsid w:val="00B25DB0"/>
    <w:rsid w:val="00B26DB7"/>
    <w:rsid w:val="00B30EB8"/>
    <w:rsid w:val="00B3129A"/>
    <w:rsid w:val="00B31FB7"/>
    <w:rsid w:val="00B45601"/>
    <w:rsid w:val="00B55443"/>
    <w:rsid w:val="00B71EE7"/>
    <w:rsid w:val="00B874F8"/>
    <w:rsid w:val="00B92DAE"/>
    <w:rsid w:val="00B94E31"/>
    <w:rsid w:val="00B95B82"/>
    <w:rsid w:val="00BB368A"/>
    <w:rsid w:val="00BB48B9"/>
    <w:rsid w:val="00BC1EFC"/>
    <w:rsid w:val="00BD03A9"/>
    <w:rsid w:val="00BD2109"/>
    <w:rsid w:val="00BD2560"/>
    <w:rsid w:val="00BD36AE"/>
    <w:rsid w:val="00BD5E70"/>
    <w:rsid w:val="00BF068F"/>
    <w:rsid w:val="00C045AF"/>
    <w:rsid w:val="00C04B0F"/>
    <w:rsid w:val="00C1051C"/>
    <w:rsid w:val="00C2342A"/>
    <w:rsid w:val="00C25303"/>
    <w:rsid w:val="00C407F7"/>
    <w:rsid w:val="00C44AC5"/>
    <w:rsid w:val="00C44CDA"/>
    <w:rsid w:val="00C46D8C"/>
    <w:rsid w:val="00C475BB"/>
    <w:rsid w:val="00C52CEC"/>
    <w:rsid w:val="00C5691B"/>
    <w:rsid w:val="00C573BD"/>
    <w:rsid w:val="00C712CD"/>
    <w:rsid w:val="00C82649"/>
    <w:rsid w:val="00C8417A"/>
    <w:rsid w:val="00C94FD8"/>
    <w:rsid w:val="00CA036A"/>
    <w:rsid w:val="00CA41B4"/>
    <w:rsid w:val="00CA7B16"/>
    <w:rsid w:val="00CB4111"/>
    <w:rsid w:val="00CB43CA"/>
    <w:rsid w:val="00CB5060"/>
    <w:rsid w:val="00CB692B"/>
    <w:rsid w:val="00CB7137"/>
    <w:rsid w:val="00CC1B20"/>
    <w:rsid w:val="00CC7B8B"/>
    <w:rsid w:val="00CD2110"/>
    <w:rsid w:val="00CD27F0"/>
    <w:rsid w:val="00CD3350"/>
    <w:rsid w:val="00CE3C21"/>
    <w:rsid w:val="00CE42C6"/>
    <w:rsid w:val="00D0283A"/>
    <w:rsid w:val="00D23C8A"/>
    <w:rsid w:val="00D2760E"/>
    <w:rsid w:val="00D35807"/>
    <w:rsid w:val="00D43BBE"/>
    <w:rsid w:val="00D45543"/>
    <w:rsid w:val="00D46DDE"/>
    <w:rsid w:val="00D50160"/>
    <w:rsid w:val="00D514D2"/>
    <w:rsid w:val="00D62D64"/>
    <w:rsid w:val="00D754FB"/>
    <w:rsid w:val="00D768AE"/>
    <w:rsid w:val="00D801A0"/>
    <w:rsid w:val="00D81A1D"/>
    <w:rsid w:val="00D82408"/>
    <w:rsid w:val="00D8412C"/>
    <w:rsid w:val="00D96C1B"/>
    <w:rsid w:val="00DA485F"/>
    <w:rsid w:val="00DB404E"/>
    <w:rsid w:val="00DC198E"/>
    <w:rsid w:val="00DC6C25"/>
    <w:rsid w:val="00DD1E25"/>
    <w:rsid w:val="00DD3961"/>
    <w:rsid w:val="00DF4F58"/>
    <w:rsid w:val="00E402E5"/>
    <w:rsid w:val="00E40BAB"/>
    <w:rsid w:val="00E508F8"/>
    <w:rsid w:val="00E50D92"/>
    <w:rsid w:val="00E557C1"/>
    <w:rsid w:val="00E66693"/>
    <w:rsid w:val="00E67FF5"/>
    <w:rsid w:val="00E77026"/>
    <w:rsid w:val="00E82292"/>
    <w:rsid w:val="00E842E1"/>
    <w:rsid w:val="00E8799B"/>
    <w:rsid w:val="00E94B1C"/>
    <w:rsid w:val="00E9698D"/>
    <w:rsid w:val="00EA0192"/>
    <w:rsid w:val="00EA4809"/>
    <w:rsid w:val="00EB1FC8"/>
    <w:rsid w:val="00EC36F5"/>
    <w:rsid w:val="00EC3DE3"/>
    <w:rsid w:val="00EC6A41"/>
    <w:rsid w:val="00ED73DF"/>
    <w:rsid w:val="00EE20B2"/>
    <w:rsid w:val="00EE4371"/>
    <w:rsid w:val="00EE617B"/>
    <w:rsid w:val="00EF1002"/>
    <w:rsid w:val="00EF5C87"/>
    <w:rsid w:val="00EF7D3E"/>
    <w:rsid w:val="00F23850"/>
    <w:rsid w:val="00F45D01"/>
    <w:rsid w:val="00F511FC"/>
    <w:rsid w:val="00F53566"/>
    <w:rsid w:val="00F65B0B"/>
    <w:rsid w:val="00F737E2"/>
    <w:rsid w:val="00F8174E"/>
    <w:rsid w:val="00F8762C"/>
    <w:rsid w:val="00F966F6"/>
    <w:rsid w:val="00FB1C99"/>
    <w:rsid w:val="00FB7E5A"/>
    <w:rsid w:val="00FC09BE"/>
    <w:rsid w:val="00FC4FDE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0A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441B5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CD683B81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2017-03-02T17:18:00Z</dcterms:created>
  <dc:creator>Terri Borrud</dc:creator>
  <lastModifiedBy>Borrud, Terri</lastModifiedBy>
  <lastPrinted>2017-04-13T14:52:00Z</lastPrinted>
  <dcterms:modified xsi:type="dcterms:W3CDTF">2017-04-13T14:52:00Z</dcterms:modified>
  <revision>6</revision>
  <dc:title>CV-450: Petition for Name Change (Adult or Minor 14 or Older)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01/09</vt:lpwstr>
  </property>
  <property fmtid="{D5CDD505-2E9C-101B-9397-08002B2CF9AE}" pid="3" name="Title_Line1">
    <vt:lpwstr>Petition for Name Change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§301.45 and 786.36</vt:lpwstr>
  </property>
  <property fmtid="{D5CDD505-2E9C-101B-9397-08002B2CF9AE}" pid="9" name="Form_Number">
    <vt:lpwstr>CV-450</vt:lpwstr>
  </property>
</Properties>
</file>