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610"/>
        <w:gridCol w:w="3330"/>
      </w:tblGrid>
      <w:tr w:rsidR="00014BE0" w:rsidRPr="00215D46" w:rsidTr="005D1FD1">
        <w:trPr>
          <w:cantSplit/>
          <w:trHeight w:val="9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0" w:rsidRPr="00215D46" w:rsidRDefault="00014BE0" w:rsidP="000C0DB0">
            <w:pPr>
              <w:pStyle w:val="cell"/>
              <w:spacing w:line="220" w:lineRule="exact"/>
              <w:rPr>
                <w:bCs/>
              </w:rPr>
            </w:pPr>
            <w:r w:rsidRPr="00215D46">
              <w:rPr>
                <w:bCs/>
              </w:rPr>
              <w:t>Enter the name of the county in which this case is filed.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4BE0" w:rsidRPr="00215D46" w:rsidRDefault="00014B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215D46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15D46">
                  <w:rPr>
                    <w:b/>
                    <w:bCs/>
                  </w:rPr>
                  <w:t>WISCONSIN</w:t>
                </w:r>
              </w:smartTag>
            </w:smartTag>
            <w:r w:rsidRPr="00215D46">
              <w:rPr>
                <w:b/>
                <w:bCs/>
              </w:rPr>
              <w:t xml:space="preserve">, CIRCUIT COURT, </w:t>
            </w:r>
          </w:p>
          <w:p w:rsidR="00014BE0" w:rsidRPr="00215D46" w:rsidRDefault="00014BE0" w:rsidP="00081BE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972"/>
                <w:tab w:val="left" w:pos="5052"/>
              </w:tabs>
              <w:spacing w:line="280" w:lineRule="exact"/>
              <w:ind w:right="252"/>
              <w:rPr>
                <w:b/>
                <w:bCs/>
                <w:i/>
                <w:sz w:val="24"/>
                <w:u w:val="single"/>
              </w:rPr>
            </w:pPr>
            <w:r w:rsidRPr="00215D46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215D46">
              <w:rPr>
                <w:b/>
                <w:bCs/>
                <w:u w:val="single"/>
              </w:rPr>
              <w:instrText xml:space="preserve"> FORMTEXT </w:instrText>
            </w:r>
            <w:r w:rsidRPr="00215D46">
              <w:rPr>
                <w:b/>
                <w:bCs/>
                <w:u w:val="single"/>
              </w:rPr>
            </w:r>
            <w:r w:rsidRPr="00215D46">
              <w:rPr>
                <w:b/>
                <w:bCs/>
                <w:u w:val="single"/>
              </w:rPr>
              <w:fldChar w:fldCharType="separate"/>
            </w:r>
            <w:r w:rsidR="00ED0CC7" w:rsidRPr="00215D46">
              <w:rPr>
                <w:b/>
                <w:bCs/>
                <w:noProof/>
                <w:u w:val="single"/>
              </w:rPr>
              <w:t> </w:t>
            </w:r>
            <w:r w:rsidR="00ED0CC7" w:rsidRPr="00215D46">
              <w:rPr>
                <w:b/>
                <w:bCs/>
                <w:noProof/>
                <w:u w:val="single"/>
              </w:rPr>
              <w:t> </w:t>
            </w:r>
            <w:r w:rsidR="00ED0CC7" w:rsidRPr="00215D46">
              <w:rPr>
                <w:b/>
                <w:bCs/>
                <w:noProof/>
                <w:u w:val="single"/>
              </w:rPr>
              <w:t> </w:t>
            </w:r>
            <w:r w:rsidR="00ED0CC7" w:rsidRPr="00215D46">
              <w:rPr>
                <w:b/>
                <w:bCs/>
                <w:noProof/>
                <w:u w:val="single"/>
              </w:rPr>
              <w:t> </w:t>
            </w:r>
            <w:r w:rsidR="00ED0CC7" w:rsidRPr="00215D46">
              <w:rPr>
                <w:b/>
                <w:bCs/>
                <w:noProof/>
                <w:u w:val="single"/>
              </w:rPr>
              <w:t> </w:t>
            </w:r>
            <w:r w:rsidRPr="00215D46">
              <w:rPr>
                <w:b/>
                <w:bCs/>
                <w:u w:val="single"/>
              </w:rPr>
              <w:fldChar w:fldCharType="end"/>
            </w:r>
            <w:r w:rsidRPr="00215D46">
              <w:rPr>
                <w:b/>
                <w:bCs/>
                <w:u w:val="single"/>
              </w:rPr>
              <w:tab/>
            </w:r>
            <w:r w:rsidRPr="00215D46">
              <w:rPr>
                <w:b/>
                <w:bCs/>
              </w:rPr>
              <w:t xml:space="preserve"> COUNTY</w:t>
            </w:r>
          </w:p>
          <w:p w:rsidR="00014BE0" w:rsidRPr="00215D46" w:rsidRDefault="00014BE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14BE0" w:rsidRPr="00215D46" w:rsidRDefault="00014BE0" w:rsidP="00014BE0"/>
          <w:p w:rsidR="00014BE0" w:rsidRPr="00215D46" w:rsidRDefault="00014BE0" w:rsidP="00014BE0"/>
          <w:p w:rsidR="00014BE0" w:rsidRPr="00215D46" w:rsidRDefault="00014BE0" w:rsidP="00014BE0"/>
          <w:p w:rsidR="00014BE0" w:rsidRPr="00215D46" w:rsidRDefault="00014BE0" w:rsidP="00014BE0">
            <w:pPr>
              <w:tabs>
                <w:tab w:val="left" w:pos="945"/>
              </w:tabs>
            </w:pPr>
            <w:r w:rsidRPr="00215D46">
              <w:tab/>
            </w:r>
          </w:p>
          <w:p w:rsidR="00014BE0" w:rsidRPr="00215D46" w:rsidRDefault="00014BE0">
            <w:pPr>
              <w:spacing w:line="240" w:lineRule="auto"/>
              <w:rPr>
                <w:position w:val="6"/>
              </w:rPr>
            </w:pPr>
          </w:p>
          <w:p w:rsidR="00014BE0" w:rsidRPr="00215D46" w:rsidRDefault="00014BE0" w:rsidP="00D432A7">
            <w:pPr>
              <w:pStyle w:val="Caption1"/>
            </w:pPr>
          </w:p>
        </w:tc>
      </w:tr>
      <w:tr w:rsidR="00014BE0" w:rsidRPr="00215D46" w:rsidTr="005A48B8">
        <w:trPr>
          <w:cantSplit/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0" w:rsidRPr="00215D46" w:rsidRDefault="00014BE0" w:rsidP="000C0DB0">
            <w:pPr>
              <w:pStyle w:val="Caption1"/>
              <w:tabs>
                <w:tab w:val="center" w:pos="204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215D46">
              <w:rPr>
                <w:rFonts w:ascii="Times New Roman" w:hAnsi="Times New Roman"/>
                <w:bCs/>
                <w:position w:val="0"/>
                <w:sz w:val="18"/>
              </w:rPr>
              <w:t>Enter the name of the petitioner.  If joint petitioners, enter the name of</w:t>
            </w:r>
            <w:r w:rsidR="0054031C" w:rsidRPr="00215D46">
              <w:rPr>
                <w:rFonts w:ascii="Times New Roman" w:hAnsi="Times New Roman"/>
                <w:bCs/>
                <w:position w:val="0"/>
                <w:sz w:val="18"/>
              </w:rPr>
              <w:t xml:space="preserve"> </w:t>
            </w:r>
            <w:r w:rsidR="00BB7C20" w:rsidRPr="00215D46">
              <w:rPr>
                <w:rFonts w:ascii="Times New Roman" w:hAnsi="Times New Roman"/>
                <w:bCs/>
                <w:position w:val="0"/>
                <w:sz w:val="18"/>
              </w:rPr>
              <w:t>Petitioner/</w:t>
            </w:r>
            <w:r w:rsidR="0054031C" w:rsidRPr="00215D46">
              <w:rPr>
                <w:rFonts w:ascii="Times New Roman" w:hAnsi="Times New Roman"/>
                <w:bCs/>
                <w:position w:val="0"/>
                <w:sz w:val="18"/>
              </w:rPr>
              <w:t>Joint Petitioner A</w:t>
            </w:r>
            <w:r w:rsidR="000C0DB0" w:rsidRPr="00215D46"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61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4BE0" w:rsidRPr="00215D46" w:rsidRDefault="00014BE0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014BE0" w:rsidRPr="00215D46" w:rsidRDefault="002D3AB8" w:rsidP="003175D6">
            <w:pPr>
              <w:pStyle w:val="Caption1"/>
              <w:tabs>
                <w:tab w:val="center" w:pos="2040"/>
                <w:tab w:val="left" w:pos="5304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215D46">
              <w:rPr>
                <w:caps/>
                <w:sz w:val="20"/>
              </w:rPr>
              <w:t>In R</w:t>
            </w:r>
            <w:r w:rsidR="00014BE0" w:rsidRPr="00215D46">
              <w:rPr>
                <w:caps/>
                <w:sz w:val="20"/>
              </w:rPr>
              <w:t>e</w:t>
            </w:r>
            <w:r w:rsidR="00BA5C53" w:rsidRPr="00215D46">
              <w:rPr>
                <w:caps/>
                <w:sz w:val="20"/>
              </w:rPr>
              <w:t>:</w:t>
            </w:r>
            <w:r w:rsidR="005A48B8" w:rsidRPr="00215D46">
              <w:rPr>
                <w:caps/>
                <w:sz w:val="20"/>
              </w:rPr>
              <w:t xml:space="preserve"> </w:t>
            </w:r>
            <w:r w:rsidRPr="00215D46">
              <w:rPr>
                <w:caps/>
                <w:sz w:val="20"/>
              </w:rPr>
              <w:t>T</w:t>
            </w:r>
            <w:r w:rsidR="00014BE0" w:rsidRPr="00215D46">
              <w:rPr>
                <w:caps/>
                <w:sz w:val="20"/>
              </w:rPr>
              <w:t xml:space="preserve">he </w:t>
            </w:r>
            <w:r w:rsidR="00014BE0" w:rsidRPr="00215D46">
              <w:rPr>
                <w:cap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014BE0" w:rsidRPr="00215D46">
              <w:rPr>
                <w:caps/>
                <w:sz w:val="16"/>
                <w:szCs w:val="16"/>
              </w:rPr>
              <w:instrText xml:space="preserve"> FORMCHECKBOX </w:instrText>
            </w:r>
            <w:r w:rsidR="00924921">
              <w:rPr>
                <w:caps/>
                <w:sz w:val="16"/>
                <w:szCs w:val="16"/>
              </w:rPr>
            </w:r>
            <w:r w:rsidR="00924921">
              <w:rPr>
                <w:caps/>
                <w:sz w:val="16"/>
                <w:szCs w:val="16"/>
              </w:rPr>
              <w:fldChar w:fldCharType="separate"/>
            </w:r>
            <w:r w:rsidR="00014BE0" w:rsidRPr="00215D46">
              <w:rPr>
                <w:caps/>
                <w:sz w:val="16"/>
                <w:szCs w:val="16"/>
              </w:rPr>
              <w:fldChar w:fldCharType="end"/>
            </w:r>
            <w:bookmarkEnd w:id="0"/>
            <w:r w:rsidR="00014BE0" w:rsidRPr="00215D46">
              <w:rPr>
                <w:caps/>
                <w:sz w:val="16"/>
                <w:szCs w:val="16"/>
              </w:rPr>
              <w:t xml:space="preserve"> </w:t>
            </w:r>
            <w:r w:rsidR="00014BE0" w:rsidRPr="00215D46">
              <w:rPr>
                <w:caps/>
                <w:sz w:val="20"/>
              </w:rPr>
              <w:t xml:space="preserve">marriage </w:t>
            </w:r>
            <w:r w:rsidR="00014BE0" w:rsidRPr="00215D46">
              <w:rPr>
                <w:caps/>
                <w:sz w:val="16"/>
                <w:szCs w:val="16"/>
              </w:rPr>
              <w:t xml:space="preserve"> </w:t>
            </w:r>
            <w:r w:rsidR="00014BE0" w:rsidRPr="00215D46">
              <w:rPr>
                <w:cap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014BE0" w:rsidRPr="00215D46">
              <w:rPr>
                <w:caps/>
                <w:sz w:val="16"/>
                <w:szCs w:val="16"/>
              </w:rPr>
              <w:instrText xml:space="preserve"> FORMCHECKBOX </w:instrText>
            </w:r>
            <w:r w:rsidR="00924921">
              <w:rPr>
                <w:caps/>
                <w:sz w:val="16"/>
                <w:szCs w:val="16"/>
              </w:rPr>
            </w:r>
            <w:r w:rsidR="00924921">
              <w:rPr>
                <w:caps/>
                <w:sz w:val="16"/>
                <w:szCs w:val="16"/>
              </w:rPr>
              <w:fldChar w:fldCharType="separate"/>
            </w:r>
            <w:r w:rsidR="00014BE0" w:rsidRPr="00215D46">
              <w:rPr>
                <w:caps/>
                <w:sz w:val="16"/>
                <w:szCs w:val="16"/>
              </w:rPr>
              <w:fldChar w:fldCharType="end"/>
            </w:r>
            <w:bookmarkEnd w:id="1"/>
            <w:r w:rsidR="00014BE0" w:rsidRPr="00215D46">
              <w:rPr>
                <w:caps/>
                <w:sz w:val="16"/>
                <w:szCs w:val="16"/>
              </w:rPr>
              <w:t xml:space="preserve"> </w:t>
            </w:r>
            <w:r w:rsidRPr="00215D46">
              <w:rPr>
                <w:caps/>
                <w:sz w:val="20"/>
              </w:rPr>
              <w:t>paternity of</w:t>
            </w:r>
            <w:r w:rsidR="00014BE0" w:rsidRPr="00215D46">
              <w:rPr>
                <w:sz w:val="20"/>
              </w:rPr>
              <w:t xml:space="preserve"> </w:t>
            </w:r>
            <w:r w:rsidR="00014BE0" w:rsidRPr="00215D4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014BE0" w:rsidRPr="00215D4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14BE0" w:rsidRPr="00215D46">
              <w:rPr>
                <w:rFonts w:ascii="Times New Roman" w:hAnsi="Times New Roman"/>
                <w:sz w:val="20"/>
                <w:u w:val="single"/>
              </w:rPr>
            </w:r>
            <w:r w:rsidR="00014BE0" w:rsidRPr="00215D4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ED0CC7"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014BE0" w:rsidRPr="00215D4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Pr="00215D4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14BE0" w:rsidRPr="00215D46" w:rsidRDefault="00014BE0" w:rsidP="00B826A0">
            <w:pPr>
              <w:pStyle w:val="Caption1"/>
              <w:tabs>
                <w:tab w:val="center" w:pos="2040"/>
              </w:tabs>
              <w:spacing w:line="200" w:lineRule="exact"/>
              <w:rPr>
                <w:sz w:val="20"/>
              </w:rPr>
            </w:pPr>
          </w:p>
          <w:p w:rsidR="00014BE0" w:rsidRPr="00215D46" w:rsidRDefault="00014BE0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 w:rsidRPr="00215D46">
              <w:rPr>
                <w:b/>
                <w:bCs/>
                <w:sz w:val="20"/>
              </w:rPr>
              <w:t>Petitioner/Joint Petitioner</w:t>
            </w:r>
            <w:r w:rsidR="0054031C" w:rsidRPr="00215D46">
              <w:rPr>
                <w:b/>
                <w:bCs/>
                <w:sz w:val="20"/>
              </w:rPr>
              <w:t xml:space="preserve"> A</w:t>
            </w:r>
          </w:p>
          <w:p w:rsidR="00014BE0" w:rsidRPr="00215D46" w:rsidRDefault="00014BE0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014BE0" w:rsidRPr="00215D46" w:rsidRDefault="003E6A79" w:rsidP="001C2546">
            <w:pPr>
              <w:pStyle w:val="Caption1"/>
              <w:tabs>
                <w:tab w:val="left" w:pos="514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A"/>
                  <w:enabled/>
                  <w:calcOnExit w:val="0"/>
                  <w:textInput/>
                </w:ffData>
              </w:fldChar>
            </w:r>
            <w:bookmarkStart w:id="3" w:name="JPetA"/>
            <w:r w:rsidRPr="00215D4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sz w:val="20"/>
                <w:u w:val="single"/>
              </w:rPr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014BE0" w:rsidRPr="00215D4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C2546" w:rsidRPr="00215D46" w:rsidRDefault="001C2546" w:rsidP="001C2546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215D46">
              <w:rPr>
                <w:position w:val="12"/>
              </w:rPr>
              <w:t>Name (First, Middle and Last)</w:t>
            </w:r>
          </w:p>
          <w:p w:rsidR="00014BE0" w:rsidRPr="00215D46" w:rsidRDefault="00014BE0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215D46">
              <w:tab/>
            </w:r>
            <w:r w:rsidR="00B826A0" w:rsidRPr="00215D46">
              <w:rPr>
                <w:sz w:val="20"/>
              </w:rPr>
              <w:t>a</w:t>
            </w:r>
            <w:r w:rsidRPr="00215D46">
              <w:rPr>
                <w:sz w:val="20"/>
              </w:rPr>
              <w:t>nd</w:t>
            </w:r>
          </w:p>
          <w:p w:rsidR="00B826A0" w:rsidRPr="00215D46" w:rsidRDefault="00B826A0" w:rsidP="00B826A0">
            <w:pPr>
              <w:pStyle w:val="Caption1"/>
              <w:tabs>
                <w:tab w:val="left" w:pos="12"/>
                <w:tab w:val="left" w:pos="4092"/>
              </w:tabs>
              <w:spacing w:line="120" w:lineRule="exact"/>
              <w:rPr>
                <w:sz w:val="20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014BE0" w:rsidRPr="00215D46" w:rsidRDefault="00014BE0">
            <w:pPr>
              <w:pStyle w:val="Caption1"/>
            </w:pPr>
          </w:p>
        </w:tc>
      </w:tr>
      <w:tr w:rsidR="001C2546" w:rsidRPr="00215D46" w:rsidTr="000E27EC">
        <w:trPr>
          <w:cantSplit/>
          <w:trHeight w:val="39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546" w:rsidRPr="00215D46" w:rsidRDefault="001C2546">
            <w:pPr>
              <w:pStyle w:val="Caption1"/>
              <w:tabs>
                <w:tab w:val="center" w:pos="2610"/>
              </w:tabs>
              <w:spacing w:line="60" w:lineRule="exact"/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2546" w:rsidRPr="00215D46" w:rsidRDefault="001C2546">
            <w:pPr>
              <w:pStyle w:val="Caption1"/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2546" w:rsidRPr="00215D46" w:rsidRDefault="001C2546">
            <w:pPr>
              <w:pStyle w:val="Caption1"/>
            </w:pPr>
          </w:p>
        </w:tc>
      </w:tr>
      <w:tr w:rsidR="001C2546" w:rsidRPr="00215D46" w:rsidTr="001C2546">
        <w:trPr>
          <w:cantSplit/>
          <w:trHeight w:val="240"/>
        </w:trPr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46" w:rsidRPr="00215D46" w:rsidRDefault="001C2546">
            <w:pPr>
              <w:pStyle w:val="Caption1"/>
              <w:tabs>
                <w:tab w:val="center" w:pos="2610"/>
              </w:tabs>
            </w:pPr>
          </w:p>
        </w:tc>
        <w:tc>
          <w:tcPr>
            <w:tcW w:w="56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C2546" w:rsidRPr="00215D46" w:rsidRDefault="001C2546">
            <w:pPr>
              <w:pStyle w:val="Caption1"/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C2546" w:rsidRPr="00215D46" w:rsidRDefault="001C2546">
            <w:pPr>
              <w:jc w:val="center"/>
              <w:rPr>
                <w:b/>
                <w:sz w:val="24"/>
              </w:rPr>
            </w:pPr>
          </w:p>
          <w:p w:rsidR="001C2546" w:rsidRPr="00215D46" w:rsidRDefault="001C2546">
            <w:pPr>
              <w:jc w:val="center"/>
              <w:rPr>
                <w:b/>
                <w:sz w:val="24"/>
              </w:rPr>
            </w:pPr>
          </w:p>
          <w:p w:rsidR="001C2546" w:rsidRPr="00215D46" w:rsidRDefault="001C2546" w:rsidP="001C2546">
            <w:pPr>
              <w:pStyle w:val="FormTitle"/>
              <w:keepNext w:val="0"/>
              <w:rPr>
                <w:b w:val="0"/>
                <w:sz w:val="20"/>
              </w:rPr>
            </w:pPr>
            <w:r w:rsidRPr="00215D46">
              <w:t>Affidavit of Mailing</w:t>
            </w:r>
          </w:p>
          <w:p w:rsidR="001C2546" w:rsidRPr="00215D46" w:rsidRDefault="001C2546">
            <w:pPr>
              <w:jc w:val="center"/>
            </w:pPr>
          </w:p>
          <w:p w:rsidR="001C2546" w:rsidRPr="00215D46" w:rsidRDefault="001C2546">
            <w:pPr>
              <w:jc w:val="center"/>
            </w:pPr>
          </w:p>
          <w:p w:rsidR="001C2546" w:rsidRPr="00215D46" w:rsidRDefault="001C2546" w:rsidP="001C2546">
            <w:pPr>
              <w:tabs>
                <w:tab w:val="left" w:pos="2862"/>
              </w:tabs>
              <w:rPr>
                <w:u w:val="single"/>
              </w:rPr>
            </w:pPr>
            <w:r w:rsidRPr="00215D46">
              <w:t xml:space="preserve">Case No. </w:t>
            </w:r>
            <w:bookmarkStart w:id="4" w:name="TxtCaseNo"/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215D46">
              <w:rPr>
                <w:rFonts w:ascii="Times New Roman" w:hAnsi="Times New Roman"/>
                <w:u w:val="single"/>
              </w:rPr>
              <w:tab/>
            </w:r>
          </w:p>
          <w:p w:rsidR="001C2546" w:rsidRPr="00215D46" w:rsidRDefault="001C2546" w:rsidP="00B667A0">
            <w:pPr>
              <w:spacing w:line="120" w:lineRule="exact"/>
              <w:jc w:val="center"/>
              <w:rPr>
                <w:b/>
                <w:sz w:val="24"/>
              </w:rPr>
            </w:pPr>
          </w:p>
        </w:tc>
      </w:tr>
      <w:tr w:rsidR="007B21D4" w:rsidRPr="00215D46" w:rsidTr="005A48B8">
        <w:trPr>
          <w:cantSplit/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4" w:rsidRPr="00215D46" w:rsidRDefault="007B21D4" w:rsidP="000C0DB0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</w:rPr>
            </w:pPr>
            <w:r w:rsidRPr="00215D46">
              <w:rPr>
                <w:rFonts w:ascii="Times New Roman" w:hAnsi="Times New Roman"/>
                <w:bCs/>
                <w:position w:val="0"/>
                <w:sz w:val="18"/>
              </w:rPr>
              <w:t>Enter the name of the respondent.  If joint petitioners, enter the name of</w:t>
            </w:r>
            <w:r w:rsidR="0054031C" w:rsidRPr="00215D46">
              <w:rPr>
                <w:rFonts w:ascii="Times New Roman" w:hAnsi="Times New Roman"/>
                <w:bCs/>
                <w:position w:val="0"/>
                <w:sz w:val="18"/>
              </w:rPr>
              <w:t xml:space="preserve"> </w:t>
            </w:r>
            <w:r w:rsidR="00BB7C20" w:rsidRPr="00215D46">
              <w:rPr>
                <w:rFonts w:ascii="Times New Roman" w:hAnsi="Times New Roman"/>
                <w:bCs/>
                <w:position w:val="0"/>
                <w:sz w:val="18"/>
              </w:rPr>
              <w:t>Respondent/</w:t>
            </w:r>
            <w:r w:rsidR="0054031C" w:rsidRPr="00215D46">
              <w:rPr>
                <w:rFonts w:ascii="Times New Roman" w:hAnsi="Times New Roman"/>
                <w:bCs/>
                <w:position w:val="0"/>
                <w:sz w:val="18"/>
              </w:rPr>
              <w:t>Joint Petitioner B</w:t>
            </w:r>
            <w:r w:rsidR="000C0DB0" w:rsidRPr="00215D46"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6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21D4" w:rsidRPr="00215D46" w:rsidRDefault="007B21D4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trike/>
                <w:sz w:val="20"/>
              </w:rPr>
            </w:pPr>
            <w:r w:rsidRPr="00215D46">
              <w:rPr>
                <w:b/>
                <w:bCs/>
                <w:sz w:val="20"/>
              </w:rPr>
              <w:t>Respondent/Joint Petitioner</w:t>
            </w:r>
            <w:r w:rsidR="0054031C" w:rsidRPr="00215D46">
              <w:rPr>
                <w:b/>
                <w:bCs/>
                <w:sz w:val="20"/>
              </w:rPr>
              <w:t xml:space="preserve"> B</w:t>
            </w:r>
          </w:p>
          <w:p w:rsidR="007B21D4" w:rsidRPr="00215D46" w:rsidRDefault="007B21D4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7B21D4" w:rsidRPr="00215D46" w:rsidRDefault="003E6A79" w:rsidP="001C2546">
            <w:pPr>
              <w:pStyle w:val="Caption1"/>
              <w:tabs>
                <w:tab w:val="left" w:pos="514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PetB"/>
                  <w:enabled/>
                  <w:calcOnExit w:val="0"/>
                  <w:textInput/>
                </w:ffData>
              </w:fldChar>
            </w:r>
            <w:bookmarkStart w:id="5" w:name="JPetB"/>
            <w:r w:rsidRPr="00215D46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sz w:val="20"/>
                <w:u w:val="single"/>
              </w:rPr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215D46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="007B21D4" w:rsidRPr="00215D4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C2546" w:rsidRPr="00215D46" w:rsidRDefault="001C2546" w:rsidP="001C2546">
            <w:pPr>
              <w:pStyle w:val="Caption1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 w:rsidRPr="00215D46">
              <w:rPr>
                <w:position w:val="12"/>
              </w:rPr>
              <w:t>Name (First, Middle and Last)</w:t>
            </w:r>
          </w:p>
          <w:p w:rsidR="007B21D4" w:rsidRPr="00215D46" w:rsidRDefault="007B21D4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</w:tcPr>
          <w:p w:rsidR="007B21D4" w:rsidRPr="00215D46" w:rsidRDefault="007B21D4"/>
        </w:tc>
      </w:tr>
      <w:tr w:rsidR="007B21D4" w:rsidRPr="00215D46" w:rsidTr="00B667A0">
        <w:trPr>
          <w:cantSplit/>
          <w:trHeight w:val="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D4" w:rsidRPr="00215D46" w:rsidRDefault="007B21D4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215D46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610" w:type="dxa"/>
            <w:vMerge/>
            <w:tcBorders>
              <w:left w:val="single" w:sz="4" w:space="0" w:color="auto"/>
              <w:right w:val="nil"/>
            </w:tcBorders>
          </w:tcPr>
          <w:p w:rsidR="007B21D4" w:rsidRPr="00215D46" w:rsidRDefault="007B21D4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30" w:type="dxa"/>
            <w:vMerge/>
            <w:tcBorders>
              <w:left w:val="nil"/>
              <w:right w:val="nil"/>
            </w:tcBorders>
          </w:tcPr>
          <w:p w:rsidR="007B21D4" w:rsidRPr="00215D46" w:rsidRDefault="007B21D4"/>
        </w:tc>
      </w:tr>
    </w:tbl>
    <w:p w:rsidR="00014BE0" w:rsidRPr="00215D46" w:rsidRDefault="00014BE0">
      <w:pPr>
        <w:keepLines/>
        <w:ind w:left="1800"/>
        <w:rPr>
          <w:rFonts w:cs="Arial"/>
        </w:rPr>
      </w:pPr>
    </w:p>
    <w:tbl>
      <w:tblPr>
        <w:tblW w:w="1109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4680"/>
        <w:gridCol w:w="4230"/>
      </w:tblGrid>
      <w:tr w:rsidR="00014BE0" w:rsidRPr="00215D46" w:rsidTr="00D432A7"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014BE0" w:rsidRPr="00215D46" w:rsidRDefault="00014BE0" w:rsidP="001C23D1">
            <w:pPr>
              <w:pStyle w:val="cell"/>
              <w:spacing w:line="180" w:lineRule="exact"/>
              <w:rPr>
                <w:b/>
                <w:sz w:val="16"/>
              </w:rPr>
            </w:pPr>
            <w:r w:rsidRPr="00215D46">
              <w:rPr>
                <w:b/>
                <w:sz w:val="16"/>
              </w:rPr>
              <w:t>AFTER</w:t>
            </w:r>
            <w:r w:rsidRPr="00215D46">
              <w:rPr>
                <w:sz w:val="16"/>
              </w:rPr>
              <w:t xml:space="preserve"> you have mailed the documents, you must complete the information to the right by </w:t>
            </w:r>
            <w:r w:rsidRPr="00215D46">
              <w:rPr>
                <w:b/>
                <w:sz w:val="16"/>
              </w:rPr>
              <w:t xml:space="preserve">checking the boxes indicating the specific documents that you mailed.   </w:t>
            </w:r>
          </w:p>
          <w:p w:rsidR="009D3E96" w:rsidRPr="00215D46" w:rsidRDefault="00E30C89" w:rsidP="001055D3">
            <w:pPr>
              <w:pStyle w:val="cell"/>
              <w:spacing w:line="180" w:lineRule="exact"/>
            </w:pPr>
            <w:r w:rsidRPr="00215D46">
              <w:rPr>
                <w:sz w:val="16"/>
              </w:rPr>
              <w:t>To review decision for a harassment or domestic abuse injunction, u</w:t>
            </w:r>
            <w:r w:rsidR="009D3E96" w:rsidRPr="00215D46">
              <w:rPr>
                <w:sz w:val="16"/>
              </w:rPr>
              <w:t xml:space="preserve">se Motion for </w:t>
            </w:r>
            <w:r w:rsidRPr="00215D46">
              <w:rPr>
                <w:sz w:val="16"/>
              </w:rPr>
              <w:t>DeNovo H</w:t>
            </w:r>
            <w:r w:rsidR="009D3E96" w:rsidRPr="00215D46">
              <w:rPr>
                <w:sz w:val="16"/>
              </w:rPr>
              <w:t>earing</w:t>
            </w:r>
            <w:r w:rsidRPr="00215D46">
              <w:rPr>
                <w:sz w:val="16"/>
              </w:rPr>
              <w:t xml:space="preserve"> </w:t>
            </w:r>
            <w:r w:rsidR="001055D3" w:rsidRPr="00215D46">
              <w:rPr>
                <w:sz w:val="16"/>
              </w:rPr>
              <w:t xml:space="preserve">(CV-503) </w:t>
            </w:r>
            <w:r w:rsidRPr="00215D46">
              <w:rPr>
                <w:sz w:val="16"/>
              </w:rPr>
              <w:t>form</w:t>
            </w:r>
            <w:r w:rsidR="001055D3" w:rsidRPr="00215D46">
              <w:rPr>
                <w:sz w:val="16"/>
              </w:rPr>
              <w:t>.</w:t>
            </w:r>
            <w:r w:rsidR="009D3E96" w:rsidRPr="00215D46">
              <w:rPr>
                <w:sz w:val="16"/>
              </w:rPr>
              <w:t xml:space="preserve"> </w:t>
            </w: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BE0" w:rsidRPr="00215D46" w:rsidRDefault="00014BE0" w:rsidP="00D432A7">
            <w:pPr>
              <w:keepLines/>
              <w:rPr>
                <w:rFonts w:cs="Arial"/>
                <w:b/>
                <w:caps/>
              </w:rPr>
            </w:pPr>
            <w:r w:rsidRPr="00215D46">
              <w:rPr>
                <w:rFonts w:cs="Arial"/>
                <w:b/>
                <w:caps/>
              </w:rPr>
              <w:t>Under oath I state:</w:t>
            </w:r>
          </w:p>
        </w:tc>
      </w:tr>
      <w:tr w:rsidR="00014BE0" w:rsidRPr="00215D46" w:rsidTr="00D432A7"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014BE0" w:rsidRPr="00215D46" w:rsidRDefault="00014BE0" w:rsidP="00D432A7">
            <w:pPr>
              <w:keepLines/>
              <w:rPr>
                <w:rFonts w:cs="Arial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BE0" w:rsidRPr="00215D46" w:rsidRDefault="00014BE0" w:rsidP="00D432A7">
            <w:pPr>
              <w:keepLines/>
              <w:rPr>
                <w:rFonts w:cs="Arial"/>
              </w:rPr>
            </w:pPr>
          </w:p>
        </w:tc>
      </w:tr>
      <w:tr w:rsidR="00014BE0" w:rsidRPr="00D432A7" w:rsidTr="00D432A7"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014BE0" w:rsidRPr="00215D46" w:rsidRDefault="00014BE0" w:rsidP="00D432A7">
            <w:pPr>
              <w:keepLines/>
              <w:rPr>
                <w:rFonts w:cs="Arial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BE0" w:rsidRPr="00D432A7" w:rsidRDefault="00014BE0" w:rsidP="009D3E96">
            <w:pPr>
              <w:keepLines/>
              <w:ind w:left="279"/>
              <w:rPr>
                <w:rFonts w:cs="Arial"/>
              </w:rPr>
            </w:pPr>
            <w:r w:rsidRPr="00215D46">
              <w:rPr>
                <w:rFonts w:cs="Arial"/>
              </w:rPr>
              <w:t xml:space="preserve"> I placed in an envelope a copy of the following documents:</w:t>
            </w:r>
          </w:p>
        </w:tc>
      </w:tr>
      <w:tr w:rsidR="00014BE0" w:rsidRPr="00D432A7" w:rsidTr="00D432A7"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014BE0" w:rsidRPr="00D432A7" w:rsidRDefault="00014BE0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BE0" w:rsidRPr="009D3E96" w:rsidRDefault="00014BE0" w:rsidP="009D3E96">
            <w:pPr>
              <w:keepLines/>
              <w:tabs>
                <w:tab w:val="left" w:pos="8649"/>
              </w:tabs>
              <w:ind w:left="549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4921">
              <w:fldChar w:fldCharType="separate"/>
            </w:r>
            <w:r>
              <w:fldChar w:fldCharType="end"/>
            </w:r>
            <w:r>
              <w:t xml:space="preserve"> A blank </w:t>
            </w:r>
            <w:r w:rsidRPr="00D432A7">
              <w:rPr>
                <w:b/>
                <w:bCs/>
              </w:rPr>
              <w:t>Financial Disclosure Statement</w:t>
            </w:r>
            <w:r w:rsidR="00946C65">
              <w:rPr>
                <w:b/>
                <w:bCs/>
              </w:rPr>
              <w:t xml:space="preserve"> (FA-4139</w:t>
            </w:r>
            <w:r w:rsidR="007B3B2F">
              <w:rPr>
                <w:b/>
                <w:bCs/>
              </w:rPr>
              <w:t>V</w:t>
            </w:r>
            <w:r w:rsidR="00946C65">
              <w:rPr>
                <w:b/>
                <w:bCs/>
              </w:rPr>
              <w:t>) form</w:t>
            </w:r>
          </w:p>
        </w:tc>
      </w:tr>
      <w:tr w:rsidR="00014BE0" w:rsidRPr="00D432A7" w:rsidTr="00D432A7"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014BE0" w:rsidRPr="00D432A7" w:rsidRDefault="00014BE0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BE0" w:rsidRPr="00215D46" w:rsidRDefault="00014BE0" w:rsidP="00D432A7">
            <w:pPr>
              <w:spacing w:line="220" w:lineRule="exact"/>
              <w:ind w:left="549"/>
              <w:rPr>
                <w:rFonts w:cs="Arial"/>
              </w:rPr>
            </w:pPr>
            <w:r w:rsidRPr="00215D46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46">
              <w:rPr>
                <w:rFonts w:cs="Arial"/>
                <w:b/>
              </w:rPr>
              <w:instrText xml:space="preserve"> FORMCHECKBOX </w:instrText>
            </w:r>
            <w:r w:rsidR="00924921">
              <w:rPr>
                <w:rFonts w:cs="Arial"/>
                <w:b/>
              </w:rPr>
            </w:r>
            <w:r w:rsidR="00924921">
              <w:rPr>
                <w:rFonts w:cs="Arial"/>
                <w:b/>
              </w:rPr>
              <w:fldChar w:fldCharType="separate"/>
            </w:r>
            <w:r w:rsidRPr="00215D46">
              <w:rPr>
                <w:rFonts w:cs="Arial"/>
                <w:b/>
              </w:rPr>
              <w:fldChar w:fldCharType="end"/>
            </w:r>
            <w:r w:rsidRPr="00215D46">
              <w:rPr>
                <w:rFonts w:cs="Arial"/>
              </w:rPr>
              <w:t xml:space="preserve"> Requirement to attend parent education </w:t>
            </w:r>
          </w:p>
          <w:p w:rsidR="009D3E96" w:rsidRPr="00215D46" w:rsidRDefault="009D3E96" w:rsidP="00D432A7">
            <w:pPr>
              <w:keepLines/>
              <w:tabs>
                <w:tab w:val="left" w:pos="8649"/>
              </w:tabs>
              <w:ind w:left="549"/>
              <w:rPr>
                <w:rFonts w:cs="Arial"/>
              </w:rPr>
            </w:pPr>
            <w:r w:rsidRPr="00215D46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215D46">
              <w:rPr>
                <w:rFonts w:cs="Arial"/>
              </w:rPr>
              <w:instrText xml:space="preserve"> FORMCHECKBOX </w:instrText>
            </w:r>
            <w:r w:rsidR="00924921">
              <w:rPr>
                <w:rFonts w:cs="Arial"/>
              </w:rPr>
            </w:r>
            <w:r w:rsidR="00924921">
              <w:rPr>
                <w:rFonts w:cs="Arial"/>
              </w:rPr>
              <w:fldChar w:fldCharType="separate"/>
            </w:r>
            <w:r w:rsidRPr="00215D46">
              <w:rPr>
                <w:rFonts w:cs="Arial"/>
              </w:rPr>
              <w:fldChar w:fldCharType="end"/>
            </w:r>
            <w:bookmarkEnd w:id="6"/>
            <w:r w:rsidRPr="00215D46">
              <w:rPr>
                <w:rFonts w:cs="Arial"/>
              </w:rPr>
              <w:t xml:space="preserve"> Motion for and Notice of New (</w:t>
            </w:r>
            <w:proofErr w:type="spellStart"/>
            <w:r w:rsidRPr="00215D46">
              <w:rPr>
                <w:rFonts w:cs="Arial"/>
              </w:rPr>
              <w:t>DeNovo</w:t>
            </w:r>
            <w:proofErr w:type="spellEnd"/>
            <w:r w:rsidRPr="00215D46">
              <w:rPr>
                <w:rFonts w:cs="Arial"/>
              </w:rPr>
              <w:t>) Hearing (FA-4130</w:t>
            </w:r>
            <w:r w:rsidR="007B3B2F">
              <w:rPr>
                <w:rFonts w:cs="Arial"/>
              </w:rPr>
              <w:t>V</w:t>
            </w:r>
            <w:r w:rsidRPr="00215D46">
              <w:rPr>
                <w:rFonts w:cs="Arial"/>
              </w:rPr>
              <w:t>)</w:t>
            </w:r>
            <w:r w:rsidR="00946C65" w:rsidRPr="00215D46">
              <w:rPr>
                <w:rFonts w:cs="Arial"/>
              </w:rPr>
              <w:t xml:space="preserve"> form</w:t>
            </w:r>
          </w:p>
          <w:p w:rsidR="009D3E96" w:rsidRPr="00215D46" w:rsidRDefault="009D3E96" w:rsidP="00D432A7">
            <w:pPr>
              <w:keepLines/>
              <w:tabs>
                <w:tab w:val="left" w:pos="8649"/>
              </w:tabs>
              <w:ind w:left="549"/>
              <w:rPr>
                <w:rFonts w:cs="Arial"/>
              </w:rPr>
            </w:pPr>
            <w:r w:rsidRPr="00215D46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215D46">
              <w:rPr>
                <w:rFonts w:cs="Arial"/>
              </w:rPr>
              <w:instrText xml:space="preserve"> FORMCHECKBOX </w:instrText>
            </w:r>
            <w:r w:rsidR="00924921">
              <w:rPr>
                <w:rFonts w:cs="Arial"/>
              </w:rPr>
            </w:r>
            <w:r w:rsidR="00924921">
              <w:rPr>
                <w:rFonts w:cs="Arial"/>
              </w:rPr>
              <w:fldChar w:fldCharType="separate"/>
            </w:r>
            <w:r w:rsidRPr="00215D46">
              <w:rPr>
                <w:rFonts w:cs="Arial"/>
              </w:rPr>
              <w:fldChar w:fldCharType="end"/>
            </w:r>
            <w:bookmarkEnd w:id="7"/>
            <w:r w:rsidRPr="00215D46">
              <w:rPr>
                <w:rFonts w:cs="Arial"/>
              </w:rPr>
              <w:t xml:space="preserve"> Response and Counterclaim</w:t>
            </w:r>
            <w:r w:rsidR="001C23D1" w:rsidRPr="00215D46">
              <w:rPr>
                <w:rFonts w:cs="Arial"/>
              </w:rPr>
              <w:t xml:space="preserve"> (FA-4113</w:t>
            </w:r>
            <w:r w:rsidR="007B3B2F">
              <w:rPr>
                <w:rFonts w:cs="Arial"/>
              </w:rPr>
              <w:t>V</w:t>
            </w:r>
            <w:r w:rsidR="001C23D1" w:rsidRPr="00215D46">
              <w:rPr>
                <w:rFonts w:cs="Arial"/>
              </w:rPr>
              <w:t>)</w:t>
            </w:r>
            <w:r w:rsidR="00946C65" w:rsidRPr="00215D46">
              <w:rPr>
                <w:rFonts w:cs="Arial"/>
              </w:rPr>
              <w:t xml:space="preserve"> form</w:t>
            </w:r>
          </w:p>
          <w:p w:rsidR="009D3E96" w:rsidRPr="00215D46" w:rsidRDefault="009D3E96" w:rsidP="00D432A7">
            <w:pPr>
              <w:keepLines/>
              <w:tabs>
                <w:tab w:val="left" w:pos="8649"/>
              </w:tabs>
              <w:ind w:left="549"/>
              <w:rPr>
                <w:rFonts w:cs="Arial"/>
              </w:rPr>
            </w:pPr>
            <w:r w:rsidRPr="00215D46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215D46">
              <w:rPr>
                <w:rFonts w:cs="Arial"/>
              </w:rPr>
              <w:instrText xml:space="preserve"> FORMCHECKBOX </w:instrText>
            </w:r>
            <w:r w:rsidR="00924921">
              <w:rPr>
                <w:rFonts w:cs="Arial"/>
              </w:rPr>
            </w:r>
            <w:r w:rsidR="00924921">
              <w:rPr>
                <w:rFonts w:cs="Arial"/>
              </w:rPr>
              <w:fldChar w:fldCharType="separate"/>
            </w:r>
            <w:r w:rsidRPr="00215D46">
              <w:rPr>
                <w:rFonts w:cs="Arial"/>
              </w:rPr>
              <w:fldChar w:fldCharType="end"/>
            </w:r>
            <w:bookmarkEnd w:id="8"/>
            <w:r w:rsidR="00F07C73" w:rsidRPr="00215D46">
              <w:rPr>
                <w:rFonts w:cs="Arial"/>
              </w:rPr>
              <w:t xml:space="preserve"> Notice of Motion to Change:</w:t>
            </w:r>
            <w:r w:rsidRPr="00215D46">
              <w:rPr>
                <w:rFonts w:cs="Arial"/>
              </w:rPr>
              <w:t xml:space="preserve"> (</w:t>
            </w:r>
            <w:r w:rsidR="00F07C73" w:rsidRPr="00215D46">
              <w:rPr>
                <w:rFonts w:cs="Arial"/>
              </w:rPr>
              <w:t>FA-4170</w:t>
            </w:r>
            <w:r w:rsidR="007B3B2F">
              <w:rPr>
                <w:rFonts w:cs="Arial"/>
              </w:rPr>
              <w:t>V</w:t>
            </w:r>
            <w:r w:rsidR="00F07C73" w:rsidRPr="00215D46">
              <w:rPr>
                <w:rFonts w:cs="Arial"/>
              </w:rPr>
              <w:t>/FA-4171</w:t>
            </w:r>
            <w:r w:rsidR="007B3B2F">
              <w:rPr>
                <w:rFonts w:cs="Arial"/>
              </w:rPr>
              <w:t>V</w:t>
            </w:r>
            <w:r w:rsidR="00F07C73" w:rsidRPr="00215D46">
              <w:rPr>
                <w:rFonts w:cs="Arial"/>
              </w:rPr>
              <w:t xml:space="preserve"> - </w:t>
            </w:r>
            <w:r w:rsidRPr="00215D46">
              <w:rPr>
                <w:rFonts w:cs="Arial"/>
              </w:rPr>
              <w:t>Post Judgment)</w:t>
            </w:r>
            <w:r w:rsidR="00946C65" w:rsidRPr="00215D46">
              <w:rPr>
                <w:rFonts w:cs="Arial"/>
              </w:rPr>
              <w:t xml:space="preserve"> form</w:t>
            </w:r>
          </w:p>
        </w:tc>
      </w:tr>
      <w:tr w:rsidR="00014BE0" w:rsidRPr="00D432A7" w:rsidTr="00D432A7"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014BE0" w:rsidRDefault="00014BE0" w:rsidP="00014BE0">
            <w:pPr>
              <w:pStyle w:val="cell"/>
            </w:pPr>
          </w:p>
          <w:p w:rsidR="00014BE0" w:rsidRPr="00014BE0" w:rsidRDefault="00014BE0" w:rsidP="000C0DB0">
            <w:pPr>
              <w:pStyle w:val="cell"/>
              <w:spacing w:line="220" w:lineRule="exact"/>
            </w:pPr>
            <w:r>
              <w:t>If a motion, enter the type of motion.</w:t>
            </w: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BE0" w:rsidRPr="00215D46" w:rsidRDefault="00014BE0" w:rsidP="009D3E96">
            <w:pPr>
              <w:tabs>
                <w:tab w:val="left" w:pos="8649"/>
              </w:tabs>
              <w:spacing w:line="220" w:lineRule="exact"/>
              <w:ind w:left="549"/>
              <w:rPr>
                <w:u w:val="single"/>
              </w:rPr>
            </w:pPr>
            <w:r w:rsidRPr="00215D46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46">
              <w:rPr>
                <w:rFonts w:cs="Arial"/>
                <w:b/>
              </w:rPr>
              <w:instrText xml:space="preserve"> FORMCHECKBOX </w:instrText>
            </w:r>
            <w:r w:rsidR="00924921">
              <w:rPr>
                <w:rFonts w:cs="Arial"/>
                <w:b/>
              </w:rPr>
            </w:r>
            <w:r w:rsidR="00924921">
              <w:rPr>
                <w:rFonts w:cs="Arial"/>
                <w:b/>
              </w:rPr>
              <w:fldChar w:fldCharType="separate"/>
            </w:r>
            <w:r w:rsidRPr="00215D46">
              <w:rPr>
                <w:rFonts w:cs="Arial"/>
                <w:b/>
              </w:rPr>
              <w:fldChar w:fldCharType="end"/>
            </w:r>
            <w:r w:rsidRPr="00215D46">
              <w:rPr>
                <w:rFonts w:cs="Arial"/>
              </w:rPr>
              <w:t xml:space="preserve"> Motion for: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215D46">
              <w:rPr>
                <w:rFonts w:ascii="Times New Roman" w:hAnsi="Times New Roman"/>
                <w:u w:val="single"/>
              </w:rPr>
              <w:tab/>
            </w:r>
          </w:p>
        </w:tc>
      </w:tr>
      <w:tr w:rsidR="00014BE0" w:rsidRPr="00D432A7" w:rsidTr="00D432A7"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014BE0" w:rsidRPr="00D432A7" w:rsidRDefault="00014BE0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BE0" w:rsidRPr="00215D46" w:rsidRDefault="00014BE0" w:rsidP="00D432A7">
            <w:pPr>
              <w:tabs>
                <w:tab w:val="left" w:pos="8649"/>
              </w:tabs>
              <w:spacing w:line="220" w:lineRule="exact"/>
              <w:ind w:left="539"/>
              <w:rPr>
                <w:u w:val="single"/>
              </w:rPr>
            </w:pPr>
            <w:r w:rsidRPr="00215D46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D46">
              <w:rPr>
                <w:rFonts w:cs="Arial"/>
                <w:b/>
              </w:rPr>
              <w:instrText xml:space="preserve"> FORMCHECKBOX </w:instrText>
            </w:r>
            <w:r w:rsidR="00924921">
              <w:rPr>
                <w:rFonts w:cs="Arial"/>
                <w:b/>
              </w:rPr>
            </w:r>
            <w:r w:rsidR="00924921">
              <w:rPr>
                <w:rFonts w:cs="Arial"/>
                <w:b/>
              </w:rPr>
              <w:fldChar w:fldCharType="separate"/>
            </w:r>
            <w:r w:rsidRPr="00215D46">
              <w:rPr>
                <w:rFonts w:cs="Arial"/>
                <w:b/>
              </w:rPr>
              <w:fldChar w:fldCharType="end"/>
            </w:r>
            <w:r w:rsidRPr="00215D46">
              <w:rPr>
                <w:rFonts w:cs="Arial"/>
                <w:b/>
              </w:rPr>
              <w:t xml:space="preserve"> </w:t>
            </w:r>
            <w:r w:rsidRPr="00215D46">
              <w:rPr>
                <w:rFonts w:cs="Arial"/>
              </w:rPr>
              <w:t>Other:</w:t>
            </w:r>
            <w:r w:rsidRPr="00215D46">
              <w:t xml:space="preserve">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215D46">
              <w:rPr>
                <w:rFonts w:ascii="Times New Roman" w:hAnsi="Times New Roman"/>
                <w:u w:val="single"/>
              </w:rPr>
              <w:tab/>
            </w:r>
          </w:p>
          <w:p w:rsidR="00014BE0" w:rsidRPr="00215D46" w:rsidRDefault="00014BE0" w:rsidP="00D432A7">
            <w:pPr>
              <w:tabs>
                <w:tab w:val="left" w:pos="8649"/>
              </w:tabs>
              <w:spacing w:line="220" w:lineRule="exact"/>
              <w:ind w:left="549"/>
              <w:rPr>
                <w:rFonts w:cs="Arial"/>
                <w:b/>
              </w:rPr>
            </w:pPr>
          </w:p>
        </w:tc>
      </w:tr>
      <w:tr w:rsidR="00014BE0" w:rsidRPr="00D432A7" w:rsidTr="00D432A7"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014BE0" w:rsidRPr="00014BE0" w:rsidRDefault="00014BE0" w:rsidP="000C0DB0">
            <w:pPr>
              <w:pStyle w:val="cell"/>
              <w:spacing w:line="220" w:lineRule="exact"/>
            </w:pPr>
            <w:r>
              <w:t>Enter the date [month, day, year] on which you placed the documents in a mailbox, and the name and address of the person to whom you mailed them.</w:t>
            </w: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BE0" w:rsidRPr="00D432A7" w:rsidRDefault="00014BE0" w:rsidP="007B3B2F">
            <w:pPr>
              <w:pStyle w:val="Footer"/>
              <w:keepLines/>
              <w:tabs>
                <w:tab w:val="left" w:pos="6722"/>
                <w:tab w:val="left" w:pos="7329"/>
                <w:tab w:val="left" w:pos="10170"/>
              </w:tabs>
              <w:ind w:leftChars="139" w:left="278"/>
              <w:rPr>
                <w:sz w:val="20"/>
                <w:u w:val="single"/>
              </w:rPr>
            </w:pPr>
            <w:r w:rsidRPr="00D432A7">
              <w:rPr>
                <w:sz w:val="20"/>
              </w:rPr>
              <w:t xml:space="preserve">I mailed that envelope with proper postage affixed on </w:t>
            </w:r>
            <w:r w:rsidR="009E0463">
              <w:rPr>
                <w:sz w:val="16"/>
                <w:szCs w:val="16"/>
              </w:rPr>
              <w:t>[Date]</w:t>
            </w:r>
            <w:r w:rsidRPr="00D432A7">
              <w:rPr>
                <w:sz w:val="20"/>
              </w:rPr>
              <w:t xml:space="preserve"> </w:t>
            </w:r>
            <w:r w:rsidRPr="00D432A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sz w:val="20"/>
                <w:u w:val="single"/>
              </w:rPr>
            </w:r>
            <w:r w:rsidRPr="00D432A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ED0CC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32A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D432A7">
              <w:rPr>
                <w:u w:val="single"/>
              </w:rPr>
              <w:tab/>
            </w:r>
            <w:r w:rsidR="007B3B2F">
              <w:rPr>
                <w:sz w:val="20"/>
              </w:rPr>
              <w:t>, 20</w:t>
            </w:r>
            <w:r w:rsidR="007B3B2F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" w:name="Text142"/>
            <w:r w:rsidR="007B3B2F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B3B2F">
              <w:rPr>
                <w:rFonts w:ascii="Times New Roman" w:hAnsi="Times New Roman"/>
                <w:sz w:val="20"/>
                <w:u w:val="single"/>
              </w:rPr>
            </w:r>
            <w:r w:rsidR="007B3B2F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B3B2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B3B2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B3B2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B3B2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B3B2F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B3B2F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9"/>
            <w:r>
              <w:t xml:space="preserve"> </w:t>
            </w:r>
            <w:r w:rsidRPr="00D432A7">
              <w:rPr>
                <w:sz w:val="20"/>
              </w:rPr>
              <w:t>to</w:t>
            </w:r>
            <w:r w:rsidR="00F47148">
              <w:rPr>
                <w:sz w:val="20"/>
              </w:rPr>
              <w:t>:</w:t>
            </w:r>
          </w:p>
        </w:tc>
      </w:tr>
      <w:tr w:rsidR="00014BE0" w:rsidRPr="00D432A7" w:rsidTr="00BA5C53">
        <w:tc>
          <w:tcPr>
            <w:tcW w:w="21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BE0" w:rsidRPr="00D432A7" w:rsidRDefault="00014BE0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4BE0" w:rsidRPr="00D432A7" w:rsidRDefault="00014BE0" w:rsidP="00D432A7">
            <w:pPr>
              <w:tabs>
                <w:tab w:val="left" w:pos="1899"/>
                <w:tab w:val="left" w:pos="8649"/>
                <w:tab w:val="left" w:pos="9683"/>
                <w:tab w:val="left" w:pos="10170"/>
              </w:tabs>
              <w:spacing w:line="280" w:lineRule="exact"/>
              <w:ind w:left="999"/>
              <w:rPr>
                <w:rFonts w:cs="Arial"/>
              </w:rPr>
            </w:pPr>
            <w:r w:rsidRPr="00D432A7">
              <w:rPr>
                <w:rFonts w:cs="Arial"/>
              </w:rPr>
              <w:t>Name</w:t>
            </w:r>
            <w:r w:rsidRPr="00D432A7">
              <w:rPr>
                <w:rFonts w:cs="Arial"/>
              </w:rPr>
              <w:tab/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bookmarkStart w:id="10" w:name="_GoBack"/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bookmarkEnd w:id="10"/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:rsidR="00014BE0" w:rsidRPr="00D432A7" w:rsidRDefault="00014BE0" w:rsidP="00D432A7">
            <w:pPr>
              <w:tabs>
                <w:tab w:val="left" w:pos="1899"/>
                <w:tab w:val="left" w:pos="8649"/>
                <w:tab w:val="left" w:pos="9683"/>
                <w:tab w:val="left" w:pos="10170"/>
              </w:tabs>
              <w:spacing w:line="280" w:lineRule="exact"/>
              <w:ind w:left="999"/>
              <w:rPr>
                <w:rFonts w:cs="Arial"/>
              </w:rPr>
            </w:pPr>
            <w:r w:rsidRPr="00D432A7">
              <w:rPr>
                <w:rFonts w:cs="Arial"/>
              </w:rPr>
              <w:t>Address</w:t>
            </w:r>
            <w:r w:rsidRPr="00D432A7">
              <w:rPr>
                <w:rFonts w:cs="Arial"/>
              </w:rPr>
              <w:tab/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:rsidR="00014BE0" w:rsidRPr="00D432A7" w:rsidRDefault="00014BE0" w:rsidP="00D432A7">
            <w:pPr>
              <w:tabs>
                <w:tab w:val="left" w:pos="1899"/>
                <w:tab w:val="left" w:pos="8649"/>
                <w:tab w:val="left" w:pos="9683"/>
                <w:tab w:val="left" w:pos="10170"/>
              </w:tabs>
              <w:spacing w:line="280" w:lineRule="exact"/>
              <w:ind w:left="999" w:right="324"/>
              <w:rPr>
                <w:rFonts w:cs="Arial"/>
              </w:rPr>
            </w:pPr>
            <w:r w:rsidRPr="00D432A7">
              <w:rPr>
                <w:rFonts w:cs="Arial"/>
              </w:rPr>
              <w:t>Address</w:t>
            </w:r>
            <w:r w:rsidRPr="00D432A7">
              <w:rPr>
                <w:rFonts w:cs="Arial"/>
              </w:rPr>
              <w:tab/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:rsidR="00014BE0" w:rsidRDefault="00014BE0" w:rsidP="004B0ADF">
            <w:pPr>
              <w:tabs>
                <w:tab w:val="left" w:pos="1899"/>
                <w:tab w:val="left" w:pos="4932"/>
                <w:tab w:val="left" w:pos="7092"/>
                <w:tab w:val="left" w:pos="8649"/>
                <w:tab w:val="left" w:pos="9683"/>
              </w:tabs>
              <w:spacing w:line="220" w:lineRule="exact"/>
              <w:ind w:left="999"/>
              <w:rPr>
                <w:rFonts w:cs="Arial"/>
                <w:u w:val="single"/>
              </w:rPr>
            </w:pPr>
            <w:r w:rsidRPr="00D432A7">
              <w:rPr>
                <w:rFonts w:cs="Arial"/>
              </w:rPr>
              <w:t xml:space="preserve">City </w:t>
            </w:r>
            <w:r w:rsidRPr="00D432A7">
              <w:rPr>
                <w:rFonts w:cs="Arial"/>
              </w:rPr>
              <w:tab/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  <w:r w:rsidR="004B0ADF">
              <w:rPr>
                <w:rFonts w:ascii="Times New Roman" w:hAnsi="Times New Roman"/>
              </w:rPr>
              <w:t xml:space="preserve"> </w:t>
            </w:r>
            <w:r w:rsidRPr="00D432A7">
              <w:rPr>
                <w:rFonts w:cs="Arial"/>
              </w:rPr>
              <w:t xml:space="preserve">State </w:t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  <w:r w:rsidR="004B0ADF">
              <w:rPr>
                <w:rFonts w:ascii="Times New Roman" w:hAnsi="Times New Roman"/>
              </w:rPr>
              <w:t xml:space="preserve"> </w:t>
            </w:r>
            <w:r w:rsidRPr="00D432A7">
              <w:rPr>
                <w:rFonts w:cs="Arial"/>
              </w:rPr>
              <w:t xml:space="preserve">Zip </w:t>
            </w: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:rsidR="001C2546" w:rsidRPr="00D432A7" w:rsidRDefault="001C2546" w:rsidP="00D432A7">
            <w:pPr>
              <w:tabs>
                <w:tab w:val="left" w:pos="1899"/>
                <w:tab w:val="left" w:pos="5049"/>
                <w:tab w:val="left" w:pos="7209"/>
                <w:tab w:val="left" w:pos="8649"/>
                <w:tab w:val="left" w:pos="9683"/>
              </w:tabs>
              <w:spacing w:line="220" w:lineRule="exact"/>
              <w:ind w:left="999"/>
              <w:rPr>
                <w:rFonts w:cs="Arial"/>
                <w:b/>
              </w:rPr>
            </w:pPr>
          </w:p>
        </w:tc>
      </w:tr>
      <w:tr w:rsidR="00BA5C53" w:rsidRPr="00D432A7" w:rsidTr="00903520">
        <w:trPr>
          <w:trHeight w:val="854"/>
        </w:trPr>
        <w:tc>
          <w:tcPr>
            <w:tcW w:w="110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C53" w:rsidRPr="005D1FD1" w:rsidRDefault="00BA5C53" w:rsidP="005D1FD1">
            <w:pPr>
              <w:tabs>
                <w:tab w:val="left" w:pos="8649"/>
              </w:tabs>
              <w:spacing w:line="280" w:lineRule="exact"/>
              <w:ind w:left="54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1FD1">
              <w:rPr>
                <w:rFonts w:ascii="Times New Roman" w:hAnsi="Times New Roman"/>
                <w:b/>
                <w:bCs/>
                <w:sz w:val="28"/>
                <w:szCs w:val="28"/>
              </w:rPr>
              <w:t>STOP!</w:t>
            </w:r>
          </w:p>
          <w:p w:rsidR="00BA5C53" w:rsidRPr="005D1FD1" w:rsidRDefault="00BA5C53" w:rsidP="005D1FD1">
            <w:pPr>
              <w:tabs>
                <w:tab w:val="left" w:pos="8649"/>
              </w:tabs>
              <w:spacing w:line="220" w:lineRule="exact"/>
              <w:ind w:left="5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A7">
              <w:rPr>
                <w:rFonts w:ascii="Times New Roman" w:hAnsi="Times New Roman"/>
                <w:b/>
                <w:bCs/>
                <w:sz w:val="24"/>
                <w:szCs w:val="24"/>
              </w:rPr>
              <w:t>Take this document to a Notary Public BEFORE you sign it.</w:t>
            </w:r>
          </w:p>
        </w:tc>
      </w:tr>
      <w:tr w:rsidR="004966A2" w:rsidRPr="00D432A7" w:rsidTr="00D432A7"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4966A2" w:rsidRPr="00D432A7" w:rsidRDefault="004966A2" w:rsidP="000C0DB0">
            <w:pPr>
              <w:spacing w:line="220" w:lineRule="exac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432A7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  <w:r>
              <w:t xml:space="preserve"> </w:t>
            </w:r>
            <w:r w:rsidRPr="00D432A7">
              <w:rPr>
                <w:rFonts w:ascii="Times New Roman" w:hAnsi="Times New Roman"/>
                <w:sz w:val="18"/>
                <w:szCs w:val="18"/>
              </w:rPr>
              <w:t>Have the Notary Public sign, date, and seal the document.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6A2" w:rsidRPr="00215D46" w:rsidRDefault="004966A2" w:rsidP="00D432A7">
            <w:pPr>
              <w:pStyle w:val="Header"/>
              <w:tabs>
                <w:tab w:val="clear" w:pos="4320"/>
                <w:tab w:val="clear" w:pos="8640"/>
                <w:tab w:val="left" w:pos="4392"/>
              </w:tabs>
              <w:ind w:left="72" w:right="72"/>
            </w:pPr>
          </w:p>
          <w:p w:rsidR="008B5F7A" w:rsidRPr="00215D46" w:rsidRDefault="008B5F7A" w:rsidP="008B5F7A">
            <w:pPr>
              <w:pStyle w:val="Header"/>
              <w:tabs>
                <w:tab w:val="clear" w:pos="4320"/>
                <w:tab w:val="left" w:pos="900"/>
                <w:tab w:val="left" w:pos="4392"/>
                <w:tab w:val="left" w:pos="5040"/>
              </w:tabs>
            </w:pPr>
            <w:r w:rsidRPr="00215D46">
              <w:rPr>
                <w:rFonts w:cs="Arial"/>
                <w:sz w:val="18"/>
                <w:szCs w:val="18"/>
              </w:rPr>
              <w:t>State of</w:t>
            </w:r>
            <w:r w:rsidRPr="00215D46">
              <w:t xml:space="preserve"> </w:t>
            </w:r>
            <w:r w:rsidRPr="00215D46">
              <w:tab/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" w:name="Text139"/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</w:rPr>
              <w:fldChar w:fldCharType="end"/>
            </w:r>
            <w:bookmarkEnd w:id="11"/>
            <w:r w:rsidRPr="004B0ADF">
              <w:rPr>
                <w:rFonts w:ascii="Times New Roman" w:hAnsi="Times New Roman"/>
                <w:u w:val="single"/>
              </w:rPr>
              <w:tab/>
            </w:r>
            <w:r w:rsidRPr="00215D46">
              <w:t xml:space="preserve"> </w:t>
            </w:r>
          </w:p>
          <w:p w:rsidR="008B5F7A" w:rsidRPr="00215D46" w:rsidRDefault="008B5F7A" w:rsidP="008B5F7A">
            <w:pPr>
              <w:pStyle w:val="Header"/>
              <w:tabs>
                <w:tab w:val="clear" w:pos="4320"/>
                <w:tab w:val="left" w:pos="900"/>
                <w:tab w:val="left" w:pos="4392"/>
                <w:tab w:val="left" w:pos="5040"/>
              </w:tabs>
              <w:rPr>
                <w:u w:val="single"/>
              </w:rPr>
            </w:pPr>
            <w:r w:rsidRPr="00215D46">
              <w:rPr>
                <w:rFonts w:cs="Arial"/>
                <w:sz w:val="18"/>
                <w:szCs w:val="18"/>
              </w:rPr>
              <w:t>County of</w:t>
            </w:r>
            <w:r w:rsidRPr="00215D46">
              <w:t xml:space="preserve"> 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:rsidR="008B5F7A" w:rsidRPr="00215D46" w:rsidRDefault="008B5F7A" w:rsidP="008B5F7A">
            <w:pPr>
              <w:pStyle w:val="Header"/>
              <w:tabs>
                <w:tab w:val="clear" w:pos="4320"/>
                <w:tab w:val="left" w:pos="4392"/>
                <w:tab w:val="left" w:pos="5040"/>
              </w:tabs>
              <w:rPr>
                <w:u w:val="single"/>
              </w:rPr>
            </w:pPr>
            <w:r w:rsidRPr="00215D46">
              <w:rPr>
                <w:rFonts w:cs="Arial"/>
                <w:sz w:val="18"/>
                <w:szCs w:val="18"/>
              </w:rPr>
              <w:t>Subscribed and sworn to before me on</w:t>
            </w:r>
            <w:r w:rsidRPr="00215D46">
              <w:t xml:space="preserve">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4B0ADF">
              <w:rPr>
                <w:rFonts w:ascii="Times New Roman" w:hAnsi="Times New Roman"/>
                <w:u w:val="single"/>
              </w:rPr>
              <w:tab/>
            </w:r>
          </w:p>
          <w:p w:rsidR="008B5F7A" w:rsidRPr="00215D46" w:rsidRDefault="001C2546" w:rsidP="008B5F7A">
            <w:pPr>
              <w:pStyle w:val="Header"/>
              <w:tabs>
                <w:tab w:val="clear" w:pos="4320"/>
                <w:tab w:val="left" w:pos="4392"/>
                <w:tab w:val="left" w:pos="5040"/>
              </w:tabs>
              <w:rPr>
                <w:u w:val="single"/>
              </w:rPr>
            </w:pP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" w:name="Text141"/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="008B5F7A" w:rsidRPr="004B0ADF">
              <w:rPr>
                <w:rFonts w:ascii="Times New Roman" w:hAnsi="Times New Roman"/>
                <w:u w:val="single"/>
              </w:rPr>
              <w:tab/>
            </w:r>
          </w:p>
          <w:p w:rsidR="008B5F7A" w:rsidRPr="00215D46" w:rsidRDefault="008B5F7A" w:rsidP="008B5F7A">
            <w:pPr>
              <w:tabs>
                <w:tab w:val="left" w:pos="4392"/>
                <w:tab w:val="left" w:pos="5040"/>
              </w:tabs>
              <w:jc w:val="center"/>
              <w:rPr>
                <w:rFonts w:cs="Arial"/>
                <w:position w:val="6"/>
                <w:sz w:val="14"/>
              </w:rPr>
            </w:pPr>
            <w:r w:rsidRPr="00215D46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8B5F7A" w:rsidRPr="00215D46" w:rsidRDefault="008B5F7A" w:rsidP="008B5F7A">
            <w:pPr>
              <w:pStyle w:val="Header"/>
              <w:tabs>
                <w:tab w:val="clear" w:pos="4320"/>
                <w:tab w:val="left" w:pos="4392"/>
                <w:tab w:val="left" w:pos="5040"/>
              </w:tabs>
              <w:rPr>
                <w:rFonts w:ascii="Times New Roman" w:hAnsi="Times New Roman"/>
                <w:u w:val="single"/>
              </w:rPr>
            </w:pP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Pr="00215D46">
              <w:rPr>
                <w:rFonts w:ascii="Times New Roman" w:hAnsi="Times New Roman"/>
                <w:u w:val="single"/>
              </w:rPr>
              <w:tab/>
            </w:r>
          </w:p>
          <w:p w:rsidR="008B5F7A" w:rsidRPr="00215D46" w:rsidRDefault="008B5F7A" w:rsidP="008B5F7A">
            <w:pPr>
              <w:tabs>
                <w:tab w:val="left" w:pos="4392"/>
                <w:tab w:val="left" w:pos="5040"/>
              </w:tabs>
              <w:jc w:val="center"/>
              <w:rPr>
                <w:rFonts w:cs="Arial"/>
                <w:position w:val="6"/>
                <w:sz w:val="14"/>
              </w:rPr>
            </w:pPr>
            <w:r w:rsidRPr="00215D46">
              <w:rPr>
                <w:rFonts w:cs="Arial"/>
                <w:position w:val="6"/>
                <w:sz w:val="14"/>
              </w:rPr>
              <w:t>Name Printed or Typed</w:t>
            </w:r>
          </w:p>
          <w:p w:rsidR="004966A2" w:rsidRPr="00215D46" w:rsidRDefault="008B5F7A" w:rsidP="003175D6">
            <w:pPr>
              <w:pStyle w:val="Header"/>
              <w:tabs>
                <w:tab w:val="clear" w:pos="4320"/>
                <w:tab w:val="left" w:pos="4392"/>
                <w:tab w:val="left" w:pos="5040"/>
              </w:tabs>
              <w:ind w:right="410"/>
              <w:rPr>
                <w:u w:val="single"/>
              </w:rPr>
            </w:pPr>
            <w:r w:rsidRPr="00215D46">
              <w:rPr>
                <w:rFonts w:cs="Arial"/>
                <w:sz w:val="18"/>
                <w:szCs w:val="18"/>
              </w:rPr>
              <w:t>My commission/term expires:</w:t>
            </w:r>
            <w:r w:rsidRPr="00215D46">
              <w:t xml:space="preserve"> </w:t>
            </w:r>
            <w:r w:rsidRPr="00215D4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15D4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5D46">
              <w:rPr>
                <w:rFonts w:ascii="Times New Roman" w:hAnsi="Times New Roman"/>
                <w:u w:val="single"/>
              </w:rPr>
            </w:r>
            <w:r w:rsidRPr="00215D46">
              <w:rPr>
                <w:rFonts w:ascii="Times New Roman" w:hAnsi="Times New Roman"/>
                <w:u w:val="single"/>
              </w:rPr>
              <w:fldChar w:fldCharType="separate"/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="00ED0CC7" w:rsidRPr="00215D46">
              <w:rPr>
                <w:rFonts w:ascii="Times New Roman" w:hAnsi="Times New Roman"/>
                <w:noProof/>
                <w:u w:val="single"/>
              </w:rPr>
              <w:t> </w:t>
            </w:r>
            <w:r w:rsidRPr="00215D46">
              <w:rPr>
                <w:rFonts w:ascii="Times New Roman" w:hAnsi="Times New Roman"/>
                <w:u w:val="single"/>
              </w:rPr>
              <w:fldChar w:fldCharType="end"/>
            </w:r>
            <w:r w:rsidR="003175D6" w:rsidRPr="004B0ADF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966A2" w:rsidRPr="00D432A7" w:rsidRDefault="004966A2" w:rsidP="00D432A7">
            <w:pPr>
              <w:tabs>
                <w:tab w:val="left" w:pos="4014"/>
                <w:tab w:val="left" w:pos="8649"/>
              </w:tabs>
              <w:spacing w:line="220" w:lineRule="exact"/>
              <w:ind w:left="99"/>
              <w:rPr>
                <w:rFonts w:cs="Arial"/>
                <w:b/>
                <w:u w:val="single"/>
              </w:rPr>
            </w:pPr>
          </w:p>
          <w:p w:rsidR="004966A2" w:rsidRPr="00D432A7" w:rsidRDefault="00AF502E" w:rsidP="00D432A7">
            <w:pPr>
              <w:tabs>
                <w:tab w:val="left" w:pos="4014"/>
                <w:tab w:val="left" w:pos="8649"/>
              </w:tabs>
              <w:spacing w:line="220" w:lineRule="exact"/>
              <w:ind w:left="99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sym w:font="Wingdings 3" w:char="F075"/>
            </w:r>
            <w:r w:rsidR="003175D6">
              <w:rPr>
                <w:rFonts w:cs="Arial"/>
                <w:b/>
                <w:u w:val="single"/>
              </w:rPr>
              <w:t xml:space="preserve"> </w:t>
            </w:r>
            <w:r w:rsidR="003175D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 w:rsidR="003175D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75D6">
              <w:rPr>
                <w:rFonts w:ascii="Times New Roman" w:hAnsi="Times New Roman"/>
                <w:u w:val="single"/>
              </w:rPr>
            </w:r>
            <w:r w:rsidR="003175D6">
              <w:rPr>
                <w:rFonts w:ascii="Times New Roman" w:hAnsi="Times New Roman"/>
                <w:u w:val="single"/>
              </w:rPr>
              <w:fldChar w:fldCharType="separate"/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3175D6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="004966A2" w:rsidRPr="003175D6">
              <w:rPr>
                <w:rFonts w:ascii="Times New Roman" w:hAnsi="Times New Roman"/>
                <w:u w:val="single"/>
              </w:rPr>
              <w:tab/>
            </w:r>
          </w:p>
          <w:p w:rsidR="004966A2" w:rsidRPr="00D432A7" w:rsidRDefault="004966A2" w:rsidP="00D432A7">
            <w:pPr>
              <w:tabs>
                <w:tab w:val="left" w:pos="4014"/>
                <w:tab w:val="left" w:pos="8649"/>
              </w:tabs>
              <w:spacing w:line="220" w:lineRule="exact"/>
              <w:ind w:left="9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D432A7">
              <w:rPr>
                <w:sz w:val="16"/>
              </w:rPr>
              <w:t>Signature</w:t>
            </w:r>
          </w:p>
        </w:tc>
      </w:tr>
      <w:tr w:rsidR="004966A2" w:rsidRPr="00D432A7" w:rsidTr="00D432A7"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4966A2" w:rsidRPr="00D432A7" w:rsidRDefault="004966A2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6A2" w:rsidRPr="00215D46" w:rsidRDefault="004966A2" w:rsidP="00D432A7">
            <w:pPr>
              <w:tabs>
                <w:tab w:val="left" w:pos="8649"/>
              </w:tabs>
              <w:spacing w:line="220" w:lineRule="exact"/>
              <w:ind w:left="549"/>
              <w:rPr>
                <w:rFonts w:cs="Arial"/>
                <w:b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966A2" w:rsidRPr="00D432A7" w:rsidRDefault="004966A2" w:rsidP="00D432A7">
            <w:pPr>
              <w:tabs>
                <w:tab w:val="left" w:pos="4014"/>
                <w:tab w:val="left" w:pos="8649"/>
              </w:tabs>
              <w:spacing w:line="220" w:lineRule="exact"/>
              <w:ind w:left="99"/>
              <w:rPr>
                <w:rFonts w:cs="Arial"/>
                <w:b/>
                <w:u w:val="single"/>
              </w:rPr>
            </w:pP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3175D6">
              <w:rPr>
                <w:rFonts w:ascii="Times New Roman" w:hAnsi="Times New Roman"/>
                <w:u w:val="single"/>
              </w:rPr>
              <w:tab/>
            </w:r>
          </w:p>
          <w:p w:rsidR="004966A2" w:rsidRPr="00D432A7" w:rsidRDefault="004966A2" w:rsidP="00D432A7">
            <w:pPr>
              <w:tabs>
                <w:tab w:val="left" w:pos="4014"/>
                <w:tab w:val="left" w:pos="8649"/>
              </w:tabs>
              <w:spacing w:line="220" w:lineRule="exact"/>
              <w:ind w:left="99"/>
              <w:jc w:val="center"/>
              <w:rPr>
                <w:rFonts w:cs="Arial"/>
                <w:b/>
                <w:u w:val="single"/>
              </w:rPr>
            </w:pPr>
            <w:r w:rsidRPr="00D432A7">
              <w:rPr>
                <w:sz w:val="16"/>
              </w:rPr>
              <w:t>Print or Type Name</w:t>
            </w:r>
          </w:p>
        </w:tc>
      </w:tr>
      <w:tr w:rsidR="004966A2" w:rsidRPr="00D432A7" w:rsidTr="005D1FD1">
        <w:tc>
          <w:tcPr>
            <w:tcW w:w="21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6A2" w:rsidRPr="00D432A7" w:rsidRDefault="004966A2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6A2" w:rsidRPr="00215D46" w:rsidRDefault="004966A2" w:rsidP="00D432A7">
            <w:pPr>
              <w:tabs>
                <w:tab w:val="left" w:pos="8649"/>
              </w:tabs>
              <w:spacing w:line="220" w:lineRule="exact"/>
              <w:ind w:left="549"/>
              <w:rPr>
                <w:rFonts w:cs="Arial"/>
                <w:b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966A2" w:rsidRPr="00D432A7" w:rsidRDefault="004966A2" w:rsidP="00D432A7">
            <w:pPr>
              <w:tabs>
                <w:tab w:val="left" w:pos="4014"/>
                <w:tab w:val="left" w:pos="8649"/>
              </w:tabs>
              <w:spacing w:line="220" w:lineRule="exact"/>
              <w:ind w:left="99"/>
              <w:rPr>
                <w:rFonts w:cs="Arial"/>
                <w:b/>
                <w:u w:val="single"/>
              </w:rPr>
            </w:pPr>
            <w:r w:rsidRPr="00D432A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Pr="00D432A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32A7">
              <w:rPr>
                <w:rFonts w:ascii="Times New Roman" w:hAnsi="Times New Roman"/>
                <w:u w:val="single"/>
              </w:rPr>
            </w:r>
            <w:r w:rsidRPr="00D432A7">
              <w:rPr>
                <w:rFonts w:ascii="Times New Roman" w:hAnsi="Times New Roman"/>
                <w:u w:val="single"/>
              </w:rPr>
              <w:fldChar w:fldCharType="separate"/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="00ED0CC7">
              <w:rPr>
                <w:rFonts w:ascii="Times New Roman" w:hAnsi="Times New Roman"/>
                <w:noProof/>
                <w:u w:val="single"/>
              </w:rPr>
              <w:t> </w:t>
            </w:r>
            <w:r w:rsidRPr="00D432A7">
              <w:rPr>
                <w:rFonts w:ascii="Times New Roman" w:hAnsi="Times New Roman"/>
                <w:u w:val="single"/>
              </w:rPr>
              <w:fldChar w:fldCharType="end"/>
            </w:r>
            <w:r w:rsidRPr="005D1FD1">
              <w:rPr>
                <w:rFonts w:ascii="Times New Roman" w:hAnsi="Times New Roman"/>
                <w:u w:val="single"/>
              </w:rPr>
              <w:tab/>
            </w:r>
          </w:p>
          <w:p w:rsidR="004966A2" w:rsidRPr="00D432A7" w:rsidRDefault="004966A2" w:rsidP="00D432A7">
            <w:pPr>
              <w:tabs>
                <w:tab w:val="left" w:pos="4014"/>
                <w:tab w:val="left" w:pos="8649"/>
              </w:tabs>
              <w:spacing w:line="220" w:lineRule="exact"/>
              <w:ind w:left="99"/>
              <w:jc w:val="center"/>
              <w:rPr>
                <w:sz w:val="16"/>
              </w:rPr>
            </w:pPr>
            <w:r w:rsidRPr="00D432A7">
              <w:rPr>
                <w:sz w:val="16"/>
              </w:rPr>
              <w:t>Date</w:t>
            </w:r>
          </w:p>
          <w:p w:rsidR="004966A2" w:rsidRPr="00D432A7" w:rsidRDefault="004966A2" w:rsidP="00D432A7">
            <w:pPr>
              <w:tabs>
                <w:tab w:val="left" w:pos="4014"/>
                <w:tab w:val="left" w:pos="8649"/>
              </w:tabs>
              <w:spacing w:line="220" w:lineRule="exact"/>
              <w:ind w:left="99"/>
              <w:jc w:val="center"/>
              <w:rPr>
                <w:sz w:val="16"/>
              </w:rPr>
            </w:pPr>
          </w:p>
          <w:p w:rsidR="004966A2" w:rsidRPr="003175D6" w:rsidRDefault="004966A2" w:rsidP="003175D6">
            <w:pPr>
              <w:tabs>
                <w:tab w:val="left" w:pos="4014"/>
                <w:tab w:val="left" w:pos="8649"/>
              </w:tabs>
              <w:spacing w:line="220" w:lineRule="exact"/>
              <w:ind w:left="99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</w:tc>
      </w:tr>
      <w:tr w:rsidR="005D1FD1" w:rsidRPr="00D432A7" w:rsidTr="005D1FD1">
        <w:tc>
          <w:tcPr>
            <w:tcW w:w="2187" w:type="dxa"/>
            <w:tcBorders>
              <w:left w:val="nil"/>
              <w:bottom w:val="nil"/>
              <w:right w:val="nil"/>
            </w:tcBorders>
          </w:tcPr>
          <w:p w:rsidR="005D1FD1" w:rsidRPr="00D432A7" w:rsidRDefault="005D1FD1" w:rsidP="00D432A7">
            <w:pPr>
              <w:keepLines/>
              <w:rPr>
                <w:rFonts w:cs="Arial"/>
                <w:noProof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D1FD1" w:rsidRPr="00215D46" w:rsidRDefault="005D1FD1" w:rsidP="00D432A7">
            <w:pPr>
              <w:tabs>
                <w:tab w:val="left" w:pos="8649"/>
              </w:tabs>
              <w:spacing w:line="220" w:lineRule="exact"/>
              <w:ind w:left="549"/>
              <w:rPr>
                <w:rFonts w:cs="Arial"/>
                <w:b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D1FD1" w:rsidRPr="00D432A7" w:rsidRDefault="005D1FD1" w:rsidP="005D1FD1">
            <w:pPr>
              <w:tabs>
                <w:tab w:val="left" w:pos="4014"/>
                <w:tab w:val="left" w:pos="8649"/>
              </w:tabs>
              <w:spacing w:line="220" w:lineRule="exact"/>
              <w:ind w:left="99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(Seal)</w:t>
            </w:r>
          </w:p>
        </w:tc>
      </w:tr>
    </w:tbl>
    <w:p w:rsidR="00215D46" w:rsidRPr="0065072A" w:rsidRDefault="00215D46" w:rsidP="004966A2">
      <w:pPr>
        <w:tabs>
          <w:tab w:val="left" w:pos="-1440"/>
          <w:tab w:val="left" w:pos="3510"/>
          <w:tab w:val="left" w:pos="6480"/>
          <w:tab w:val="left" w:pos="8640"/>
          <w:tab w:val="left" w:pos="10170"/>
        </w:tabs>
        <w:spacing w:line="280" w:lineRule="exact"/>
        <w:ind w:right="-36"/>
        <w:rPr>
          <w:rFonts w:cs="Arial"/>
        </w:rPr>
      </w:pPr>
    </w:p>
    <w:sectPr w:rsidR="00215D46" w:rsidRPr="006507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810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44" w:rsidRDefault="00203544">
      <w:r>
        <w:separator/>
      </w:r>
    </w:p>
  </w:endnote>
  <w:endnote w:type="continuationSeparator" w:id="0">
    <w:p w:rsidR="00203544" w:rsidRDefault="0020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D4" w:rsidRDefault="007B21D4">
    <w:pPr>
      <w:pStyle w:val="Footer"/>
      <w:tabs>
        <w:tab w:val="right" w:pos="10260"/>
      </w:tabs>
      <w:spacing w:line="240" w:lineRule="auto"/>
    </w:pPr>
    <w:r>
      <w:t>FA-4121</w:t>
    </w:r>
    <w:r w:rsidR="004966A2">
      <w:t>V</w:t>
    </w:r>
    <w:r>
      <w:t xml:space="preserve">, </w:t>
    </w:r>
    <w:r w:rsidR="00215D46">
      <w:t xml:space="preserve">05/17 </w:t>
    </w:r>
    <w:r>
      <w:t xml:space="preserve">Affidavit of Mailing </w:t>
    </w:r>
    <w:r>
      <w:fldChar w:fldCharType="begin"/>
    </w:r>
    <w:r>
      <w:instrText xml:space="preserve"> DOCPROPERTY "Title_Line2" \* MERGEFORMAT </w:instrText>
    </w:r>
    <w:r>
      <w:fldChar w:fldCharType="end"/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§801.14, Wisconsin Statutes</w:t>
    </w:r>
  </w:p>
  <w:p w:rsidR="007B21D4" w:rsidRPr="004966A2" w:rsidRDefault="007B21D4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4966A2">
      <w:rPr>
        <w:b/>
        <w:sz w:val="16"/>
        <w:szCs w:val="16"/>
      </w:rPr>
      <w:t>This form shall not be modified.  It may be supplemented with additional material.</w:t>
    </w:r>
  </w:p>
  <w:p w:rsidR="007B21D4" w:rsidRDefault="007B21D4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2492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24921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D4" w:rsidRDefault="00B671D5">
    <w:pPr>
      <w:pStyle w:val="Footer"/>
      <w:tabs>
        <w:tab w:val="right" w:pos="10260"/>
      </w:tabs>
      <w:spacing w:line="240" w:lineRule="auto"/>
    </w:pPr>
    <w:r>
      <w:t>FA-4121</w:t>
    </w:r>
    <w:r w:rsidR="004966A2">
      <w:t>V</w:t>
    </w:r>
    <w:r>
      <w:t xml:space="preserve">, </w:t>
    </w:r>
    <w:r w:rsidR="00F23453">
      <w:t>05</w:t>
    </w:r>
    <w:r w:rsidR="009E0463">
      <w:t>/17</w:t>
    </w:r>
    <w:r w:rsidR="007B21D4">
      <w:t xml:space="preserve">  Affidavit of Mailing </w:t>
    </w:r>
    <w:r w:rsidR="007B21D4">
      <w:fldChar w:fldCharType="begin"/>
    </w:r>
    <w:r w:rsidR="007B21D4">
      <w:instrText xml:space="preserve"> DOCPROPERTY "Title_Line2" \* MERGEFORMAT </w:instrText>
    </w:r>
    <w:r w:rsidR="007B21D4">
      <w:fldChar w:fldCharType="end"/>
    </w:r>
    <w:r w:rsidR="007B21D4">
      <w:fldChar w:fldCharType="begin"/>
    </w:r>
    <w:r w:rsidR="007B21D4">
      <w:instrText xml:space="preserve"> DOCPROPERTY "Title_Line3" \* MERGEFORMAT </w:instrText>
    </w:r>
    <w:r w:rsidR="007B21D4">
      <w:fldChar w:fldCharType="end"/>
    </w:r>
    <w:r w:rsidR="007B21D4">
      <w:tab/>
      <w:t xml:space="preserve"> §801.14, Wisconsin Statutes</w:t>
    </w:r>
  </w:p>
  <w:p w:rsidR="007B21D4" w:rsidRPr="004966A2" w:rsidRDefault="007B21D4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4966A2">
      <w:rPr>
        <w:b/>
        <w:sz w:val="16"/>
        <w:szCs w:val="16"/>
      </w:rPr>
      <w:t>This form shall not be modified.  It may be supplemented with additional material.</w:t>
    </w:r>
  </w:p>
  <w:p w:rsidR="007B21D4" w:rsidRDefault="007B21D4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2492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5072A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5072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44" w:rsidRDefault="00203544">
      <w:r>
        <w:separator/>
      </w:r>
    </w:p>
  </w:footnote>
  <w:footnote w:type="continuationSeparator" w:id="0">
    <w:p w:rsidR="00203544" w:rsidRDefault="00203544">
      <w:r>
        <w:continuationSeparator/>
      </w:r>
    </w:p>
  </w:footnote>
  <w:footnote w:type="separator" w:id="-1">
    <w:p w:rsidR="00203544" w:rsidRDefault="00203544">
      <w:r>
        <w:separator/>
      </w:r>
    </w:p>
  </w:footnote>
  <w:footnote w:type="continuationSeparator" w:id="0">
    <w:p w:rsidR="00203544" w:rsidRDefault="0020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D4" w:rsidRDefault="007B21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921">
      <w:rPr>
        <w:rStyle w:val="PageNumber"/>
        <w:noProof/>
      </w:rPr>
      <w:t>1</w:t>
    </w:r>
    <w:r>
      <w:rPr>
        <w:rStyle w:val="PageNumber"/>
      </w:rPr>
      <w:fldChar w:fldCharType="end"/>
    </w:r>
  </w:p>
  <w:p w:rsidR="007B21D4" w:rsidRDefault="007B21D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D4" w:rsidRPr="004966A2" w:rsidRDefault="004966A2" w:rsidP="004966A2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9540"/>
      </w:tabs>
      <w:ind w:right="360"/>
      <w:rPr>
        <w:rFonts w:ascii="Times New Roman" w:hAnsi="Times New Roman"/>
        <w:u w:val="single"/>
      </w:rPr>
    </w:pPr>
    <w:r>
      <w:rPr>
        <w:sz w:val="16"/>
        <w:szCs w:val="16"/>
      </w:rPr>
      <w:t>Affidavit of Mailing</w:t>
    </w:r>
    <w:r>
      <w:rPr>
        <w:sz w:val="16"/>
        <w:szCs w:val="16"/>
      </w:rPr>
      <w:tab/>
    </w:r>
    <w:r w:rsidRPr="004966A2">
      <w:rPr>
        <w:snapToGrid w:val="0"/>
        <w:sz w:val="16"/>
        <w:szCs w:val="16"/>
      </w:rPr>
      <w:fldChar w:fldCharType="begin"/>
    </w:r>
    <w:r w:rsidRPr="004966A2">
      <w:rPr>
        <w:snapToGrid w:val="0"/>
        <w:sz w:val="16"/>
        <w:szCs w:val="16"/>
      </w:rPr>
      <w:instrText xml:space="preserve"> IF </w:instrText>
    </w:r>
    <w:r w:rsidRPr="004966A2">
      <w:rPr>
        <w:snapToGrid w:val="0"/>
        <w:sz w:val="16"/>
        <w:szCs w:val="16"/>
      </w:rPr>
      <w:fldChar w:fldCharType="begin"/>
    </w:r>
    <w:r w:rsidRPr="004966A2">
      <w:rPr>
        <w:snapToGrid w:val="0"/>
        <w:sz w:val="16"/>
        <w:szCs w:val="16"/>
      </w:rPr>
      <w:instrText xml:space="preserve"> NUMPAGES </w:instrText>
    </w:r>
    <w:r w:rsidRPr="004966A2">
      <w:rPr>
        <w:snapToGrid w:val="0"/>
        <w:sz w:val="16"/>
        <w:szCs w:val="16"/>
      </w:rPr>
      <w:fldChar w:fldCharType="separate"/>
    </w:r>
    <w:r w:rsidR="00924921">
      <w:rPr>
        <w:noProof/>
        <w:snapToGrid w:val="0"/>
        <w:sz w:val="16"/>
        <w:szCs w:val="16"/>
      </w:rPr>
      <w:instrText>1</w:instrText>
    </w:r>
    <w:r w:rsidRPr="004966A2">
      <w:rPr>
        <w:snapToGrid w:val="0"/>
        <w:sz w:val="16"/>
        <w:szCs w:val="16"/>
      </w:rPr>
      <w:fldChar w:fldCharType="end"/>
    </w:r>
    <w:r w:rsidRPr="004966A2">
      <w:rPr>
        <w:snapToGrid w:val="0"/>
        <w:sz w:val="16"/>
        <w:szCs w:val="16"/>
      </w:rPr>
      <w:instrText xml:space="preserve"> &gt; 1 "Page </w:instrText>
    </w:r>
    <w:r w:rsidRPr="004966A2">
      <w:rPr>
        <w:snapToGrid w:val="0"/>
        <w:sz w:val="16"/>
        <w:szCs w:val="16"/>
      </w:rPr>
      <w:fldChar w:fldCharType="begin"/>
    </w:r>
    <w:r w:rsidRPr="004966A2">
      <w:rPr>
        <w:snapToGrid w:val="0"/>
        <w:sz w:val="16"/>
        <w:szCs w:val="16"/>
      </w:rPr>
      <w:instrText xml:space="preserve"> PAGE </w:instrText>
    </w:r>
    <w:r w:rsidRPr="004966A2">
      <w:rPr>
        <w:snapToGrid w:val="0"/>
        <w:sz w:val="16"/>
        <w:szCs w:val="16"/>
      </w:rPr>
      <w:fldChar w:fldCharType="separate"/>
    </w:r>
    <w:r w:rsidR="00215D46">
      <w:rPr>
        <w:noProof/>
        <w:snapToGrid w:val="0"/>
        <w:sz w:val="16"/>
        <w:szCs w:val="16"/>
      </w:rPr>
      <w:instrText>2</w:instrText>
    </w:r>
    <w:r w:rsidRPr="004966A2">
      <w:rPr>
        <w:snapToGrid w:val="0"/>
        <w:sz w:val="16"/>
        <w:szCs w:val="16"/>
      </w:rPr>
      <w:fldChar w:fldCharType="end"/>
    </w:r>
    <w:r w:rsidRPr="004966A2">
      <w:rPr>
        <w:snapToGrid w:val="0"/>
        <w:sz w:val="16"/>
        <w:szCs w:val="16"/>
      </w:rPr>
      <w:instrText xml:space="preserve"> of </w:instrText>
    </w:r>
    <w:r w:rsidRPr="004966A2">
      <w:rPr>
        <w:snapToGrid w:val="0"/>
        <w:sz w:val="16"/>
        <w:szCs w:val="16"/>
      </w:rPr>
      <w:fldChar w:fldCharType="begin"/>
    </w:r>
    <w:r w:rsidRPr="004966A2">
      <w:rPr>
        <w:snapToGrid w:val="0"/>
        <w:sz w:val="16"/>
        <w:szCs w:val="16"/>
      </w:rPr>
      <w:instrText xml:space="preserve"> NUMPAGES </w:instrText>
    </w:r>
    <w:r w:rsidRPr="004966A2">
      <w:rPr>
        <w:snapToGrid w:val="0"/>
        <w:sz w:val="16"/>
        <w:szCs w:val="16"/>
      </w:rPr>
      <w:fldChar w:fldCharType="separate"/>
    </w:r>
    <w:r w:rsidR="00215D46">
      <w:rPr>
        <w:noProof/>
        <w:snapToGrid w:val="0"/>
        <w:sz w:val="16"/>
        <w:szCs w:val="16"/>
      </w:rPr>
      <w:instrText>2</w:instrText>
    </w:r>
    <w:r w:rsidRPr="004966A2">
      <w:rPr>
        <w:snapToGrid w:val="0"/>
        <w:sz w:val="16"/>
        <w:szCs w:val="16"/>
      </w:rPr>
      <w:fldChar w:fldCharType="end"/>
    </w:r>
    <w:r w:rsidRPr="004966A2">
      <w:rPr>
        <w:snapToGrid w:val="0"/>
        <w:sz w:val="16"/>
        <w:szCs w:val="16"/>
      </w:rPr>
      <w:instrText xml:space="preserve">"\* MERGEFORMAT </w:instrText>
    </w:r>
    <w:r w:rsidRPr="004966A2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  <w:t xml:space="preserve">Case No. </w:t>
    </w:r>
    <w:r>
      <w:rPr>
        <w:rFonts w:ascii="Times New Roman" w:hAnsi="Times New Roman"/>
        <w:snapToGrid w:val="0"/>
        <w:sz w:val="16"/>
        <w:szCs w:val="16"/>
        <w:u w:val="single"/>
      </w:rPr>
      <w:fldChar w:fldCharType="begin"/>
    </w:r>
    <w:r>
      <w:rPr>
        <w:rFonts w:ascii="Times New Roman" w:hAnsi="Times New Roman"/>
        <w:snapToGrid w:val="0"/>
        <w:sz w:val="16"/>
        <w:szCs w:val="16"/>
        <w:u w:val="single"/>
      </w:rPr>
      <w:instrText xml:space="preserve"> REF  TxtCaseNo </w:instrText>
    </w:r>
    <w:r>
      <w:rPr>
        <w:rFonts w:ascii="Times New Roman" w:hAnsi="Times New Roman"/>
        <w:snapToGrid w:val="0"/>
        <w:sz w:val="16"/>
        <w:szCs w:val="16"/>
        <w:u w:val="single"/>
      </w:rPr>
      <w:fldChar w:fldCharType="separate"/>
    </w:r>
    <w:r w:rsidR="00924921" w:rsidRPr="00215D46">
      <w:rPr>
        <w:rFonts w:ascii="Times New Roman" w:hAnsi="Times New Roman"/>
        <w:noProof/>
        <w:u w:val="single"/>
      </w:rPr>
      <w:t xml:space="preserve">     </w:t>
    </w:r>
    <w:r>
      <w:rPr>
        <w:rFonts w:ascii="Times New Roman" w:hAnsi="Times New Roman"/>
        <w:snapToGrid w:val="0"/>
        <w:sz w:val="16"/>
        <w:szCs w:val="16"/>
        <w:u w:val="single"/>
      </w:rPr>
      <w:fldChar w:fldCharType="end"/>
    </w:r>
    <w:r>
      <w:rPr>
        <w:rFonts w:ascii="Times New Roman" w:hAnsi="Times New Roman"/>
        <w:snapToGrid w:val="0"/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3C" w:rsidRPr="003E6A79" w:rsidRDefault="00E42B3C" w:rsidP="003E6A79">
    <w:pPr>
      <w:pStyle w:val="Header"/>
      <w:tabs>
        <w:tab w:val="clear" w:pos="4320"/>
        <w:tab w:val="clear" w:pos="8640"/>
        <w:tab w:val="left" w:pos="3870"/>
      </w:tabs>
      <w:spacing w:line="180" w:lineRule="exact"/>
      <w:ind w:left="-270" w:right="6624"/>
      <w:rPr>
        <w:rFonts w:ascii="Times New Roman" w:hAnsi="Times New Roman"/>
        <w:iCs/>
        <w:sz w:val="16"/>
        <w:szCs w:val="16"/>
        <w:u w:val="single"/>
      </w:rPr>
    </w:pPr>
    <w:r w:rsidRPr="003E6A79">
      <w:rPr>
        <w:rFonts w:cs="Arial"/>
        <w:iCs/>
        <w:sz w:val="16"/>
        <w:szCs w:val="16"/>
      </w:rPr>
      <w:t>Petitioner/Joint Petitioner A</w:t>
    </w:r>
    <w:r w:rsidR="003E6A79">
      <w:rPr>
        <w:rFonts w:cs="Arial"/>
        <w:iCs/>
        <w:sz w:val="16"/>
        <w:szCs w:val="16"/>
      </w:rPr>
      <w:t xml:space="preserve">: </w:t>
    </w:r>
    <w:r w:rsidR="003E6A79">
      <w:rPr>
        <w:rFonts w:cs="Arial"/>
        <w:iCs/>
        <w:sz w:val="16"/>
        <w:szCs w:val="16"/>
      </w:rPr>
      <w:fldChar w:fldCharType="begin"/>
    </w:r>
    <w:r w:rsidR="003E6A79">
      <w:rPr>
        <w:rFonts w:cs="Arial"/>
        <w:iCs/>
        <w:sz w:val="16"/>
        <w:szCs w:val="16"/>
      </w:rPr>
      <w:instrText xml:space="preserve"> REF  JPetA </w:instrText>
    </w:r>
    <w:r w:rsidR="003E6A79">
      <w:rPr>
        <w:rFonts w:cs="Arial"/>
        <w:iCs/>
        <w:sz w:val="16"/>
        <w:szCs w:val="16"/>
      </w:rPr>
      <w:fldChar w:fldCharType="separate"/>
    </w:r>
    <w:r w:rsidR="00924921" w:rsidRPr="00215D46">
      <w:rPr>
        <w:rFonts w:ascii="Times New Roman" w:hAnsi="Times New Roman"/>
        <w:noProof/>
        <w:u w:val="single"/>
      </w:rPr>
      <w:t xml:space="preserve">     </w:t>
    </w:r>
    <w:r w:rsidR="003E6A79">
      <w:rPr>
        <w:rFonts w:cs="Arial"/>
        <w:iCs/>
        <w:sz w:val="16"/>
        <w:szCs w:val="16"/>
      </w:rPr>
      <w:fldChar w:fldCharType="end"/>
    </w:r>
    <w:r w:rsidRPr="003E6A79">
      <w:rPr>
        <w:rFonts w:ascii="Times New Roman" w:hAnsi="Times New Roman"/>
        <w:iCs/>
        <w:sz w:val="16"/>
        <w:szCs w:val="16"/>
        <w:u w:val="single"/>
      </w:rPr>
      <w:tab/>
    </w:r>
  </w:p>
  <w:p w:rsidR="007B21D4" w:rsidRPr="00E42B3C" w:rsidRDefault="00E42B3C" w:rsidP="003E6A79">
    <w:pPr>
      <w:pStyle w:val="Header"/>
      <w:tabs>
        <w:tab w:val="clear" w:pos="4320"/>
        <w:tab w:val="clear" w:pos="8640"/>
        <w:tab w:val="left" w:pos="3870"/>
      </w:tabs>
      <w:spacing w:line="180" w:lineRule="exact"/>
      <w:ind w:left="-270" w:right="6624"/>
      <w:rPr>
        <w:rFonts w:ascii="Times New Roman" w:hAnsi="Times New Roman"/>
        <w:iCs/>
        <w:sz w:val="16"/>
        <w:szCs w:val="16"/>
        <w:u w:val="single"/>
      </w:rPr>
    </w:pPr>
    <w:r w:rsidRPr="003E6A79">
      <w:rPr>
        <w:rFonts w:cs="Arial"/>
        <w:iCs/>
        <w:sz w:val="16"/>
        <w:szCs w:val="16"/>
      </w:rPr>
      <w:t>Respondent/Joint Petitioner B</w:t>
    </w:r>
    <w:r w:rsidR="003E6A79">
      <w:rPr>
        <w:rFonts w:cs="Arial"/>
        <w:iCs/>
        <w:sz w:val="16"/>
        <w:szCs w:val="16"/>
      </w:rPr>
      <w:t>:</w:t>
    </w:r>
    <w:r w:rsidR="005D1FD1">
      <w:rPr>
        <w:rFonts w:cs="Arial"/>
        <w:iCs/>
        <w:sz w:val="16"/>
        <w:szCs w:val="16"/>
      </w:rPr>
      <w:t xml:space="preserve"> </w:t>
    </w:r>
    <w:r w:rsidR="003E6A79">
      <w:rPr>
        <w:rFonts w:cs="Arial"/>
        <w:iCs/>
        <w:sz w:val="16"/>
        <w:szCs w:val="16"/>
      </w:rPr>
      <w:fldChar w:fldCharType="begin"/>
    </w:r>
    <w:r w:rsidR="003E6A79">
      <w:rPr>
        <w:rFonts w:cs="Arial"/>
        <w:iCs/>
        <w:sz w:val="16"/>
        <w:szCs w:val="16"/>
      </w:rPr>
      <w:instrText xml:space="preserve"> REF  JPetB </w:instrText>
    </w:r>
    <w:r w:rsidR="003E6A79">
      <w:rPr>
        <w:rFonts w:cs="Arial"/>
        <w:iCs/>
        <w:sz w:val="16"/>
        <w:szCs w:val="16"/>
      </w:rPr>
      <w:fldChar w:fldCharType="separate"/>
    </w:r>
    <w:r w:rsidR="00924921" w:rsidRPr="00215D46">
      <w:rPr>
        <w:rFonts w:ascii="Times New Roman" w:hAnsi="Times New Roman"/>
        <w:noProof/>
        <w:u w:val="single"/>
      </w:rPr>
      <w:t xml:space="preserve">     </w:t>
    </w:r>
    <w:r w:rsidR="003E6A79">
      <w:rPr>
        <w:rFonts w:cs="Arial"/>
        <w:iCs/>
        <w:sz w:val="16"/>
        <w:szCs w:val="16"/>
      </w:rPr>
      <w:fldChar w:fldCharType="end"/>
    </w:r>
    <w:r w:rsidR="005D1FD1" w:rsidRPr="005D1FD1">
      <w:rPr>
        <w:rFonts w:cs="Arial"/>
        <w:iCs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4C330F"/>
    <w:multiLevelType w:val="hybridMultilevel"/>
    <w:tmpl w:val="22384A7A"/>
    <w:lvl w:ilvl="0" w:tplc="3FEA4E3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CC345AD"/>
    <w:multiLevelType w:val="hybridMultilevel"/>
    <w:tmpl w:val="42760780"/>
    <w:lvl w:ilvl="0" w:tplc="F6CE0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323746"/>
    <w:multiLevelType w:val="hybridMultilevel"/>
    <w:tmpl w:val="031EFA26"/>
    <w:lvl w:ilvl="0" w:tplc="B09030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PZidrK5r0AhJMSmdi52sZSirNw=" w:salt="wOlMneaXgnIih3KKHhM5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1D4"/>
    <w:rsid w:val="00014BE0"/>
    <w:rsid w:val="00070E99"/>
    <w:rsid w:val="00081BEC"/>
    <w:rsid w:val="00084196"/>
    <w:rsid w:val="000A06AF"/>
    <w:rsid w:val="000C0DB0"/>
    <w:rsid w:val="000F317C"/>
    <w:rsid w:val="001055D3"/>
    <w:rsid w:val="0011265A"/>
    <w:rsid w:val="00137739"/>
    <w:rsid w:val="001C23D1"/>
    <w:rsid w:val="001C2546"/>
    <w:rsid w:val="00203544"/>
    <w:rsid w:val="00215D46"/>
    <w:rsid w:val="00242B63"/>
    <w:rsid w:val="0025236D"/>
    <w:rsid w:val="002D3AB8"/>
    <w:rsid w:val="003175D6"/>
    <w:rsid w:val="0036639F"/>
    <w:rsid w:val="003E6A79"/>
    <w:rsid w:val="00461380"/>
    <w:rsid w:val="00493382"/>
    <w:rsid w:val="004966A2"/>
    <w:rsid w:val="004B0ADF"/>
    <w:rsid w:val="004F76D0"/>
    <w:rsid w:val="0054031C"/>
    <w:rsid w:val="005722B8"/>
    <w:rsid w:val="00575039"/>
    <w:rsid w:val="005A48B8"/>
    <w:rsid w:val="005B67B2"/>
    <w:rsid w:val="005D1FD1"/>
    <w:rsid w:val="0065072A"/>
    <w:rsid w:val="006C1ED6"/>
    <w:rsid w:val="0075341F"/>
    <w:rsid w:val="00771735"/>
    <w:rsid w:val="007B21D4"/>
    <w:rsid w:val="007B3B2F"/>
    <w:rsid w:val="007E0701"/>
    <w:rsid w:val="00897828"/>
    <w:rsid w:val="008B5F7A"/>
    <w:rsid w:val="008C4DE3"/>
    <w:rsid w:val="00903520"/>
    <w:rsid w:val="00924921"/>
    <w:rsid w:val="00946C65"/>
    <w:rsid w:val="00950C88"/>
    <w:rsid w:val="009D3E96"/>
    <w:rsid w:val="009D4CE0"/>
    <w:rsid w:val="009D5B43"/>
    <w:rsid w:val="009E0463"/>
    <w:rsid w:val="00A625C7"/>
    <w:rsid w:val="00A95F2E"/>
    <w:rsid w:val="00AF10D2"/>
    <w:rsid w:val="00AF502E"/>
    <w:rsid w:val="00B667A0"/>
    <w:rsid w:val="00B671D5"/>
    <w:rsid w:val="00B71D85"/>
    <w:rsid w:val="00B7539A"/>
    <w:rsid w:val="00B826A0"/>
    <w:rsid w:val="00BA5C53"/>
    <w:rsid w:val="00BB7C20"/>
    <w:rsid w:val="00C04338"/>
    <w:rsid w:val="00C42066"/>
    <w:rsid w:val="00C5255C"/>
    <w:rsid w:val="00C55661"/>
    <w:rsid w:val="00C619C7"/>
    <w:rsid w:val="00CE3875"/>
    <w:rsid w:val="00D432A7"/>
    <w:rsid w:val="00DE0BB1"/>
    <w:rsid w:val="00E30C89"/>
    <w:rsid w:val="00E42B3C"/>
    <w:rsid w:val="00E53CA2"/>
    <w:rsid w:val="00ED0CC7"/>
    <w:rsid w:val="00F07C73"/>
    <w:rsid w:val="00F23453"/>
    <w:rsid w:val="00F42949"/>
    <w:rsid w:val="00F47148"/>
    <w:rsid w:val="00F74970"/>
    <w:rsid w:val="00FA60BB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B5F7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47EDEFE6</Template>
  <TotalTime>140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2017-03-06T21:16:00Z</dcterms:created>
  <dc:creator>Terri Borrud</dc:creator>
  <lastModifiedBy>Borrud, Terri</lastModifiedBy>
  <lastPrinted>2017-08-08T17:58:00Z</lastPrinted>
  <dcterms:modified xsi:type="dcterms:W3CDTF">2017-08-08T17:58:00Z</dcterms:modified>
  <revision>21</revision>
  <dc:title>FA-4121V: Affidavit of Mailing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2">
    <vt:lpwstr/>
  </property>
  <property fmtid="{D5CDD505-2E9C-101B-9397-08002B2CF9AE}" pid="3" name="Title_Line3">
    <vt:lpwstr/>
  </property>
  <property fmtid="{D5CDD505-2E9C-101B-9397-08002B2CF9AE}" pid="4" name="Descriptive_Preface_1">
    <vt:lpwstr/>
  </property>
  <property fmtid="{D5CDD505-2E9C-101B-9397-08002B2CF9AE}" pid="5" name="Descriptive_Preface_2">
    <vt:lpwstr/>
  </property>
</Properties>
</file>