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520"/>
        <w:gridCol w:w="3150"/>
      </w:tblGrid>
      <w:tr w:rsidR="00142897" w:rsidRPr="00B22C09" w:rsidTr="002F59E2">
        <w:trPr>
          <w:cantSplit/>
          <w:trHeight w:val="6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7" w:rsidRPr="00B22C09" w:rsidRDefault="00142897" w:rsidP="006E25C4">
            <w:pPr>
              <w:pStyle w:val="cell"/>
              <w:spacing w:after="40" w:line="200" w:lineRule="exact"/>
              <w:rPr>
                <w:bCs/>
              </w:rPr>
            </w:pPr>
            <w:r w:rsidRPr="00B22C09">
              <w:rPr>
                <w:bCs/>
              </w:rPr>
              <w:t>Enter the name of the county in which you are filing this case.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2897" w:rsidRPr="00B22C09" w:rsidRDefault="0014289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B22C09">
              <w:rPr>
                <w:b/>
                <w:bCs/>
              </w:rPr>
              <w:t xml:space="preserve">STATE OF </w:t>
            </w:r>
            <w:smartTag w:uri="urn:schemas-microsoft-com:office:smarttags" w:element="City">
              <w:smartTag w:uri="urn:schemas-microsoft-com:office:smarttags" w:element="place">
                <w:r w:rsidRPr="00B22C09">
                  <w:rPr>
                    <w:b/>
                    <w:bCs/>
                  </w:rPr>
                  <w:t>WISCONSIN</w:t>
                </w:r>
              </w:smartTag>
            </w:smartTag>
            <w:r w:rsidRPr="00B22C09">
              <w:rPr>
                <w:b/>
                <w:bCs/>
              </w:rPr>
              <w:t xml:space="preserve">, CIRCUIT COURT, </w:t>
            </w:r>
          </w:p>
          <w:p w:rsidR="00142897" w:rsidRPr="00B22C09" w:rsidRDefault="00142897" w:rsidP="00EE290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24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B22C09">
              <w:rPr>
                <w:b/>
                <w:bCs/>
                <w:u w:val="single"/>
              </w:rPr>
              <w:fldChar w:fldCharType="begin">
                <w:ffData>
                  <w:name w:val="TxtC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ty"/>
            <w:r w:rsidRPr="00B22C09">
              <w:rPr>
                <w:b/>
                <w:bCs/>
                <w:u w:val="single"/>
              </w:rPr>
              <w:instrText xml:space="preserve"> FORMTEXT </w:instrText>
            </w:r>
            <w:r w:rsidRPr="00B22C09">
              <w:rPr>
                <w:b/>
                <w:bCs/>
                <w:u w:val="single"/>
              </w:rPr>
            </w:r>
            <w:r w:rsidRPr="00B22C09">
              <w:rPr>
                <w:b/>
                <w:bCs/>
                <w:u w:val="single"/>
              </w:rPr>
              <w:fldChar w:fldCharType="separate"/>
            </w:r>
            <w:r w:rsidR="009E5609">
              <w:rPr>
                <w:b/>
                <w:bCs/>
                <w:noProof/>
                <w:u w:val="single"/>
              </w:rPr>
              <w:t> </w:t>
            </w:r>
            <w:r w:rsidR="009E5609">
              <w:rPr>
                <w:b/>
                <w:bCs/>
                <w:noProof/>
                <w:u w:val="single"/>
              </w:rPr>
              <w:t> </w:t>
            </w:r>
            <w:r w:rsidR="009E5609">
              <w:rPr>
                <w:b/>
                <w:bCs/>
                <w:noProof/>
                <w:u w:val="single"/>
              </w:rPr>
              <w:t> </w:t>
            </w:r>
            <w:r w:rsidR="009E5609">
              <w:rPr>
                <w:b/>
                <w:bCs/>
                <w:noProof/>
                <w:u w:val="single"/>
              </w:rPr>
              <w:t> </w:t>
            </w:r>
            <w:r w:rsidR="009E5609">
              <w:rPr>
                <w:b/>
                <w:bCs/>
                <w:noProof/>
                <w:u w:val="single"/>
              </w:rPr>
              <w:t> </w:t>
            </w:r>
            <w:r w:rsidRPr="00B22C09">
              <w:rPr>
                <w:b/>
                <w:bCs/>
                <w:u w:val="single"/>
              </w:rPr>
              <w:fldChar w:fldCharType="end"/>
            </w:r>
            <w:bookmarkEnd w:id="0"/>
            <w:r w:rsidRPr="00B22C09">
              <w:rPr>
                <w:b/>
                <w:bCs/>
                <w:u w:val="single"/>
              </w:rPr>
              <w:tab/>
            </w:r>
            <w:r w:rsidRPr="00B22C09">
              <w:rPr>
                <w:b/>
                <w:bCs/>
              </w:rPr>
              <w:t xml:space="preserve"> COUNTY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897" w:rsidRPr="00B22C09" w:rsidRDefault="00142897" w:rsidP="00851F3C">
            <w:pPr>
              <w:pStyle w:val="Caption1"/>
            </w:pPr>
          </w:p>
        </w:tc>
      </w:tr>
      <w:tr w:rsidR="00142897" w:rsidRPr="00B22C09" w:rsidTr="002F59E2"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97" w:rsidRPr="00007030" w:rsidRDefault="00640801" w:rsidP="00B242D4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007030">
              <w:rPr>
                <w:rFonts w:ascii="Times New Roman" w:hAnsi="Times New Roman"/>
                <w:bCs/>
                <w:position w:val="0"/>
                <w:sz w:val="18"/>
              </w:rPr>
              <w:t>Enter the name</w:t>
            </w:r>
            <w:r w:rsidR="00B242D4" w:rsidRPr="00007030">
              <w:rPr>
                <w:rFonts w:ascii="Times New Roman" w:hAnsi="Times New Roman"/>
                <w:bCs/>
                <w:position w:val="0"/>
                <w:sz w:val="18"/>
              </w:rPr>
              <w:t xml:space="preserve"> and address</w:t>
            </w:r>
            <w:r w:rsidRPr="00007030">
              <w:rPr>
                <w:rFonts w:ascii="Times New Roman" w:hAnsi="Times New Roman"/>
                <w:bCs/>
                <w:position w:val="0"/>
                <w:sz w:val="18"/>
              </w:rPr>
              <w:t xml:space="preserve"> of</w:t>
            </w:r>
            <w:r w:rsidR="00B242D4" w:rsidRPr="00007030">
              <w:rPr>
                <w:rFonts w:ascii="Times New Roman" w:hAnsi="Times New Roman"/>
                <w:bCs/>
                <w:position w:val="0"/>
                <w:sz w:val="18"/>
              </w:rPr>
              <w:t xml:space="preserve"> Petitioner/</w:t>
            </w:r>
            <w:r w:rsidRPr="00007030">
              <w:rPr>
                <w:rFonts w:ascii="Times New Roman" w:hAnsi="Times New Roman"/>
                <w:bCs/>
                <w:position w:val="0"/>
                <w:sz w:val="18"/>
              </w:rPr>
              <w:t xml:space="preserve">Joint Petitioner </w:t>
            </w:r>
            <w:r w:rsidR="00B242D4" w:rsidRPr="00007030">
              <w:rPr>
                <w:rFonts w:ascii="Times New Roman" w:hAnsi="Times New Roman"/>
                <w:bCs/>
                <w:position w:val="0"/>
                <w:sz w:val="18"/>
              </w:rPr>
              <w:t>A.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897" w:rsidRPr="00007030" w:rsidRDefault="00142897" w:rsidP="00812F1A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142897" w:rsidRPr="00007030" w:rsidRDefault="00142897" w:rsidP="00812F1A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007030">
              <w:rPr>
                <w:caps/>
                <w:sz w:val="20"/>
              </w:rPr>
              <w:t xml:space="preserve">In </w:t>
            </w:r>
            <w:r w:rsidR="00671899" w:rsidRPr="00007030">
              <w:rPr>
                <w:caps/>
                <w:sz w:val="20"/>
              </w:rPr>
              <w:t>RE</w:t>
            </w:r>
            <w:r w:rsidR="006F645D" w:rsidRPr="00007030">
              <w:rPr>
                <w:caps/>
                <w:sz w:val="20"/>
              </w:rPr>
              <w:t>:</w:t>
            </w:r>
            <w:r w:rsidR="00A93A20" w:rsidRPr="00007030">
              <w:rPr>
                <w:caps/>
                <w:sz w:val="20"/>
              </w:rPr>
              <w:t xml:space="preserve"> T</w:t>
            </w:r>
            <w:r w:rsidR="00227315" w:rsidRPr="00007030">
              <w:rPr>
                <w:caps/>
                <w:sz w:val="20"/>
              </w:rPr>
              <w:t>he marriage of</w:t>
            </w:r>
          </w:p>
          <w:p w:rsidR="00142897" w:rsidRPr="00007030" w:rsidRDefault="00142897" w:rsidP="00B04745">
            <w:pPr>
              <w:pStyle w:val="Caption1"/>
              <w:tabs>
                <w:tab w:val="center" w:pos="2040"/>
              </w:tabs>
              <w:spacing w:line="200" w:lineRule="exact"/>
              <w:rPr>
                <w:sz w:val="20"/>
              </w:rPr>
            </w:pPr>
          </w:p>
          <w:p w:rsidR="00142897" w:rsidRPr="00007030" w:rsidRDefault="00640801" w:rsidP="00812F1A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007030">
              <w:rPr>
                <w:b/>
                <w:bCs/>
                <w:sz w:val="20"/>
              </w:rPr>
              <w:t>Petitioner/Joint Petitioner A</w:t>
            </w:r>
          </w:p>
          <w:p w:rsidR="00142897" w:rsidRPr="00007030" w:rsidRDefault="00142897" w:rsidP="002B0065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42897" w:rsidRPr="00007030" w:rsidRDefault="002B0065" w:rsidP="002B0065">
            <w:pPr>
              <w:pStyle w:val="Caption1"/>
              <w:tabs>
                <w:tab w:val="left" w:pos="5172"/>
              </w:tabs>
              <w:spacing w:line="300" w:lineRule="exact"/>
              <w:rPr>
                <w:position w:val="12"/>
              </w:rPr>
            </w:pPr>
            <w:r w:rsidRPr="00007030">
              <w:rPr>
                <w:position w:val="12"/>
              </w:rPr>
              <w:t>Name (First, Middle and Last)</w:t>
            </w:r>
          </w:p>
          <w:p w:rsidR="00812F1A" w:rsidRPr="00007030" w:rsidRDefault="00812F1A" w:rsidP="00812F1A">
            <w:pPr>
              <w:pStyle w:val="Caption1"/>
              <w:tabs>
                <w:tab w:val="left" w:pos="132"/>
                <w:tab w:val="left" w:pos="5304"/>
              </w:tabs>
              <w:rPr>
                <w:rFonts w:ascii="Times New Roman" w:hAnsi="Times New Roman"/>
                <w:sz w:val="20"/>
                <w:u w:val="single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12F1A" w:rsidRPr="00007030" w:rsidRDefault="00812F1A" w:rsidP="00812F1A">
            <w:pPr>
              <w:pStyle w:val="Caption1"/>
              <w:tabs>
                <w:tab w:val="left" w:pos="192"/>
                <w:tab w:val="left" w:pos="5172"/>
              </w:tabs>
              <w:spacing w:line="280" w:lineRule="exact"/>
              <w:rPr>
                <w:position w:val="12"/>
              </w:rPr>
            </w:pPr>
            <w:r w:rsidRPr="00007030">
              <w:rPr>
                <w:position w:val="12"/>
              </w:rPr>
              <w:t>Address</w:t>
            </w:r>
          </w:p>
          <w:p w:rsidR="00812F1A" w:rsidRPr="00007030" w:rsidRDefault="00812F1A" w:rsidP="00812F1A">
            <w:pPr>
              <w:pStyle w:val="Caption1"/>
              <w:tabs>
                <w:tab w:val="left" w:pos="12"/>
                <w:tab w:val="left" w:pos="5304"/>
              </w:tabs>
              <w:rPr>
                <w:rFonts w:ascii="Times New Roman" w:hAnsi="Times New Roman"/>
                <w:sz w:val="20"/>
                <w:u w:val="single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12F1A" w:rsidRPr="00007030" w:rsidRDefault="00812F1A" w:rsidP="00812F1A">
            <w:pPr>
              <w:pStyle w:val="Caption1"/>
              <w:tabs>
                <w:tab w:val="left" w:pos="192"/>
                <w:tab w:val="left" w:pos="5172"/>
              </w:tabs>
              <w:spacing w:line="280" w:lineRule="exact"/>
              <w:rPr>
                <w:position w:val="12"/>
              </w:rPr>
            </w:pPr>
            <w:r w:rsidRPr="00007030">
              <w:rPr>
                <w:position w:val="12"/>
              </w:rPr>
              <w:t>Address</w:t>
            </w:r>
          </w:p>
          <w:p w:rsidR="00812F1A" w:rsidRPr="00007030" w:rsidRDefault="00812F1A" w:rsidP="00B04745">
            <w:pPr>
              <w:pStyle w:val="Caption1"/>
              <w:tabs>
                <w:tab w:val="left" w:pos="132"/>
                <w:tab w:val="left" w:pos="2338"/>
                <w:tab w:val="left" w:pos="3522"/>
                <w:tab w:val="left" w:pos="5292"/>
              </w:tabs>
              <w:rPr>
                <w:rFonts w:ascii="Times New Roman" w:hAnsi="Times New Roman"/>
                <w:sz w:val="20"/>
                <w:u w:val="single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" w:name="Text145"/>
            <w:r w:rsidR="00B04745"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B04745" w:rsidRPr="00007030">
              <w:rPr>
                <w:rFonts w:ascii="Times New Roman" w:hAnsi="Times New Roman"/>
                <w:sz w:val="20"/>
                <w:u w:val="single"/>
              </w:rPr>
              <w:tab/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" w:name="Text146"/>
            <w:r w:rsidR="00B04745"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B04745"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12F1A" w:rsidRPr="00007030" w:rsidRDefault="00812F1A" w:rsidP="00812F1A">
            <w:pPr>
              <w:pStyle w:val="Caption1"/>
              <w:tabs>
                <w:tab w:val="left" w:pos="192"/>
                <w:tab w:val="left" w:pos="4932"/>
              </w:tabs>
              <w:spacing w:line="280" w:lineRule="exact"/>
              <w:rPr>
                <w:position w:val="12"/>
              </w:rPr>
            </w:pPr>
            <w:r w:rsidRPr="00007030">
              <w:rPr>
                <w:position w:val="12"/>
              </w:rPr>
              <w:t>City                                                      State                     Zip</w:t>
            </w:r>
          </w:p>
          <w:p w:rsidR="00B04745" w:rsidRPr="00007030" w:rsidRDefault="00B04745" w:rsidP="00B04745">
            <w:pPr>
              <w:pStyle w:val="Caption1"/>
              <w:tabs>
                <w:tab w:val="left" w:pos="192"/>
                <w:tab w:val="left" w:pos="4932"/>
              </w:tabs>
              <w:spacing w:line="120" w:lineRule="exact"/>
              <w:jc w:val="both"/>
              <w:rPr>
                <w:position w:val="12"/>
              </w:rPr>
            </w:pPr>
          </w:p>
          <w:p w:rsidR="00B04745" w:rsidRPr="00007030" w:rsidRDefault="00142897" w:rsidP="00E35BA5">
            <w:pPr>
              <w:pStyle w:val="Caption1"/>
              <w:tabs>
                <w:tab w:val="left" w:pos="12"/>
                <w:tab w:val="left" w:pos="4092"/>
              </w:tabs>
              <w:jc w:val="both"/>
              <w:rPr>
                <w:sz w:val="20"/>
              </w:rPr>
            </w:pPr>
            <w:r w:rsidRPr="00007030">
              <w:tab/>
            </w:r>
            <w:r w:rsidR="00B04745" w:rsidRPr="00007030">
              <w:rPr>
                <w:sz w:val="20"/>
              </w:rPr>
              <w:t>a</w:t>
            </w:r>
            <w:r w:rsidRPr="00007030">
              <w:rPr>
                <w:sz w:val="20"/>
              </w:rPr>
              <w:t>nd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897" w:rsidRPr="00B22C09" w:rsidRDefault="00142897">
            <w:pPr>
              <w:pStyle w:val="Caption1"/>
            </w:pPr>
          </w:p>
        </w:tc>
      </w:tr>
      <w:tr w:rsidR="00142897" w:rsidRPr="00B22C09" w:rsidTr="002F59E2">
        <w:trPr>
          <w:cantSplit/>
          <w:trHeight w:val="5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2897" w:rsidRPr="00007030" w:rsidRDefault="00142897" w:rsidP="006E25C4">
            <w:pPr>
              <w:pStyle w:val="Caption1"/>
              <w:tabs>
                <w:tab w:val="center" w:pos="2610"/>
              </w:tabs>
              <w:spacing w:line="200" w:lineRule="exact"/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897" w:rsidRPr="00007030" w:rsidRDefault="00142897" w:rsidP="00812F1A">
            <w:pPr>
              <w:pStyle w:val="Caption1"/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897" w:rsidRPr="00B22C09" w:rsidRDefault="00142897">
            <w:pPr>
              <w:pStyle w:val="Caption1"/>
            </w:pPr>
          </w:p>
        </w:tc>
      </w:tr>
      <w:tr w:rsidR="00354672" w:rsidRPr="00B22C09" w:rsidTr="002F59E2">
        <w:trPr>
          <w:cantSplit/>
          <w:trHeight w:val="51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672" w:rsidRPr="00007030" w:rsidRDefault="00354672" w:rsidP="006E25C4">
            <w:pPr>
              <w:pStyle w:val="Caption1"/>
              <w:tabs>
                <w:tab w:val="center" w:pos="2610"/>
              </w:tabs>
              <w:spacing w:line="200" w:lineRule="exact"/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54672" w:rsidRPr="00007030" w:rsidRDefault="00354672" w:rsidP="00812F1A">
            <w:pPr>
              <w:pStyle w:val="Caption1"/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54672" w:rsidRPr="00B22C09" w:rsidRDefault="00354672">
            <w:pPr>
              <w:jc w:val="center"/>
              <w:rPr>
                <w:b/>
                <w:sz w:val="24"/>
              </w:rPr>
            </w:pPr>
          </w:p>
          <w:p w:rsidR="00AB33A9" w:rsidRDefault="003856A3" w:rsidP="006F645D">
            <w:pPr>
              <w:pStyle w:val="FormTitle"/>
              <w:keepNext w:val="0"/>
              <w:spacing w:line="280" w:lineRule="exact"/>
            </w:pPr>
            <w:r w:rsidRPr="00B22C09">
              <w:t xml:space="preserve">Affidavit </w:t>
            </w:r>
            <w:r>
              <w:t xml:space="preserve">to Show Cause </w:t>
            </w:r>
            <w:r w:rsidR="00AB33A9" w:rsidRPr="00B22C09">
              <w:rPr>
                <w:rFonts w:cs="Arial"/>
              </w:rPr>
              <w:t>and Request for Hearing for Temporary Order</w:t>
            </w:r>
            <w:r w:rsidR="00AB33A9" w:rsidRPr="00B22C09">
              <w:t xml:space="preserve"> </w:t>
            </w:r>
          </w:p>
          <w:p w:rsidR="00354672" w:rsidRPr="00B22C09" w:rsidRDefault="00354672" w:rsidP="006F645D">
            <w:pPr>
              <w:pStyle w:val="FormTitle"/>
              <w:keepNext w:val="0"/>
              <w:spacing w:line="280" w:lineRule="exact"/>
              <w:rPr>
                <w:b w:val="0"/>
                <w:sz w:val="20"/>
              </w:rPr>
            </w:pPr>
            <w:r w:rsidRPr="00B22C09">
              <w:rPr>
                <w:b w:val="0"/>
                <w:sz w:val="20"/>
              </w:rPr>
              <w:t>With Minor Children</w:t>
            </w:r>
          </w:p>
          <w:p w:rsidR="00354672" w:rsidRPr="00B22C09" w:rsidRDefault="00354672">
            <w:pPr>
              <w:jc w:val="center"/>
            </w:pPr>
          </w:p>
          <w:p w:rsidR="00354672" w:rsidRPr="00B22C09" w:rsidRDefault="00354672">
            <w:pPr>
              <w:ind w:left="342"/>
              <w:rPr>
                <w:b/>
                <w:bCs/>
                <w:noProof/>
              </w:rPr>
            </w:pPr>
            <w:r w:rsidRPr="00B22C0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09">
              <w:rPr>
                <w:rFonts w:cs="Arial"/>
                <w:b/>
              </w:rPr>
              <w:instrText xml:space="preserve"> FORMCHECKBOX </w:instrText>
            </w:r>
            <w:r w:rsidR="001E7541">
              <w:rPr>
                <w:rFonts w:cs="Arial"/>
                <w:b/>
              </w:rPr>
            </w:r>
            <w:r w:rsidR="001E7541">
              <w:rPr>
                <w:rFonts w:cs="Arial"/>
                <w:b/>
              </w:rPr>
              <w:fldChar w:fldCharType="separate"/>
            </w:r>
            <w:r w:rsidRPr="00B22C09">
              <w:rPr>
                <w:rFonts w:cs="Arial"/>
                <w:b/>
              </w:rPr>
              <w:fldChar w:fldCharType="end"/>
            </w:r>
            <w:r w:rsidRPr="00B22C09">
              <w:rPr>
                <w:rFonts w:cs="Arial"/>
                <w:b/>
              </w:rPr>
              <w:t xml:space="preserve"> D</w:t>
            </w:r>
            <w:r w:rsidRPr="00B22C09">
              <w:rPr>
                <w:b/>
                <w:bCs/>
                <w:noProof/>
              </w:rPr>
              <w:t>ivorce-40101</w:t>
            </w:r>
          </w:p>
          <w:p w:rsidR="00354672" w:rsidRPr="00B22C09" w:rsidRDefault="00354672">
            <w:pPr>
              <w:ind w:left="342"/>
              <w:rPr>
                <w:b/>
                <w:bCs/>
                <w:noProof/>
              </w:rPr>
            </w:pPr>
            <w:r w:rsidRPr="00B22C0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22C09">
              <w:rPr>
                <w:rFonts w:cs="Arial"/>
                <w:b/>
              </w:rPr>
              <w:instrText xml:space="preserve"> FORMCHECKBOX </w:instrText>
            </w:r>
            <w:r w:rsidR="001E7541">
              <w:rPr>
                <w:rFonts w:cs="Arial"/>
                <w:b/>
              </w:rPr>
            </w:r>
            <w:r w:rsidR="001E7541">
              <w:rPr>
                <w:rFonts w:cs="Arial"/>
                <w:b/>
              </w:rPr>
              <w:fldChar w:fldCharType="separate"/>
            </w:r>
            <w:r w:rsidRPr="00B22C09">
              <w:rPr>
                <w:rFonts w:cs="Arial"/>
                <w:b/>
              </w:rPr>
              <w:fldChar w:fldCharType="end"/>
            </w:r>
            <w:bookmarkEnd w:id="4"/>
            <w:r w:rsidRPr="00B22C09">
              <w:rPr>
                <w:rFonts w:cs="Arial"/>
                <w:b/>
              </w:rPr>
              <w:t xml:space="preserve"> Legal Separation-40201</w:t>
            </w:r>
          </w:p>
          <w:p w:rsidR="00354672" w:rsidRDefault="00354672">
            <w:pPr>
              <w:jc w:val="center"/>
            </w:pPr>
          </w:p>
          <w:p w:rsidR="006E25C4" w:rsidRDefault="006E25C4">
            <w:pPr>
              <w:jc w:val="center"/>
            </w:pPr>
          </w:p>
          <w:p w:rsidR="006E25C4" w:rsidRDefault="006E25C4">
            <w:pPr>
              <w:jc w:val="center"/>
            </w:pPr>
          </w:p>
          <w:p w:rsidR="006E25C4" w:rsidRPr="00B22C09" w:rsidRDefault="006E25C4">
            <w:pPr>
              <w:jc w:val="center"/>
            </w:pPr>
          </w:p>
          <w:p w:rsidR="00354672" w:rsidRPr="00B22C09" w:rsidRDefault="00354672" w:rsidP="00305C7C">
            <w:pPr>
              <w:tabs>
                <w:tab w:val="left" w:pos="2592"/>
              </w:tabs>
              <w:rPr>
                <w:u w:val="single"/>
              </w:rPr>
            </w:pPr>
            <w:r w:rsidRPr="00B22C09">
              <w:t>Case No.</w:t>
            </w:r>
            <w:bookmarkStart w:id="5" w:name="TxtCaseNo"/>
            <w:r w:rsidR="00CB7C1A">
              <w:t xml:space="preserve"> </w:t>
            </w:r>
            <w:r w:rsidR="00C07041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="00C0704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07041">
              <w:rPr>
                <w:rFonts w:ascii="Times New Roman" w:hAnsi="Times New Roman"/>
                <w:u w:val="single"/>
              </w:rPr>
            </w:r>
            <w:r w:rsidR="00C07041">
              <w:rPr>
                <w:rFonts w:ascii="Times New Roman" w:hAnsi="Times New Roman"/>
                <w:u w:val="single"/>
              </w:rPr>
              <w:fldChar w:fldCharType="separate"/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C07041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B22C09">
              <w:rPr>
                <w:u w:val="single"/>
              </w:rPr>
              <w:tab/>
            </w:r>
          </w:p>
          <w:p w:rsidR="00354672" w:rsidRPr="00B22C09" w:rsidRDefault="00354672">
            <w:pPr>
              <w:rPr>
                <w:u w:val="single"/>
              </w:rPr>
            </w:pPr>
          </w:p>
        </w:tc>
      </w:tr>
      <w:tr w:rsidR="00354672" w:rsidRPr="00B22C09" w:rsidTr="00E35BA5">
        <w:trPr>
          <w:cantSplit/>
          <w:trHeight w:val="102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72" w:rsidRPr="00007030" w:rsidRDefault="00354672" w:rsidP="006E25C4">
            <w:pPr>
              <w:pStyle w:val="Caption1"/>
              <w:tabs>
                <w:tab w:val="center" w:pos="2610"/>
              </w:tabs>
              <w:spacing w:line="200" w:lineRule="exact"/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54672" w:rsidRPr="00007030" w:rsidRDefault="00354672" w:rsidP="00812F1A">
            <w:pPr>
              <w:pStyle w:val="Caption1"/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354672" w:rsidRPr="00B22C09" w:rsidRDefault="00354672">
            <w:pPr>
              <w:jc w:val="center"/>
              <w:rPr>
                <w:b/>
                <w:sz w:val="24"/>
              </w:rPr>
            </w:pPr>
          </w:p>
        </w:tc>
      </w:tr>
      <w:tr w:rsidR="00640801" w:rsidRPr="00B22C09" w:rsidTr="002F59E2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1" w:rsidRPr="00007030" w:rsidRDefault="00640801" w:rsidP="00023471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  <w:r w:rsidRPr="00007030">
              <w:rPr>
                <w:rFonts w:ascii="Times New Roman" w:hAnsi="Times New Roman"/>
                <w:bCs/>
                <w:position w:val="0"/>
                <w:sz w:val="18"/>
              </w:rPr>
              <w:t>Enter the name</w:t>
            </w:r>
            <w:r w:rsidR="00B242D4" w:rsidRPr="00007030">
              <w:rPr>
                <w:rFonts w:ascii="Times New Roman" w:hAnsi="Times New Roman"/>
                <w:bCs/>
                <w:position w:val="0"/>
                <w:sz w:val="18"/>
              </w:rPr>
              <w:t xml:space="preserve"> and address</w:t>
            </w:r>
            <w:r w:rsidRPr="00007030">
              <w:rPr>
                <w:rFonts w:ascii="Times New Roman" w:hAnsi="Times New Roman"/>
                <w:bCs/>
                <w:position w:val="0"/>
                <w:sz w:val="18"/>
              </w:rPr>
              <w:t xml:space="preserve"> of </w:t>
            </w:r>
            <w:r w:rsidR="00B242D4" w:rsidRPr="00007030">
              <w:rPr>
                <w:rFonts w:ascii="Times New Roman" w:hAnsi="Times New Roman"/>
                <w:bCs/>
                <w:position w:val="0"/>
                <w:sz w:val="18"/>
              </w:rPr>
              <w:t xml:space="preserve">Respondent/ </w:t>
            </w:r>
            <w:r w:rsidRPr="00007030">
              <w:rPr>
                <w:rFonts w:ascii="Times New Roman" w:hAnsi="Times New Roman"/>
                <w:bCs/>
                <w:position w:val="0"/>
                <w:sz w:val="18"/>
              </w:rPr>
              <w:t>Joint Petition</w:t>
            </w:r>
            <w:r w:rsidR="00B242D4" w:rsidRPr="00007030">
              <w:rPr>
                <w:rFonts w:ascii="Times New Roman" w:hAnsi="Times New Roman"/>
                <w:bCs/>
                <w:position w:val="0"/>
                <w:sz w:val="18"/>
              </w:rPr>
              <w:t>er B</w:t>
            </w:r>
            <w:r w:rsidRPr="00007030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40801" w:rsidRPr="00007030" w:rsidRDefault="00640801" w:rsidP="00812F1A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007030">
              <w:rPr>
                <w:b/>
                <w:bCs/>
                <w:sz w:val="20"/>
              </w:rPr>
              <w:t>Respondent/Joint Petitioner B</w:t>
            </w:r>
          </w:p>
          <w:p w:rsidR="00640801" w:rsidRPr="00007030" w:rsidRDefault="00640801" w:rsidP="00812F1A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640801" w:rsidRPr="00007030" w:rsidRDefault="00640801" w:rsidP="002B0065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B0065" w:rsidRPr="00007030" w:rsidRDefault="002B0065" w:rsidP="002B0065">
            <w:pPr>
              <w:pStyle w:val="Caption1"/>
              <w:tabs>
                <w:tab w:val="left" w:pos="5172"/>
              </w:tabs>
              <w:spacing w:line="300" w:lineRule="exact"/>
              <w:rPr>
                <w:position w:val="12"/>
              </w:rPr>
            </w:pPr>
            <w:r w:rsidRPr="00007030">
              <w:rPr>
                <w:position w:val="12"/>
              </w:rPr>
              <w:t>Name (First, Middle and Last)</w:t>
            </w:r>
          </w:p>
          <w:p w:rsidR="00640801" w:rsidRPr="00007030" w:rsidRDefault="00640801" w:rsidP="00812F1A">
            <w:pPr>
              <w:pStyle w:val="Caption1"/>
              <w:tabs>
                <w:tab w:val="left" w:pos="132"/>
                <w:tab w:val="left" w:pos="5304"/>
              </w:tabs>
              <w:rPr>
                <w:rFonts w:ascii="Times New Roman" w:hAnsi="Times New Roman"/>
                <w:sz w:val="20"/>
                <w:u w:val="single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40801" w:rsidRPr="00007030" w:rsidRDefault="00640801" w:rsidP="00812F1A">
            <w:pPr>
              <w:pStyle w:val="Caption1"/>
              <w:tabs>
                <w:tab w:val="left" w:pos="192"/>
                <w:tab w:val="left" w:pos="5172"/>
              </w:tabs>
              <w:spacing w:line="280" w:lineRule="exact"/>
              <w:rPr>
                <w:position w:val="12"/>
              </w:rPr>
            </w:pPr>
            <w:r w:rsidRPr="00007030">
              <w:rPr>
                <w:position w:val="12"/>
              </w:rPr>
              <w:t>Address</w:t>
            </w:r>
          </w:p>
          <w:p w:rsidR="00640801" w:rsidRPr="00007030" w:rsidRDefault="00640801" w:rsidP="00812F1A">
            <w:pPr>
              <w:pStyle w:val="Caption1"/>
              <w:tabs>
                <w:tab w:val="left" w:pos="132"/>
                <w:tab w:val="left" w:pos="5304"/>
              </w:tabs>
              <w:rPr>
                <w:rFonts w:ascii="Times New Roman" w:hAnsi="Times New Roman"/>
                <w:sz w:val="20"/>
                <w:u w:val="single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40801" w:rsidRPr="00007030" w:rsidRDefault="00640801" w:rsidP="00812F1A">
            <w:pPr>
              <w:pStyle w:val="Caption1"/>
              <w:tabs>
                <w:tab w:val="left" w:pos="192"/>
                <w:tab w:val="left" w:pos="5172"/>
              </w:tabs>
              <w:spacing w:line="280" w:lineRule="exact"/>
              <w:rPr>
                <w:position w:val="12"/>
              </w:rPr>
            </w:pPr>
            <w:r w:rsidRPr="00007030">
              <w:rPr>
                <w:position w:val="12"/>
              </w:rPr>
              <w:t>Address</w:t>
            </w:r>
          </w:p>
          <w:p w:rsidR="00640801" w:rsidRPr="00007030" w:rsidRDefault="00640801" w:rsidP="00B04745">
            <w:pPr>
              <w:pStyle w:val="Caption1"/>
              <w:tabs>
                <w:tab w:val="left" w:pos="132"/>
                <w:tab w:val="left" w:pos="2442"/>
                <w:tab w:val="left" w:pos="3522"/>
                <w:tab w:val="left" w:pos="5292"/>
              </w:tabs>
              <w:rPr>
                <w:rFonts w:ascii="Times New Roman" w:hAnsi="Times New Roman"/>
                <w:sz w:val="20"/>
                <w:u w:val="single"/>
              </w:rPr>
            </w:pP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007030">
              <w:rPr>
                <w:rFonts w:ascii="Times New Roman" w:hAnsi="Times New Roman"/>
                <w:sz w:val="20"/>
                <w:u w:val="single"/>
              </w:rPr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007030">
              <w:rPr>
                <w:rFonts w:ascii="Times New Roman" w:hAnsi="Times New Roman"/>
                <w:sz w:val="20"/>
                <w:u w:val="single"/>
              </w:rPr>
              <w:tab/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 w:rsidR="00B04745"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 w:rsidR="00B04745" w:rsidRPr="00007030">
              <w:rPr>
                <w:rFonts w:ascii="Times New Roman" w:hAnsi="Times New Roman"/>
                <w:sz w:val="20"/>
                <w:u w:val="single"/>
              </w:rPr>
              <w:tab/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" w:name="Text148"/>
            <w:r w:rsidR="00B04745" w:rsidRPr="0000703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E5609" w:rsidRPr="0000703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B04745" w:rsidRPr="0000703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8"/>
            <w:r w:rsidR="00B04745" w:rsidRPr="0000703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40801" w:rsidRPr="00007030" w:rsidRDefault="00640801" w:rsidP="006E25C4">
            <w:pPr>
              <w:pStyle w:val="Caption1"/>
              <w:tabs>
                <w:tab w:val="left" w:pos="192"/>
                <w:tab w:val="left" w:pos="4932"/>
              </w:tabs>
              <w:spacing w:line="280" w:lineRule="exact"/>
              <w:rPr>
                <w:position w:val="12"/>
              </w:rPr>
            </w:pPr>
            <w:r w:rsidRPr="00007030">
              <w:rPr>
                <w:position w:val="12"/>
              </w:rPr>
              <w:t>City                                                      State                     Zip</w:t>
            </w: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640801" w:rsidRPr="00B22C09" w:rsidRDefault="00640801"/>
        </w:tc>
      </w:tr>
      <w:tr w:rsidR="00640801" w:rsidRPr="00B22C09" w:rsidTr="002F59E2">
        <w:trPr>
          <w:cantSplit/>
          <w:trHeight w:val="4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1" w:rsidRPr="00B22C09" w:rsidRDefault="00640801" w:rsidP="006E25C4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40801" w:rsidRPr="00B22C09" w:rsidRDefault="00640801" w:rsidP="006E25C4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/>
                <w:position w:val="0"/>
                <w:sz w:val="18"/>
              </w:rPr>
            </w:pPr>
            <w:r w:rsidRPr="00B22C09">
              <w:rPr>
                <w:rFonts w:ascii="Times New Roman" w:hAnsi="Times New Roman"/>
                <w:sz w:val="18"/>
                <w:szCs w:val="18"/>
              </w:rPr>
              <w:t>Check divorce or legal separation.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nil"/>
            </w:tcBorders>
          </w:tcPr>
          <w:p w:rsidR="00640801" w:rsidRPr="00B22C09" w:rsidRDefault="00640801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640801" w:rsidRPr="00B22C09" w:rsidRDefault="00640801"/>
        </w:tc>
      </w:tr>
      <w:tr w:rsidR="00640801" w:rsidRPr="00B22C09" w:rsidTr="00A03E9E">
        <w:trPr>
          <w:cantSplit/>
          <w:trHeight w:val="9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01" w:rsidRPr="00B22C09" w:rsidRDefault="00640801" w:rsidP="006E25C4">
            <w:pPr>
              <w:pStyle w:val="Caption1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B22C09">
              <w:rPr>
                <w:rFonts w:ascii="Times New Roman" w:hAnsi="Times New Roman"/>
                <w:position w:val="0"/>
                <w:sz w:val="18"/>
              </w:rPr>
              <w:t>Enter the case number, if known.  If unknown, leave blank.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nil"/>
            </w:tcBorders>
          </w:tcPr>
          <w:p w:rsidR="00640801" w:rsidRPr="00B22C09" w:rsidRDefault="00640801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640801" w:rsidRPr="00B22C09" w:rsidRDefault="00640801"/>
        </w:tc>
      </w:tr>
    </w:tbl>
    <w:p w:rsidR="006F645D" w:rsidRPr="00B22C09" w:rsidRDefault="006F645D">
      <w:pPr>
        <w:pStyle w:val="Header"/>
        <w:keepNext/>
        <w:keepLines/>
        <w:tabs>
          <w:tab w:val="clear" w:pos="4320"/>
          <w:tab w:val="clear" w:pos="8640"/>
        </w:tabs>
        <w:ind w:left="1710"/>
        <w:rPr>
          <w:b/>
          <w:sz w:val="24"/>
          <w:szCs w:val="24"/>
        </w:rPr>
      </w:pPr>
    </w:p>
    <w:p w:rsidR="00354672" w:rsidRPr="00007030" w:rsidRDefault="00962F47" w:rsidP="000F7CD3">
      <w:pPr>
        <w:pStyle w:val="BodyText2"/>
        <w:numPr>
          <w:ilvl w:val="0"/>
          <w:numId w:val="23"/>
        </w:numPr>
        <w:tabs>
          <w:tab w:val="left" w:pos="1890"/>
          <w:tab w:val="num" w:pos="2160"/>
        </w:tabs>
        <w:spacing w:after="0" w:line="240" w:lineRule="auto"/>
        <w:ind w:left="2160" w:hanging="270"/>
        <w:rPr>
          <w:rFonts w:cs="Arial"/>
        </w:rPr>
      </w:pPr>
      <w:r w:rsidRPr="00007030">
        <w:rPr>
          <w:rFonts w:cs="Arial"/>
        </w:rPr>
        <w:t>The other party</w:t>
      </w:r>
      <w:r w:rsidR="00354672" w:rsidRPr="00007030">
        <w:rPr>
          <w:rFonts w:cs="Arial"/>
        </w:rPr>
        <w:t xml:space="preserve"> and I have not agreed on a temporary arrangement while this action is pending, and there is a need for such an order.</w:t>
      </w:r>
    </w:p>
    <w:p w:rsidR="00354672" w:rsidRPr="00007030" w:rsidRDefault="00354672">
      <w:pPr>
        <w:pStyle w:val="BodyText2"/>
        <w:tabs>
          <w:tab w:val="left" w:pos="1890"/>
          <w:tab w:val="num" w:pos="2070"/>
        </w:tabs>
        <w:spacing w:after="0" w:line="240" w:lineRule="auto"/>
        <w:ind w:leftChars="945" w:left="1890"/>
        <w:rPr>
          <w:rFonts w:cs="Arial"/>
        </w:rPr>
      </w:pPr>
    </w:p>
    <w:p w:rsidR="00354672" w:rsidRPr="00B22C09" w:rsidRDefault="001E7541" w:rsidP="005E463B">
      <w:pPr>
        <w:pStyle w:val="BodyText2"/>
        <w:numPr>
          <w:ilvl w:val="0"/>
          <w:numId w:val="23"/>
        </w:numPr>
        <w:tabs>
          <w:tab w:val="left" w:pos="1890"/>
          <w:tab w:val="num" w:pos="2160"/>
        </w:tabs>
        <w:spacing w:after="60" w:line="240" w:lineRule="auto"/>
        <w:ind w:leftChars="945" w:left="2164" w:hanging="274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5.95pt;margin-top:7.15pt;width:96.7pt;height:81pt;z-index:251654656">
            <v:textbox style="mso-next-textbox:#_x0000_s1059">
              <w:txbxContent>
                <w:p w:rsidR="00A93A20" w:rsidRPr="001E2040" w:rsidRDefault="00A93A20" w:rsidP="00507ABE">
                  <w:pPr>
                    <w:spacing w:line="22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E2040">
                    <w:rPr>
                      <w:rFonts w:ascii="Times New Roman" w:hAnsi="Times New Roman"/>
                      <w:sz w:val="18"/>
                      <w:szCs w:val="18"/>
                    </w:rPr>
                    <w:t>List a</w:t>
                  </w:r>
                  <w:r w:rsidR="008E70F5">
                    <w:rPr>
                      <w:rFonts w:ascii="Times New Roman" w:hAnsi="Times New Roman"/>
                      <w:sz w:val="18"/>
                      <w:szCs w:val="18"/>
                    </w:rPr>
                    <w:t xml:space="preserve">ny additional disputed matters </w:t>
                  </w:r>
                  <w:r w:rsidRPr="001E2040">
                    <w:rPr>
                      <w:rFonts w:ascii="Times New Roman" w:hAnsi="Times New Roman"/>
                      <w:sz w:val="18"/>
                      <w:szCs w:val="18"/>
                    </w:rPr>
                    <w:t>you need resolved at the temporary hearing.</w:t>
                  </w:r>
                </w:p>
              </w:txbxContent>
            </v:textbox>
          </v:shape>
        </w:pict>
      </w:r>
      <w:r w:rsidR="00354672" w:rsidRPr="00007030">
        <w:rPr>
          <w:rFonts w:cs="Arial"/>
        </w:rPr>
        <w:t>I request that a hearing</w:t>
      </w:r>
      <w:r w:rsidR="00354672" w:rsidRPr="00B22C09">
        <w:rPr>
          <w:rFonts w:cs="Arial"/>
        </w:rPr>
        <w:t xml:space="preserve"> </w:t>
      </w:r>
      <w:r w:rsidR="002F59E2" w:rsidRPr="00B22C09">
        <w:rPr>
          <w:rFonts w:cs="Arial"/>
        </w:rPr>
        <w:t xml:space="preserve">be held and a temporary order be entered </w:t>
      </w:r>
      <w:r w:rsidR="00354672" w:rsidRPr="00B22C09">
        <w:rPr>
          <w:rFonts w:cs="Arial"/>
        </w:rPr>
        <w:t>concerning one or more of the following issues:</w:t>
      </w:r>
    </w:p>
    <w:p w:rsidR="00354672" w:rsidRPr="00B22C09" w:rsidRDefault="00354672" w:rsidP="00962F47">
      <w:pPr>
        <w:pStyle w:val="BodyText2"/>
        <w:numPr>
          <w:ilvl w:val="0"/>
          <w:numId w:val="17"/>
        </w:numPr>
        <w:tabs>
          <w:tab w:val="clear" w:pos="2160"/>
          <w:tab w:val="left" w:pos="2340"/>
          <w:tab w:val="left" w:pos="2610"/>
        </w:tabs>
        <w:spacing w:after="0" w:line="240" w:lineRule="exact"/>
        <w:ind w:leftChars="1125" w:left="2340" w:hangingChars="45" w:hanging="90"/>
        <w:rPr>
          <w:rFonts w:cs="Arial"/>
        </w:rPr>
      </w:pPr>
      <w:r w:rsidRPr="00B22C09">
        <w:rPr>
          <w:rFonts w:cs="Arial"/>
        </w:rPr>
        <w:t>Legal custody and physical placement</w:t>
      </w:r>
    </w:p>
    <w:p w:rsidR="00354672" w:rsidRPr="00B22C09" w:rsidRDefault="00354672" w:rsidP="00962F47">
      <w:pPr>
        <w:pStyle w:val="BodyText2"/>
        <w:numPr>
          <w:ilvl w:val="0"/>
          <w:numId w:val="17"/>
        </w:numPr>
        <w:tabs>
          <w:tab w:val="left" w:pos="2160"/>
          <w:tab w:val="left" w:pos="2250"/>
        </w:tabs>
        <w:spacing w:after="0" w:line="240" w:lineRule="exact"/>
        <w:ind w:leftChars="1125" w:left="2610" w:hangingChars="180"/>
        <w:rPr>
          <w:rFonts w:cs="Arial"/>
        </w:rPr>
      </w:pPr>
      <w:r w:rsidRPr="00B22C09">
        <w:rPr>
          <w:rFonts w:cs="Arial"/>
        </w:rPr>
        <w:t>Child support</w:t>
      </w:r>
    </w:p>
    <w:p w:rsidR="00354672" w:rsidRPr="00B22C09" w:rsidRDefault="00354672" w:rsidP="00962F47">
      <w:pPr>
        <w:pStyle w:val="BodyText2"/>
        <w:numPr>
          <w:ilvl w:val="0"/>
          <w:numId w:val="17"/>
        </w:numPr>
        <w:tabs>
          <w:tab w:val="left" w:pos="2160"/>
          <w:tab w:val="left" w:pos="2340"/>
          <w:tab w:val="left" w:pos="2610"/>
        </w:tabs>
        <w:spacing w:after="0" w:line="240" w:lineRule="exact"/>
        <w:ind w:leftChars="1125" w:left="2340" w:hangingChars="45" w:hanging="90"/>
        <w:rPr>
          <w:rFonts w:cs="Arial"/>
        </w:rPr>
      </w:pPr>
      <w:r w:rsidRPr="00B22C09">
        <w:rPr>
          <w:rFonts w:cs="Arial"/>
        </w:rPr>
        <w:t>Maintenance</w:t>
      </w:r>
    </w:p>
    <w:p w:rsidR="00354672" w:rsidRPr="00B22C09" w:rsidRDefault="00354672" w:rsidP="00962F47">
      <w:pPr>
        <w:pStyle w:val="BodyText2"/>
        <w:numPr>
          <w:ilvl w:val="0"/>
          <w:numId w:val="17"/>
        </w:numPr>
        <w:tabs>
          <w:tab w:val="left" w:pos="2160"/>
          <w:tab w:val="left" w:pos="2340"/>
          <w:tab w:val="left" w:pos="2610"/>
        </w:tabs>
        <w:spacing w:after="0" w:line="240" w:lineRule="exact"/>
        <w:ind w:leftChars="1125" w:left="2340" w:hangingChars="45" w:hanging="90"/>
        <w:rPr>
          <w:rFonts w:cs="Arial"/>
        </w:rPr>
      </w:pPr>
      <w:r w:rsidRPr="00B22C09">
        <w:rPr>
          <w:rFonts w:cs="Arial"/>
        </w:rPr>
        <w:t>Use of the residence and other property</w:t>
      </w:r>
    </w:p>
    <w:p w:rsidR="00354672" w:rsidRPr="00B22C09" w:rsidRDefault="00354672" w:rsidP="00962F47">
      <w:pPr>
        <w:pStyle w:val="BodyText2"/>
        <w:numPr>
          <w:ilvl w:val="0"/>
          <w:numId w:val="17"/>
        </w:numPr>
        <w:tabs>
          <w:tab w:val="left" w:pos="2160"/>
          <w:tab w:val="left" w:pos="2340"/>
          <w:tab w:val="left" w:pos="2610"/>
        </w:tabs>
        <w:spacing w:after="0" w:line="240" w:lineRule="exact"/>
        <w:ind w:leftChars="1125" w:left="2340" w:hangingChars="45" w:hanging="90"/>
        <w:rPr>
          <w:rFonts w:cs="Arial"/>
        </w:rPr>
      </w:pPr>
      <w:r w:rsidRPr="00B22C09">
        <w:rPr>
          <w:rFonts w:cs="Arial"/>
        </w:rPr>
        <w:t>Payment of debts and financial obligations</w:t>
      </w:r>
    </w:p>
    <w:p w:rsidR="00354672" w:rsidRPr="00B22C09" w:rsidRDefault="00354672" w:rsidP="00962F47">
      <w:pPr>
        <w:pStyle w:val="BodyText2"/>
        <w:numPr>
          <w:ilvl w:val="0"/>
          <w:numId w:val="17"/>
        </w:numPr>
        <w:tabs>
          <w:tab w:val="left" w:pos="2160"/>
          <w:tab w:val="left" w:pos="2340"/>
          <w:tab w:val="left" w:pos="2610"/>
        </w:tabs>
        <w:spacing w:after="0" w:line="240" w:lineRule="exact"/>
        <w:ind w:leftChars="1125" w:left="2340" w:hangingChars="45" w:hanging="90"/>
        <w:rPr>
          <w:rFonts w:cs="Arial"/>
        </w:rPr>
      </w:pPr>
      <w:r w:rsidRPr="00B22C09">
        <w:rPr>
          <w:rFonts w:cs="Arial"/>
        </w:rPr>
        <w:t>Payment of insurance and health care expenses</w:t>
      </w:r>
    </w:p>
    <w:p w:rsidR="00354672" w:rsidRPr="00B22C09" w:rsidRDefault="00354672" w:rsidP="00962F47">
      <w:pPr>
        <w:pStyle w:val="BodyText2"/>
        <w:numPr>
          <w:ilvl w:val="0"/>
          <w:numId w:val="17"/>
        </w:numPr>
        <w:tabs>
          <w:tab w:val="left" w:pos="2160"/>
          <w:tab w:val="left" w:pos="2340"/>
          <w:tab w:val="left" w:pos="2610"/>
        </w:tabs>
        <w:spacing w:after="0" w:line="240" w:lineRule="exact"/>
        <w:ind w:leftChars="1125" w:left="2340" w:hangingChars="45" w:hanging="90"/>
        <w:rPr>
          <w:rFonts w:cs="Arial"/>
        </w:rPr>
      </w:pPr>
      <w:r w:rsidRPr="00B22C09">
        <w:rPr>
          <w:rFonts w:cs="Arial"/>
        </w:rPr>
        <w:t>Other relief the court believes appropriate</w:t>
      </w:r>
    </w:p>
    <w:p w:rsidR="00893443" w:rsidRPr="00B22C09" w:rsidRDefault="00996F00" w:rsidP="00962F47">
      <w:pPr>
        <w:pStyle w:val="BodyText2"/>
        <w:numPr>
          <w:ilvl w:val="0"/>
          <w:numId w:val="17"/>
        </w:numPr>
        <w:tabs>
          <w:tab w:val="left" w:pos="2160"/>
          <w:tab w:val="left" w:pos="2340"/>
          <w:tab w:val="left" w:pos="2610"/>
        </w:tabs>
        <w:spacing w:after="0" w:line="240" w:lineRule="exact"/>
        <w:ind w:leftChars="1125" w:left="2340" w:hangingChars="45" w:hanging="90"/>
        <w:rPr>
          <w:rFonts w:cs="Arial"/>
        </w:rPr>
      </w:pPr>
      <w:r>
        <w:rPr>
          <w:rFonts w:cs="Arial"/>
        </w:rPr>
        <w:t>Other</w:t>
      </w:r>
      <w:r w:rsidR="00893443" w:rsidRPr="00B22C09">
        <w:rPr>
          <w:rFonts w:cs="Arial"/>
        </w:rPr>
        <w:t xml:space="preserve"> relief as follows:</w:t>
      </w:r>
    </w:p>
    <w:tbl>
      <w:tblPr>
        <w:tblW w:w="7920" w:type="dxa"/>
        <w:tblInd w:w="2673" w:type="dxa"/>
        <w:tblLook w:val="0000" w:firstRow="0" w:lastRow="0" w:firstColumn="0" w:lastColumn="0" w:noHBand="0" w:noVBand="0"/>
      </w:tblPr>
      <w:tblGrid>
        <w:gridCol w:w="7920"/>
      </w:tblGrid>
      <w:tr w:rsidR="00142897" w:rsidRPr="00B22C09">
        <w:trPr>
          <w:trHeight w:val="1683"/>
        </w:trPr>
        <w:tc>
          <w:tcPr>
            <w:tcW w:w="7920" w:type="dxa"/>
          </w:tcPr>
          <w:p w:rsidR="00142897" w:rsidRPr="00AD47D6" w:rsidRDefault="001E7541" w:rsidP="00C20385">
            <w:pPr>
              <w:pStyle w:val="BodyText2"/>
              <w:tabs>
                <w:tab w:val="left" w:pos="2340"/>
                <w:tab w:val="left" w:pos="2610"/>
                <w:tab w:val="left" w:pos="10350"/>
              </w:tabs>
              <w:spacing w:line="240" w:lineRule="auto"/>
              <w:ind w:left="-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76" style="position:absolute;left:0;text-align:left;z-index:251660800" from=".3pt,71.25pt" to="378.3pt,71.25pt"/>
              </w:pict>
            </w:r>
            <w:r>
              <w:rPr>
                <w:rFonts w:ascii="Times New Roman" w:hAnsi="Times New Roman"/>
                <w:noProof/>
              </w:rPr>
              <w:pict>
                <v:line id="_x0000_s1075" style="position:absolute;left:0;text-align:left;z-index:251659776" from="1.8pt,60pt" to="379.8pt,60pt"/>
              </w:pict>
            </w:r>
            <w:r>
              <w:rPr>
                <w:rFonts w:ascii="Times New Roman" w:hAnsi="Times New Roman"/>
                <w:noProof/>
              </w:rPr>
              <w:pict>
                <v:line id="_x0000_s1074" style="position:absolute;left:0;text-align:left;z-index:251658752" from="1.05pt,47.25pt" to="379.05pt,47.25pt"/>
              </w:pict>
            </w:r>
            <w:r>
              <w:rPr>
                <w:rFonts w:ascii="Times New Roman" w:hAnsi="Times New Roman"/>
                <w:noProof/>
              </w:rPr>
              <w:pict>
                <v:line id="_x0000_s1073" style="position:absolute;left:0;text-align:left;z-index:251657728" from="1.8pt,36pt" to="379.8pt,36pt"/>
              </w:pict>
            </w:r>
            <w:r>
              <w:rPr>
                <w:rFonts w:ascii="Times New Roman" w:hAnsi="Times New Roman"/>
                <w:noProof/>
              </w:rPr>
              <w:pict>
                <v:line id="_x0000_s1071" style="position:absolute;left:0;text-align:left;z-index:251656704" from="1.05pt,23.3pt" to="379.05pt,23.3pt"/>
              </w:pict>
            </w:r>
            <w:r>
              <w:rPr>
                <w:rFonts w:ascii="Times New Roman" w:hAnsi="Times New Roman"/>
                <w:noProof/>
              </w:rPr>
              <w:pict>
                <v:line id="_x0000_s1070" style="position:absolute;left:0;text-align:left;z-index:251655680" from="1.8pt,11.3pt" to="379.8pt,11.3pt"/>
              </w:pict>
            </w:r>
            <w:r w:rsidR="00142897" w:rsidRPr="00B22C09"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="00142897" w:rsidRPr="00B22C09">
              <w:rPr>
                <w:rFonts w:ascii="Times New Roman" w:hAnsi="Times New Roman"/>
              </w:rPr>
              <w:instrText xml:space="preserve"> FORMTEXT </w:instrText>
            </w:r>
            <w:r w:rsidR="00142897" w:rsidRPr="00B22C09">
              <w:rPr>
                <w:rFonts w:ascii="Times New Roman" w:hAnsi="Times New Roman"/>
              </w:rPr>
            </w:r>
            <w:r w:rsidR="00142897" w:rsidRPr="00B22C09">
              <w:rPr>
                <w:rFonts w:ascii="Times New Roman" w:hAnsi="Times New Roman"/>
              </w:rPr>
              <w:fldChar w:fldCharType="separate"/>
            </w:r>
            <w:r w:rsidR="009E5609">
              <w:rPr>
                <w:rFonts w:ascii="Times New Roman" w:hAnsi="Times New Roman"/>
                <w:noProof/>
              </w:rPr>
              <w:t> </w:t>
            </w:r>
            <w:r w:rsidR="009E5609">
              <w:rPr>
                <w:rFonts w:ascii="Times New Roman" w:hAnsi="Times New Roman"/>
                <w:noProof/>
              </w:rPr>
              <w:t> </w:t>
            </w:r>
            <w:r w:rsidR="009E5609">
              <w:rPr>
                <w:rFonts w:ascii="Times New Roman" w:hAnsi="Times New Roman"/>
                <w:noProof/>
              </w:rPr>
              <w:t> </w:t>
            </w:r>
            <w:r w:rsidR="009E5609">
              <w:rPr>
                <w:rFonts w:ascii="Times New Roman" w:hAnsi="Times New Roman"/>
                <w:noProof/>
              </w:rPr>
              <w:t> </w:t>
            </w:r>
            <w:r w:rsidR="009E5609">
              <w:rPr>
                <w:rFonts w:ascii="Times New Roman" w:hAnsi="Times New Roman"/>
                <w:noProof/>
              </w:rPr>
              <w:t> </w:t>
            </w:r>
            <w:r w:rsidR="00142897" w:rsidRPr="00B22C09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:rsidR="00354672" w:rsidRDefault="00281C7B" w:rsidP="00D7287D">
      <w:pPr>
        <w:pStyle w:val="BodyText2"/>
        <w:tabs>
          <w:tab w:val="left" w:pos="2160"/>
          <w:tab w:val="left" w:pos="2340"/>
        </w:tabs>
        <w:spacing w:after="0" w:line="240" w:lineRule="auto"/>
        <w:jc w:val="right"/>
        <w:rPr>
          <w:rFonts w:cs="Arial"/>
          <w:b/>
        </w:rPr>
      </w:pPr>
      <w:r w:rsidRPr="00B22C0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B22C09">
        <w:rPr>
          <w:rFonts w:cs="Arial"/>
        </w:rPr>
        <w:instrText xml:space="preserve"> FORMCHECKBOX </w:instrText>
      </w:r>
      <w:r w:rsidR="001E7541">
        <w:rPr>
          <w:rFonts w:cs="Arial"/>
        </w:rPr>
      </w:r>
      <w:r w:rsidR="001E7541">
        <w:rPr>
          <w:rFonts w:cs="Arial"/>
        </w:rPr>
        <w:fldChar w:fldCharType="separate"/>
      </w:r>
      <w:r w:rsidRPr="00B22C09">
        <w:rPr>
          <w:rFonts w:cs="Arial"/>
        </w:rPr>
        <w:fldChar w:fldCharType="end"/>
      </w:r>
      <w:bookmarkEnd w:id="10"/>
      <w:r w:rsidR="00200F35" w:rsidRPr="00B22C09">
        <w:rPr>
          <w:rFonts w:cs="Arial"/>
          <w:b/>
        </w:rPr>
        <w:t xml:space="preserve"> See a</w:t>
      </w:r>
      <w:r w:rsidRPr="00B22C09">
        <w:rPr>
          <w:rFonts w:cs="Arial"/>
          <w:b/>
        </w:rPr>
        <w:t>ttached</w:t>
      </w:r>
    </w:p>
    <w:p w:rsidR="00354672" w:rsidRPr="00B22C09" w:rsidRDefault="00354672" w:rsidP="00AF092E">
      <w:pPr>
        <w:pStyle w:val="BodyText2"/>
        <w:tabs>
          <w:tab w:val="left" w:pos="1710"/>
          <w:tab w:val="left" w:pos="1890"/>
        </w:tabs>
        <w:spacing w:line="240" w:lineRule="auto"/>
        <w:rPr>
          <w:rFonts w:cs="Arial"/>
        </w:rPr>
      </w:pPr>
    </w:p>
    <w:tbl>
      <w:tblPr>
        <w:tblpPr w:leftFromText="180" w:rightFromText="180" w:vertAnchor="text" w:tblpXSpec="right" w:tblpY="1"/>
        <w:tblOverlap w:val="never"/>
        <w:tblW w:w="8388" w:type="dxa"/>
        <w:tblLayout w:type="fixed"/>
        <w:tblLook w:val="0000" w:firstRow="0" w:lastRow="0" w:firstColumn="0" w:lastColumn="0" w:noHBand="0" w:noVBand="0"/>
      </w:tblPr>
      <w:tblGrid>
        <w:gridCol w:w="8388"/>
      </w:tblGrid>
      <w:tr w:rsidR="00817134" w:rsidTr="00237BEA">
        <w:trPr>
          <w:cantSplit/>
          <w:trHeight w:val="89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34" w:rsidRDefault="00817134" w:rsidP="00817134">
            <w:pPr>
              <w:keepNext/>
              <w:keepLines/>
              <w:widowControl w:val="0"/>
              <w:tabs>
                <w:tab w:val="left" w:pos="4151"/>
                <w:tab w:val="left" w:pos="8116"/>
              </w:tabs>
              <w:ind w:left="98" w:right="-18"/>
              <w:rPr>
                <w:rFonts w:ascii="Times New Roman" w:hAnsi="Times New Roman"/>
              </w:rPr>
            </w:pPr>
            <w:r w:rsidRPr="003647AC">
              <w:rPr>
                <w:rFonts w:cs="Arial"/>
                <w:sz w:val="18"/>
                <w:szCs w:val="18"/>
              </w:rPr>
              <w:t xml:space="preserve">If you require reasonable accommodations due to a disability, please call  </w:t>
            </w:r>
            <w:r w:rsidRPr="00EE49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E49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E494E">
              <w:rPr>
                <w:rFonts w:ascii="Times New Roman" w:hAnsi="Times New Roman"/>
                <w:u w:val="single"/>
              </w:rPr>
            </w:r>
            <w:r w:rsidRPr="00EE494E">
              <w:rPr>
                <w:rFonts w:ascii="Times New Roman" w:hAnsi="Times New Roman"/>
                <w:u w:val="single"/>
              </w:rPr>
              <w:fldChar w:fldCharType="separate"/>
            </w:r>
            <w:bookmarkStart w:id="11" w:name="_GoBack"/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bookmarkEnd w:id="11"/>
            <w:r w:rsidRPr="00EE494E">
              <w:rPr>
                <w:rFonts w:ascii="Times New Roman" w:hAnsi="Times New Roman"/>
                <w:u w:val="single"/>
              </w:rPr>
              <w:fldChar w:fldCharType="end"/>
            </w:r>
            <w:r w:rsidRPr="003647AC">
              <w:rPr>
                <w:rFonts w:cs="Arial"/>
                <w:sz w:val="18"/>
                <w:szCs w:val="18"/>
                <w:u w:val="single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647AC">
              <w:rPr>
                <w:rFonts w:cs="Arial"/>
                <w:sz w:val="18"/>
                <w:szCs w:val="18"/>
              </w:rPr>
              <w:t>at least 10 working days prior to the scheduled court date.  Please note that the court does not provide transportation.</w:t>
            </w:r>
          </w:p>
        </w:tc>
      </w:tr>
    </w:tbl>
    <w:p w:rsidR="00A1744C" w:rsidRPr="00B22C09" w:rsidRDefault="00A1744C"/>
    <w:p w:rsidR="00817134" w:rsidRDefault="00817134"/>
    <w:p w:rsidR="00EE494E" w:rsidRDefault="00EE494E"/>
    <w:p w:rsidR="00EE494E" w:rsidRDefault="00EE494E"/>
    <w:p w:rsidR="00EE494E" w:rsidRDefault="00EE494E"/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310"/>
        <w:gridCol w:w="3690"/>
      </w:tblGrid>
      <w:tr w:rsidR="006F645D" w:rsidRPr="00B22C09" w:rsidTr="00B75241">
        <w:trPr>
          <w:cantSplit/>
          <w:trHeight w:val="782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645D" w:rsidRDefault="006F645D" w:rsidP="006F645D">
            <w:pPr>
              <w:pStyle w:val="cell"/>
              <w:ind w:right="-72"/>
              <w:jc w:val="center"/>
              <w:rPr>
                <w:b/>
                <w:bCs/>
                <w:sz w:val="28"/>
                <w:szCs w:val="28"/>
              </w:rPr>
            </w:pPr>
            <w:r w:rsidRPr="00B22C09">
              <w:rPr>
                <w:b/>
                <w:bCs/>
                <w:sz w:val="28"/>
                <w:szCs w:val="28"/>
              </w:rPr>
              <w:lastRenderedPageBreak/>
              <w:t>STOP!</w:t>
            </w:r>
          </w:p>
          <w:p w:rsidR="006F645D" w:rsidRPr="00626267" w:rsidRDefault="006F645D" w:rsidP="006F645D">
            <w:pPr>
              <w:pStyle w:val="cell"/>
              <w:ind w:right="-72"/>
              <w:jc w:val="center"/>
              <w:rPr>
                <w:sz w:val="24"/>
                <w:szCs w:val="24"/>
              </w:rPr>
            </w:pPr>
            <w:r w:rsidRPr="00626267">
              <w:rPr>
                <w:b/>
                <w:bCs/>
                <w:sz w:val="24"/>
                <w:szCs w:val="24"/>
              </w:rPr>
              <w:t>Take this document to a Notary Public BEFORE you sign it.</w:t>
            </w:r>
          </w:p>
        </w:tc>
      </w:tr>
      <w:tr w:rsidR="00354672" w:rsidRPr="00B22C09" w:rsidTr="00B75241">
        <w:trPr>
          <w:cantSplit/>
          <w:trHeight w:val="7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2" w:rsidRPr="00B22C09" w:rsidRDefault="00354672">
            <w:pPr>
              <w:pStyle w:val="cell"/>
            </w:pPr>
          </w:p>
          <w:p w:rsidR="00354672" w:rsidRPr="00B22C09" w:rsidRDefault="00354672">
            <w:pPr>
              <w:pStyle w:val="cell"/>
            </w:pPr>
            <w:r w:rsidRPr="00B22C09">
              <w:t>After you have been sworn by a Notary Public, sign and print your name and date the document in front of the Notary Public.</w:t>
            </w:r>
          </w:p>
        </w:tc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267" w:rsidRDefault="00626267" w:rsidP="00626267">
            <w:pPr>
              <w:pStyle w:val="Header"/>
              <w:tabs>
                <w:tab w:val="clear" w:pos="4320"/>
                <w:tab w:val="clear" w:pos="8640"/>
                <w:tab w:val="left" w:pos="8308"/>
              </w:tabs>
              <w:ind w:left="3924"/>
              <w:rPr>
                <w:sz w:val="28"/>
                <w:szCs w:val="28"/>
                <w:u w:val="single"/>
              </w:rPr>
            </w:pPr>
          </w:p>
          <w:p w:rsidR="00626267" w:rsidRPr="00D70266" w:rsidRDefault="00626267" w:rsidP="00626267">
            <w:pPr>
              <w:pStyle w:val="Header"/>
              <w:tabs>
                <w:tab w:val="clear" w:pos="4320"/>
                <w:tab w:val="clear" w:pos="8640"/>
                <w:tab w:val="left" w:pos="8308"/>
              </w:tabs>
              <w:ind w:left="3924"/>
              <w:rPr>
                <w:sz w:val="28"/>
                <w:szCs w:val="28"/>
                <w:u w:val="single"/>
              </w:rPr>
            </w:pPr>
            <w:r w:rsidRPr="00D70266">
              <w:rPr>
                <w:sz w:val="28"/>
                <w:szCs w:val="28"/>
                <w:u w:val="single"/>
              </w:rPr>
              <w:sym w:font="Wingdings 3" w:char="F084"/>
            </w:r>
            <w:r w:rsidRPr="00EE494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" w:name="Text140"/>
            <w:r w:rsidRPr="00EE494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E494E">
              <w:rPr>
                <w:rFonts w:ascii="Times New Roman" w:hAnsi="Times New Roman"/>
                <w:u w:val="single"/>
              </w:rPr>
            </w:r>
            <w:r w:rsidRPr="00EE494E">
              <w:rPr>
                <w:rFonts w:ascii="Times New Roman" w:hAnsi="Times New Roman"/>
                <w:u w:val="single"/>
              </w:rPr>
              <w:fldChar w:fldCharType="separate"/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Pr="00EE494E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EE494E">
              <w:rPr>
                <w:rFonts w:ascii="Times New Roman" w:hAnsi="Times New Roman"/>
                <w:u w:val="single"/>
              </w:rPr>
              <w:tab/>
            </w:r>
          </w:p>
          <w:p w:rsidR="00626267" w:rsidRPr="00B22C09" w:rsidRDefault="00626267" w:rsidP="00626267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after="60" w:line="180" w:lineRule="exact"/>
              <w:ind w:left="3924" w:right="108"/>
              <w:jc w:val="center"/>
              <w:rPr>
                <w:sz w:val="14"/>
              </w:rPr>
            </w:pPr>
            <w:r w:rsidRPr="00B22C09">
              <w:rPr>
                <w:sz w:val="14"/>
              </w:rPr>
              <w:t xml:space="preserve">Signature </w:t>
            </w:r>
          </w:p>
          <w:p w:rsidR="00626267" w:rsidRPr="00B22C09" w:rsidRDefault="00626267" w:rsidP="00626267">
            <w:pPr>
              <w:pStyle w:val="Header"/>
              <w:tabs>
                <w:tab w:val="clear" w:pos="4320"/>
                <w:tab w:val="clear" w:pos="8640"/>
                <w:tab w:val="left" w:pos="8308"/>
              </w:tabs>
              <w:ind w:left="3924"/>
              <w:rPr>
                <w:rFonts w:ascii="Times New Roman" w:hAnsi="Times New Roman"/>
              </w:rPr>
            </w:pPr>
            <w:r w:rsidRPr="00B22C09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B22C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22C09">
              <w:rPr>
                <w:rFonts w:ascii="Times New Roman" w:hAnsi="Times New Roman"/>
                <w:u w:val="single"/>
              </w:rPr>
            </w:r>
            <w:r w:rsidRPr="00B22C09">
              <w:rPr>
                <w:rFonts w:ascii="Times New Roman" w:hAnsi="Times New Roman"/>
                <w:u w:val="single"/>
              </w:rPr>
              <w:fldChar w:fldCharType="separate"/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Pr="00B22C09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B22C09">
              <w:rPr>
                <w:rFonts w:ascii="Times New Roman" w:hAnsi="Times New Roman"/>
                <w:u w:val="single"/>
              </w:rPr>
              <w:tab/>
            </w:r>
          </w:p>
          <w:p w:rsidR="00626267" w:rsidRPr="00B22C09" w:rsidRDefault="00626267" w:rsidP="00626267">
            <w:pPr>
              <w:spacing w:after="60" w:line="180" w:lineRule="exact"/>
              <w:ind w:left="3924" w:right="108"/>
              <w:jc w:val="center"/>
              <w:rPr>
                <w:sz w:val="14"/>
              </w:rPr>
            </w:pPr>
            <w:r w:rsidRPr="00B22C09">
              <w:rPr>
                <w:sz w:val="14"/>
              </w:rPr>
              <w:t xml:space="preserve"> Print or Type Name</w:t>
            </w:r>
          </w:p>
          <w:p w:rsidR="00626267" w:rsidRPr="00B22C09" w:rsidRDefault="00626267" w:rsidP="00626267">
            <w:pPr>
              <w:pStyle w:val="Header"/>
              <w:tabs>
                <w:tab w:val="clear" w:pos="4320"/>
                <w:tab w:val="clear" w:pos="8640"/>
                <w:tab w:val="left" w:pos="8326"/>
              </w:tabs>
              <w:ind w:left="3924"/>
              <w:rPr>
                <w:rFonts w:ascii="Times New Roman" w:hAnsi="Times New Roman"/>
              </w:rPr>
            </w:pPr>
            <w:r w:rsidRPr="00B22C09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B22C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22C09">
              <w:rPr>
                <w:rFonts w:ascii="Times New Roman" w:hAnsi="Times New Roman"/>
                <w:u w:val="single"/>
              </w:rPr>
            </w:r>
            <w:r w:rsidRPr="00B22C09">
              <w:rPr>
                <w:rFonts w:ascii="Times New Roman" w:hAnsi="Times New Roman"/>
                <w:u w:val="single"/>
              </w:rPr>
              <w:fldChar w:fldCharType="separate"/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="009E5609">
              <w:rPr>
                <w:rFonts w:ascii="Times New Roman" w:hAnsi="Times New Roman"/>
                <w:noProof/>
                <w:u w:val="single"/>
              </w:rPr>
              <w:t> </w:t>
            </w:r>
            <w:r w:rsidRPr="00B22C09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B22C09">
              <w:rPr>
                <w:rFonts w:ascii="Times New Roman" w:hAnsi="Times New Roman"/>
                <w:u w:val="single"/>
              </w:rPr>
              <w:tab/>
            </w:r>
          </w:p>
          <w:p w:rsidR="00354672" w:rsidRPr="00B22C09" w:rsidRDefault="00626267" w:rsidP="00626267">
            <w:pPr>
              <w:tabs>
                <w:tab w:val="left" w:pos="4212"/>
              </w:tabs>
              <w:ind w:left="3942" w:right="108"/>
              <w:jc w:val="center"/>
              <w:rPr>
                <w:rFonts w:cs="Arial"/>
                <w:sz w:val="18"/>
              </w:rPr>
            </w:pPr>
            <w:r w:rsidRPr="00B22C09">
              <w:rPr>
                <w:sz w:val="14"/>
              </w:rPr>
              <w:t>Date</w:t>
            </w:r>
          </w:p>
        </w:tc>
      </w:tr>
      <w:tr w:rsidR="00354672" w:rsidTr="00B75241">
        <w:trPr>
          <w:cantSplit/>
          <w:trHeight w:val="84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2" w:rsidRPr="00B22C09" w:rsidRDefault="0035467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354672" w:rsidRPr="00B22C09" w:rsidRDefault="00354672">
            <w:pPr>
              <w:pStyle w:val="cell"/>
            </w:pPr>
            <w:r w:rsidRPr="00B22C09">
              <w:t>Have the Notary Public sign, date, and seal the document.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D49" w:rsidRDefault="00C34D49" w:rsidP="00C34D49">
            <w:pPr>
              <w:pStyle w:val="Header"/>
              <w:tabs>
                <w:tab w:val="clear" w:pos="4320"/>
                <w:tab w:val="left" w:pos="900"/>
                <w:tab w:val="left" w:pos="5040"/>
              </w:tabs>
            </w:pPr>
            <w:r w:rsidRPr="00EE494E">
              <w:rPr>
                <w:rFonts w:cs="Arial"/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>
              <w:fldChar w:fldCharType="end"/>
            </w:r>
            <w:bookmarkEnd w:id="15"/>
            <w:r>
              <w:rPr>
                <w:u w:val="single"/>
              </w:rPr>
              <w:tab/>
            </w:r>
            <w:r>
              <w:t xml:space="preserve"> </w:t>
            </w:r>
          </w:p>
          <w:p w:rsidR="00C34D49" w:rsidRDefault="00C34D49" w:rsidP="00C34D49">
            <w:pPr>
              <w:pStyle w:val="Header"/>
              <w:tabs>
                <w:tab w:val="clear" w:pos="4320"/>
                <w:tab w:val="left" w:pos="900"/>
                <w:tab w:val="left" w:pos="5040"/>
              </w:tabs>
              <w:rPr>
                <w:u w:val="single"/>
              </w:rPr>
            </w:pPr>
            <w:r w:rsidRPr="00EE494E">
              <w:rPr>
                <w:rFonts w:cs="Arial"/>
                <w:sz w:val="18"/>
                <w:szCs w:val="18"/>
              </w:rPr>
              <w:t>County of</w:t>
            </w:r>
            <w: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C34D49" w:rsidRDefault="00C34D49" w:rsidP="00C34D49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 w:rsidRPr="00EE494E">
              <w:rPr>
                <w:rFonts w:cs="Arial"/>
                <w:sz w:val="18"/>
                <w:szCs w:val="18"/>
              </w:rPr>
              <w:t>Subscribed and sworn to before me on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C34D49" w:rsidRDefault="009E05C2" w:rsidP="00C34D49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" w:name="Text1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="00C34D49">
              <w:rPr>
                <w:u w:val="single"/>
              </w:rPr>
              <w:tab/>
            </w:r>
          </w:p>
          <w:p w:rsidR="00C34D49" w:rsidRPr="00A54BAD" w:rsidRDefault="00C34D49" w:rsidP="00C34D49">
            <w:pPr>
              <w:tabs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C34D49" w:rsidRDefault="00C34D49" w:rsidP="00C34D49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C34D49" w:rsidRPr="00A54BAD" w:rsidRDefault="00C34D49" w:rsidP="00C34D49">
            <w:pPr>
              <w:tabs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354672" w:rsidRPr="00EE494E" w:rsidRDefault="00C34D49" w:rsidP="00EE494E">
            <w:pPr>
              <w:pStyle w:val="Header"/>
              <w:tabs>
                <w:tab w:val="clear" w:pos="4320"/>
                <w:tab w:val="left" w:pos="5040"/>
              </w:tabs>
              <w:ind w:right="410"/>
              <w:rPr>
                <w:u w:val="single"/>
              </w:rPr>
            </w:pPr>
            <w:r w:rsidRPr="00EE494E">
              <w:rPr>
                <w:rFonts w:cs="Arial"/>
                <w:sz w:val="18"/>
                <w:szCs w:val="18"/>
              </w:rPr>
              <w:t>My commission/term expires: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 w:rsidR="009E560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EE494E">
              <w:rPr>
                <w:u w:val="single"/>
              </w:rPr>
              <w:tab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54672" w:rsidRPr="00507ABE" w:rsidRDefault="00354672">
            <w:pPr>
              <w:rPr>
                <w:rFonts w:cs="Arial"/>
              </w:rPr>
            </w:pPr>
          </w:p>
          <w:p w:rsidR="00354672" w:rsidRPr="00507ABE" w:rsidRDefault="00354672">
            <w:pPr>
              <w:rPr>
                <w:rFonts w:cs="Arial"/>
              </w:rPr>
            </w:pPr>
          </w:p>
          <w:p w:rsidR="00354672" w:rsidRDefault="00354672">
            <w:pPr>
              <w:rPr>
                <w:rFonts w:cs="Arial"/>
              </w:rPr>
            </w:pPr>
          </w:p>
          <w:p w:rsidR="00354672" w:rsidRPr="003E5FE4" w:rsidRDefault="00AD55E7" w:rsidP="00EE494E">
            <w:pPr>
              <w:ind w:left="792" w:right="792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E494E">
              <w:rPr>
                <w:rFonts w:ascii="Times New Roman" w:hAnsi="Times New Roman"/>
                <w:b/>
                <w:i/>
                <w:sz w:val="24"/>
                <w:szCs w:val="24"/>
              </w:rPr>
              <w:t>(SEAL</w:t>
            </w:r>
            <w:r w:rsidRPr="003E5FE4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</w:tc>
      </w:tr>
    </w:tbl>
    <w:p w:rsidR="00354672" w:rsidRDefault="00354672" w:rsidP="000C3A92">
      <w:pPr>
        <w:pStyle w:val="BodyText2"/>
        <w:spacing w:line="240" w:lineRule="auto"/>
        <w:ind w:left="720"/>
      </w:pPr>
    </w:p>
    <w:sectPr w:rsidR="00354672" w:rsidSect="00EE49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F4" w:rsidRDefault="006421F4">
      <w:r>
        <w:separator/>
      </w:r>
    </w:p>
  </w:endnote>
  <w:endnote w:type="continuationSeparator" w:id="0">
    <w:p w:rsidR="006421F4" w:rsidRDefault="0064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20" w:rsidRDefault="00A93A20" w:rsidP="00007030">
    <w:pPr>
      <w:pStyle w:val="Footer"/>
      <w:tabs>
        <w:tab w:val="right" w:pos="10710"/>
      </w:tabs>
      <w:spacing w:line="240" w:lineRule="auto"/>
    </w:pPr>
    <w:r>
      <w:t>FA-</w:t>
    </w:r>
    <w:r w:rsidRPr="00B22C09">
      <w:t>4128V</w:t>
    </w:r>
    <w:r w:rsidR="003856A3">
      <w:t>A</w:t>
    </w:r>
    <w:r w:rsidRPr="00B22C09">
      <w:t xml:space="preserve">, </w:t>
    </w:r>
    <w:r w:rsidR="00997AEE">
      <w:t>05</w:t>
    </w:r>
    <w:r w:rsidR="00584020">
      <w:t>/17</w:t>
    </w:r>
    <w:r w:rsidRPr="00B22C09">
      <w:t xml:space="preserve"> </w:t>
    </w:r>
    <w:r w:rsidR="003856A3">
      <w:t xml:space="preserve">Affidavit </w:t>
    </w:r>
    <w:r>
      <w:t>to Show Cause</w:t>
    </w:r>
    <w:r w:rsidR="00C758E4">
      <w:t xml:space="preserve"> and Request for Hearing </w:t>
    </w:r>
    <w:r w:rsidR="00071DC2">
      <w:t xml:space="preserve"> for Temporary Order w</w:t>
    </w:r>
    <w:r>
      <w:t xml:space="preserve">ith Minor Children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 w:rsidR="00007030">
      <w:t>§</w:t>
    </w:r>
    <w:r w:rsidR="00007030">
      <w:rPr>
        <w:rFonts w:cs="Arial"/>
      </w:rPr>
      <w:t>§</w:t>
    </w:r>
    <w:r w:rsidR="00007030">
      <w:t>767.117, 767.127 and 767.225, Wisconsin Statutes</w:t>
    </w:r>
  </w:p>
  <w:p w:rsidR="00A93A20" w:rsidRPr="00142897" w:rsidRDefault="00A93A20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142897">
      <w:rPr>
        <w:b/>
        <w:sz w:val="16"/>
        <w:szCs w:val="16"/>
      </w:rPr>
      <w:t>This form shall not be modified.  It may be supplemented with additional material.</w:t>
    </w:r>
  </w:p>
  <w:p w:rsidR="00A93A20" w:rsidRDefault="00A93A20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E754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E7541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20" w:rsidRDefault="00812F1A" w:rsidP="00007030">
    <w:pPr>
      <w:pStyle w:val="Footer"/>
      <w:tabs>
        <w:tab w:val="right" w:pos="10710"/>
      </w:tabs>
      <w:spacing w:line="240" w:lineRule="auto"/>
    </w:pPr>
    <w:r>
      <w:t>FA-4128V</w:t>
    </w:r>
    <w:r w:rsidR="003856A3">
      <w:t>A</w:t>
    </w:r>
    <w:r w:rsidRPr="00B22C09">
      <w:t xml:space="preserve">, </w:t>
    </w:r>
    <w:r w:rsidR="00584020">
      <w:t>0</w:t>
    </w:r>
    <w:r w:rsidR="00997AEE">
      <w:t>5</w:t>
    </w:r>
    <w:r w:rsidR="00584020">
      <w:t>/17</w:t>
    </w:r>
    <w:r w:rsidR="00A93A20" w:rsidRPr="00B22C09">
      <w:t xml:space="preserve">  </w:t>
    </w:r>
    <w:r w:rsidR="003856A3">
      <w:t>Affidavit</w:t>
    </w:r>
    <w:r w:rsidR="00A93A20">
      <w:t xml:space="preserve"> to Show Cause </w:t>
    </w:r>
    <w:r w:rsidR="00817134">
      <w:t xml:space="preserve">and Request for Hearing </w:t>
    </w:r>
    <w:r w:rsidR="00071DC2">
      <w:t>for Temporary Order w</w:t>
    </w:r>
    <w:r w:rsidR="00A93A20">
      <w:t xml:space="preserve">ith Minor Children </w:t>
    </w:r>
    <w:r w:rsidR="00A93A20">
      <w:fldChar w:fldCharType="begin"/>
    </w:r>
    <w:r w:rsidR="00A93A20">
      <w:instrText xml:space="preserve"> DOCPROPERTY "Title_Line3" \* MERGEFORMAT </w:instrText>
    </w:r>
    <w:r w:rsidR="00A93A20">
      <w:fldChar w:fldCharType="end"/>
    </w:r>
    <w:r w:rsidR="00411348">
      <w:tab/>
    </w:r>
    <w:r w:rsidR="00A93A20">
      <w:t>§</w:t>
    </w:r>
    <w:r w:rsidR="00007030">
      <w:rPr>
        <w:rFonts w:cs="Arial"/>
      </w:rPr>
      <w:t>§</w:t>
    </w:r>
    <w:r w:rsidR="00007030">
      <w:t xml:space="preserve">767.117, 767.127 and </w:t>
    </w:r>
    <w:r w:rsidR="00A93A20">
      <w:t>767.225</w:t>
    </w:r>
    <w:r w:rsidR="00411348">
      <w:t>,</w:t>
    </w:r>
    <w:r w:rsidR="00A93A20">
      <w:t xml:space="preserve"> </w:t>
    </w:r>
    <w:r w:rsidR="00411348">
      <w:t>Wisconsin Statutes</w:t>
    </w:r>
  </w:p>
  <w:p w:rsidR="00A93A20" w:rsidRPr="00142897" w:rsidRDefault="00A93A20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142897">
      <w:rPr>
        <w:b/>
        <w:sz w:val="16"/>
        <w:szCs w:val="16"/>
      </w:rPr>
      <w:t>This form shall not be modified.  It may be supplemented with additional material.</w:t>
    </w:r>
  </w:p>
  <w:p w:rsidR="00A93A20" w:rsidRDefault="00A93A20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E754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E754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E754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071DC2">
      <w:rPr>
        <w:snapToGrid w:val="0"/>
        <w:sz w:val="20"/>
      </w:rPr>
      <w:fldChar w:fldCharType="separate"/>
    </w:r>
    <w:r w:rsidR="001E7541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F4" w:rsidRDefault="006421F4">
      <w:r>
        <w:separator/>
      </w:r>
    </w:p>
  </w:footnote>
  <w:footnote w:type="continuationSeparator" w:id="0">
    <w:p w:rsidR="006421F4" w:rsidRDefault="006421F4">
      <w:r>
        <w:continuationSeparator/>
      </w:r>
    </w:p>
  </w:footnote>
  <w:footnote w:type="separator" w:id="-1">
    <w:p w:rsidR="006421F4" w:rsidRDefault="006421F4">
      <w:r>
        <w:separator/>
      </w:r>
    </w:p>
  </w:footnote>
  <w:footnote w:type="continuationSeparator" w:id="0">
    <w:p w:rsidR="006421F4" w:rsidRDefault="0064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20" w:rsidRDefault="00A93A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541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A20" w:rsidRDefault="00A93A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5D" w:rsidRPr="00007030" w:rsidRDefault="006F645D" w:rsidP="00007030">
    <w:pPr>
      <w:pStyle w:val="Header"/>
      <w:tabs>
        <w:tab w:val="clear" w:pos="4320"/>
        <w:tab w:val="clear" w:pos="8640"/>
        <w:tab w:val="left" w:pos="4770"/>
        <w:tab w:val="left" w:pos="10260"/>
      </w:tabs>
      <w:spacing w:line="180" w:lineRule="exact"/>
      <w:rPr>
        <w:rFonts w:ascii="Times New Roman" w:hAnsi="Times New Roman"/>
        <w:iCs/>
        <w:sz w:val="16"/>
        <w:szCs w:val="16"/>
        <w:u w:val="single"/>
      </w:rPr>
    </w:pPr>
    <w:r w:rsidRPr="00007030">
      <w:rPr>
        <w:rFonts w:cs="Arial"/>
        <w:iCs/>
        <w:sz w:val="16"/>
        <w:szCs w:val="16"/>
      </w:rPr>
      <w:t>Petitioner/Joint Petitioner A:</w:t>
    </w:r>
    <w:r w:rsidR="00282BD0" w:rsidRPr="00007030">
      <w:rPr>
        <w:rFonts w:cs="Arial"/>
        <w:iCs/>
        <w:sz w:val="16"/>
        <w:szCs w:val="16"/>
      </w:rPr>
      <w:t xml:space="preserve"> </w:t>
    </w:r>
    <w:r w:rsidRPr="00007030">
      <w:rPr>
        <w:rFonts w:ascii="Times New Roman" w:hAnsi="Times New Roman"/>
        <w:iCs/>
        <w:sz w:val="16"/>
        <w:szCs w:val="16"/>
        <w:u w:val="single"/>
      </w:rPr>
      <w:tab/>
    </w:r>
  </w:p>
  <w:p w:rsidR="006F645D" w:rsidRPr="00007030" w:rsidRDefault="006F645D" w:rsidP="00007030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770"/>
        <w:tab w:val="center" w:pos="6750"/>
        <w:tab w:val="right" w:pos="9990"/>
      </w:tabs>
      <w:spacing w:line="180" w:lineRule="exact"/>
      <w:ind w:right="360"/>
      <w:rPr>
        <w:rFonts w:ascii="Times New Roman" w:hAnsi="Times New Roman"/>
        <w:iCs/>
        <w:sz w:val="16"/>
        <w:szCs w:val="16"/>
        <w:u w:val="single"/>
      </w:rPr>
    </w:pPr>
    <w:r w:rsidRPr="00007030">
      <w:rPr>
        <w:rFonts w:cs="Arial"/>
        <w:iCs/>
        <w:sz w:val="16"/>
        <w:szCs w:val="16"/>
      </w:rPr>
      <w:t>Respondent/Joint Petitioner B:</w:t>
    </w:r>
    <w:r w:rsidR="00282BD0" w:rsidRPr="00007030">
      <w:rPr>
        <w:rFonts w:cs="Arial"/>
        <w:iCs/>
        <w:sz w:val="16"/>
        <w:szCs w:val="16"/>
      </w:rPr>
      <w:t xml:space="preserve"> </w:t>
    </w:r>
    <w:r w:rsidRPr="00007030">
      <w:rPr>
        <w:rFonts w:ascii="Times New Roman" w:hAnsi="Times New Roman"/>
        <w:iCs/>
        <w:sz w:val="16"/>
        <w:szCs w:val="16"/>
        <w:u w:val="single"/>
      </w:rPr>
      <w:tab/>
    </w:r>
  </w:p>
  <w:p w:rsidR="00A93A20" w:rsidRPr="00007030" w:rsidRDefault="003856A3" w:rsidP="00007030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6750"/>
        <w:tab w:val="left" w:pos="8100"/>
        <w:tab w:val="right" w:pos="10440"/>
      </w:tabs>
      <w:spacing w:line="180" w:lineRule="exact"/>
      <w:ind w:right="360"/>
      <w:rPr>
        <w:sz w:val="16"/>
        <w:szCs w:val="16"/>
        <w:u w:val="single"/>
      </w:rPr>
    </w:pPr>
    <w:r w:rsidRPr="00007030">
      <w:rPr>
        <w:sz w:val="16"/>
        <w:szCs w:val="16"/>
      </w:rPr>
      <w:t>Affidavit</w:t>
    </w:r>
    <w:r w:rsidR="00A93A20" w:rsidRPr="00142897">
      <w:rPr>
        <w:sz w:val="16"/>
        <w:szCs w:val="16"/>
      </w:rPr>
      <w:t xml:space="preserve"> to Show Cause </w:t>
    </w:r>
    <w:r w:rsidR="00817134">
      <w:rPr>
        <w:sz w:val="16"/>
        <w:szCs w:val="16"/>
      </w:rPr>
      <w:t xml:space="preserve">and Request for Hearing </w:t>
    </w:r>
    <w:r w:rsidR="00071DC2">
      <w:rPr>
        <w:sz w:val="16"/>
        <w:szCs w:val="16"/>
      </w:rPr>
      <w:t>for Temporary Order w</w:t>
    </w:r>
    <w:r w:rsidR="00A93A20" w:rsidRPr="00142897">
      <w:rPr>
        <w:sz w:val="16"/>
        <w:szCs w:val="16"/>
      </w:rPr>
      <w:t>ith Minor Children</w:t>
    </w:r>
    <w:r w:rsidR="00A93A20">
      <w:rPr>
        <w:sz w:val="16"/>
        <w:szCs w:val="16"/>
      </w:rPr>
      <w:tab/>
    </w:r>
    <w:r w:rsidR="00817134">
      <w:rPr>
        <w:sz w:val="16"/>
        <w:szCs w:val="16"/>
      </w:rPr>
      <w:t xml:space="preserve">     </w:t>
    </w:r>
    <w:r w:rsidR="00A93A20" w:rsidRPr="00142897">
      <w:rPr>
        <w:sz w:val="16"/>
        <w:szCs w:val="16"/>
      </w:rPr>
      <w:t xml:space="preserve">Page </w:t>
    </w:r>
    <w:r w:rsidR="00A93A20" w:rsidRPr="00142897">
      <w:rPr>
        <w:sz w:val="16"/>
        <w:szCs w:val="16"/>
      </w:rPr>
      <w:fldChar w:fldCharType="begin"/>
    </w:r>
    <w:r w:rsidR="00A93A20" w:rsidRPr="00142897">
      <w:rPr>
        <w:sz w:val="16"/>
        <w:szCs w:val="16"/>
      </w:rPr>
      <w:instrText xml:space="preserve"> PAGE </w:instrText>
    </w:r>
    <w:r w:rsidR="00A93A20" w:rsidRPr="00142897">
      <w:rPr>
        <w:sz w:val="16"/>
        <w:szCs w:val="16"/>
      </w:rPr>
      <w:fldChar w:fldCharType="separate"/>
    </w:r>
    <w:r w:rsidR="001E7541">
      <w:rPr>
        <w:noProof/>
        <w:sz w:val="16"/>
        <w:szCs w:val="16"/>
      </w:rPr>
      <w:t>2</w:t>
    </w:r>
    <w:r w:rsidR="00A93A20" w:rsidRPr="00142897">
      <w:rPr>
        <w:sz w:val="16"/>
        <w:szCs w:val="16"/>
      </w:rPr>
      <w:fldChar w:fldCharType="end"/>
    </w:r>
    <w:r w:rsidR="00A93A20" w:rsidRPr="00142897">
      <w:rPr>
        <w:sz w:val="16"/>
        <w:szCs w:val="16"/>
      </w:rPr>
      <w:t xml:space="preserve"> of </w:t>
    </w:r>
    <w:r w:rsidR="00A93A20" w:rsidRPr="00142897">
      <w:rPr>
        <w:sz w:val="16"/>
        <w:szCs w:val="16"/>
      </w:rPr>
      <w:fldChar w:fldCharType="begin"/>
    </w:r>
    <w:r w:rsidR="00A93A20" w:rsidRPr="00142897">
      <w:rPr>
        <w:sz w:val="16"/>
        <w:szCs w:val="16"/>
      </w:rPr>
      <w:instrText xml:space="preserve"> NUMPAGES </w:instrText>
    </w:r>
    <w:r w:rsidR="00A93A20" w:rsidRPr="00142897">
      <w:rPr>
        <w:sz w:val="16"/>
        <w:szCs w:val="16"/>
      </w:rPr>
      <w:fldChar w:fldCharType="separate"/>
    </w:r>
    <w:r w:rsidR="001E7541">
      <w:rPr>
        <w:noProof/>
        <w:sz w:val="16"/>
        <w:szCs w:val="16"/>
      </w:rPr>
      <w:t>2</w:t>
    </w:r>
    <w:r w:rsidR="00A93A20" w:rsidRPr="00142897">
      <w:rPr>
        <w:sz w:val="16"/>
        <w:szCs w:val="16"/>
      </w:rPr>
      <w:fldChar w:fldCharType="end"/>
    </w:r>
    <w:r w:rsidR="00A93A20">
      <w:rPr>
        <w:sz w:val="16"/>
        <w:szCs w:val="16"/>
      </w:rPr>
      <w:tab/>
      <w:t xml:space="preserve">Case No. </w:t>
    </w:r>
    <w:r w:rsidR="00D70266">
      <w:rPr>
        <w:sz w:val="16"/>
        <w:szCs w:val="16"/>
      </w:rPr>
      <w:fldChar w:fldCharType="begin"/>
    </w:r>
    <w:r w:rsidR="00D70266">
      <w:rPr>
        <w:sz w:val="16"/>
        <w:szCs w:val="16"/>
      </w:rPr>
      <w:instrText xml:space="preserve"> REF  TxtCaseNo </w:instrText>
    </w:r>
    <w:r w:rsidR="00D70266">
      <w:rPr>
        <w:sz w:val="16"/>
        <w:szCs w:val="16"/>
      </w:rPr>
      <w:fldChar w:fldCharType="separate"/>
    </w:r>
    <w:r w:rsidR="001E7541">
      <w:t xml:space="preserve"> </w:t>
    </w:r>
    <w:r w:rsidR="001E7541">
      <w:rPr>
        <w:rFonts w:ascii="Times New Roman" w:hAnsi="Times New Roman"/>
        <w:noProof/>
        <w:u w:val="single"/>
      </w:rPr>
      <w:t xml:space="preserve">     </w:t>
    </w:r>
    <w:r w:rsidR="00D70266">
      <w:rPr>
        <w:sz w:val="16"/>
        <w:szCs w:val="16"/>
      </w:rPr>
      <w:fldChar w:fldCharType="end"/>
    </w:r>
    <w:r w:rsidR="00007030">
      <w:rPr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54" w:rsidRPr="005E463B" w:rsidRDefault="00687854" w:rsidP="002F59E2">
    <w:pPr>
      <w:pStyle w:val="Header"/>
      <w:tabs>
        <w:tab w:val="clear" w:pos="4320"/>
        <w:tab w:val="clear" w:pos="8640"/>
        <w:tab w:val="left" w:pos="4410"/>
        <w:tab w:val="left" w:pos="10350"/>
      </w:tabs>
      <w:spacing w:line="180" w:lineRule="exact"/>
      <w:ind w:left="90"/>
      <w:rPr>
        <w:rFonts w:ascii="Times New Roman" w:hAnsi="Times New Roman"/>
        <w:iCs/>
        <w:sz w:val="16"/>
        <w:szCs w:val="16"/>
        <w:u w:val="single"/>
      </w:rPr>
    </w:pPr>
    <w:r w:rsidRPr="005E463B">
      <w:rPr>
        <w:rFonts w:cs="Arial"/>
        <w:iCs/>
        <w:sz w:val="16"/>
        <w:szCs w:val="16"/>
      </w:rPr>
      <w:t>Petitioner/Joint Petitioner A</w:t>
    </w:r>
    <w:r w:rsidR="006F645D" w:rsidRPr="005E463B">
      <w:rPr>
        <w:rFonts w:cs="Arial"/>
        <w:iCs/>
        <w:sz w:val="16"/>
        <w:szCs w:val="16"/>
      </w:rPr>
      <w:t>:</w:t>
    </w:r>
    <w:r w:rsidR="004D4DBE" w:rsidRPr="005E463B">
      <w:rPr>
        <w:rFonts w:cs="Arial"/>
        <w:iCs/>
        <w:sz w:val="16"/>
        <w:szCs w:val="16"/>
      </w:rPr>
      <w:t xml:space="preserve"> </w:t>
    </w:r>
    <w:r w:rsidRPr="005E463B">
      <w:rPr>
        <w:rFonts w:ascii="Times New Roman" w:hAnsi="Times New Roman"/>
        <w:iCs/>
        <w:sz w:val="16"/>
        <w:szCs w:val="16"/>
        <w:u w:val="single"/>
      </w:rPr>
      <w:tab/>
    </w:r>
  </w:p>
  <w:p w:rsidR="00687854" w:rsidRPr="004E0AD7" w:rsidRDefault="00687854" w:rsidP="002F59E2">
    <w:pPr>
      <w:pStyle w:val="Header"/>
      <w:tabs>
        <w:tab w:val="clear" w:pos="4320"/>
        <w:tab w:val="clear" w:pos="8640"/>
        <w:tab w:val="left" w:pos="4410"/>
        <w:tab w:val="right" w:pos="10350"/>
      </w:tabs>
      <w:spacing w:line="180" w:lineRule="exact"/>
      <w:ind w:left="90"/>
      <w:rPr>
        <w:rFonts w:ascii="Times New Roman" w:hAnsi="Times New Roman"/>
        <w:iCs/>
        <w:sz w:val="16"/>
        <w:szCs w:val="16"/>
        <w:u w:val="single"/>
      </w:rPr>
    </w:pPr>
    <w:r w:rsidRPr="005E463B">
      <w:rPr>
        <w:rFonts w:cs="Arial"/>
        <w:iCs/>
        <w:sz w:val="16"/>
        <w:szCs w:val="16"/>
      </w:rPr>
      <w:t>Respondent/Joint Petitioner B</w:t>
    </w:r>
    <w:r w:rsidR="006F645D" w:rsidRPr="005E463B">
      <w:rPr>
        <w:rFonts w:cs="Arial"/>
        <w:iCs/>
        <w:sz w:val="16"/>
        <w:szCs w:val="16"/>
      </w:rPr>
      <w:t>:</w:t>
    </w:r>
    <w:r w:rsidR="004D4DBE">
      <w:rPr>
        <w:rFonts w:cs="Arial"/>
        <w:iCs/>
        <w:sz w:val="16"/>
        <w:szCs w:val="16"/>
      </w:rPr>
      <w:t xml:space="preserve"> </w:t>
    </w:r>
    <w:r w:rsidR="004D4DBE">
      <w:rPr>
        <w:rFonts w:cs="Arial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A60FB"/>
    <w:multiLevelType w:val="hybridMultilevel"/>
    <w:tmpl w:val="DE642F9C"/>
    <w:lvl w:ilvl="0" w:tplc="E772A7D4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2F0BED"/>
    <w:multiLevelType w:val="hybridMultilevel"/>
    <w:tmpl w:val="A5CE7E26"/>
    <w:lvl w:ilvl="0" w:tplc="03DAFB5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0052F"/>
    <w:multiLevelType w:val="hybridMultilevel"/>
    <w:tmpl w:val="303CD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32795"/>
    <w:multiLevelType w:val="hybridMultilevel"/>
    <w:tmpl w:val="58C2A4C4"/>
    <w:lvl w:ilvl="0" w:tplc="15560D54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0">
    <w:nsid w:val="2A9B2E32"/>
    <w:multiLevelType w:val="hybridMultilevel"/>
    <w:tmpl w:val="B2645BC0"/>
    <w:lvl w:ilvl="0" w:tplc="4D8435C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344BAE"/>
    <w:multiLevelType w:val="hybridMultilevel"/>
    <w:tmpl w:val="CE7CEE0A"/>
    <w:lvl w:ilvl="0" w:tplc="046E48F6">
      <w:start w:val="12"/>
      <w:numFmt w:val="decimal"/>
      <w:lvlText w:val="(%1)"/>
      <w:lvlJc w:val="left"/>
      <w:pPr>
        <w:tabs>
          <w:tab w:val="num" w:pos="729"/>
        </w:tabs>
        <w:ind w:left="729" w:hanging="729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D371E6E"/>
    <w:multiLevelType w:val="multilevel"/>
    <w:tmpl w:val="9F0C2DE0"/>
    <w:lvl w:ilvl="0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DE3DE8"/>
    <w:multiLevelType w:val="hybridMultilevel"/>
    <w:tmpl w:val="42EA828C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8">
    <w:nsid w:val="4DB853C0"/>
    <w:multiLevelType w:val="hybridMultilevel"/>
    <w:tmpl w:val="FA02A2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822619A"/>
    <w:multiLevelType w:val="hybridMultilevel"/>
    <w:tmpl w:val="463A778A"/>
    <w:lvl w:ilvl="0" w:tplc="790C52AE">
      <w:start w:val="5"/>
      <w:numFmt w:val="decimal"/>
      <w:lvlText w:val="(%1)"/>
      <w:lvlJc w:val="left"/>
      <w:pPr>
        <w:tabs>
          <w:tab w:val="num" w:pos="729"/>
        </w:tabs>
        <w:ind w:left="729" w:hanging="72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61AB7"/>
    <w:multiLevelType w:val="multilevel"/>
    <w:tmpl w:val="303CD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BAA223E"/>
    <w:multiLevelType w:val="multilevel"/>
    <w:tmpl w:val="42EA828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4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1026F7"/>
    <w:multiLevelType w:val="hybridMultilevel"/>
    <w:tmpl w:val="9F0C2DE0"/>
    <w:lvl w:ilvl="0" w:tplc="0409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24"/>
  </w:num>
  <w:num w:numId="5">
    <w:abstractNumId w:val="5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21"/>
  </w:num>
  <w:num w:numId="11">
    <w:abstractNumId w:val="7"/>
  </w:num>
  <w:num w:numId="12">
    <w:abstractNumId w:val="6"/>
  </w:num>
  <w:num w:numId="13">
    <w:abstractNumId w:val="19"/>
  </w:num>
  <w:num w:numId="14">
    <w:abstractNumId w:val="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20"/>
  </w:num>
  <w:num w:numId="20">
    <w:abstractNumId w:val="25"/>
  </w:num>
  <w:num w:numId="21">
    <w:abstractNumId w:val="15"/>
  </w:num>
  <w:num w:numId="22">
    <w:abstractNumId w:val="9"/>
  </w:num>
  <w:num w:numId="23">
    <w:abstractNumId w:val="10"/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2OMI6aPXYvpA4kiOsI/9k89MXM=" w:salt="d6jXKUBf/TjndWskLwy5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E26"/>
    <w:rsid w:val="00007030"/>
    <w:rsid w:val="0001289A"/>
    <w:rsid w:val="00023471"/>
    <w:rsid w:val="000274E1"/>
    <w:rsid w:val="0006566C"/>
    <w:rsid w:val="00066261"/>
    <w:rsid w:val="0006778F"/>
    <w:rsid w:val="00071DC2"/>
    <w:rsid w:val="000A0BC8"/>
    <w:rsid w:val="000C3A92"/>
    <w:rsid w:val="000F4006"/>
    <w:rsid w:val="000F7013"/>
    <w:rsid w:val="000F7CD3"/>
    <w:rsid w:val="00142897"/>
    <w:rsid w:val="00163E22"/>
    <w:rsid w:val="00170EEA"/>
    <w:rsid w:val="001711AF"/>
    <w:rsid w:val="00185167"/>
    <w:rsid w:val="001A762D"/>
    <w:rsid w:val="001E2040"/>
    <w:rsid w:val="001E655E"/>
    <w:rsid w:val="001E7541"/>
    <w:rsid w:val="001F1CF0"/>
    <w:rsid w:val="001F669F"/>
    <w:rsid w:val="00200F35"/>
    <w:rsid w:val="00227315"/>
    <w:rsid w:val="00237BEA"/>
    <w:rsid w:val="00251061"/>
    <w:rsid w:val="002545D7"/>
    <w:rsid w:val="00254E1A"/>
    <w:rsid w:val="002737F9"/>
    <w:rsid w:val="00275F85"/>
    <w:rsid w:val="0028055C"/>
    <w:rsid w:val="00281C7B"/>
    <w:rsid w:val="00282BD0"/>
    <w:rsid w:val="002B0065"/>
    <w:rsid w:val="002B4FCF"/>
    <w:rsid w:val="002F59E2"/>
    <w:rsid w:val="002F787A"/>
    <w:rsid w:val="00305C7C"/>
    <w:rsid w:val="00354672"/>
    <w:rsid w:val="00364615"/>
    <w:rsid w:val="00375DA5"/>
    <w:rsid w:val="003856A3"/>
    <w:rsid w:val="003B72BF"/>
    <w:rsid w:val="003E5FE4"/>
    <w:rsid w:val="0040415A"/>
    <w:rsid w:val="00411348"/>
    <w:rsid w:val="00416606"/>
    <w:rsid w:val="00426ADB"/>
    <w:rsid w:val="0045144A"/>
    <w:rsid w:val="00483BF8"/>
    <w:rsid w:val="004A400E"/>
    <w:rsid w:val="004D3813"/>
    <w:rsid w:val="004D4DBE"/>
    <w:rsid w:val="00507ABE"/>
    <w:rsid w:val="00510028"/>
    <w:rsid w:val="00584020"/>
    <w:rsid w:val="005A287D"/>
    <w:rsid w:val="005B3444"/>
    <w:rsid w:val="005C59B7"/>
    <w:rsid w:val="005C738D"/>
    <w:rsid w:val="005E463B"/>
    <w:rsid w:val="0060648F"/>
    <w:rsid w:val="00626267"/>
    <w:rsid w:val="00640801"/>
    <w:rsid w:val="006421F4"/>
    <w:rsid w:val="00655298"/>
    <w:rsid w:val="00671899"/>
    <w:rsid w:val="00687854"/>
    <w:rsid w:val="006D4E72"/>
    <w:rsid w:val="006E25C4"/>
    <w:rsid w:val="006F645D"/>
    <w:rsid w:val="00714E8D"/>
    <w:rsid w:val="00732B41"/>
    <w:rsid w:val="007627FA"/>
    <w:rsid w:val="00765AAE"/>
    <w:rsid w:val="007E2C44"/>
    <w:rsid w:val="007E602F"/>
    <w:rsid w:val="00807EFF"/>
    <w:rsid w:val="00812F1A"/>
    <w:rsid w:val="00817134"/>
    <w:rsid w:val="00831D71"/>
    <w:rsid w:val="00851F3C"/>
    <w:rsid w:val="00871E16"/>
    <w:rsid w:val="00872E52"/>
    <w:rsid w:val="00881859"/>
    <w:rsid w:val="00881C27"/>
    <w:rsid w:val="00893443"/>
    <w:rsid w:val="008D790A"/>
    <w:rsid w:val="008E70F5"/>
    <w:rsid w:val="00930BFC"/>
    <w:rsid w:val="00932A9C"/>
    <w:rsid w:val="00962F47"/>
    <w:rsid w:val="00973E26"/>
    <w:rsid w:val="00985ABB"/>
    <w:rsid w:val="00996F00"/>
    <w:rsid w:val="00997AEE"/>
    <w:rsid w:val="009B72E7"/>
    <w:rsid w:val="009C2DCC"/>
    <w:rsid w:val="009E05C2"/>
    <w:rsid w:val="009E5609"/>
    <w:rsid w:val="00A03E9E"/>
    <w:rsid w:val="00A1744C"/>
    <w:rsid w:val="00A33810"/>
    <w:rsid w:val="00A359F1"/>
    <w:rsid w:val="00A36184"/>
    <w:rsid w:val="00A93A20"/>
    <w:rsid w:val="00AB33A9"/>
    <w:rsid w:val="00AD00C6"/>
    <w:rsid w:val="00AD47D6"/>
    <w:rsid w:val="00AD55E7"/>
    <w:rsid w:val="00AF092E"/>
    <w:rsid w:val="00B04745"/>
    <w:rsid w:val="00B16CEC"/>
    <w:rsid w:val="00B20470"/>
    <w:rsid w:val="00B22C09"/>
    <w:rsid w:val="00B242D4"/>
    <w:rsid w:val="00B666D7"/>
    <w:rsid w:val="00B75241"/>
    <w:rsid w:val="00B8335A"/>
    <w:rsid w:val="00BB436E"/>
    <w:rsid w:val="00BB7749"/>
    <w:rsid w:val="00BD2C5E"/>
    <w:rsid w:val="00BE2044"/>
    <w:rsid w:val="00C05513"/>
    <w:rsid w:val="00C07041"/>
    <w:rsid w:val="00C20385"/>
    <w:rsid w:val="00C34D49"/>
    <w:rsid w:val="00C643FB"/>
    <w:rsid w:val="00C736FF"/>
    <w:rsid w:val="00C758E4"/>
    <w:rsid w:val="00CA01DC"/>
    <w:rsid w:val="00CB7C1A"/>
    <w:rsid w:val="00CD3E89"/>
    <w:rsid w:val="00D63451"/>
    <w:rsid w:val="00D70266"/>
    <w:rsid w:val="00D7287D"/>
    <w:rsid w:val="00D836D3"/>
    <w:rsid w:val="00D91983"/>
    <w:rsid w:val="00DC6E56"/>
    <w:rsid w:val="00DD6630"/>
    <w:rsid w:val="00DD6C07"/>
    <w:rsid w:val="00DE3849"/>
    <w:rsid w:val="00DE73A1"/>
    <w:rsid w:val="00E047FB"/>
    <w:rsid w:val="00E35BA5"/>
    <w:rsid w:val="00E40530"/>
    <w:rsid w:val="00E665B5"/>
    <w:rsid w:val="00E720FC"/>
    <w:rsid w:val="00E7531D"/>
    <w:rsid w:val="00ED1376"/>
    <w:rsid w:val="00EE290D"/>
    <w:rsid w:val="00EE494E"/>
    <w:rsid w:val="00EE4ECC"/>
    <w:rsid w:val="00EF7160"/>
    <w:rsid w:val="00F166C9"/>
    <w:rsid w:val="00F536D5"/>
    <w:rsid w:val="00F6676B"/>
    <w:rsid w:val="00F6792B"/>
    <w:rsid w:val="00F87DCC"/>
    <w:rsid w:val="00FB500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5D7"/>
    <w:pPr>
      <w:ind w:left="720"/>
    </w:pPr>
  </w:style>
  <w:style w:type="character" w:customStyle="1" w:styleId="HeaderChar">
    <w:name w:val="Header Char"/>
    <w:link w:val="Header"/>
    <w:rsid w:val="00C34D4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header" Target="header3.xml"/>
  <Relationship Id="rId13" Type="http://schemas.openxmlformats.org/officeDocument/2006/relationships/footer" Target="footer2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69A9-F7C3-4D25-8F36-40499DD5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45A61763</Template>
  <TotalTime>14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FA-4128: Order to Show Cause and Affidavit for Temporary Order With Minor Children</vt:lpstr>
    </vt:vector>
  </TitlesOfParts>
  <Company>Wisconsin State Courts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2017-03-06T21:19:00Z</dcterms:created>
  <dc:creator>Terri Borrud</dc:creator>
  <lastModifiedBy>Borrud, Terri</lastModifiedBy>
  <lastPrinted>2017-07-10T18:14:00Z</lastPrinted>
  <dcterms:modified xsi:type="dcterms:W3CDTF">2017-07-10T18:14:00Z</dcterms:modified>
  <revision>24</revision>
  <dc:title>FA-4128VA: Affidavit to Show Cause and Request or Hearing for Temporary Order with Minor Children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Summons</vt:lpwstr>
  </property>
  <property fmtid="{D5CDD505-2E9C-101B-9397-08002B2CF9AE}" pid="4" name="Title_Line2">
    <vt:lpwstr>(Divorce/Legal Separation)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§767.455</vt:lpwstr>
  </property>
  <property fmtid="{D5CDD505-2E9C-101B-9397-08002B2CF9AE}" pid="9" name="Form_Number">
    <vt:lpwstr>FA-4102</vt:lpwstr>
  </property>
</Properties>
</file>