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520"/>
        <w:gridCol w:w="3318"/>
      </w:tblGrid>
      <w:tr w:rsidR="002B6907" w:rsidRPr="00C23448" w:rsidTr="00BA34B5">
        <w:trPr>
          <w:cantSplit/>
          <w:trHeight w:val="830"/>
        </w:trPr>
        <w:tc>
          <w:tcPr>
            <w:tcW w:w="2160" w:type="dxa"/>
            <w:tcBorders>
              <w:top w:val="single" w:sz="4" w:space="0" w:color="auto"/>
              <w:left w:val="single" w:sz="4" w:space="0" w:color="auto"/>
              <w:bottom w:val="single" w:sz="4" w:space="0" w:color="auto"/>
              <w:right w:val="single" w:sz="4" w:space="0" w:color="auto"/>
            </w:tcBorders>
            <w:vAlign w:val="bottom"/>
          </w:tcPr>
          <w:p w:rsidR="002B6907" w:rsidRPr="00C50CBF" w:rsidRDefault="002B6907" w:rsidP="00620305">
            <w:pPr>
              <w:pStyle w:val="cell"/>
              <w:spacing w:after="40" w:line="200" w:lineRule="exact"/>
              <w:rPr>
                <w:bCs/>
              </w:rPr>
            </w:pPr>
            <w:r w:rsidRPr="00C50CBF">
              <w:rPr>
                <w:bCs/>
              </w:rPr>
              <w:t>Enter the name of the county in which this case is filed.</w:t>
            </w:r>
          </w:p>
        </w:tc>
        <w:tc>
          <w:tcPr>
            <w:tcW w:w="5520" w:type="dxa"/>
            <w:tcBorders>
              <w:top w:val="nil"/>
              <w:left w:val="single" w:sz="4" w:space="0" w:color="auto"/>
              <w:bottom w:val="nil"/>
              <w:right w:val="single" w:sz="4" w:space="0" w:color="auto"/>
            </w:tcBorders>
            <w:vAlign w:val="bottom"/>
          </w:tcPr>
          <w:p w:rsidR="002B6907" w:rsidRPr="00C50CBF" w:rsidRDefault="002B6907">
            <w:pPr>
              <w:pStyle w:val="Header"/>
              <w:keepNext/>
              <w:keepLines/>
              <w:tabs>
                <w:tab w:val="clear" w:pos="4320"/>
                <w:tab w:val="clear" w:pos="8640"/>
                <w:tab w:val="left" w:pos="5712"/>
              </w:tabs>
              <w:rPr>
                <w:b/>
                <w:bCs/>
              </w:rPr>
            </w:pPr>
            <w:r w:rsidRPr="00C50CBF">
              <w:rPr>
                <w:b/>
                <w:bCs/>
              </w:rPr>
              <w:t xml:space="preserve">STATE OF </w:t>
            </w:r>
            <w:smartTag w:uri="urn:schemas-microsoft-com:office:smarttags" w:element="State">
              <w:smartTag w:uri="urn:schemas-microsoft-com:office:smarttags" w:element="place">
                <w:r w:rsidRPr="00C50CBF">
                  <w:rPr>
                    <w:b/>
                    <w:bCs/>
                  </w:rPr>
                  <w:t>WISCONSIN</w:t>
                </w:r>
              </w:smartTag>
            </w:smartTag>
            <w:r w:rsidRPr="00C50CBF">
              <w:rPr>
                <w:b/>
                <w:bCs/>
              </w:rPr>
              <w:t xml:space="preserve">, CIRCUIT COURT, </w:t>
            </w:r>
          </w:p>
          <w:p w:rsidR="002B6907" w:rsidRPr="00C50CBF" w:rsidRDefault="002B6907" w:rsidP="002B6907">
            <w:pPr>
              <w:pStyle w:val="Header"/>
              <w:keepNext/>
              <w:keepLines/>
              <w:tabs>
                <w:tab w:val="clear" w:pos="4320"/>
                <w:tab w:val="clear" w:pos="8640"/>
                <w:tab w:val="left" w:pos="4332"/>
                <w:tab w:val="left" w:pos="6384"/>
              </w:tabs>
              <w:spacing w:line="280" w:lineRule="exact"/>
              <w:rPr>
                <w:b/>
                <w:bCs/>
                <w:i/>
                <w:sz w:val="24"/>
                <w:u w:val="single"/>
              </w:rPr>
            </w:pPr>
            <w:r w:rsidRPr="00C50CBF">
              <w:rPr>
                <w:b/>
                <w:bCs/>
                <w:u w:val="single"/>
              </w:rPr>
              <w:fldChar w:fldCharType="begin">
                <w:ffData>
                  <w:name w:val="TxtCounty"/>
                  <w:enabled/>
                  <w:calcOnExit w:val="0"/>
                  <w:textInput>
                    <w:maxLength w:val="21"/>
                    <w:format w:val="UPPERCASE"/>
                  </w:textInput>
                </w:ffData>
              </w:fldChar>
            </w:r>
            <w:r w:rsidRPr="00C50CBF">
              <w:rPr>
                <w:b/>
                <w:bCs/>
                <w:u w:val="single"/>
              </w:rPr>
              <w:instrText xml:space="preserve"> FORMTEXT </w:instrText>
            </w:r>
            <w:r w:rsidRPr="00C50CBF">
              <w:rPr>
                <w:b/>
                <w:bCs/>
                <w:u w:val="single"/>
              </w:rPr>
            </w:r>
            <w:r w:rsidRPr="00C50CBF">
              <w:rPr>
                <w:b/>
                <w:bCs/>
                <w:u w:val="single"/>
              </w:rPr>
              <w:fldChar w:fldCharType="separate"/>
            </w:r>
            <w:r w:rsidR="00305693" w:rsidRPr="00C50CBF">
              <w:rPr>
                <w:b/>
                <w:bCs/>
                <w:noProof/>
                <w:u w:val="single"/>
              </w:rPr>
              <w:t> </w:t>
            </w:r>
            <w:r w:rsidR="00305693" w:rsidRPr="00C50CBF">
              <w:rPr>
                <w:b/>
                <w:bCs/>
                <w:noProof/>
                <w:u w:val="single"/>
              </w:rPr>
              <w:t> </w:t>
            </w:r>
            <w:r w:rsidR="00305693" w:rsidRPr="00C50CBF">
              <w:rPr>
                <w:b/>
                <w:bCs/>
                <w:noProof/>
                <w:u w:val="single"/>
              </w:rPr>
              <w:t> </w:t>
            </w:r>
            <w:r w:rsidR="00305693" w:rsidRPr="00C50CBF">
              <w:rPr>
                <w:b/>
                <w:bCs/>
                <w:noProof/>
                <w:u w:val="single"/>
              </w:rPr>
              <w:t> </w:t>
            </w:r>
            <w:r w:rsidR="00305693" w:rsidRPr="00C50CBF">
              <w:rPr>
                <w:b/>
                <w:bCs/>
                <w:noProof/>
                <w:u w:val="single"/>
              </w:rPr>
              <w:t> </w:t>
            </w:r>
            <w:r w:rsidRPr="00C50CBF">
              <w:rPr>
                <w:b/>
                <w:bCs/>
                <w:u w:val="single"/>
              </w:rPr>
              <w:fldChar w:fldCharType="end"/>
            </w:r>
            <w:r w:rsidRPr="00C50CBF">
              <w:rPr>
                <w:b/>
                <w:bCs/>
                <w:u w:val="single"/>
              </w:rPr>
              <w:tab/>
            </w:r>
            <w:r w:rsidRPr="00C50CBF">
              <w:rPr>
                <w:b/>
                <w:bCs/>
              </w:rPr>
              <w:t xml:space="preserve"> COUNTY</w:t>
            </w:r>
          </w:p>
          <w:p w:rsidR="002B6907" w:rsidRPr="00C50CBF" w:rsidRDefault="002B6907">
            <w:pPr>
              <w:pStyle w:val="Header"/>
              <w:keepNext/>
              <w:keepLines/>
              <w:tabs>
                <w:tab w:val="clear" w:pos="4320"/>
                <w:tab w:val="clear" w:pos="8640"/>
                <w:tab w:val="left" w:pos="5712"/>
              </w:tabs>
              <w:rPr>
                <w:b/>
                <w:bCs/>
                <w:i/>
                <w:sz w:val="24"/>
                <w:u w:val="single"/>
              </w:rPr>
            </w:pPr>
          </w:p>
        </w:tc>
        <w:tc>
          <w:tcPr>
            <w:tcW w:w="3318" w:type="dxa"/>
            <w:vMerge w:val="restart"/>
            <w:tcBorders>
              <w:top w:val="nil"/>
              <w:left w:val="single" w:sz="4" w:space="0" w:color="auto"/>
              <w:bottom w:val="single" w:sz="4" w:space="0" w:color="auto"/>
              <w:right w:val="nil"/>
            </w:tcBorders>
          </w:tcPr>
          <w:p w:rsidR="002B6907" w:rsidRPr="00C50CBF" w:rsidRDefault="002B6907">
            <w:pPr>
              <w:spacing w:line="240" w:lineRule="auto"/>
              <w:rPr>
                <w:position w:val="6"/>
              </w:rPr>
            </w:pPr>
          </w:p>
          <w:p w:rsidR="002B6907" w:rsidRPr="00C50CBF" w:rsidRDefault="002B6907" w:rsidP="000904D2">
            <w:pPr>
              <w:pStyle w:val="Caption1"/>
            </w:pPr>
          </w:p>
        </w:tc>
      </w:tr>
      <w:tr w:rsidR="002B6907" w:rsidRPr="00C23448" w:rsidTr="00BA34B5">
        <w:trPr>
          <w:cantSplit/>
          <w:trHeight w:val="863"/>
        </w:trPr>
        <w:tc>
          <w:tcPr>
            <w:tcW w:w="2160" w:type="dxa"/>
            <w:tcBorders>
              <w:top w:val="single" w:sz="4" w:space="0" w:color="auto"/>
              <w:left w:val="single" w:sz="4" w:space="0" w:color="auto"/>
              <w:bottom w:val="single" w:sz="4" w:space="0" w:color="auto"/>
              <w:right w:val="single" w:sz="4" w:space="0" w:color="auto"/>
            </w:tcBorders>
          </w:tcPr>
          <w:p w:rsidR="002B6907" w:rsidRPr="00C50CBF" w:rsidRDefault="002B6907" w:rsidP="004206BD">
            <w:pPr>
              <w:pStyle w:val="Caption1"/>
              <w:tabs>
                <w:tab w:val="center" w:pos="2040"/>
              </w:tabs>
              <w:spacing w:line="200" w:lineRule="exact"/>
              <w:rPr>
                <w:rFonts w:ascii="Times New Roman" w:hAnsi="Times New Roman"/>
                <w:bCs/>
                <w:position w:val="0"/>
                <w:sz w:val="18"/>
              </w:rPr>
            </w:pPr>
            <w:r w:rsidRPr="00C50CBF">
              <w:rPr>
                <w:rFonts w:ascii="Times New Roman" w:hAnsi="Times New Roman"/>
                <w:bCs/>
                <w:position w:val="0"/>
                <w:sz w:val="18"/>
              </w:rPr>
              <w:t xml:space="preserve">Enter the name of the </w:t>
            </w:r>
            <w:r w:rsidR="004206BD" w:rsidRPr="00C50CBF">
              <w:rPr>
                <w:rFonts w:ascii="Times New Roman" w:hAnsi="Times New Roman"/>
                <w:bCs/>
                <w:position w:val="0"/>
                <w:sz w:val="18"/>
              </w:rPr>
              <w:t>Petitioner/</w:t>
            </w:r>
            <w:r w:rsidR="00FC7D42" w:rsidRPr="00C50CBF">
              <w:rPr>
                <w:rFonts w:ascii="Times New Roman" w:hAnsi="Times New Roman"/>
                <w:bCs/>
                <w:position w:val="0"/>
                <w:sz w:val="18"/>
              </w:rPr>
              <w:t>Joint Petitioner A</w:t>
            </w:r>
            <w:r w:rsidRPr="00C50CBF">
              <w:rPr>
                <w:rFonts w:ascii="Times New Roman" w:hAnsi="Times New Roman"/>
                <w:bCs/>
                <w:position w:val="0"/>
                <w:sz w:val="18"/>
              </w:rPr>
              <w:t>.</w:t>
            </w:r>
          </w:p>
        </w:tc>
        <w:tc>
          <w:tcPr>
            <w:tcW w:w="5520" w:type="dxa"/>
            <w:vMerge w:val="restart"/>
            <w:tcBorders>
              <w:left w:val="single" w:sz="4" w:space="0" w:color="auto"/>
              <w:bottom w:val="nil"/>
              <w:right w:val="single" w:sz="4" w:space="0" w:color="auto"/>
            </w:tcBorders>
          </w:tcPr>
          <w:p w:rsidR="002B6907" w:rsidRPr="00C50CBF" w:rsidRDefault="002B6907">
            <w:pPr>
              <w:pStyle w:val="Caption1"/>
              <w:tabs>
                <w:tab w:val="center" w:pos="2040"/>
              </w:tabs>
              <w:spacing w:line="120" w:lineRule="exact"/>
              <w:rPr>
                <w:sz w:val="20"/>
              </w:rPr>
            </w:pPr>
          </w:p>
          <w:p w:rsidR="002B6907" w:rsidRPr="00C50CBF" w:rsidRDefault="002B6907">
            <w:pPr>
              <w:pStyle w:val="Caption1"/>
              <w:tabs>
                <w:tab w:val="center" w:pos="2040"/>
              </w:tabs>
              <w:spacing w:line="240" w:lineRule="atLeast"/>
              <w:rPr>
                <w:caps/>
                <w:sz w:val="20"/>
              </w:rPr>
            </w:pPr>
            <w:r w:rsidRPr="00C50CBF">
              <w:rPr>
                <w:caps/>
                <w:sz w:val="20"/>
              </w:rPr>
              <w:t xml:space="preserve">In </w:t>
            </w:r>
            <w:r w:rsidR="00363541" w:rsidRPr="00C50CBF">
              <w:rPr>
                <w:caps/>
                <w:sz w:val="20"/>
              </w:rPr>
              <w:t>RE</w:t>
            </w:r>
            <w:r w:rsidR="003B1C06" w:rsidRPr="00C50CBF">
              <w:rPr>
                <w:caps/>
                <w:sz w:val="20"/>
              </w:rPr>
              <w:t>:</w:t>
            </w:r>
            <w:r w:rsidR="005623A4" w:rsidRPr="00C50CBF">
              <w:rPr>
                <w:caps/>
                <w:sz w:val="20"/>
              </w:rPr>
              <w:t xml:space="preserve"> T</w:t>
            </w:r>
            <w:r w:rsidR="00F91B34" w:rsidRPr="00C50CBF">
              <w:rPr>
                <w:caps/>
                <w:sz w:val="20"/>
              </w:rPr>
              <w:t>he marriage of</w:t>
            </w:r>
          </w:p>
          <w:p w:rsidR="002B6907" w:rsidRPr="00C50CBF" w:rsidRDefault="002B6907">
            <w:pPr>
              <w:pStyle w:val="Caption1"/>
              <w:tabs>
                <w:tab w:val="center" w:pos="2040"/>
              </w:tabs>
              <w:spacing w:line="120" w:lineRule="exact"/>
              <w:rPr>
                <w:sz w:val="20"/>
              </w:rPr>
            </w:pPr>
          </w:p>
          <w:p w:rsidR="002B6907" w:rsidRPr="00C50CBF" w:rsidRDefault="002B6907">
            <w:pPr>
              <w:pStyle w:val="Caption1"/>
              <w:tabs>
                <w:tab w:val="center" w:pos="2040"/>
                <w:tab w:val="left" w:pos="4932"/>
              </w:tabs>
              <w:spacing w:line="240" w:lineRule="atLeast"/>
              <w:rPr>
                <w:b/>
                <w:bCs/>
                <w:sz w:val="20"/>
              </w:rPr>
            </w:pPr>
            <w:r w:rsidRPr="00C50CBF">
              <w:rPr>
                <w:b/>
                <w:bCs/>
                <w:sz w:val="20"/>
              </w:rPr>
              <w:t>Petitioner/Joint Petitioner</w:t>
            </w:r>
            <w:r w:rsidR="00FC7D42" w:rsidRPr="00C50CBF">
              <w:rPr>
                <w:b/>
                <w:bCs/>
                <w:sz w:val="20"/>
              </w:rPr>
              <w:t xml:space="preserve"> A</w:t>
            </w:r>
          </w:p>
          <w:p w:rsidR="002B6907" w:rsidRPr="00C50CBF" w:rsidRDefault="002B6907">
            <w:pPr>
              <w:pStyle w:val="Caption1"/>
              <w:tabs>
                <w:tab w:val="center" w:pos="2040"/>
                <w:tab w:val="left" w:pos="4932"/>
              </w:tabs>
              <w:spacing w:line="60" w:lineRule="exact"/>
              <w:rPr>
                <w:b/>
                <w:bCs/>
                <w:sz w:val="20"/>
              </w:rPr>
            </w:pPr>
          </w:p>
          <w:p w:rsidR="002B6907" w:rsidRPr="00C50CBF" w:rsidRDefault="00C50CBF" w:rsidP="00B74653">
            <w:pPr>
              <w:pStyle w:val="Caption1"/>
              <w:tabs>
                <w:tab w:val="left" w:pos="5292"/>
              </w:tabs>
              <w:spacing w:line="240" w:lineRule="atLeast"/>
              <w:rPr>
                <w:rFonts w:ascii="Times New Roman" w:hAnsi="Times New Roman"/>
                <w:sz w:val="20"/>
              </w:rPr>
            </w:pPr>
            <w:r>
              <w:rPr>
                <w:rFonts w:ascii="Times New Roman" w:hAnsi="Times New Roman"/>
                <w:sz w:val="20"/>
                <w:u w:val="single"/>
              </w:rPr>
              <w:fldChar w:fldCharType="begin">
                <w:ffData>
                  <w:name w:val="JtPetA"/>
                  <w:enabled/>
                  <w:calcOnExit w:val="0"/>
                  <w:textInput/>
                </w:ffData>
              </w:fldChar>
            </w:r>
            <w:bookmarkStart w:id="0" w:name="JtPetA"/>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0"/>
            <w:r w:rsidR="002B6907" w:rsidRPr="00C50CBF">
              <w:rPr>
                <w:rFonts w:ascii="Times New Roman" w:hAnsi="Times New Roman"/>
                <w:sz w:val="20"/>
                <w:u w:val="single"/>
              </w:rPr>
              <w:tab/>
            </w:r>
          </w:p>
          <w:p w:rsidR="002B6907" w:rsidRPr="00C50CBF" w:rsidRDefault="00B74653" w:rsidP="00B74653">
            <w:pPr>
              <w:pStyle w:val="Caption1"/>
              <w:tabs>
                <w:tab w:val="left" w:pos="5172"/>
              </w:tabs>
              <w:spacing w:line="300" w:lineRule="exact"/>
              <w:rPr>
                <w:position w:val="12"/>
              </w:rPr>
            </w:pPr>
            <w:r w:rsidRPr="00C50CBF">
              <w:rPr>
                <w:position w:val="12"/>
              </w:rPr>
              <w:t>Name (First, Middle and Last)</w:t>
            </w:r>
          </w:p>
          <w:p w:rsidR="002B6907" w:rsidRPr="00C50CBF" w:rsidRDefault="002B6907" w:rsidP="00BA34B5">
            <w:pPr>
              <w:pStyle w:val="Caption1"/>
              <w:tabs>
                <w:tab w:val="left" w:pos="492"/>
                <w:tab w:val="left" w:pos="4932"/>
              </w:tabs>
              <w:spacing w:line="120" w:lineRule="exact"/>
              <w:rPr>
                <w:position w:val="12"/>
              </w:rPr>
            </w:pPr>
            <w:r w:rsidRPr="00C50CBF">
              <w:rPr>
                <w:sz w:val="20"/>
              </w:rPr>
              <w:tab/>
            </w:r>
          </w:p>
          <w:p w:rsidR="002B6907" w:rsidRPr="00C50CBF" w:rsidRDefault="00BA34B5">
            <w:pPr>
              <w:pStyle w:val="Caption1"/>
              <w:tabs>
                <w:tab w:val="left" w:pos="1692"/>
                <w:tab w:val="left" w:pos="4092"/>
              </w:tabs>
              <w:spacing w:line="240" w:lineRule="atLeast"/>
              <w:rPr>
                <w:sz w:val="20"/>
              </w:rPr>
            </w:pPr>
            <w:r w:rsidRPr="00C50CBF">
              <w:rPr>
                <w:sz w:val="20"/>
              </w:rPr>
              <w:t>a</w:t>
            </w:r>
            <w:r w:rsidR="002B6907" w:rsidRPr="00C50CBF">
              <w:rPr>
                <w:sz w:val="20"/>
              </w:rPr>
              <w:t>nd</w:t>
            </w:r>
          </w:p>
          <w:p w:rsidR="00BA34B5" w:rsidRPr="00C50CBF" w:rsidRDefault="00BA34B5" w:rsidP="00BA34B5">
            <w:pPr>
              <w:pStyle w:val="Caption1"/>
              <w:tabs>
                <w:tab w:val="left" w:pos="1692"/>
                <w:tab w:val="left" w:pos="4092"/>
              </w:tabs>
              <w:spacing w:line="120" w:lineRule="exact"/>
              <w:rPr>
                <w:sz w:val="20"/>
              </w:rPr>
            </w:pPr>
          </w:p>
        </w:tc>
        <w:tc>
          <w:tcPr>
            <w:tcW w:w="3318" w:type="dxa"/>
            <w:vMerge/>
            <w:tcBorders>
              <w:top w:val="nil"/>
              <w:left w:val="single" w:sz="4" w:space="0" w:color="auto"/>
              <w:bottom w:val="single" w:sz="4" w:space="0" w:color="auto"/>
              <w:right w:val="nil"/>
            </w:tcBorders>
          </w:tcPr>
          <w:p w:rsidR="002B6907" w:rsidRPr="00C50CBF" w:rsidRDefault="002B6907">
            <w:pPr>
              <w:pStyle w:val="Caption1"/>
            </w:pPr>
          </w:p>
        </w:tc>
      </w:tr>
      <w:tr w:rsidR="002B6907" w:rsidRPr="00C23448" w:rsidTr="00BA34B5">
        <w:trPr>
          <w:cantSplit/>
          <w:trHeight w:val="390"/>
        </w:trPr>
        <w:tc>
          <w:tcPr>
            <w:tcW w:w="2160" w:type="dxa"/>
            <w:vMerge w:val="restart"/>
            <w:tcBorders>
              <w:top w:val="single" w:sz="4" w:space="0" w:color="auto"/>
              <w:left w:val="single" w:sz="4" w:space="0" w:color="auto"/>
              <w:bottom w:val="single" w:sz="4" w:space="0" w:color="auto"/>
              <w:right w:val="single" w:sz="4" w:space="0" w:color="auto"/>
            </w:tcBorders>
          </w:tcPr>
          <w:p w:rsidR="002B6907" w:rsidRPr="00C50CBF" w:rsidRDefault="002B6907" w:rsidP="00620305">
            <w:pPr>
              <w:spacing w:line="200" w:lineRule="exact"/>
              <w:ind w:right="-138"/>
              <w:rPr>
                <w:rFonts w:ascii="Times New Roman" w:hAnsi="Times New Roman"/>
                <w:sz w:val="18"/>
                <w:szCs w:val="18"/>
              </w:rPr>
            </w:pPr>
            <w:r w:rsidRPr="00C50CBF">
              <w:rPr>
                <w:rFonts w:ascii="Times New Roman" w:hAnsi="Times New Roman"/>
                <w:sz w:val="18"/>
                <w:szCs w:val="18"/>
              </w:rPr>
              <w:t xml:space="preserve">On the far right, check </w:t>
            </w:r>
            <w:r w:rsidR="00FC7D42" w:rsidRPr="00C50CBF">
              <w:rPr>
                <w:rFonts w:ascii="Times New Roman" w:hAnsi="Times New Roman"/>
                <w:sz w:val="18"/>
                <w:szCs w:val="18"/>
              </w:rPr>
              <w:t>Petitioner/Joint Petitioner A</w:t>
            </w:r>
            <w:r w:rsidRPr="00C50CBF">
              <w:rPr>
                <w:rFonts w:ascii="Times New Roman" w:hAnsi="Times New Roman"/>
                <w:sz w:val="18"/>
                <w:szCs w:val="18"/>
              </w:rPr>
              <w:t xml:space="preserve"> </w:t>
            </w:r>
            <w:r w:rsidRPr="00C50CBF">
              <w:rPr>
                <w:rFonts w:ascii="Times New Roman" w:hAnsi="Times New Roman"/>
                <w:b/>
                <w:sz w:val="18"/>
                <w:szCs w:val="18"/>
              </w:rPr>
              <w:t>or</w:t>
            </w:r>
            <w:r w:rsidRPr="00C50CBF">
              <w:rPr>
                <w:rFonts w:ascii="Times New Roman" w:hAnsi="Times New Roman"/>
                <w:sz w:val="18"/>
                <w:szCs w:val="18"/>
              </w:rPr>
              <w:t xml:space="preserve"> Res</w:t>
            </w:r>
            <w:r w:rsidR="00FC7D42" w:rsidRPr="00C50CBF">
              <w:rPr>
                <w:rFonts w:ascii="Times New Roman" w:hAnsi="Times New Roman"/>
                <w:sz w:val="18"/>
                <w:szCs w:val="18"/>
              </w:rPr>
              <w:t>pondent/Joint Petitioner B.</w:t>
            </w:r>
          </w:p>
        </w:tc>
        <w:tc>
          <w:tcPr>
            <w:tcW w:w="5520" w:type="dxa"/>
            <w:vMerge/>
            <w:tcBorders>
              <w:left w:val="single" w:sz="4" w:space="0" w:color="auto"/>
              <w:bottom w:val="nil"/>
              <w:right w:val="single" w:sz="4" w:space="0" w:color="auto"/>
            </w:tcBorders>
          </w:tcPr>
          <w:p w:rsidR="002B6907" w:rsidRPr="00C50CBF" w:rsidRDefault="002B6907">
            <w:pPr>
              <w:pStyle w:val="Caption1"/>
            </w:pPr>
          </w:p>
        </w:tc>
        <w:tc>
          <w:tcPr>
            <w:tcW w:w="3318" w:type="dxa"/>
            <w:vMerge/>
            <w:tcBorders>
              <w:top w:val="nil"/>
              <w:left w:val="single" w:sz="4" w:space="0" w:color="auto"/>
              <w:bottom w:val="single" w:sz="4" w:space="0" w:color="auto"/>
              <w:right w:val="nil"/>
            </w:tcBorders>
          </w:tcPr>
          <w:p w:rsidR="002B6907" w:rsidRPr="00C50CBF" w:rsidRDefault="002B6907">
            <w:pPr>
              <w:pStyle w:val="Caption1"/>
            </w:pPr>
          </w:p>
        </w:tc>
      </w:tr>
      <w:tr w:rsidR="00706124" w:rsidRPr="00C23448" w:rsidTr="004340C8">
        <w:trPr>
          <w:cantSplit/>
          <w:trHeight w:val="395"/>
        </w:trPr>
        <w:tc>
          <w:tcPr>
            <w:tcW w:w="2160" w:type="dxa"/>
            <w:vMerge/>
            <w:tcBorders>
              <w:left w:val="single" w:sz="4" w:space="0" w:color="auto"/>
              <w:bottom w:val="single" w:sz="4" w:space="0" w:color="auto"/>
              <w:right w:val="single" w:sz="4" w:space="0" w:color="auto"/>
            </w:tcBorders>
          </w:tcPr>
          <w:p w:rsidR="00706124" w:rsidRPr="00C50CBF" w:rsidRDefault="00706124" w:rsidP="00620305">
            <w:pPr>
              <w:pStyle w:val="Caption1"/>
              <w:tabs>
                <w:tab w:val="center" w:pos="2610"/>
              </w:tabs>
              <w:spacing w:line="200" w:lineRule="exact"/>
            </w:pPr>
          </w:p>
        </w:tc>
        <w:tc>
          <w:tcPr>
            <w:tcW w:w="5520" w:type="dxa"/>
            <w:vMerge/>
            <w:tcBorders>
              <w:left w:val="single" w:sz="4" w:space="0" w:color="auto"/>
              <w:bottom w:val="nil"/>
              <w:right w:val="nil"/>
            </w:tcBorders>
          </w:tcPr>
          <w:p w:rsidR="00706124" w:rsidRPr="00C50CBF" w:rsidRDefault="00706124">
            <w:pPr>
              <w:pStyle w:val="Caption1"/>
            </w:pPr>
          </w:p>
        </w:tc>
        <w:tc>
          <w:tcPr>
            <w:tcW w:w="3318" w:type="dxa"/>
            <w:vMerge w:val="restart"/>
            <w:tcBorders>
              <w:top w:val="single" w:sz="4" w:space="0" w:color="auto"/>
              <w:left w:val="nil"/>
              <w:right w:val="nil"/>
            </w:tcBorders>
          </w:tcPr>
          <w:p w:rsidR="00706124" w:rsidRPr="00C50CBF" w:rsidRDefault="00706124">
            <w:pPr>
              <w:rPr>
                <w:b/>
                <w:sz w:val="24"/>
              </w:rPr>
            </w:pPr>
          </w:p>
          <w:p w:rsidR="00706124" w:rsidRPr="00C50CBF" w:rsidRDefault="00BA34B5" w:rsidP="00534478">
            <w:pPr>
              <w:spacing w:line="280" w:lineRule="exact"/>
              <w:jc w:val="center"/>
              <w:rPr>
                <w:b/>
                <w:sz w:val="24"/>
              </w:rPr>
            </w:pPr>
            <w:r w:rsidRPr="00C50CBF">
              <w:rPr>
                <w:b/>
                <w:sz w:val="24"/>
              </w:rPr>
              <w:t xml:space="preserve">Financial Disclosure </w:t>
            </w:r>
            <w:r w:rsidR="00706124" w:rsidRPr="00C50CBF">
              <w:rPr>
                <w:b/>
                <w:sz w:val="24"/>
              </w:rPr>
              <w:t>Statement</w:t>
            </w:r>
            <w:r w:rsidR="00C7543A" w:rsidRPr="00C50CBF">
              <w:rPr>
                <w:b/>
                <w:sz w:val="24"/>
              </w:rPr>
              <w:t xml:space="preserve"> of</w:t>
            </w:r>
          </w:p>
          <w:p w:rsidR="00C7543A" w:rsidRPr="00C50CBF" w:rsidRDefault="00C7543A" w:rsidP="00BA34B5">
            <w:pPr>
              <w:ind w:left="-30" w:right="-114"/>
              <w:rPr>
                <w:b/>
              </w:rPr>
            </w:pPr>
            <w:r w:rsidRPr="00C50CBF">
              <w:rPr>
                <w:b/>
              </w:rPr>
              <w:fldChar w:fldCharType="begin">
                <w:ffData>
                  <w:name w:val="Check14"/>
                  <w:enabled/>
                  <w:calcOnExit w:val="0"/>
                  <w:checkBox>
                    <w:sizeAuto/>
                    <w:default w:val="0"/>
                  </w:checkBox>
                </w:ffData>
              </w:fldChar>
            </w:r>
            <w:bookmarkStart w:id="1" w:name="Check14"/>
            <w:r w:rsidRPr="00C50CBF">
              <w:rPr>
                <w:b/>
              </w:rPr>
              <w:instrText xml:space="preserve"> FORMCHECKBOX </w:instrText>
            </w:r>
            <w:r w:rsidR="00822846">
              <w:rPr>
                <w:b/>
              </w:rPr>
            </w:r>
            <w:r w:rsidR="00822846">
              <w:rPr>
                <w:b/>
              </w:rPr>
              <w:fldChar w:fldCharType="separate"/>
            </w:r>
            <w:r w:rsidRPr="00C50CBF">
              <w:rPr>
                <w:b/>
              </w:rPr>
              <w:fldChar w:fldCharType="end"/>
            </w:r>
            <w:bookmarkEnd w:id="1"/>
            <w:r w:rsidR="00FC7D42" w:rsidRPr="00C50CBF">
              <w:rPr>
                <w:b/>
              </w:rPr>
              <w:t xml:space="preserve"> Petitioner/Joint Petitioner A</w:t>
            </w:r>
          </w:p>
          <w:p w:rsidR="00C7543A" w:rsidRPr="00C50CBF" w:rsidRDefault="00C7543A" w:rsidP="00BA34B5">
            <w:pPr>
              <w:ind w:left="-30" w:right="-114"/>
              <w:rPr>
                <w:b/>
              </w:rPr>
            </w:pPr>
            <w:r w:rsidRPr="00C50CBF">
              <w:rPr>
                <w:b/>
              </w:rPr>
              <w:fldChar w:fldCharType="begin">
                <w:ffData>
                  <w:name w:val="Check15"/>
                  <w:enabled/>
                  <w:calcOnExit w:val="0"/>
                  <w:checkBox>
                    <w:sizeAuto/>
                    <w:default w:val="0"/>
                  </w:checkBox>
                </w:ffData>
              </w:fldChar>
            </w:r>
            <w:bookmarkStart w:id="2" w:name="Check15"/>
            <w:r w:rsidRPr="00C50CBF">
              <w:rPr>
                <w:b/>
              </w:rPr>
              <w:instrText xml:space="preserve"> FORMCHECKBOX </w:instrText>
            </w:r>
            <w:r w:rsidR="00822846">
              <w:rPr>
                <w:b/>
              </w:rPr>
            </w:r>
            <w:r w:rsidR="00822846">
              <w:rPr>
                <w:b/>
              </w:rPr>
              <w:fldChar w:fldCharType="separate"/>
            </w:r>
            <w:r w:rsidRPr="00C50CBF">
              <w:rPr>
                <w:b/>
              </w:rPr>
              <w:fldChar w:fldCharType="end"/>
            </w:r>
            <w:bookmarkEnd w:id="2"/>
            <w:r w:rsidRPr="00C50CBF">
              <w:rPr>
                <w:b/>
              </w:rPr>
              <w:t xml:space="preserve"> Respondent/Joint Petitioner</w:t>
            </w:r>
            <w:r w:rsidR="00FC7D42" w:rsidRPr="00C50CBF">
              <w:rPr>
                <w:b/>
              </w:rPr>
              <w:t xml:space="preserve"> B</w:t>
            </w:r>
          </w:p>
          <w:p w:rsidR="00706124" w:rsidRPr="00C50CBF" w:rsidRDefault="00706124" w:rsidP="004340C8">
            <w:pPr>
              <w:pStyle w:val="Caption1"/>
              <w:tabs>
                <w:tab w:val="left" w:pos="3132"/>
              </w:tabs>
              <w:spacing w:line="200" w:lineRule="exact"/>
              <w:rPr>
                <w:sz w:val="20"/>
              </w:rPr>
            </w:pPr>
          </w:p>
          <w:p w:rsidR="00706124" w:rsidRPr="00C50CBF" w:rsidRDefault="00706124">
            <w:pPr>
              <w:tabs>
                <w:tab w:val="left" w:pos="3132"/>
              </w:tabs>
              <w:rPr>
                <w:u w:val="single"/>
              </w:rPr>
            </w:pPr>
            <w:r w:rsidRPr="00C50CBF">
              <w:t xml:space="preserve">Case No. </w:t>
            </w:r>
            <w:bookmarkStart w:id="3" w:name="TxtCaseNo"/>
            <w:r w:rsidR="00F91B34" w:rsidRPr="00C50CBF">
              <w:rPr>
                <w:rFonts w:ascii="Times New Roman" w:hAnsi="Times New Roman"/>
                <w:u w:val="single"/>
              </w:rPr>
              <w:fldChar w:fldCharType="begin">
                <w:ffData>
                  <w:name w:val="TxtCaseNo"/>
                  <w:enabled/>
                  <w:calcOnExit w:val="0"/>
                  <w:textInput>
                    <w:maxLength w:val="14"/>
                  </w:textInput>
                </w:ffData>
              </w:fldChar>
            </w:r>
            <w:r w:rsidR="00F91B34" w:rsidRPr="00C50CBF">
              <w:rPr>
                <w:rFonts w:ascii="Times New Roman" w:hAnsi="Times New Roman"/>
                <w:u w:val="single"/>
              </w:rPr>
              <w:instrText xml:space="preserve"> FORMTEXT </w:instrText>
            </w:r>
            <w:r w:rsidR="00F91B34" w:rsidRPr="00C50CBF">
              <w:rPr>
                <w:rFonts w:ascii="Times New Roman" w:hAnsi="Times New Roman"/>
                <w:u w:val="single"/>
              </w:rPr>
            </w:r>
            <w:r w:rsidR="00F91B34" w:rsidRPr="00C50CBF">
              <w:rPr>
                <w:rFonts w:ascii="Times New Roman" w:hAnsi="Times New Roman"/>
                <w:u w:val="single"/>
              </w:rPr>
              <w:fldChar w:fldCharType="separate"/>
            </w:r>
            <w:r w:rsidR="00305693" w:rsidRPr="00C50CBF">
              <w:rPr>
                <w:rFonts w:ascii="Times New Roman" w:hAnsi="Times New Roman"/>
                <w:noProof/>
                <w:u w:val="single"/>
              </w:rPr>
              <w:t> </w:t>
            </w:r>
            <w:r w:rsidR="00305693" w:rsidRPr="00C50CBF">
              <w:rPr>
                <w:rFonts w:ascii="Times New Roman" w:hAnsi="Times New Roman"/>
                <w:noProof/>
                <w:u w:val="single"/>
              </w:rPr>
              <w:t> </w:t>
            </w:r>
            <w:r w:rsidR="00305693" w:rsidRPr="00C50CBF">
              <w:rPr>
                <w:rFonts w:ascii="Times New Roman" w:hAnsi="Times New Roman"/>
                <w:noProof/>
                <w:u w:val="single"/>
              </w:rPr>
              <w:t> </w:t>
            </w:r>
            <w:r w:rsidR="00305693" w:rsidRPr="00C50CBF">
              <w:rPr>
                <w:rFonts w:ascii="Times New Roman" w:hAnsi="Times New Roman"/>
                <w:noProof/>
                <w:u w:val="single"/>
              </w:rPr>
              <w:t> </w:t>
            </w:r>
            <w:r w:rsidR="00305693" w:rsidRPr="00C50CBF">
              <w:rPr>
                <w:rFonts w:ascii="Times New Roman" w:hAnsi="Times New Roman"/>
                <w:noProof/>
                <w:u w:val="single"/>
              </w:rPr>
              <w:t> </w:t>
            </w:r>
            <w:r w:rsidR="00F91B34" w:rsidRPr="00C50CBF">
              <w:rPr>
                <w:rFonts w:ascii="Times New Roman" w:hAnsi="Times New Roman"/>
                <w:u w:val="single"/>
              </w:rPr>
              <w:fldChar w:fldCharType="end"/>
            </w:r>
            <w:bookmarkEnd w:id="3"/>
            <w:r w:rsidRPr="00C50CBF">
              <w:rPr>
                <w:u w:val="single"/>
              </w:rPr>
              <w:tab/>
            </w:r>
          </w:p>
        </w:tc>
      </w:tr>
      <w:tr w:rsidR="00706124" w:rsidRPr="00C23448" w:rsidTr="004340C8">
        <w:trPr>
          <w:cantSplit/>
          <w:trHeight w:val="548"/>
        </w:trPr>
        <w:tc>
          <w:tcPr>
            <w:tcW w:w="2160" w:type="dxa"/>
            <w:tcBorders>
              <w:top w:val="single" w:sz="4" w:space="0" w:color="auto"/>
              <w:left w:val="single" w:sz="4" w:space="0" w:color="auto"/>
              <w:bottom w:val="single" w:sz="4" w:space="0" w:color="auto"/>
              <w:right w:val="single" w:sz="4" w:space="0" w:color="auto"/>
            </w:tcBorders>
          </w:tcPr>
          <w:p w:rsidR="00706124" w:rsidRPr="00C50CBF" w:rsidRDefault="004206BD" w:rsidP="004206BD">
            <w:pPr>
              <w:pStyle w:val="Caption1"/>
              <w:tabs>
                <w:tab w:val="center" w:pos="2610"/>
              </w:tabs>
              <w:spacing w:line="200" w:lineRule="exact"/>
              <w:ind w:right="-138"/>
              <w:rPr>
                <w:rFonts w:ascii="Times New Roman" w:hAnsi="Times New Roman"/>
              </w:rPr>
            </w:pPr>
            <w:r w:rsidRPr="00C50CBF">
              <w:rPr>
                <w:rFonts w:ascii="Times New Roman" w:hAnsi="Times New Roman"/>
                <w:bCs/>
                <w:position w:val="0"/>
                <w:sz w:val="18"/>
              </w:rPr>
              <w:t>Enter the name of the Respondent/</w:t>
            </w:r>
            <w:r w:rsidR="00FC7D42" w:rsidRPr="00C50CBF">
              <w:rPr>
                <w:rFonts w:ascii="Times New Roman" w:hAnsi="Times New Roman"/>
                <w:bCs/>
                <w:position w:val="0"/>
                <w:sz w:val="18"/>
              </w:rPr>
              <w:t>Joint Petitioner B.</w:t>
            </w:r>
          </w:p>
        </w:tc>
        <w:tc>
          <w:tcPr>
            <w:tcW w:w="5520" w:type="dxa"/>
            <w:vMerge w:val="restart"/>
            <w:tcBorders>
              <w:top w:val="nil"/>
              <w:left w:val="single" w:sz="4" w:space="0" w:color="auto"/>
              <w:right w:val="nil"/>
            </w:tcBorders>
          </w:tcPr>
          <w:p w:rsidR="00706124" w:rsidRPr="00C50CBF" w:rsidRDefault="00706124">
            <w:pPr>
              <w:pStyle w:val="Caption1"/>
              <w:tabs>
                <w:tab w:val="center" w:pos="2040"/>
              </w:tabs>
              <w:spacing w:line="240" w:lineRule="atLeast"/>
              <w:rPr>
                <w:b/>
                <w:bCs/>
                <w:sz w:val="20"/>
              </w:rPr>
            </w:pPr>
            <w:r w:rsidRPr="00C50CBF">
              <w:rPr>
                <w:b/>
                <w:bCs/>
                <w:sz w:val="20"/>
              </w:rPr>
              <w:t>Respondent/Joint Petitioner</w:t>
            </w:r>
            <w:r w:rsidR="00FC7D42" w:rsidRPr="00C50CBF">
              <w:rPr>
                <w:b/>
                <w:bCs/>
                <w:sz w:val="20"/>
              </w:rPr>
              <w:t xml:space="preserve"> B</w:t>
            </w:r>
          </w:p>
          <w:p w:rsidR="00706124" w:rsidRPr="00C50CBF" w:rsidRDefault="00706124">
            <w:pPr>
              <w:pStyle w:val="Caption1"/>
              <w:tabs>
                <w:tab w:val="center" w:pos="2040"/>
              </w:tabs>
              <w:spacing w:line="60" w:lineRule="exact"/>
              <w:rPr>
                <w:sz w:val="20"/>
              </w:rPr>
            </w:pPr>
          </w:p>
          <w:p w:rsidR="00706124" w:rsidRPr="00C50CBF" w:rsidRDefault="00C50CBF" w:rsidP="00B74653">
            <w:pPr>
              <w:pStyle w:val="Caption1"/>
              <w:tabs>
                <w:tab w:val="left" w:pos="5292"/>
              </w:tabs>
              <w:spacing w:line="240" w:lineRule="atLeast"/>
              <w:rPr>
                <w:rFonts w:ascii="Times New Roman" w:hAnsi="Times New Roman"/>
                <w:sz w:val="20"/>
              </w:rPr>
            </w:pPr>
            <w:r>
              <w:rPr>
                <w:rFonts w:ascii="Times New Roman" w:hAnsi="Times New Roman"/>
                <w:sz w:val="20"/>
                <w:u w:val="single"/>
              </w:rPr>
              <w:fldChar w:fldCharType="begin">
                <w:ffData>
                  <w:name w:val="JtPetB"/>
                  <w:enabled/>
                  <w:calcOnExit w:val="0"/>
                  <w:textInput/>
                </w:ffData>
              </w:fldChar>
            </w:r>
            <w:bookmarkStart w:id="4" w:name="JtPetB"/>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4"/>
            <w:r w:rsidR="00706124" w:rsidRPr="00C50CBF">
              <w:rPr>
                <w:rFonts w:ascii="Times New Roman" w:hAnsi="Times New Roman"/>
                <w:sz w:val="20"/>
                <w:u w:val="single"/>
              </w:rPr>
              <w:tab/>
              <w:t xml:space="preserve"> </w:t>
            </w:r>
          </w:p>
          <w:p w:rsidR="00706124" w:rsidRPr="00C50CBF" w:rsidRDefault="00B74653" w:rsidP="00B74653">
            <w:pPr>
              <w:pStyle w:val="Caption1"/>
              <w:tabs>
                <w:tab w:val="left" w:pos="5172"/>
              </w:tabs>
              <w:spacing w:line="300" w:lineRule="exact"/>
              <w:rPr>
                <w:position w:val="12"/>
              </w:rPr>
            </w:pPr>
            <w:r w:rsidRPr="00C50CBF">
              <w:rPr>
                <w:position w:val="12"/>
              </w:rPr>
              <w:t>Name (First, Middle and Last)</w:t>
            </w:r>
          </w:p>
        </w:tc>
        <w:tc>
          <w:tcPr>
            <w:tcW w:w="3318" w:type="dxa"/>
            <w:vMerge/>
            <w:tcBorders>
              <w:left w:val="nil"/>
              <w:right w:val="nil"/>
            </w:tcBorders>
          </w:tcPr>
          <w:p w:rsidR="00706124" w:rsidRPr="00C23448" w:rsidRDefault="00706124"/>
        </w:tc>
      </w:tr>
      <w:tr w:rsidR="00706124" w:rsidRPr="00C23448" w:rsidTr="004340C8">
        <w:trPr>
          <w:cantSplit/>
          <w:trHeight w:val="665"/>
        </w:trPr>
        <w:tc>
          <w:tcPr>
            <w:tcW w:w="2160" w:type="dxa"/>
            <w:tcBorders>
              <w:top w:val="single" w:sz="4" w:space="0" w:color="auto"/>
              <w:left w:val="single" w:sz="4" w:space="0" w:color="auto"/>
              <w:bottom w:val="single" w:sz="4" w:space="0" w:color="auto"/>
              <w:right w:val="single" w:sz="4" w:space="0" w:color="auto"/>
            </w:tcBorders>
          </w:tcPr>
          <w:p w:rsidR="00706124" w:rsidRPr="00C23448" w:rsidRDefault="00706124">
            <w:pPr>
              <w:pStyle w:val="Caption1"/>
              <w:tabs>
                <w:tab w:val="center" w:pos="2610"/>
              </w:tabs>
            </w:pPr>
            <w:r w:rsidRPr="00C23448">
              <w:rPr>
                <w:rFonts w:ascii="Times New Roman" w:hAnsi="Times New Roman"/>
                <w:bCs/>
                <w:position w:val="0"/>
                <w:sz w:val="18"/>
              </w:rPr>
              <w:t>Enter the case number.</w:t>
            </w:r>
          </w:p>
        </w:tc>
        <w:tc>
          <w:tcPr>
            <w:tcW w:w="5520" w:type="dxa"/>
            <w:vMerge/>
            <w:tcBorders>
              <w:left w:val="single" w:sz="4" w:space="0" w:color="auto"/>
              <w:bottom w:val="single" w:sz="4" w:space="0" w:color="auto"/>
              <w:right w:val="nil"/>
            </w:tcBorders>
          </w:tcPr>
          <w:p w:rsidR="00706124" w:rsidRPr="00C23448" w:rsidRDefault="00706124">
            <w:pPr>
              <w:pStyle w:val="Caption1"/>
              <w:tabs>
                <w:tab w:val="center" w:pos="2040"/>
              </w:tabs>
              <w:spacing w:line="240" w:lineRule="atLeast"/>
              <w:rPr>
                <w:sz w:val="20"/>
              </w:rPr>
            </w:pPr>
          </w:p>
        </w:tc>
        <w:tc>
          <w:tcPr>
            <w:tcW w:w="3318" w:type="dxa"/>
            <w:vMerge/>
            <w:tcBorders>
              <w:left w:val="nil"/>
              <w:bottom w:val="single" w:sz="4" w:space="0" w:color="auto"/>
              <w:right w:val="nil"/>
            </w:tcBorders>
          </w:tcPr>
          <w:p w:rsidR="00706124" w:rsidRPr="00C23448" w:rsidRDefault="00706124"/>
        </w:tc>
      </w:tr>
    </w:tbl>
    <w:p w:rsidR="00706124" w:rsidRDefault="00706124">
      <w:pPr>
        <w:tabs>
          <w:tab w:val="left" w:pos="1620"/>
        </w:tabs>
        <w:ind w:left="-450" w:right="-360"/>
        <w:rPr>
          <w:b/>
          <w:bCs/>
          <w:sz w:val="22"/>
          <w:szCs w:val="22"/>
        </w:rPr>
      </w:pPr>
    </w:p>
    <w:p w:rsidR="00706124" w:rsidRPr="00C23448" w:rsidRDefault="00706124">
      <w:pPr>
        <w:tabs>
          <w:tab w:val="left" w:pos="1620"/>
        </w:tabs>
        <w:ind w:right="-36"/>
        <w:rPr>
          <w:b/>
          <w:bCs/>
          <w:szCs w:val="22"/>
        </w:rPr>
      </w:pPr>
      <w:r w:rsidRPr="00C23448">
        <w:rPr>
          <w:szCs w:val="22"/>
        </w:rPr>
        <w:t xml:space="preserve">This form must be filed with the court within the time period set by the court but no later than </w:t>
      </w:r>
      <w:r w:rsidRPr="00C23448">
        <w:rPr>
          <w:bCs/>
          <w:szCs w:val="22"/>
        </w:rPr>
        <w:t>90 DAYS</w:t>
      </w:r>
      <w:r w:rsidRPr="00C23448">
        <w:rPr>
          <w:szCs w:val="22"/>
        </w:rPr>
        <w:t xml:space="preserve"> after the service of the </w:t>
      </w:r>
      <w:r w:rsidRPr="00C23448">
        <w:rPr>
          <w:b/>
          <w:szCs w:val="22"/>
        </w:rPr>
        <w:t>Summons</w:t>
      </w:r>
      <w:r w:rsidRPr="00C23448">
        <w:rPr>
          <w:szCs w:val="22"/>
        </w:rPr>
        <w:t xml:space="preserve"> and </w:t>
      </w:r>
      <w:r w:rsidRPr="00C23448">
        <w:rPr>
          <w:b/>
          <w:szCs w:val="22"/>
        </w:rPr>
        <w:t>Petition</w:t>
      </w:r>
      <w:r w:rsidR="004206BD">
        <w:rPr>
          <w:szCs w:val="22"/>
        </w:rPr>
        <w:t xml:space="preserve"> on the Respondent/Joint </w:t>
      </w:r>
      <w:r w:rsidR="004206BD" w:rsidRPr="00C50CBF">
        <w:rPr>
          <w:szCs w:val="22"/>
        </w:rPr>
        <w:t>P</w:t>
      </w:r>
      <w:r w:rsidR="00FC7D42" w:rsidRPr="00C50CBF">
        <w:rPr>
          <w:szCs w:val="22"/>
        </w:rPr>
        <w:t>etitioner B</w:t>
      </w:r>
      <w:r w:rsidRPr="00C50CBF">
        <w:rPr>
          <w:szCs w:val="22"/>
        </w:rPr>
        <w:t xml:space="preserve"> or t</w:t>
      </w:r>
      <w:r w:rsidRPr="00C23448">
        <w:rPr>
          <w:szCs w:val="22"/>
        </w:rPr>
        <w:t xml:space="preserve">he filing of a </w:t>
      </w:r>
      <w:r w:rsidRPr="00C23448">
        <w:rPr>
          <w:b/>
          <w:szCs w:val="22"/>
        </w:rPr>
        <w:t>Joint Petition</w:t>
      </w:r>
      <w:r w:rsidRPr="00C23448">
        <w:rPr>
          <w:szCs w:val="22"/>
        </w:rPr>
        <w:t xml:space="preserve">.  Failure by either party to complete and file this form </w:t>
      </w:r>
      <w:r w:rsidR="0028168E" w:rsidRPr="00C23448">
        <w:rPr>
          <w:szCs w:val="22"/>
        </w:rPr>
        <w:t xml:space="preserve">or attachments </w:t>
      </w:r>
      <w:r w:rsidRPr="00C23448">
        <w:rPr>
          <w:szCs w:val="22"/>
        </w:rPr>
        <w:t xml:space="preserve">as required will authorize the court to accept the statement of the other party as the basis for its decisions.  </w:t>
      </w:r>
      <w:r w:rsidRPr="00C23448">
        <w:rPr>
          <w:b/>
          <w:bCs/>
          <w:szCs w:val="22"/>
        </w:rPr>
        <w:t xml:space="preserve">Deliberate failure to provide complete disclosure is perjury.  </w:t>
      </w:r>
    </w:p>
    <w:p w:rsidR="0028168E" w:rsidRPr="00C23448" w:rsidRDefault="0028168E" w:rsidP="00BA34B5">
      <w:pPr>
        <w:tabs>
          <w:tab w:val="left" w:pos="1620"/>
        </w:tabs>
        <w:spacing w:line="180" w:lineRule="exact"/>
        <w:ind w:left="360" w:hanging="360"/>
        <w:rPr>
          <w:b/>
          <w:bCs/>
        </w:rPr>
      </w:pPr>
    </w:p>
    <w:p w:rsidR="0028168E" w:rsidRPr="00C23448" w:rsidRDefault="0028168E" w:rsidP="009675C0">
      <w:pPr>
        <w:tabs>
          <w:tab w:val="left" w:pos="450"/>
          <w:tab w:val="left" w:pos="990"/>
          <w:tab w:val="left" w:pos="1980"/>
          <w:tab w:val="left" w:pos="4140"/>
          <w:tab w:val="left" w:pos="4410"/>
        </w:tabs>
        <w:spacing w:line="280" w:lineRule="exact"/>
        <w:ind w:left="990" w:rightChars="27" w:right="54" w:hanging="990"/>
        <w:rPr>
          <w:b/>
        </w:rPr>
      </w:pPr>
      <w:r w:rsidRPr="00C23448">
        <w:rPr>
          <w:b/>
        </w:rPr>
        <w:t>1. PROOF OF INCOME</w:t>
      </w:r>
    </w:p>
    <w:p w:rsidR="0028168E" w:rsidRPr="00C23448" w:rsidRDefault="0028168E" w:rsidP="009675C0">
      <w:pPr>
        <w:pStyle w:val="BodyText"/>
        <w:numPr>
          <w:ilvl w:val="0"/>
          <w:numId w:val="1"/>
        </w:numPr>
        <w:tabs>
          <w:tab w:val="clear" w:pos="2790"/>
          <w:tab w:val="left" w:pos="450"/>
          <w:tab w:val="left" w:pos="990"/>
          <w:tab w:val="left" w:pos="1620"/>
          <w:tab w:val="num" w:pos="2340"/>
        </w:tabs>
        <w:ind w:left="990" w:right="54" w:hanging="990"/>
        <w:rPr>
          <w:rFonts w:cs="Arial"/>
        </w:rPr>
      </w:pPr>
      <w:r w:rsidRPr="00C23448">
        <w:rPr>
          <w:rFonts w:cs="Arial"/>
        </w:rPr>
        <w:t xml:space="preserve">Attach a statement reflecting income earned to date for the current year.  </w:t>
      </w:r>
    </w:p>
    <w:p w:rsidR="0028168E" w:rsidRPr="00C23448" w:rsidRDefault="0028168E" w:rsidP="009675C0">
      <w:pPr>
        <w:pStyle w:val="BodyText"/>
        <w:numPr>
          <w:ilvl w:val="0"/>
          <w:numId w:val="1"/>
        </w:numPr>
        <w:tabs>
          <w:tab w:val="clear" w:pos="2790"/>
          <w:tab w:val="left" w:pos="450"/>
          <w:tab w:val="left" w:pos="990"/>
        </w:tabs>
        <w:ind w:left="990" w:right="54" w:hanging="990"/>
        <w:rPr>
          <w:rFonts w:cs="Arial"/>
        </w:rPr>
      </w:pPr>
      <w:r w:rsidRPr="00C23448">
        <w:rPr>
          <w:rFonts w:cs="Arial"/>
        </w:rPr>
        <w:t>Attach most recent W-2 Statement.</w:t>
      </w:r>
    </w:p>
    <w:p w:rsidR="0028168E" w:rsidRPr="00C23448" w:rsidRDefault="0028168E" w:rsidP="00BA34B5">
      <w:pPr>
        <w:tabs>
          <w:tab w:val="left" w:pos="450"/>
          <w:tab w:val="left" w:pos="990"/>
          <w:tab w:val="left" w:pos="1620"/>
        </w:tabs>
        <w:spacing w:line="180" w:lineRule="exact"/>
        <w:ind w:left="360" w:hanging="360"/>
        <w:rPr>
          <w:b/>
          <w:bCs/>
        </w:rPr>
      </w:pPr>
    </w:p>
    <w:p w:rsidR="0028168E" w:rsidRPr="00C23448" w:rsidRDefault="0028168E" w:rsidP="009675C0">
      <w:pPr>
        <w:tabs>
          <w:tab w:val="left" w:pos="450"/>
          <w:tab w:val="left" w:pos="990"/>
          <w:tab w:val="left" w:pos="1620"/>
        </w:tabs>
        <w:ind w:left="990" w:right="-360" w:hanging="990"/>
        <w:rPr>
          <w:b/>
          <w:bCs/>
        </w:rPr>
      </w:pPr>
      <w:r w:rsidRPr="00C23448">
        <w:rPr>
          <w:b/>
          <w:bCs/>
        </w:rPr>
        <w:t>2. GENERAL INFORMATION</w:t>
      </w:r>
    </w:p>
    <w:p w:rsidR="00B61291" w:rsidRPr="00B61291" w:rsidRDefault="003B1C06" w:rsidP="00530186">
      <w:pPr>
        <w:tabs>
          <w:tab w:val="left" w:pos="360"/>
          <w:tab w:val="left" w:pos="1800"/>
          <w:tab w:val="left" w:pos="10260"/>
        </w:tabs>
        <w:spacing w:line="280" w:lineRule="exact"/>
        <w:ind w:left="360" w:right="144" w:hanging="360"/>
        <w:rPr>
          <w:rFonts w:ascii="Times New Roman" w:hAnsi="Times New Roman"/>
          <w:u w:val="single"/>
        </w:rPr>
      </w:pPr>
      <w:r w:rsidRPr="003E7E19">
        <w:rPr>
          <w:rFonts w:cs="Arial"/>
          <w:b/>
        </w:rPr>
        <w:t>Name</w:t>
      </w:r>
      <w:r w:rsidR="00B61291">
        <w:rPr>
          <w:rFonts w:cs="Arial"/>
        </w:rPr>
        <w:tab/>
      </w:r>
      <w:r w:rsidR="00B61291">
        <w:rPr>
          <w:rFonts w:ascii="Times New Roman" w:hAnsi="Times New Roman"/>
          <w:u w:val="single"/>
        </w:rPr>
        <w:fldChar w:fldCharType="begin">
          <w:ffData>
            <w:name w:val="Text73"/>
            <w:enabled/>
            <w:calcOnExit w:val="0"/>
            <w:textInput/>
          </w:ffData>
        </w:fldChar>
      </w:r>
      <w:bookmarkStart w:id="5" w:name="Text73"/>
      <w:r w:rsidR="00B61291">
        <w:rPr>
          <w:rFonts w:ascii="Times New Roman" w:hAnsi="Times New Roman"/>
          <w:u w:val="single"/>
        </w:rPr>
        <w:instrText xml:space="preserve"> FORMTEXT </w:instrText>
      </w:r>
      <w:r w:rsidR="00B61291">
        <w:rPr>
          <w:rFonts w:ascii="Times New Roman" w:hAnsi="Times New Roman"/>
          <w:u w:val="single"/>
        </w:rPr>
      </w:r>
      <w:r w:rsidR="00B61291">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B61291">
        <w:rPr>
          <w:rFonts w:ascii="Times New Roman" w:hAnsi="Times New Roman"/>
          <w:u w:val="single"/>
        </w:rPr>
        <w:fldChar w:fldCharType="end"/>
      </w:r>
      <w:bookmarkEnd w:id="5"/>
      <w:r w:rsidR="00B61291" w:rsidRPr="00B61291">
        <w:rPr>
          <w:rFonts w:cs="Arial"/>
          <w:u w:val="single"/>
        </w:rPr>
        <w:tab/>
      </w:r>
    </w:p>
    <w:p w:rsidR="00706124" w:rsidRPr="00C23448" w:rsidRDefault="00706124" w:rsidP="00530186">
      <w:pPr>
        <w:tabs>
          <w:tab w:val="left" w:pos="360"/>
          <w:tab w:val="left" w:pos="1800"/>
          <w:tab w:val="left" w:pos="10260"/>
        </w:tabs>
        <w:spacing w:line="280" w:lineRule="exact"/>
        <w:ind w:left="360" w:hanging="360"/>
        <w:rPr>
          <w:rFonts w:cs="Arial"/>
        </w:rPr>
      </w:pPr>
      <w:r w:rsidRPr="00C23448">
        <w:rPr>
          <w:rFonts w:cs="Arial"/>
        </w:rPr>
        <w:t>Address</w:t>
      </w:r>
      <w:r w:rsidRPr="00C23448">
        <w:rPr>
          <w:rFonts w:cs="Arial"/>
        </w:rPr>
        <w:tab/>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p>
    <w:p w:rsidR="00706124" w:rsidRPr="00C23448" w:rsidRDefault="00706124" w:rsidP="00530186">
      <w:pPr>
        <w:tabs>
          <w:tab w:val="left" w:pos="360"/>
          <w:tab w:val="left" w:pos="1800"/>
          <w:tab w:val="left" w:pos="10260"/>
        </w:tabs>
        <w:spacing w:line="280" w:lineRule="exact"/>
        <w:ind w:left="360" w:hanging="360"/>
        <w:rPr>
          <w:rFonts w:cs="Arial"/>
        </w:rPr>
      </w:pPr>
      <w:r w:rsidRPr="00C23448">
        <w:rPr>
          <w:rFonts w:cs="Arial"/>
        </w:rPr>
        <w:t>Address</w:t>
      </w:r>
      <w:r w:rsidRPr="00C23448">
        <w:rPr>
          <w:rFonts w:cs="Arial"/>
        </w:rPr>
        <w:tab/>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p>
    <w:p w:rsidR="00706124" w:rsidRPr="00C23448" w:rsidRDefault="00706124" w:rsidP="00530186">
      <w:pPr>
        <w:tabs>
          <w:tab w:val="left" w:pos="360"/>
          <w:tab w:val="left" w:pos="1800"/>
          <w:tab w:val="left" w:pos="5220"/>
          <w:tab w:val="left" w:pos="8100"/>
          <w:tab w:val="left" w:pos="10260"/>
        </w:tabs>
        <w:spacing w:line="280" w:lineRule="exact"/>
        <w:ind w:left="360" w:hanging="360"/>
        <w:rPr>
          <w:rFonts w:cs="Arial"/>
          <w:u w:val="single"/>
        </w:rPr>
      </w:pPr>
      <w:r w:rsidRPr="00C23448">
        <w:rPr>
          <w:rFonts w:cs="Arial"/>
        </w:rPr>
        <w:t xml:space="preserve">City </w:t>
      </w:r>
      <w:r w:rsidRPr="00C23448">
        <w:rPr>
          <w:rFonts w:cs="Arial"/>
        </w:rPr>
        <w:tab/>
      </w:r>
      <w:r w:rsidRPr="00C23448">
        <w:rPr>
          <w:rFonts w:ascii="Times New Roman" w:hAnsi="Times New Roman"/>
          <w:u w:val="single"/>
        </w:rPr>
        <w:fldChar w:fldCharType="begin">
          <w:ffData>
            <w:name w:val="Text4"/>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r w:rsidR="002B6907" w:rsidRPr="00C23448">
        <w:rPr>
          <w:rFonts w:cs="Arial"/>
        </w:rPr>
        <w:t xml:space="preserve"> </w:t>
      </w:r>
      <w:r w:rsidRPr="00C23448">
        <w:rPr>
          <w:rFonts w:cs="Arial"/>
        </w:rPr>
        <w:t xml:space="preserve">State </w:t>
      </w:r>
      <w:r w:rsidRPr="00C23448">
        <w:rPr>
          <w:rFonts w:ascii="Times New Roman" w:hAnsi="Times New Roman"/>
          <w:u w:val="single"/>
        </w:rPr>
        <w:fldChar w:fldCharType="begin">
          <w:ffData>
            <w:name w:val="Text5"/>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r w:rsidRPr="00C23448">
        <w:rPr>
          <w:rFonts w:cs="Arial"/>
        </w:rPr>
        <w:t xml:space="preserve"> Zip </w:t>
      </w:r>
      <w:r w:rsidRPr="00C23448">
        <w:rPr>
          <w:rFonts w:ascii="Times New Roman" w:hAnsi="Times New Roman"/>
          <w:u w:val="single"/>
        </w:rPr>
        <w:fldChar w:fldCharType="begin">
          <w:ffData>
            <w:name w:val="Text6"/>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p>
    <w:p w:rsidR="00706124" w:rsidRPr="00C23448" w:rsidRDefault="001009A3" w:rsidP="00530186">
      <w:pPr>
        <w:tabs>
          <w:tab w:val="left" w:pos="360"/>
          <w:tab w:val="left" w:pos="1800"/>
          <w:tab w:val="left" w:pos="5220"/>
          <w:tab w:val="left" w:pos="6480"/>
          <w:tab w:val="left" w:pos="6840"/>
          <w:tab w:val="left" w:pos="10260"/>
        </w:tabs>
        <w:spacing w:line="280" w:lineRule="exact"/>
        <w:ind w:left="360" w:hanging="360"/>
        <w:rPr>
          <w:rFonts w:cs="Arial"/>
          <w:u w:val="single"/>
        </w:rPr>
      </w:pPr>
      <w:r>
        <w:rPr>
          <w:rFonts w:cs="Arial"/>
        </w:rPr>
        <w:t xml:space="preserve">Phone </w:t>
      </w:r>
      <w:r w:rsidR="00530186">
        <w:rPr>
          <w:rFonts w:cs="Arial"/>
        </w:rPr>
        <w:t xml:space="preserve">          </w:t>
      </w:r>
      <w:r>
        <w:rPr>
          <w:rFonts w:cs="Arial"/>
        </w:rPr>
        <w:t xml:space="preserve">  </w:t>
      </w:r>
      <w:r w:rsidRPr="001009A3">
        <w:rPr>
          <w:rFonts w:cs="Arial"/>
          <w:sz w:val="16"/>
          <w:szCs w:val="16"/>
        </w:rPr>
        <w:t>[Day]</w:t>
      </w:r>
      <w:r w:rsidR="00706124" w:rsidRPr="00C23448">
        <w:rPr>
          <w:rFonts w:cs="Arial"/>
        </w:rPr>
        <w:tab/>
      </w:r>
      <w:r w:rsidR="00706124" w:rsidRPr="00C23448">
        <w:rPr>
          <w:rFonts w:ascii="Times New Roman" w:hAnsi="Times New Roman"/>
          <w:u w:val="single"/>
        </w:rPr>
        <w:fldChar w:fldCharType="begin">
          <w:ffData>
            <w:name w:val="Text3"/>
            <w:enabled/>
            <w:calcOnExit w:val="0"/>
            <w:textInput/>
          </w:ffData>
        </w:fldChar>
      </w:r>
      <w:r w:rsidR="00706124" w:rsidRPr="00C23448">
        <w:rPr>
          <w:rFonts w:ascii="Times New Roman" w:hAnsi="Times New Roman"/>
          <w:u w:val="single"/>
        </w:rPr>
        <w:instrText xml:space="preserve"> FORMTEXT </w:instrText>
      </w:r>
      <w:r w:rsidR="00706124" w:rsidRPr="00C23448">
        <w:rPr>
          <w:rFonts w:ascii="Times New Roman" w:hAnsi="Times New Roman"/>
          <w:u w:val="single"/>
        </w:rPr>
      </w:r>
      <w:r w:rsidR="00706124"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706124" w:rsidRPr="00C23448">
        <w:rPr>
          <w:rFonts w:ascii="Times New Roman" w:hAnsi="Times New Roman"/>
          <w:u w:val="single"/>
        </w:rPr>
        <w:fldChar w:fldCharType="end"/>
      </w:r>
      <w:r w:rsidR="00706124" w:rsidRPr="00C23448">
        <w:rPr>
          <w:rFonts w:cs="Arial"/>
          <w:u w:val="single"/>
        </w:rPr>
        <w:t xml:space="preserve"> </w:t>
      </w:r>
      <w:r w:rsidR="00706124" w:rsidRPr="00C23448">
        <w:rPr>
          <w:rFonts w:cs="Arial"/>
          <w:u w:val="single"/>
        </w:rPr>
        <w:tab/>
      </w:r>
      <w:r w:rsidR="002B6907" w:rsidRPr="00C23448">
        <w:rPr>
          <w:rFonts w:cs="Arial"/>
        </w:rPr>
        <w:t xml:space="preserve"> </w:t>
      </w:r>
      <w:r>
        <w:rPr>
          <w:rFonts w:cs="Arial"/>
        </w:rPr>
        <w:t xml:space="preserve">Phone </w:t>
      </w:r>
      <w:r w:rsidRPr="001009A3">
        <w:rPr>
          <w:rFonts w:cs="Arial"/>
          <w:sz w:val="16"/>
          <w:szCs w:val="16"/>
        </w:rPr>
        <w:t>[Evening]</w:t>
      </w:r>
      <w:r>
        <w:rPr>
          <w:rFonts w:cs="Arial"/>
          <w:sz w:val="16"/>
          <w:szCs w:val="16"/>
        </w:rPr>
        <w:t xml:space="preserve"> </w:t>
      </w:r>
      <w:r w:rsidR="00706124" w:rsidRPr="00C23448">
        <w:rPr>
          <w:rFonts w:ascii="Times New Roman" w:hAnsi="Times New Roman"/>
          <w:u w:val="single"/>
        </w:rPr>
        <w:fldChar w:fldCharType="begin">
          <w:ffData>
            <w:name w:val="Text3"/>
            <w:enabled/>
            <w:calcOnExit w:val="0"/>
            <w:textInput/>
          </w:ffData>
        </w:fldChar>
      </w:r>
      <w:r w:rsidR="00706124" w:rsidRPr="00C23448">
        <w:rPr>
          <w:rFonts w:ascii="Times New Roman" w:hAnsi="Times New Roman"/>
          <w:u w:val="single"/>
        </w:rPr>
        <w:instrText xml:space="preserve"> FORMTEXT </w:instrText>
      </w:r>
      <w:r w:rsidR="00706124" w:rsidRPr="00C23448">
        <w:rPr>
          <w:rFonts w:ascii="Times New Roman" w:hAnsi="Times New Roman"/>
          <w:u w:val="single"/>
        </w:rPr>
      </w:r>
      <w:r w:rsidR="00706124"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706124" w:rsidRPr="00C23448">
        <w:rPr>
          <w:rFonts w:ascii="Times New Roman" w:hAnsi="Times New Roman"/>
          <w:u w:val="single"/>
        </w:rPr>
        <w:fldChar w:fldCharType="end"/>
      </w:r>
      <w:r w:rsidR="00706124" w:rsidRPr="00C23448">
        <w:rPr>
          <w:rFonts w:cs="Arial"/>
          <w:u w:val="single"/>
        </w:rPr>
        <w:tab/>
      </w:r>
    </w:p>
    <w:p w:rsidR="00706124" w:rsidRPr="00C23448" w:rsidRDefault="00706124" w:rsidP="00530186">
      <w:pPr>
        <w:tabs>
          <w:tab w:val="left" w:pos="360"/>
          <w:tab w:val="left" w:pos="1800"/>
          <w:tab w:val="left" w:pos="5220"/>
          <w:tab w:val="left" w:pos="6840"/>
          <w:tab w:val="left" w:pos="7290"/>
          <w:tab w:val="left" w:pos="7380"/>
          <w:tab w:val="left" w:pos="10260"/>
        </w:tabs>
        <w:spacing w:line="280" w:lineRule="exact"/>
        <w:ind w:left="360" w:hanging="360"/>
        <w:rPr>
          <w:rFonts w:cs="Arial"/>
          <w:u w:val="single"/>
        </w:rPr>
      </w:pPr>
      <w:r w:rsidRPr="00C23448">
        <w:rPr>
          <w:rFonts w:cs="Arial"/>
        </w:rPr>
        <w:t>Alternative Phone:</w:t>
      </w:r>
      <w:r w:rsidRPr="00C23448">
        <w:rPr>
          <w:rFonts w:cs="Arial"/>
        </w:rPr>
        <w:tab/>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r w:rsidR="002B6907" w:rsidRPr="00C23448">
        <w:rPr>
          <w:rFonts w:cs="Arial"/>
        </w:rPr>
        <w:t xml:space="preserve"> </w:t>
      </w:r>
      <w:r w:rsidRPr="00C23448">
        <w:rPr>
          <w:rFonts w:cs="Arial"/>
        </w:rPr>
        <w:t>Social Security Number</w:t>
      </w:r>
      <w:r w:rsidRPr="00C23448">
        <w:rPr>
          <w:rFonts w:cs="Arial"/>
        </w:rPr>
        <w:tab/>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p>
    <w:p w:rsidR="00706124" w:rsidRPr="00C23448" w:rsidRDefault="00706124" w:rsidP="00530186">
      <w:pPr>
        <w:tabs>
          <w:tab w:val="left" w:pos="360"/>
          <w:tab w:val="left" w:pos="1800"/>
          <w:tab w:val="left" w:pos="5220"/>
          <w:tab w:val="left" w:pos="6840"/>
          <w:tab w:val="left" w:pos="7290"/>
          <w:tab w:val="left" w:pos="7380"/>
          <w:tab w:val="left" w:pos="10260"/>
        </w:tabs>
        <w:spacing w:line="280" w:lineRule="exact"/>
        <w:ind w:left="360" w:hanging="360"/>
        <w:rPr>
          <w:rFonts w:cs="Arial"/>
        </w:rPr>
      </w:pPr>
      <w:r w:rsidRPr="00C23448">
        <w:rPr>
          <w:rFonts w:cs="Arial"/>
        </w:rPr>
        <w:t>Occupation</w:t>
      </w:r>
      <w:r w:rsidRPr="00C23448">
        <w:rPr>
          <w:rFonts w:cs="Arial"/>
        </w:rPr>
        <w:tab/>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p>
    <w:p w:rsidR="00706124" w:rsidRPr="00C23448" w:rsidRDefault="00706124" w:rsidP="00BA34B5">
      <w:pPr>
        <w:tabs>
          <w:tab w:val="left" w:pos="360"/>
          <w:tab w:val="left" w:pos="1800"/>
          <w:tab w:val="left" w:pos="3240"/>
          <w:tab w:val="left" w:pos="5220"/>
          <w:tab w:val="left" w:pos="6840"/>
          <w:tab w:val="left" w:pos="7290"/>
          <w:tab w:val="left" w:pos="7380"/>
          <w:tab w:val="left" w:pos="10260"/>
        </w:tabs>
        <w:spacing w:line="180" w:lineRule="exact"/>
        <w:ind w:left="360" w:hanging="360"/>
        <w:rPr>
          <w:rFonts w:cs="Arial"/>
          <w:b/>
          <w:bCs/>
        </w:rPr>
      </w:pPr>
    </w:p>
    <w:p w:rsidR="00706124" w:rsidRPr="00C23448" w:rsidRDefault="00706124" w:rsidP="00530186">
      <w:pPr>
        <w:tabs>
          <w:tab w:val="left" w:pos="360"/>
          <w:tab w:val="left" w:pos="1800"/>
          <w:tab w:val="left" w:pos="10260"/>
        </w:tabs>
        <w:spacing w:line="280" w:lineRule="exact"/>
        <w:ind w:left="360" w:hanging="360"/>
        <w:rPr>
          <w:rFonts w:cs="Arial"/>
        </w:rPr>
      </w:pPr>
      <w:r w:rsidRPr="00C23448">
        <w:rPr>
          <w:rFonts w:cs="Arial"/>
          <w:b/>
          <w:bCs/>
        </w:rPr>
        <w:t>Employer</w:t>
      </w:r>
      <w:r w:rsidRPr="00C23448">
        <w:rPr>
          <w:rFonts w:cs="Arial"/>
        </w:rPr>
        <w:tab/>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p>
    <w:p w:rsidR="00706124" w:rsidRPr="00C23448" w:rsidRDefault="00706124" w:rsidP="00530186">
      <w:pPr>
        <w:tabs>
          <w:tab w:val="left" w:pos="360"/>
          <w:tab w:val="left" w:pos="1800"/>
          <w:tab w:val="left" w:pos="10260"/>
        </w:tabs>
        <w:spacing w:line="280" w:lineRule="exact"/>
        <w:ind w:left="360" w:hanging="360"/>
        <w:rPr>
          <w:rFonts w:cs="Arial"/>
        </w:rPr>
      </w:pPr>
      <w:r w:rsidRPr="00C23448">
        <w:rPr>
          <w:rFonts w:cs="Arial"/>
        </w:rPr>
        <w:t>Address</w:t>
      </w:r>
      <w:r w:rsidRPr="00C23448">
        <w:rPr>
          <w:rFonts w:cs="Arial"/>
        </w:rPr>
        <w:tab/>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p>
    <w:p w:rsidR="00706124" w:rsidRPr="00C23448" w:rsidRDefault="00706124" w:rsidP="00530186">
      <w:pPr>
        <w:tabs>
          <w:tab w:val="left" w:pos="360"/>
          <w:tab w:val="left" w:pos="1800"/>
          <w:tab w:val="left" w:pos="10260"/>
        </w:tabs>
        <w:spacing w:line="280" w:lineRule="exact"/>
        <w:ind w:left="360" w:hanging="360"/>
        <w:rPr>
          <w:rFonts w:cs="Arial"/>
        </w:rPr>
      </w:pPr>
      <w:r w:rsidRPr="00C23448">
        <w:rPr>
          <w:rFonts w:cs="Arial"/>
        </w:rPr>
        <w:t>Address</w:t>
      </w:r>
      <w:r w:rsidRPr="00C23448">
        <w:rPr>
          <w:rFonts w:cs="Arial"/>
        </w:rPr>
        <w:tab/>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p>
    <w:p w:rsidR="00706124" w:rsidRPr="00C23448" w:rsidRDefault="00706124" w:rsidP="00530186">
      <w:pPr>
        <w:tabs>
          <w:tab w:val="left" w:pos="360"/>
          <w:tab w:val="left" w:pos="1800"/>
          <w:tab w:val="left" w:pos="5220"/>
          <w:tab w:val="left" w:pos="8100"/>
          <w:tab w:val="left" w:pos="10260"/>
        </w:tabs>
        <w:spacing w:line="280" w:lineRule="exact"/>
        <w:ind w:left="360" w:hanging="360"/>
        <w:rPr>
          <w:rFonts w:cs="Arial"/>
          <w:u w:val="single"/>
        </w:rPr>
      </w:pPr>
      <w:r w:rsidRPr="00C23448">
        <w:rPr>
          <w:rFonts w:cs="Arial"/>
        </w:rPr>
        <w:t xml:space="preserve">City </w:t>
      </w:r>
      <w:r w:rsidRPr="00C23448">
        <w:rPr>
          <w:rFonts w:cs="Arial"/>
        </w:rPr>
        <w:tab/>
      </w:r>
      <w:r w:rsidRPr="00C23448">
        <w:rPr>
          <w:rFonts w:ascii="Times New Roman" w:hAnsi="Times New Roman"/>
          <w:u w:val="single"/>
        </w:rPr>
        <w:fldChar w:fldCharType="begin">
          <w:ffData>
            <w:name w:val="Text4"/>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r w:rsidR="002B6907" w:rsidRPr="00C23448">
        <w:rPr>
          <w:rFonts w:cs="Arial"/>
        </w:rPr>
        <w:t xml:space="preserve"> </w:t>
      </w:r>
      <w:r w:rsidRPr="00C23448">
        <w:rPr>
          <w:rFonts w:cs="Arial"/>
        </w:rPr>
        <w:t xml:space="preserve">State </w:t>
      </w:r>
      <w:r w:rsidRPr="00C23448">
        <w:rPr>
          <w:rFonts w:ascii="Times New Roman" w:hAnsi="Times New Roman"/>
          <w:u w:val="single"/>
        </w:rPr>
        <w:fldChar w:fldCharType="begin">
          <w:ffData>
            <w:name w:val="Text5"/>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r w:rsidRPr="00C23448">
        <w:rPr>
          <w:rFonts w:cs="Arial"/>
        </w:rPr>
        <w:t xml:space="preserve"> Zip </w:t>
      </w:r>
      <w:r w:rsidRPr="00C23448">
        <w:rPr>
          <w:rFonts w:ascii="Times New Roman" w:hAnsi="Times New Roman"/>
          <w:u w:val="single"/>
        </w:rPr>
        <w:fldChar w:fldCharType="begin">
          <w:ffData>
            <w:name w:val="Text6"/>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p>
    <w:p w:rsidR="00706124" w:rsidRPr="00C23448" w:rsidRDefault="00706124" w:rsidP="00530186">
      <w:pPr>
        <w:tabs>
          <w:tab w:val="left" w:pos="360"/>
          <w:tab w:val="left" w:pos="1800"/>
          <w:tab w:val="left" w:pos="5220"/>
          <w:tab w:val="left" w:pos="10260"/>
        </w:tabs>
        <w:spacing w:line="280" w:lineRule="exact"/>
        <w:ind w:left="360" w:rightChars="117" w:right="234" w:hanging="360"/>
        <w:rPr>
          <w:u w:val="single"/>
        </w:rPr>
      </w:pPr>
      <w:r w:rsidRPr="00C23448">
        <w:t xml:space="preserve">Phone </w:t>
      </w:r>
      <w:r w:rsidRPr="00C23448">
        <w:tab/>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u w:val="single"/>
        </w:rPr>
        <w:tab/>
      </w:r>
      <w:r w:rsidR="002B6907" w:rsidRPr="00C23448">
        <w:t xml:space="preserve"> </w:t>
      </w:r>
      <w:r w:rsidRPr="00C23448">
        <w:t xml:space="preserve">Fax </w:t>
      </w:r>
      <w:r w:rsidRPr="00C23448">
        <w:rPr>
          <w:rFonts w:ascii="Times New Roman" w:hAnsi="Times New Roman"/>
          <w:u w:val="single"/>
        </w:rPr>
        <w:fldChar w:fldCharType="begin">
          <w:ffData>
            <w:name w:val="Text60"/>
            <w:enabled/>
            <w:calcOnExit w:val="0"/>
            <w:textInput/>
          </w:ffData>
        </w:fldChar>
      </w:r>
      <w:bookmarkStart w:id="6" w:name="Text60"/>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bookmarkEnd w:id="6"/>
      <w:r w:rsidRPr="00C23448">
        <w:rPr>
          <w:u w:val="single"/>
        </w:rPr>
        <w:tab/>
      </w:r>
    </w:p>
    <w:p w:rsidR="00706124" w:rsidRPr="00C23448" w:rsidRDefault="00706124" w:rsidP="00530186">
      <w:pPr>
        <w:tabs>
          <w:tab w:val="left" w:pos="360"/>
          <w:tab w:val="left" w:pos="1800"/>
          <w:tab w:val="left" w:pos="4140"/>
          <w:tab w:val="left" w:pos="4410"/>
          <w:tab w:val="left" w:pos="5220"/>
        </w:tabs>
        <w:spacing w:line="280" w:lineRule="exact"/>
        <w:ind w:left="360" w:hanging="360"/>
        <w:rPr>
          <w:rFonts w:cs="Arial"/>
          <w:b/>
        </w:rPr>
      </w:pPr>
      <w:r w:rsidRPr="00C23448">
        <w:rPr>
          <w:b/>
        </w:rPr>
        <w:t>Payroll Office</w:t>
      </w:r>
      <w:r w:rsidRPr="00C23448">
        <w:rPr>
          <w:b/>
        </w:rPr>
        <w:tab/>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r w:rsidRPr="00C23448">
        <w:rPr>
          <w:rFonts w:cs="Arial"/>
          <w:b/>
        </w:rPr>
        <w:t xml:space="preserve"> Same as employer</w:t>
      </w:r>
    </w:p>
    <w:p w:rsidR="00706124" w:rsidRPr="00C23448" w:rsidRDefault="00706124" w:rsidP="00530186">
      <w:pPr>
        <w:tabs>
          <w:tab w:val="left" w:pos="360"/>
          <w:tab w:val="left" w:pos="1800"/>
          <w:tab w:val="left" w:pos="10260"/>
        </w:tabs>
        <w:spacing w:line="280" w:lineRule="exact"/>
        <w:ind w:left="360" w:hanging="360"/>
        <w:rPr>
          <w:rFonts w:cs="Arial"/>
        </w:rPr>
      </w:pPr>
      <w:r w:rsidRPr="00C23448">
        <w:rPr>
          <w:rFonts w:cs="Arial"/>
        </w:rPr>
        <w:t>Address</w:t>
      </w:r>
      <w:r w:rsidRPr="00C23448">
        <w:rPr>
          <w:rFonts w:cs="Arial"/>
        </w:rPr>
        <w:tab/>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p>
    <w:p w:rsidR="00706124" w:rsidRPr="00C23448" w:rsidRDefault="00706124" w:rsidP="00530186">
      <w:pPr>
        <w:tabs>
          <w:tab w:val="left" w:pos="360"/>
          <w:tab w:val="left" w:pos="1800"/>
          <w:tab w:val="left" w:pos="10260"/>
        </w:tabs>
        <w:spacing w:line="280" w:lineRule="exact"/>
        <w:ind w:left="360" w:hanging="360"/>
        <w:rPr>
          <w:rFonts w:cs="Arial"/>
        </w:rPr>
      </w:pPr>
      <w:r w:rsidRPr="00C23448">
        <w:rPr>
          <w:rFonts w:cs="Arial"/>
        </w:rPr>
        <w:t>Address</w:t>
      </w:r>
      <w:r w:rsidRPr="00C23448">
        <w:rPr>
          <w:rFonts w:cs="Arial"/>
        </w:rPr>
        <w:tab/>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p>
    <w:p w:rsidR="00706124" w:rsidRPr="00C23448" w:rsidRDefault="00706124" w:rsidP="00530186">
      <w:pPr>
        <w:tabs>
          <w:tab w:val="left" w:pos="360"/>
          <w:tab w:val="left" w:pos="1800"/>
          <w:tab w:val="left" w:pos="5220"/>
          <w:tab w:val="left" w:pos="5850"/>
          <w:tab w:val="left" w:pos="8100"/>
          <w:tab w:val="left" w:pos="10260"/>
        </w:tabs>
        <w:spacing w:line="280" w:lineRule="exact"/>
        <w:ind w:left="360" w:hanging="360"/>
        <w:rPr>
          <w:rFonts w:cs="Arial"/>
          <w:u w:val="single"/>
        </w:rPr>
      </w:pPr>
      <w:r w:rsidRPr="00C23448">
        <w:rPr>
          <w:rFonts w:cs="Arial"/>
        </w:rPr>
        <w:t xml:space="preserve">City </w:t>
      </w:r>
      <w:r w:rsidRPr="00C23448">
        <w:rPr>
          <w:rFonts w:cs="Arial"/>
        </w:rPr>
        <w:tab/>
      </w:r>
      <w:r w:rsidRPr="00C23448">
        <w:rPr>
          <w:rFonts w:ascii="Times New Roman" w:hAnsi="Times New Roman"/>
          <w:u w:val="single"/>
        </w:rPr>
        <w:fldChar w:fldCharType="begin">
          <w:ffData>
            <w:name w:val="Text4"/>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r w:rsidRPr="00C23448">
        <w:rPr>
          <w:rFonts w:cs="Arial"/>
        </w:rPr>
        <w:t xml:space="preserve">State </w:t>
      </w:r>
      <w:r w:rsidRPr="00C23448">
        <w:rPr>
          <w:rFonts w:ascii="Times New Roman" w:hAnsi="Times New Roman"/>
          <w:u w:val="single"/>
        </w:rPr>
        <w:fldChar w:fldCharType="begin">
          <w:ffData>
            <w:name w:val="Text5"/>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r w:rsidRPr="00C23448">
        <w:rPr>
          <w:rFonts w:cs="Arial"/>
        </w:rPr>
        <w:t xml:space="preserve"> Zip </w:t>
      </w:r>
      <w:r w:rsidRPr="00C23448">
        <w:rPr>
          <w:rFonts w:ascii="Times New Roman" w:hAnsi="Times New Roman"/>
          <w:u w:val="single"/>
        </w:rPr>
        <w:fldChar w:fldCharType="begin">
          <w:ffData>
            <w:name w:val="Text6"/>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ab/>
      </w:r>
    </w:p>
    <w:p w:rsidR="00706124" w:rsidRPr="00C23448" w:rsidRDefault="00706124" w:rsidP="00530186">
      <w:pPr>
        <w:tabs>
          <w:tab w:val="left" w:pos="360"/>
          <w:tab w:val="left" w:pos="1800"/>
          <w:tab w:val="left" w:pos="5220"/>
          <w:tab w:val="left" w:pos="10260"/>
        </w:tabs>
        <w:spacing w:line="280" w:lineRule="exact"/>
        <w:ind w:left="360" w:rightChars="117" w:right="234" w:hanging="360"/>
        <w:rPr>
          <w:rFonts w:cs="Arial"/>
          <w:u w:val="single"/>
        </w:rPr>
      </w:pPr>
      <w:r w:rsidRPr="00C23448">
        <w:rPr>
          <w:rFonts w:cs="Arial"/>
        </w:rPr>
        <w:t>Phone</w:t>
      </w:r>
      <w:r w:rsidRPr="00C23448">
        <w:rPr>
          <w:rFonts w:cs="Arial"/>
        </w:rPr>
        <w:tab/>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cs="Arial"/>
          <w:u w:val="single"/>
        </w:rPr>
        <w:t xml:space="preserve"> </w:t>
      </w:r>
      <w:r w:rsidRPr="00C23448">
        <w:rPr>
          <w:rFonts w:cs="Arial"/>
          <w:u w:val="single"/>
        </w:rPr>
        <w:tab/>
      </w:r>
      <w:r w:rsidRPr="00C23448">
        <w:rPr>
          <w:rFonts w:cs="Arial"/>
        </w:rPr>
        <w:t xml:space="preserve">Fax </w:t>
      </w:r>
      <w:r w:rsidRPr="00C23448">
        <w:rPr>
          <w:rFonts w:ascii="Times New Roman" w:hAnsi="Times New Roman"/>
          <w:u w:val="single"/>
        </w:rPr>
        <w:fldChar w:fldCharType="begin">
          <w:ffData>
            <w:name w:val="Text61"/>
            <w:enabled/>
            <w:calcOnExit w:val="0"/>
            <w:textInput/>
          </w:ffData>
        </w:fldChar>
      </w:r>
      <w:bookmarkStart w:id="7" w:name="Text61"/>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bookmarkEnd w:id="7"/>
      <w:r w:rsidRPr="00C23448">
        <w:rPr>
          <w:rFonts w:cs="Arial"/>
          <w:u w:val="single"/>
        </w:rPr>
        <w:tab/>
      </w:r>
    </w:p>
    <w:p w:rsidR="00F91B34" w:rsidRDefault="00F91B34">
      <w:pPr>
        <w:tabs>
          <w:tab w:val="left" w:pos="1620"/>
        </w:tabs>
        <w:rPr>
          <w:b/>
        </w:rPr>
      </w:pPr>
    </w:p>
    <w:p w:rsidR="00706124" w:rsidRPr="00C23448" w:rsidRDefault="00706124" w:rsidP="00B9719B">
      <w:pPr>
        <w:keepNext/>
        <w:keepLines/>
        <w:tabs>
          <w:tab w:val="left" w:pos="1620"/>
        </w:tabs>
        <w:rPr>
          <w:b/>
        </w:rPr>
      </w:pPr>
      <w:r w:rsidRPr="00C23448">
        <w:rPr>
          <w:b/>
        </w:rPr>
        <w:lastRenderedPageBreak/>
        <w:t>3. MEMBERS OF YOUR HOUSEHOLD</w:t>
      </w:r>
    </w:p>
    <w:p w:rsidR="00C70478" w:rsidRDefault="00706124" w:rsidP="00B9719B">
      <w:pPr>
        <w:pStyle w:val="Heading3"/>
        <w:keepLines/>
        <w:rPr>
          <w:b/>
        </w:rPr>
      </w:pPr>
      <w:r w:rsidRPr="00C23448">
        <w:rPr>
          <w:rFonts w:cs="Arial"/>
          <w:b/>
          <w:i w:val="0"/>
          <w:sz w:val="20"/>
        </w:rPr>
        <w:t>Enter the name and relationship</w:t>
      </w:r>
      <w:r w:rsidRPr="00C23448">
        <w:rPr>
          <w:rFonts w:cs="Arial"/>
          <w:i w:val="0"/>
          <w:sz w:val="20"/>
        </w:rPr>
        <w:t xml:space="preserve"> of all people living in your household.  </w:t>
      </w:r>
      <w:r w:rsidRPr="00C23448">
        <w:rPr>
          <w:rFonts w:cs="Arial"/>
          <w:b/>
          <w:i w:val="0"/>
          <w:sz w:val="20"/>
        </w:rPr>
        <w:t>Check yes or no</w:t>
      </w:r>
      <w:r w:rsidRPr="00C23448">
        <w:rPr>
          <w:rFonts w:cs="Arial"/>
          <w:i w:val="0"/>
          <w:sz w:val="20"/>
        </w:rPr>
        <w:t xml:space="preserve"> to identify if they contribute to payment of household expenses.</w:t>
      </w:r>
      <w:r w:rsidR="00C70478" w:rsidRPr="00C70478">
        <w:rPr>
          <w:b/>
        </w:rPr>
        <w:t xml:space="preserve"> </w:t>
      </w:r>
    </w:p>
    <w:p w:rsidR="00706124" w:rsidRPr="00C70478" w:rsidRDefault="00C70478" w:rsidP="00B9719B">
      <w:pPr>
        <w:pStyle w:val="Heading3"/>
        <w:keepLines/>
        <w:rPr>
          <w:rFonts w:cs="Arial"/>
          <w:bCs/>
          <w:i w:val="0"/>
          <w:sz w:val="20"/>
        </w:rPr>
      </w:pPr>
      <w:r w:rsidRPr="00C70478">
        <w:rPr>
          <w:i w:val="0"/>
          <w:sz w:val="20"/>
        </w:rPr>
        <w:fldChar w:fldCharType="begin">
          <w:ffData>
            <w:name w:val="Check1"/>
            <w:enabled/>
            <w:calcOnExit w:val="0"/>
            <w:checkBox>
              <w:sizeAuto/>
              <w:default w:val="0"/>
            </w:checkBox>
          </w:ffData>
        </w:fldChar>
      </w:r>
      <w:r w:rsidRPr="00C70478">
        <w:rPr>
          <w:i w:val="0"/>
          <w:sz w:val="20"/>
        </w:rPr>
        <w:instrText xml:space="preserve"> FORMCHECKBOX </w:instrText>
      </w:r>
      <w:r w:rsidR="00822846">
        <w:rPr>
          <w:i w:val="0"/>
          <w:sz w:val="20"/>
        </w:rPr>
      </w:r>
      <w:r w:rsidR="00822846">
        <w:rPr>
          <w:i w:val="0"/>
          <w:sz w:val="20"/>
        </w:rPr>
        <w:fldChar w:fldCharType="separate"/>
      </w:r>
      <w:r w:rsidRPr="00C70478">
        <w:rPr>
          <w:i w:val="0"/>
          <w:sz w:val="20"/>
        </w:rPr>
        <w:fldChar w:fldCharType="end"/>
      </w:r>
      <w:r w:rsidRPr="00C70478">
        <w:rPr>
          <w:i w:val="0"/>
          <w:sz w:val="20"/>
        </w:rPr>
        <w:t xml:space="preserve"> I live alone</w:t>
      </w:r>
      <w:r>
        <w:rPr>
          <w:i w:val="0"/>
          <w:sz w:val="20"/>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2520"/>
        <w:gridCol w:w="1440"/>
        <w:gridCol w:w="1620"/>
      </w:tblGrid>
      <w:tr w:rsidR="00C70478" w:rsidRPr="00C23448" w:rsidTr="00C5023F">
        <w:tc>
          <w:tcPr>
            <w:tcW w:w="540" w:type="dxa"/>
            <w:vMerge w:val="restart"/>
            <w:tcBorders>
              <w:top w:val="nil"/>
              <w:left w:val="nil"/>
            </w:tcBorders>
            <w:shd w:val="clear" w:color="auto" w:fill="auto"/>
          </w:tcPr>
          <w:p w:rsidR="00C70478" w:rsidRPr="00C23448" w:rsidRDefault="00C70478" w:rsidP="00B9719B">
            <w:pPr>
              <w:keepNext/>
              <w:keepLines/>
              <w:jc w:val="center"/>
              <w:rPr>
                <w:rFonts w:ascii="Tahoma" w:hAnsi="Tahoma" w:cs="Tahoma"/>
              </w:rPr>
            </w:pPr>
          </w:p>
        </w:tc>
        <w:tc>
          <w:tcPr>
            <w:tcW w:w="4500" w:type="dxa"/>
            <w:vMerge w:val="restart"/>
            <w:shd w:val="clear" w:color="auto" w:fill="F2F2F2"/>
            <w:vAlign w:val="center"/>
          </w:tcPr>
          <w:p w:rsidR="00C70478" w:rsidRPr="00C70478" w:rsidRDefault="00C70478" w:rsidP="00B9719B">
            <w:pPr>
              <w:keepNext/>
              <w:keepLines/>
              <w:jc w:val="center"/>
              <w:rPr>
                <w:rFonts w:cs="Arial"/>
                <w:b/>
                <w:bCs/>
              </w:rPr>
            </w:pPr>
            <w:r w:rsidRPr="00C23448">
              <w:rPr>
                <w:rFonts w:cs="Arial"/>
                <w:b/>
                <w:bCs/>
              </w:rPr>
              <w:t>Name</w:t>
            </w:r>
          </w:p>
        </w:tc>
        <w:tc>
          <w:tcPr>
            <w:tcW w:w="2520" w:type="dxa"/>
            <w:vMerge w:val="restart"/>
            <w:shd w:val="clear" w:color="auto" w:fill="F2F2F2"/>
            <w:vAlign w:val="center"/>
          </w:tcPr>
          <w:p w:rsidR="00C70478" w:rsidRPr="00C23448" w:rsidRDefault="00C70478" w:rsidP="00B9719B">
            <w:pPr>
              <w:keepNext/>
              <w:keepLines/>
              <w:jc w:val="center"/>
              <w:rPr>
                <w:rFonts w:cs="Arial"/>
                <w:b/>
                <w:bCs/>
              </w:rPr>
            </w:pPr>
            <w:r w:rsidRPr="00C23448">
              <w:rPr>
                <w:rFonts w:cs="Arial"/>
                <w:b/>
                <w:bCs/>
              </w:rPr>
              <w:t>Relationship</w:t>
            </w:r>
          </w:p>
        </w:tc>
        <w:tc>
          <w:tcPr>
            <w:tcW w:w="3060" w:type="dxa"/>
            <w:gridSpan w:val="2"/>
            <w:tcBorders>
              <w:bottom w:val="nil"/>
            </w:tcBorders>
            <w:shd w:val="clear" w:color="auto" w:fill="F2F2F2"/>
          </w:tcPr>
          <w:p w:rsidR="00C70478" w:rsidRPr="00C70478" w:rsidRDefault="00C70478" w:rsidP="00B9719B">
            <w:pPr>
              <w:keepNext/>
              <w:keepLines/>
              <w:jc w:val="center"/>
              <w:rPr>
                <w:rFonts w:cs="Arial"/>
                <w:b/>
                <w:bCs/>
                <w:sz w:val="18"/>
                <w:szCs w:val="18"/>
              </w:rPr>
            </w:pPr>
            <w:r>
              <w:rPr>
                <w:rFonts w:cs="Arial"/>
                <w:b/>
                <w:bCs/>
                <w:sz w:val="18"/>
                <w:szCs w:val="18"/>
              </w:rPr>
              <w:t>This person helps pay expenses</w:t>
            </w:r>
          </w:p>
        </w:tc>
      </w:tr>
      <w:tr w:rsidR="00C70478" w:rsidRPr="00C23448" w:rsidTr="00C5023F">
        <w:trPr>
          <w:trHeight w:val="125"/>
        </w:trPr>
        <w:tc>
          <w:tcPr>
            <w:tcW w:w="540" w:type="dxa"/>
            <w:vMerge/>
            <w:tcBorders>
              <w:left w:val="nil"/>
            </w:tcBorders>
            <w:shd w:val="clear" w:color="auto" w:fill="auto"/>
          </w:tcPr>
          <w:p w:rsidR="00C70478" w:rsidRPr="00C70478" w:rsidRDefault="00C70478" w:rsidP="00B9719B">
            <w:pPr>
              <w:keepNext/>
              <w:keepLines/>
              <w:jc w:val="center"/>
              <w:rPr>
                <w:rFonts w:cs="Arial"/>
              </w:rPr>
            </w:pPr>
          </w:p>
        </w:tc>
        <w:tc>
          <w:tcPr>
            <w:tcW w:w="4500" w:type="dxa"/>
            <w:vMerge/>
            <w:shd w:val="clear" w:color="auto" w:fill="F2F2F2"/>
          </w:tcPr>
          <w:p w:rsidR="00C70478" w:rsidRPr="00C23448" w:rsidRDefault="00C70478" w:rsidP="00B9719B">
            <w:pPr>
              <w:keepNext/>
              <w:keepLines/>
              <w:tabs>
                <w:tab w:val="left" w:pos="1620"/>
                <w:tab w:val="left" w:pos="1980"/>
                <w:tab w:val="left" w:pos="4140"/>
                <w:tab w:val="left" w:pos="4257"/>
                <w:tab w:val="left" w:pos="4860"/>
              </w:tabs>
              <w:spacing w:line="240" w:lineRule="auto"/>
              <w:ind w:hanging="2178"/>
              <w:rPr>
                <w:rFonts w:cs="Arial"/>
              </w:rPr>
            </w:pPr>
          </w:p>
        </w:tc>
        <w:tc>
          <w:tcPr>
            <w:tcW w:w="2520" w:type="dxa"/>
            <w:vMerge/>
            <w:shd w:val="clear" w:color="auto" w:fill="F2F2F2"/>
          </w:tcPr>
          <w:p w:rsidR="00C70478" w:rsidRPr="00C23448" w:rsidRDefault="00C70478" w:rsidP="00B9719B">
            <w:pPr>
              <w:keepNext/>
              <w:keepLines/>
              <w:rPr>
                <w:rFonts w:ascii="Times New Roman" w:hAnsi="Times New Roman"/>
              </w:rPr>
            </w:pPr>
          </w:p>
        </w:tc>
        <w:tc>
          <w:tcPr>
            <w:tcW w:w="1440" w:type="dxa"/>
            <w:tcBorders>
              <w:top w:val="nil"/>
              <w:right w:val="nil"/>
            </w:tcBorders>
            <w:shd w:val="clear" w:color="auto" w:fill="F2F2F2"/>
          </w:tcPr>
          <w:p w:rsidR="00C70478" w:rsidRPr="00C70478" w:rsidRDefault="00C70478" w:rsidP="00B9719B">
            <w:pPr>
              <w:keepNext/>
              <w:keepLines/>
              <w:jc w:val="center"/>
              <w:rPr>
                <w:rFonts w:cs="Arial"/>
                <w:b/>
                <w:sz w:val="16"/>
                <w:szCs w:val="16"/>
              </w:rPr>
            </w:pPr>
            <w:r w:rsidRPr="00C70478">
              <w:rPr>
                <w:rFonts w:cs="Arial"/>
                <w:b/>
                <w:bCs/>
                <w:sz w:val="16"/>
                <w:szCs w:val="16"/>
              </w:rPr>
              <w:t>Yes</w:t>
            </w:r>
          </w:p>
        </w:tc>
        <w:tc>
          <w:tcPr>
            <w:tcW w:w="1620" w:type="dxa"/>
            <w:tcBorders>
              <w:top w:val="nil"/>
              <w:left w:val="nil"/>
            </w:tcBorders>
            <w:shd w:val="clear" w:color="auto" w:fill="F2F2F2"/>
          </w:tcPr>
          <w:p w:rsidR="00C70478" w:rsidRPr="00C70478" w:rsidRDefault="00C70478" w:rsidP="00B9719B">
            <w:pPr>
              <w:keepNext/>
              <w:keepLines/>
              <w:jc w:val="center"/>
              <w:rPr>
                <w:rFonts w:cs="Arial"/>
                <w:b/>
                <w:sz w:val="16"/>
                <w:szCs w:val="16"/>
              </w:rPr>
            </w:pPr>
            <w:r w:rsidRPr="00C70478">
              <w:rPr>
                <w:rFonts w:cs="Arial"/>
                <w:b/>
                <w:bCs/>
                <w:sz w:val="16"/>
                <w:szCs w:val="16"/>
              </w:rPr>
              <w:t>No</w:t>
            </w:r>
          </w:p>
        </w:tc>
      </w:tr>
      <w:tr w:rsidR="00706124" w:rsidRPr="00C23448" w:rsidTr="00E0511E">
        <w:trPr>
          <w:trHeight w:val="80"/>
        </w:trPr>
        <w:tc>
          <w:tcPr>
            <w:tcW w:w="540" w:type="dxa"/>
            <w:shd w:val="clear" w:color="auto" w:fill="auto"/>
          </w:tcPr>
          <w:p w:rsidR="00706124" w:rsidRPr="00C70478" w:rsidRDefault="00706124" w:rsidP="00B9719B">
            <w:pPr>
              <w:keepNext/>
              <w:keepLines/>
              <w:jc w:val="center"/>
              <w:rPr>
                <w:rFonts w:cs="Arial"/>
              </w:rPr>
            </w:pPr>
            <w:r w:rsidRPr="00C70478">
              <w:rPr>
                <w:rFonts w:cs="Arial"/>
              </w:rPr>
              <w:t>1.</w:t>
            </w:r>
          </w:p>
        </w:tc>
        <w:tc>
          <w:tcPr>
            <w:tcW w:w="4500" w:type="dxa"/>
            <w:shd w:val="clear" w:color="auto" w:fill="auto"/>
          </w:tcPr>
          <w:p w:rsidR="00706124" w:rsidRPr="00C23448" w:rsidRDefault="00706124" w:rsidP="00B9719B">
            <w:pPr>
              <w:keepNext/>
              <w:keepLines/>
              <w:tabs>
                <w:tab w:val="left" w:pos="1620"/>
                <w:tab w:val="left" w:pos="1980"/>
                <w:tab w:val="left" w:pos="4140"/>
                <w:tab w:val="left" w:pos="4257"/>
                <w:tab w:val="left" w:pos="4860"/>
              </w:tabs>
              <w:spacing w:line="240" w:lineRule="auto"/>
              <w:ind w:hanging="2178"/>
              <w:rPr>
                <w:rFonts w:cs="Arial"/>
              </w:rPr>
            </w:pPr>
            <w:r w:rsidRPr="00C23448">
              <w:rPr>
                <w:rFonts w:cs="Arial"/>
              </w:rPr>
              <w:fldChar w:fldCharType="begin">
                <w:ffData>
                  <w:name w:val="Text3"/>
                  <w:enabled/>
                  <w:calcOnExit w:val="0"/>
                  <w:textInput/>
                </w:ffData>
              </w:fldChar>
            </w:r>
            <w:r w:rsidRPr="00C23448">
              <w:rPr>
                <w:rFonts w:cs="Arial"/>
              </w:rPr>
              <w:instrText xml:space="preserve"> FORMTEXT </w:instrText>
            </w:r>
            <w:r w:rsidRPr="00C23448">
              <w:rPr>
                <w:rFonts w:cs="Arial"/>
              </w:rPr>
            </w:r>
            <w:r w:rsidRPr="00C23448">
              <w:rPr>
                <w:rFonts w:cs="Arial"/>
              </w:rPr>
              <w:fldChar w:fldCharType="separate"/>
            </w:r>
            <w:r w:rsidR="00305693">
              <w:rPr>
                <w:rFonts w:cs="Arial"/>
                <w:noProof/>
              </w:rPr>
              <w:t> </w:t>
            </w:r>
            <w:r w:rsidR="00305693">
              <w:rPr>
                <w:rFonts w:cs="Arial"/>
                <w:noProof/>
              </w:rPr>
              <w:t> </w:t>
            </w:r>
            <w:r w:rsidR="00305693">
              <w:rPr>
                <w:rFonts w:cs="Arial"/>
                <w:noProof/>
              </w:rPr>
              <w:t> </w:t>
            </w:r>
            <w:r w:rsidR="00305693">
              <w:rPr>
                <w:rFonts w:cs="Arial"/>
                <w:noProof/>
              </w:rPr>
              <w:t> </w:t>
            </w:r>
            <w:r w:rsidR="00305693">
              <w:rPr>
                <w:rFonts w:cs="Arial"/>
                <w:noProof/>
              </w:rPr>
              <w:t> </w:t>
            </w:r>
            <w:r w:rsidRPr="00C23448">
              <w:rPr>
                <w:rFonts w:cs="Arial"/>
              </w:rPr>
              <w:fldChar w:fldCharType="end"/>
            </w:r>
            <w:r w:rsidRPr="00C23448">
              <w:rPr>
                <w:rFonts w:cs="Arial"/>
              </w:rPr>
              <w:tab/>
            </w: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r w:rsidRPr="00C23448">
              <w:rPr>
                <w:rFonts w:cs="Arial"/>
              </w:rPr>
              <w:tab/>
            </w:r>
            <w:r w:rsidRPr="00C23448">
              <w:rPr>
                <w:rFonts w:cs="Arial"/>
              </w:rPr>
              <w:tab/>
            </w:r>
            <w:r w:rsidRPr="00C23448">
              <w:rPr>
                <w:rFonts w:cs="Arial"/>
              </w:rPr>
              <w:tab/>
            </w:r>
            <w:r w:rsidRPr="00C23448">
              <w:rPr>
                <w:rFonts w:cs="Arial"/>
              </w:rPr>
              <w:tab/>
            </w:r>
            <w:r w:rsidRPr="00C23448">
              <w:rPr>
                <w:rFonts w:cs="Arial"/>
              </w:rPr>
              <w:tab/>
            </w:r>
          </w:p>
        </w:tc>
        <w:tc>
          <w:tcPr>
            <w:tcW w:w="2520" w:type="dxa"/>
            <w:shd w:val="clear" w:color="auto" w:fill="auto"/>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440" w:type="dxa"/>
            <w:shd w:val="clear" w:color="auto" w:fill="auto"/>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620" w:type="dxa"/>
            <w:shd w:val="clear" w:color="auto" w:fill="auto"/>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r>
      <w:tr w:rsidR="00706124" w:rsidRPr="00C23448" w:rsidTr="00E0511E">
        <w:tc>
          <w:tcPr>
            <w:tcW w:w="540" w:type="dxa"/>
            <w:shd w:val="clear" w:color="auto" w:fill="auto"/>
          </w:tcPr>
          <w:p w:rsidR="00706124" w:rsidRPr="00C70478" w:rsidRDefault="00706124" w:rsidP="00B9719B">
            <w:pPr>
              <w:keepNext/>
              <w:keepLines/>
              <w:jc w:val="center"/>
              <w:rPr>
                <w:rFonts w:cs="Arial"/>
              </w:rPr>
            </w:pPr>
            <w:r w:rsidRPr="00C70478">
              <w:rPr>
                <w:rFonts w:cs="Arial"/>
              </w:rPr>
              <w:t>2.</w:t>
            </w:r>
          </w:p>
        </w:tc>
        <w:tc>
          <w:tcPr>
            <w:tcW w:w="4500" w:type="dxa"/>
            <w:shd w:val="clear" w:color="auto" w:fill="auto"/>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r w:rsidRPr="00C23448">
              <w:rPr>
                <w:rFonts w:ascii="Times New Roman" w:hAnsi="Times New Roman"/>
              </w:rPr>
              <w:t xml:space="preserve">                                                                                 </w:t>
            </w:r>
          </w:p>
        </w:tc>
        <w:tc>
          <w:tcPr>
            <w:tcW w:w="2520" w:type="dxa"/>
            <w:shd w:val="clear" w:color="auto" w:fill="auto"/>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440" w:type="dxa"/>
            <w:shd w:val="clear" w:color="auto" w:fill="auto"/>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620" w:type="dxa"/>
            <w:shd w:val="clear" w:color="auto" w:fill="auto"/>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r>
      <w:tr w:rsidR="00706124" w:rsidRPr="00C23448" w:rsidTr="00E0511E">
        <w:tc>
          <w:tcPr>
            <w:tcW w:w="540" w:type="dxa"/>
            <w:shd w:val="clear" w:color="auto" w:fill="auto"/>
          </w:tcPr>
          <w:p w:rsidR="00706124" w:rsidRPr="00C70478" w:rsidRDefault="00706124" w:rsidP="00B9719B">
            <w:pPr>
              <w:keepNext/>
              <w:keepLines/>
              <w:jc w:val="center"/>
              <w:rPr>
                <w:rFonts w:cs="Arial"/>
              </w:rPr>
            </w:pPr>
            <w:r w:rsidRPr="00C70478">
              <w:rPr>
                <w:rFonts w:cs="Arial"/>
              </w:rPr>
              <w:t>3.</w:t>
            </w:r>
          </w:p>
        </w:tc>
        <w:tc>
          <w:tcPr>
            <w:tcW w:w="4500" w:type="dxa"/>
            <w:shd w:val="clear" w:color="auto" w:fill="auto"/>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20" w:type="dxa"/>
            <w:shd w:val="clear" w:color="auto" w:fill="auto"/>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440" w:type="dxa"/>
            <w:shd w:val="clear" w:color="auto" w:fill="auto"/>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620" w:type="dxa"/>
            <w:shd w:val="clear" w:color="auto" w:fill="auto"/>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r>
      <w:tr w:rsidR="00706124" w:rsidRPr="00C23448" w:rsidTr="00E0511E">
        <w:trPr>
          <w:trHeight w:val="70"/>
        </w:trPr>
        <w:tc>
          <w:tcPr>
            <w:tcW w:w="540" w:type="dxa"/>
            <w:shd w:val="clear" w:color="auto" w:fill="auto"/>
          </w:tcPr>
          <w:p w:rsidR="00706124" w:rsidRPr="00C70478" w:rsidRDefault="00706124" w:rsidP="00B9719B">
            <w:pPr>
              <w:keepNext/>
              <w:keepLines/>
              <w:jc w:val="center"/>
              <w:rPr>
                <w:rFonts w:cs="Arial"/>
              </w:rPr>
            </w:pPr>
            <w:r w:rsidRPr="00C70478">
              <w:rPr>
                <w:rFonts w:cs="Arial"/>
              </w:rPr>
              <w:t>4.</w:t>
            </w:r>
          </w:p>
        </w:tc>
        <w:tc>
          <w:tcPr>
            <w:tcW w:w="4500" w:type="dxa"/>
            <w:shd w:val="clear" w:color="auto" w:fill="auto"/>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20" w:type="dxa"/>
            <w:shd w:val="clear" w:color="auto" w:fill="auto"/>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440" w:type="dxa"/>
            <w:shd w:val="clear" w:color="auto" w:fill="auto"/>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620" w:type="dxa"/>
            <w:shd w:val="clear" w:color="auto" w:fill="auto"/>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r>
      <w:tr w:rsidR="00706124" w:rsidRPr="00C23448">
        <w:tc>
          <w:tcPr>
            <w:tcW w:w="540" w:type="dxa"/>
          </w:tcPr>
          <w:p w:rsidR="00706124" w:rsidRPr="00C70478" w:rsidRDefault="00706124" w:rsidP="00B9719B">
            <w:pPr>
              <w:keepNext/>
              <w:keepLines/>
              <w:jc w:val="center"/>
              <w:rPr>
                <w:rFonts w:cs="Arial"/>
              </w:rPr>
            </w:pPr>
            <w:r w:rsidRPr="00C70478">
              <w:rPr>
                <w:rFonts w:cs="Arial"/>
              </w:rPr>
              <w:t>5.</w:t>
            </w:r>
          </w:p>
        </w:tc>
        <w:tc>
          <w:tcPr>
            <w:tcW w:w="4500" w:type="dxa"/>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20" w:type="dxa"/>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440" w:type="dxa"/>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620" w:type="dxa"/>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r>
      <w:tr w:rsidR="00706124" w:rsidRPr="00C23448">
        <w:tc>
          <w:tcPr>
            <w:tcW w:w="540" w:type="dxa"/>
          </w:tcPr>
          <w:p w:rsidR="00706124" w:rsidRPr="00C70478" w:rsidRDefault="00706124" w:rsidP="00B9719B">
            <w:pPr>
              <w:keepNext/>
              <w:keepLines/>
              <w:jc w:val="center"/>
              <w:rPr>
                <w:rFonts w:cs="Arial"/>
              </w:rPr>
            </w:pPr>
            <w:r w:rsidRPr="00C70478">
              <w:rPr>
                <w:rFonts w:cs="Arial"/>
              </w:rPr>
              <w:t>6.</w:t>
            </w:r>
          </w:p>
        </w:tc>
        <w:tc>
          <w:tcPr>
            <w:tcW w:w="4500" w:type="dxa"/>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20" w:type="dxa"/>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440" w:type="dxa"/>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620" w:type="dxa"/>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r>
      <w:tr w:rsidR="00706124" w:rsidRPr="00C23448">
        <w:tc>
          <w:tcPr>
            <w:tcW w:w="540" w:type="dxa"/>
          </w:tcPr>
          <w:p w:rsidR="00706124" w:rsidRPr="00C70478" w:rsidRDefault="00706124" w:rsidP="00B9719B">
            <w:pPr>
              <w:keepNext/>
              <w:keepLines/>
              <w:jc w:val="center"/>
              <w:rPr>
                <w:rFonts w:cs="Arial"/>
              </w:rPr>
            </w:pPr>
            <w:r w:rsidRPr="00C70478">
              <w:rPr>
                <w:rFonts w:cs="Arial"/>
              </w:rPr>
              <w:t>7.</w:t>
            </w:r>
          </w:p>
        </w:tc>
        <w:tc>
          <w:tcPr>
            <w:tcW w:w="4500" w:type="dxa"/>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20" w:type="dxa"/>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440" w:type="dxa"/>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620" w:type="dxa"/>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r>
      <w:tr w:rsidR="00706124" w:rsidRPr="00C23448">
        <w:tc>
          <w:tcPr>
            <w:tcW w:w="540" w:type="dxa"/>
          </w:tcPr>
          <w:p w:rsidR="00706124" w:rsidRPr="00C70478" w:rsidRDefault="00706124" w:rsidP="00B9719B">
            <w:pPr>
              <w:keepNext/>
              <w:keepLines/>
              <w:jc w:val="center"/>
              <w:rPr>
                <w:rFonts w:cs="Arial"/>
              </w:rPr>
            </w:pPr>
            <w:r w:rsidRPr="00C70478">
              <w:rPr>
                <w:rFonts w:cs="Arial"/>
              </w:rPr>
              <w:t>8.</w:t>
            </w:r>
          </w:p>
        </w:tc>
        <w:tc>
          <w:tcPr>
            <w:tcW w:w="4500" w:type="dxa"/>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20" w:type="dxa"/>
          </w:tcPr>
          <w:p w:rsidR="00706124" w:rsidRPr="00C23448" w:rsidRDefault="00706124" w:rsidP="00B9719B">
            <w:pPr>
              <w:keepNext/>
              <w:keepLines/>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440" w:type="dxa"/>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620" w:type="dxa"/>
          </w:tcPr>
          <w:p w:rsidR="00706124" w:rsidRPr="00C23448" w:rsidRDefault="00706124"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r>
    </w:tbl>
    <w:p w:rsidR="00706124" w:rsidRPr="00C23448" w:rsidRDefault="00706124">
      <w:pPr>
        <w:tabs>
          <w:tab w:val="left" w:pos="-1440"/>
        </w:tabs>
        <w:rPr>
          <w:rFonts w:cs="Arial"/>
          <w:bCs/>
        </w:rPr>
      </w:pPr>
    </w:p>
    <w:p w:rsidR="00706124" w:rsidRPr="00C23448" w:rsidRDefault="00706124">
      <w:r w:rsidRPr="00C23448">
        <w:rPr>
          <w:b/>
          <w:bCs/>
        </w:rPr>
        <w:t xml:space="preserve">4. MONTHLY INCOME </w:t>
      </w:r>
    </w:p>
    <w:tbl>
      <w:tblPr>
        <w:tblW w:w="10620" w:type="dxa"/>
        <w:tblInd w:w="108" w:type="dxa"/>
        <w:tblLook w:val="01E0" w:firstRow="1" w:lastRow="1" w:firstColumn="1" w:lastColumn="1" w:noHBand="0" w:noVBand="0"/>
      </w:tblPr>
      <w:tblGrid>
        <w:gridCol w:w="540"/>
        <w:gridCol w:w="7920"/>
        <w:gridCol w:w="2160"/>
      </w:tblGrid>
      <w:tr w:rsidR="00706124" w:rsidRPr="00C23448">
        <w:tc>
          <w:tcPr>
            <w:tcW w:w="10620" w:type="dxa"/>
            <w:gridSpan w:val="3"/>
            <w:tcBorders>
              <w:bottom w:val="single" w:sz="4" w:space="0" w:color="auto"/>
            </w:tcBorders>
          </w:tcPr>
          <w:p w:rsidR="00C7543A" w:rsidRPr="00C23448" w:rsidRDefault="00706124">
            <w:pPr>
              <w:pStyle w:val="Header"/>
              <w:tabs>
                <w:tab w:val="clear" w:pos="4320"/>
                <w:tab w:val="clear" w:pos="8640"/>
              </w:tabs>
            </w:pPr>
            <w:r w:rsidRPr="00C23448">
              <w:rPr>
                <w:b/>
              </w:rPr>
              <w:t>Income</w:t>
            </w:r>
            <w:r w:rsidRPr="00C23448">
              <w:t xml:space="preserve"> from wages / salary is received</w:t>
            </w:r>
            <w:r w:rsidR="00C50CBF" w:rsidRPr="00C23448">
              <w:t>:</w:t>
            </w:r>
            <w:r w:rsidRPr="00C23448">
              <w:t xml:space="preserve"> (check one)</w:t>
            </w:r>
          </w:p>
          <w:p w:rsidR="00706124" w:rsidRPr="00C50CBF" w:rsidRDefault="00706124" w:rsidP="00C7543A">
            <w:pPr>
              <w:pStyle w:val="Header"/>
              <w:tabs>
                <w:tab w:val="clear" w:pos="4320"/>
                <w:tab w:val="clear" w:pos="8640"/>
              </w:tabs>
              <w:jc w:val="center"/>
              <w:rPr>
                <w:sz w:val="24"/>
                <w:szCs w:val="24"/>
              </w:rPr>
            </w:pPr>
            <w:r w:rsidRPr="00C50CBF">
              <w:rPr>
                <w:rFonts w:cs="Arial"/>
                <w:b/>
                <w:sz w:val="24"/>
                <w:szCs w:val="24"/>
              </w:rPr>
              <w:t>To calculate monthly gross income</w:t>
            </w:r>
            <w:r w:rsidRPr="00C50CBF">
              <w:rPr>
                <w:rFonts w:cs="Arial"/>
                <w:sz w:val="24"/>
                <w:szCs w:val="24"/>
              </w:rPr>
              <w:t xml:space="preserve"> </w:t>
            </w:r>
            <w:r w:rsidRPr="00C50CBF">
              <w:rPr>
                <w:rFonts w:cs="Arial"/>
                <w:b/>
                <w:sz w:val="24"/>
                <w:szCs w:val="24"/>
              </w:rPr>
              <w:t>use the multiplier shown:</w:t>
            </w:r>
          </w:p>
          <w:p w:rsidR="00706124" w:rsidRPr="00C23448" w:rsidRDefault="00706124" w:rsidP="004E18FF">
            <w:pPr>
              <w:tabs>
                <w:tab w:val="left" w:pos="4212"/>
                <w:tab w:val="left" w:pos="5112"/>
              </w:tabs>
              <w:ind w:rightChars="-279" w:right="-558"/>
            </w:pPr>
            <w:r w:rsidRPr="00C50CBF">
              <w:rPr>
                <w:b/>
              </w:rPr>
              <w:fldChar w:fldCharType="begin">
                <w:ffData>
                  <w:name w:val="Check1"/>
                  <w:enabled/>
                  <w:calcOnExit w:val="0"/>
                  <w:checkBox>
                    <w:sizeAuto/>
                    <w:default w:val="0"/>
                  </w:checkBox>
                </w:ffData>
              </w:fldChar>
            </w:r>
            <w:r w:rsidRPr="00C50CBF">
              <w:rPr>
                <w:b/>
              </w:rPr>
              <w:instrText xml:space="preserve"> FORMCHECKBOX </w:instrText>
            </w:r>
            <w:r w:rsidR="00822846">
              <w:rPr>
                <w:b/>
              </w:rPr>
            </w:r>
            <w:r w:rsidR="00822846">
              <w:rPr>
                <w:b/>
              </w:rPr>
              <w:fldChar w:fldCharType="separate"/>
            </w:r>
            <w:r w:rsidRPr="00C50CBF">
              <w:rPr>
                <w:b/>
              </w:rPr>
              <w:fldChar w:fldCharType="end"/>
            </w:r>
            <w:r w:rsidRPr="00C50CBF">
              <w:rPr>
                <w:b/>
              </w:rPr>
              <w:t xml:space="preserve"> </w:t>
            </w:r>
            <w:r w:rsidRPr="00C50CBF">
              <w:t>weekly -multiply weekly income by 4.3</w:t>
            </w:r>
            <w:r w:rsidR="004E18FF" w:rsidRPr="00C50CBF">
              <w:t xml:space="preserve">3        </w:t>
            </w:r>
            <w:r w:rsidRPr="00C50CBF">
              <w:rPr>
                <w:b/>
              </w:rPr>
              <w:fldChar w:fldCharType="begin">
                <w:ffData>
                  <w:name w:val="Check1"/>
                  <w:enabled/>
                  <w:calcOnExit w:val="0"/>
                  <w:checkBox>
                    <w:sizeAuto/>
                    <w:default w:val="0"/>
                  </w:checkBox>
                </w:ffData>
              </w:fldChar>
            </w:r>
            <w:r w:rsidRPr="00C50CBF">
              <w:rPr>
                <w:b/>
              </w:rPr>
              <w:instrText xml:space="preserve"> FORMCHECKBOX </w:instrText>
            </w:r>
            <w:r w:rsidR="00822846">
              <w:rPr>
                <w:b/>
              </w:rPr>
            </w:r>
            <w:r w:rsidR="00822846">
              <w:rPr>
                <w:b/>
              </w:rPr>
              <w:fldChar w:fldCharType="separate"/>
            </w:r>
            <w:r w:rsidRPr="00C50CBF">
              <w:rPr>
                <w:b/>
              </w:rPr>
              <w:fldChar w:fldCharType="end"/>
            </w:r>
            <w:r w:rsidRPr="00C50CBF">
              <w:rPr>
                <w:b/>
              </w:rPr>
              <w:t xml:space="preserve"> </w:t>
            </w:r>
            <w:r w:rsidR="004E18FF" w:rsidRPr="00C50CBF">
              <w:t xml:space="preserve">every other week (bi-weekly) </w:t>
            </w:r>
            <w:r w:rsidRPr="00C50CBF">
              <w:rPr>
                <w:rFonts w:cs="Arial"/>
              </w:rPr>
              <w:t>m</w:t>
            </w:r>
            <w:r w:rsidR="004E18FF" w:rsidRPr="00C50CBF">
              <w:rPr>
                <w:rFonts w:cs="Arial"/>
              </w:rPr>
              <w:t>ultiply bi-weekly income by 2.17</w:t>
            </w:r>
          </w:p>
          <w:p w:rsidR="00706124" w:rsidRPr="00C23448" w:rsidRDefault="00706124" w:rsidP="004E18FF">
            <w:pPr>
              <w:tabs>
                <w:tab w:val="left" w:pos="4212"/>
                <w:tab w:val="left" w:pos="5022"/>
              </w:tabs>
            </w:pPr>
            <w:r w:rsidRPr="00C23448">
              <w:rPr>
                <w:b/>
              </w:rPr>
              <w:fldChar w:fldCharType="begin">
                <w:ffData>
                  <w:name w:val="Check1"/>
                  <w:enabled/>
                  <w:calcOnExit w:val="0"/>
                  <w:checkBox>
                    <w:sizeAuto/>
                    <w:default w:val="0"/>
                  </w:checkBox>
                </w:ffData>
              </w:fldChar>
            </w:r>
            <w:r w:rsidRPr="00C23448">
              <w:rPr>
                <w:b/>
              </w:rPr>
              <w:instrText xml:space="preserve"> FORMCHECKBOX </w:instrText>
            </w:r>
            <w:r w:rsidR="00822846">
              <w:rPr>
                <w:b/>
              </w:rPr>
            </w:r>
            <w:r w:rsidR="00822846">
              <w:rPr>
                <w:b/>
              </w:rPr>
              <w:fldChar w:fldCharType="separate"/>
            </w:r>
            <w:r w:rsidRPr="00C23448">
              <w:rPr>
                <w:b/>
              </w:rPr>
              <w:fldChar w:fldCharType="end"/>
            </w:r>
            <w:r w:rsidRPr="00C23448">
              <w:rPr>
                <w:b/>
              </w:rPr>
              <w:t xml:space="preserve"> </w:t>
            </w:r>
            <w:r w:rsidRPr="00C23448">
              <w:t>monthly</w:t>
            </w:r>
            <w:r w:rsidRPr="00C23448">
              <w:rPr>
                <w:b/>
              </w:rPr>
              <w:t xml:space="preserve">                                                          </w:t>
            </w:r>
            <w:r w:rsidR="004E18FF">
              <w:rPr>
                <w:b/>
              </w:rPr>
              <w:tab/>
            </w:r>
            <w:r w:rsidRPr="00C23448">
              <w:rPr>
                <w:b/>
              </w:rPr>
              <w:fldChar w:fldCharType="begin">
                <w:ffData>
                  <w:name w:val="Check1"/>
                  <w:enabled/>
                  <w:calcOnExit w:val="0"/>
                  <w:checkBox>
                    <w:sizeAuto/>
                    <w:default w:val="0"/>
                  </w:checkBox>
                </w:ffData>
              </w:fldChar>
            </w:r>
            <w:r w:rsidRPr="00C23448">
              <w:rPr>
                <w:b/>
              </w:rPr>
              <w:instrText xml:space="preserve"> FORMCHECKBOX </w:instrText>
            </w:r>
            <w:r w:rsidR="00822846">
              <w:rPr>
                <w:b/>
              </w:rPr>
            </w:r>
            <w:r w:rsidR="00822846">
              <w:rPr>
                <w:b/>
              </w:rPr>
              <w:fldChar w:fldCharType="separate"/>
            </w:r>
            <w:r w:rsidRPr="00C23448">
              <w:rPr>
                <w:b/>
              </w:rPr>
              <w:fldChar w:fldCharType="end"/>
            </w:r>
            <w:r w:rsidRPr="00C23448">
              <w:rPr>
                <w:b/>
              </w:rPr>
              <w:t xml:space="preserve"> </w:t>
            </w:r>
            <w:r w:rsidRPr="00C23448">
              <w:t>twice a month-</w:t>
            </w:r>
            <w:r w:rsidRPr="00C23448">
              <w:rPr>
                <w:rFonts w:cs="Arial"/>
              </w:rPr>
              <w:t>multiply semi-monthly income by 2</w:t>
            </w:r>
            <w:r w:rsidRPr="00C23448">
              <w:t xml:space="preserve"> </w:t>
            </w:r>
          </w:p>
        </w:tc>
      </w:tr>
      <w:tr w:rsidR="00706124" w:rsidRPr="00C23448" w:rsidTr="00C50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7"/>
        </w:trPr>
        <w:tc>
          <w:tcPr>
            <w:tcW w:w="10620" w:type="dxa"/>
            <w:gridSpan w:val="3"/>
            <w:shd w:val="clear" w:color="auto" w:fill="F2F2F2"/>
            <w:vAlign w:val="center"/>
          </w:tcPr>
          <w:p w:rsidR="00706124" w:rsidRPr="00A81688" w:rsidRDefault="00706124" w:rsidP="00A81688">
            <w:pPr>
              <w:pStyle w:val="Heading3"/>
              <w:ind w:leftChars="-9" w:left="-18"/>
              <w:rPr>
                <w:b/>
                <w:i w:val="0"/>
                <w:sz w:val="22"/>
                <w:szCs w:val="22"/>
              </w:rPr>
            </w:pPr>
            <w:r w:rsidRPr="00C23448">
              <w:rPr>
                <w:b/>
                <w:i w:val="0"/>
                <w:sz w:val="20"/>
              </w:rPr>
              <w:t xml:space="preserve"> </w:t>
            </w:r>
            <w:r w:rsidRPr="00A81688">
              <w:rPr>
                <w:b/>
                <w:i w:val="0"/>
                <w:sz w:val="22"/>
                <w:szCs w:val="22"/>
              </w:rPr>
              <w:t>MONTHLY GROSS INCOME</w:t>
            </w:r>
            <w:r w:rsidRPr="00A81688">
              <w:rPr>
                <w:rFonts w:cs="Arial"/>
                <w:b/>
                <w:i w:val="0"/>
                <w:sz w:val="22"/>
                <w:szCs w:val="22"/>
              </w:rPr>
              <w:t xml:space="preserve"> </w:t>
            </w:r>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540" w:type="dxa"/>
          </w:tcPr>
          <w:p w:rsidR="00706124" w:rsidRPr="00C72B65" w:rsidRDefault="00706124">
            <w:pPr>
              <w:jc w:val="center"/>
              <w:rPr>
                <w:rFonts w:cs="Arial"/>
              </w:rPr>
            </w:pPr>
            <w:r w:rsidRPr="00C72B65">
              <w:rPr>
                <w:rFonts w:cs="Arial"/>
              </w:rPr>
              <w:t>1.</w:t>
            </w:r>
          </w:p>
        </w:tc>
        <w:tc>
          <w:tcPr>
            <w:tcW w:w="7920" w:type="dxa"/>
            <w:shd w:val="clear" w:color="auto" w:fill="auto"/>
          </w:tcPr>
          <w:p w:rsidR="00706124" w:rsidRPr="00C23448" w:rsidRDefault="00706124" w:rsidP="0068233B">
            <w:pPr>
              <w:ind w:hanging="252"/>
              <w:rPr>
                <w:rFonts w:cs="Arial"/>
              </w:rPr>
            </w:pPr>
            <w:r w:rsidRPr="00C23448">
              <w:rPr>
                <w:rFonts w:cs="Arial"/>
              </w:rPr>
              <w:t xml:space="preserve">1 </w:t>
            </w:r>
            <w:r w:rsidR="0068233B">
              <w:rPr>
                <w:rFonts w:cs="Arial"/>
              </w:rPr>
              <w:tab/>
            </w:r>
            <w:r w:rsidRPr="00C23448">
              <w:rPr>
                <w:rFonts w:cs="Arial"/>
              </w:rPr>
              <w:t xml:space="preserve">Gross </w:t>
            </w:r>
            <w:r w:rsidRPr="00C23448">
              <w:rPr>
                <w:rFonts w:cs="Arial"/>
                <w:b/>
              </w:rPr>
              <w:t>monthly</w:t>
            </w:r>
            <w:r w:rsidRPr="00C23448">
              <w:rPr>
                <w:rFonts w:cs="Arial"/>
              </w:rPr>
              <w:t xml:space="preserve"> income (before taxes and deductions) from salary and wages, including commissions, allowances and overtime. </w:t>
            </w:r>
            <w:r w:rsidR="00C7543A" w:rsidRPr="00C23448">
              <w:rPr>
                <w:rFonts w:cs="Arial"/>
              </w:rPr>
              <w:t>(See above how to calculate.)</w:t>
            </w:r>
          </w:p>
        </w:tc>
        <w:tc>
          <w:tcPr>
            <w:tcW w:w="2160" w:type="dxa"/>
          </w:tcPr>
          <w:p w:rsidR="00706124" w:rsidRPr="00C23448" w:rsidRDefault="00706124">
            <w:pPr>
              <w:rPr>
                <w:rFonts w:ascii="Tahoma" w:hAnsi="Tahoma" w:cs="Tahoma"/>
              </w:rPr>
            </w:pPr>
          </w:p>
          <w:p w:rsidR="00706124" w:rsidRPr="00C23448" w:rsidRDefault="00706124">
            <w:pPr>
              <w:rPr>
                <w:rFonts w:ascii="Times New Roman" w:hAnsi="Times New Roman"/>
              </w:rPr>
            </w:pPr>
            <w:r w:rsidRPr="00C23448">
              <w:rPr>
                <w:rFonts w:ascii="Times New Roman" w:hAnsi="Times New Roman"/>
              </w:rPr>
              <w:fldChar w:fldCharType="begin">
                <w:ffData>
                  <w:name w:val="MGI1"/>
                  <w:enabled/>
                  <w:calcOnExit/>
                  <w:textInput>
                    <w:type w:val="number"/>
                    <w:format w:val="$#,##0.00;($#,##0.00)"/>
                  </w:textInput>
                </w:ffData>
              </w:fldChar>
            </w:r>
            <w:bookmarkStart w:id="8" w:name="MGI1"/>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8"/>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72B65" w:rsidRDefault="00706124">
            <w:pPr>
              <w:jc w:val="center"/>
              <w:rPr>
                <w:rFonts w:cs="Arial"/>
              </w:rPr>
            </w:pPr>
            <w:r w:rsidRPr="00C72B65">
              <w:rPr>
                <w:rFonts w:cs="Arial"/>
              </w:rPr>
              <w:t>2.</w:t>
            </w:r>
          </w:p>
        </w:tc>
        <w:tc>
          <w:tcPr>
            <w:tcW w:w="7920" w:type="dxa"/>
            <w:shd w:val="clear" w:color="auto" w:fill="auto"/>
          </w:tcPr>
          <w:p w:rsidR="00706124" w:rsidRPr="00C23448" w:rsidRDefault="00706124">
            <w:pPr>
              <w:rPr>
                <w:rFonts w:cs="Arial"/>
              </w:rPr>
            </w:pPr>
            <w:r w:rsidRPr="00C23448">
              <w:rPr>
                <w:rFonts w:cs="Arial"/>
              </w:rPr>
              <w:t>Pensions and retirement funds received</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GI2"/>
                  <w:enabled/>
                  <w:calcOnExit/>
                  <w:textInput>
                    <w:type w:val="number"/>
                    <w:format w:val="$#,##0.00;($#,##0.00)"/>
                  </w:textInput>
                </w:ffData>
              </w:fldChar>
            </w:r>
            <w:bookmarkStart w:id="9" w:name="MGI2"/>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9"/>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72B65" w:rsidRDefault="00706124">
            <w:pPr>
              <w:jc w:val="center"/>
              <w:rPr>
                <w:rFonts w:cs="Arial"/>
              </w:rPr>
            </w:pPr>
            <w:r w:rsidRPr="00C72B65">
              <w:rPr>
                <w:rFonts w:cs="Arial"/>
              </w:rPr>
              <w:t>3.</w:t>
            </w:r>
          </w:p>
        </w:tc>
        <w:tc>
          <w:tcPr>
            <w:tcW w:w="7920" w:type="dxa"/>
            <w:shd w:val="clear" w:color="auto" w:fill="auto"/>
          </w:tcPr>
          <w:p w:rsidR="00706124" w:rsidRPr="00C23448" w:rsidRDefault="00706124">
            <w:pPr>
              <w:rPr>
                <w:rFonts w:cs="Arial"/>
              </w:rPr>
            </w:pPr>
            <w:r w:rsidRPr="00C23448">
              <w:rPr>
                <w:rFonts w:cs="Arial"/>
              </w:rPr>
              <w:t>Social Security benefits received</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GI3"/>
                  <w:enabled/>
                  <w:calcOnExit/>
                  <w:textInput>
                    <w:type w:val="number"/>
                    <w:format w:val="$#,##0.00;($#,##0.00)"/>
                  </w:textInput>
                </w:ffData>
              </w:fldChar>
            </w:r>
            <w:bookmarkStart w:id="10" w:name="MGI3"/>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10"/>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72B65" w:rsidRDefault="00706124">
            <w:pPr>
              <w:jc w:val="center"/>
              <w:rPr>
                <w:rFonts w:cs="Arial"/>
              </w:rPr>
            </w:pPr>
            <w:r w:rsidRPr="00C72B65">
              <w:rPr>
                <w:rFonts w:cs="Arial"/>
              </w:rPr>
              <w:t>4.</w:t>
            </w:r>
          </w:p>
        </w:tc>
        <w:tc>
          <w:tcPr>
            <w:tcW w:w="7920" w:type="dxa"/>
            <w:shd w:val="clear" w:color="auto" w:fill="auto"/>
          </w:tcPr>
          <w:p w:rsidR="00706124" w:rsidRPr="00C23448" w:rsidRDefault="00706124">
            <w:pPr>
              <w:rPr>
                <w:rFonts w:cs="Arial"/>
              </w:rPr>
            </w:pPr>
            <w:r w:rsidRPr="00C23448">
              <w:rPr>
                <w:rFonts w:cs="Arial"/>
              </w:rPr>
              <w:t>Disability and Unemployment Insurance received</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GI4"/>
                  <w:enabled/>
                  <w:calcOnExit/>
                  <w:textInput>
                    <w:type w:val="number"/>
                    <w:format w:val="$#,##0.00;($#,##0.00)"/>
                  </w:textInput>
                </w:ffData>
              </w:fldChar>
            </w:r>
            <w:bookmarkStart w:id="11" w:name="MGI4"/>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11"/>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72B65" w:rsidRDefault="00706124">
            <w:pPr>
              <w:jc w:val="center"/>
              <w:rPr>
                <w:rFonts w:cs="Arial"/>
              </w:rPr>
            </w:pPr>
            <w:r w:rsidRPr="00C72B65">
              <w:rPr>
                <w:rFonts w:cs="Arial"/>
              </w:rPr>
              <w:t>5.</w:t>
            </w:r>
          </w:p>
        </w:tc>
        <w:tc>
          <w:tcPr>
            <w:tcW w:w="7920" w:type="dxa"/>
            <w:shd w:val="clear" w:color="auto" w:fill="auto"/>
          </w:tcPr>
          <w:p w:rsidR="00706124" w:rsidRPr="00C23448" w:rsidRDefault="00706124">
            <w:pPr>
              <w:rPr>
                <w:rFonts w:cs="Arial"/>
              </w:rPr>
            </w:pPr>
            <w:r w:rsidRPr="00C23448">
              <w:rPr>
                <w:rFonts w:cs="Arial"/>
              </w:rPr>
              <w:t>Public Assistance Funds received</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GI5"/>
                  <w:enabled/>
                  <w:calcOnExit/>
                  <w:textInput>
                    <w:type w:val="number"/>
                    <w:format w:val="$#,##0.00;($#,##0.00)"/>
                  </w:textInput>
                </w:ffData>
              </w:fldChar>
            </w:r>
            <w:bookmarkStart w:id="12" w:name="MGI5"/>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12"/>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72B65" w:rsidRDefault="00706124">
            <w:pPr>
              <w:jc w:val="center"/>
              <w:rPr>
                <w:rFonts w:cs="Arial"/>
              </w:rPr>
            </w:pPr>
            <w:r w:rsidRPr="00C72B65">
              <w:rPr>
                <w:rFonts w:cs="Arial"/>
              </w:rPr>
              <w:t>6.</w:t>
            </w:r>
          </w:p>
        </w:tc>
        <w:tc>
          <w:tcPr>
            <w:tcW w:w="7920" w:type="dxa"/>
            <w:shd w:val="clear" w:color="auto" w:fill="auto"/>
          </w:tcPr>
          <w:p w:rsidR="00706124" w:rsidRPr="00C23448" w:rsidRDefault="00706124">
            <w:pPr>
              <w:rPr>
                <w:rFonts w:cs="Arial"/>
              </w:rPr>
            </w:pPr>
            <w:r w:rsidRPr="00C23448">
              <w:rPr>
                <w:rFonts w:cs="Arial"/>
              </w:rPr>
              <w:t>Interest and Dividends received</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GI6"/>
                  <w:enabled/>
                  <w:calcOnExit/>
                  <w:textInput>
                    <w:type w:val="number"/>
                    <w:format w:val="$#,##0.00;($#,##0.00)"/>
                  </w:textInput>
                </w:ffData>
              </w:fldChar>
            </w:r>
            <w:bookmarkStart w:id="13" w:name="MGI6"/>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13"/>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72B65" w:rsidRDefault="00706124">
            <w:pPr>
              <w:jc w:val="center"/>
              <w:rPr>
                <w:rFonts w:cs="Arial"/>
              </w:rPr>
            </w:pPr>
            <w:r w:rsidRPr="00C72B65">
              <w:rPr>
                <w:rFonts w:cs="Arial"/>
              </w:rPr>
              <w:t>7.</w:t>
            </w:r>
          </w:p>
        </w:tc>
        <w:tc>
          <w:tcPr>
            <w:tcW w:w="7920" w:type="dxa"/>
            <w:shd w:val="clear" w:color="auto" w:fill="auto"/>
          </w:tcPr>
          <w:p w:rsidR="00706124" w:rsidRPr="00C23448" w:rsidRDefault="0068233B">
            <w:pPr>
              <w:ind w:hanging="252"/>
              <w:rPr>
                <w:rFonts w:cs="Arial"/>
              </w:rPr>
            </w:pPr>
            <w:r>
              <w:rPr>
                <w:rFonts w:cs="Arial"/>
              </w:rPr>
              <w:t>7</w:t>
            </w:r>
            <w:r w:rsidR="00706124" w:rsidRPr="00C23448">
              <w:rPr>
                <w:rFonts w:cs="Arial"/>
              </w:rPr>
              <w:t xml:space="preserve"> </w:t>
            </w:r>
            <w:r>
              <w:rPr>
                <w:rFonts w:cs="Arial"/>
              </w:rPr>
              <w:tab/>
            </w:r>
            <w:r w:rsidR="00706124" w:rsidRPr="00C23448">
              <w:rPr>
                <w:rFonts w:cs="Arial"/>
              </w:rPr>
              <w:t>Child Support and maintenance (spousal support) received from any prior marriage/relationship</w:t>
            </w:r>
          </w:p>
        </w:tc>
        <w:tc>
          <w:tcPr>
            <w:tcW w:w="2160" w:type="dxa"/>
          </w:tcPr>
          <w:p w:rsidR="00706124" w:rsidRPr="00C23448" w:rsidRDefault="00706124">
            <w:pPr>
              <w:rPr>
                <w:rFonts w:ascii="Tahoma" w:hAnsi="Tahoma" w:cs="Tahoma"/>
              </w:rPr>
            </w:pPr>
          </w:p>
          <w:p w:rsidR="00706124" w:rsidRPr="00C23448" w:rsidRDefault="00706124">
            <w:pPr>
              <w:rPr>
                <w:rFonts w:ascii="Tahoma" w:hAnsi="Tahoma" w:cs="Tahoma"/>
              </w:rPr>
            </w:pPr>
            <w:r w:rsidRPr="00C23448">
              <w:rPr>
                <w:rFonts w:ascii="Times New Roman" w:hAnsi="Times New Roman"/>
              </w:rPr>
              <w:fldChar w:fldCharType="begin">
                <w:ffData>
                  <w:name w:val="MGI7"/>
                  <w:enabled/>
                  <w:calcOnExit/>
                  <w:textInput>
                    <w:type w:val="number"/>
                    <w:format w:val="$#,##0.00;($#,##0.00)"/>
                  </w:textInput>
                </w:ffData>
              </w:fldChar>
            </w:r>
            <w:bookmarkStart w:id="14" w:name="MGI7"/>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14"/>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72B65" w:rsidRDefault="00706124">
            <w:pPr>
              <w:jc w:val="center"/>
              <w:rPr>
                <w:rFonts w:cs="Arial"/>
              </w:rPr>
            </w:pPr>
            <w:r w:rsidRPr="00C72B65">
              <w:rPr>
                <w:rFonts w:cs="Arial"/>
              </w:rPr>
              <w:t>8.</w:t>
            </w:r>
          </w:p>
        </w:tc>
        <w:tc>
          <w:tcPr>
            <w:tcW w:w="7920" w:type="dxa"/>
            <w:shd w:val="clear" w:color="auto" w:fill="auto"/>
          </w:tcPr>
          <w:p w:rsidR="00706124" w:rsidRPr="00C23448" w:rsidRDefault="00706124">
            <w:pPr>
              <w:rPr>
                <w:rFonts w:cs="Arial"/>
              </w:rPr>
            </w:pPr>
            <w:r w:rsidRPr="00C23448">
              <w:rPr>
                <w:rFonts w:cs="Arial"/>
              </w:rPr>
              <w:t>Rental payments received (from property you rent to others)</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GI8"/>
                  <w:enabled/>
                  <w:calcOnExit/>
                  <w:textInput>
                    <w:type w:val="number"/>
                    <w:format w:val="$#,##0.00;($#,##0.00)"/>
                  </w:textInput>
                </w:ffData>
              </w:fldChar>
            </w:r>
            <w:bookmarkStart w:id="15" w:name="MGI8"/>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15"/>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72B65" w:rsidRDefault="00706124">
            <w:pPr>
              <w:jc w:val="center"/>
              <w:rPr>
                <w:rFonts w:cs="Arial"/>
              </w:rPr>
            </w:pPr>
            <w:r w:rsidRPr="00C72B65">
              <w:rPr>
                <w:rFonts w:cs="Arial"/>
              </w:rPr>
              <w:t>9.</w:t>
            </w:r>
          </w:p>
        </w:tc>
        <w:tc>
          <w:tcPr>
            <w:tcW w:w="7920" w:type="dxa"/>
            <w:shd w:val="clear" w:color="auto" w:fill="auto"/>
          </w:tcPr>
          <w:p w:rsidR="00706124" w:rsidRPr="00C23448" w:rsidRDefault="00706124">
            <w:pPr>
              <w:rPr>
                <w:rFonts w:cs="Arial"/>
              </w:rPr>
            </w:pPr>
            <w:r w:rsidRPr="00C23448">
              <w:rPr>
                <w:rFonts w:cs="Arial"/>
              </w:rPr>
              <w:t>Bonuses received</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GI9"/>
                  <w:enabled/>
                  <w:calcOnExit/>
                  <w:textInput>
                    <w:type w:val="number"/>
                    <w:format w:val="$#,##0.00;($#,##0.00)"/>
                  </w:textInput>
                </w:ffData>
              </w:fldChar>
            </w:r>
            <w:bookmarkStart w:id="16" w:name="MGI9"/>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16"/>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72B65" w:rsidRDefault="00706124">
            <w:pPr>
              <w:jc w:val="center"/>
              <w:rPr>
                <w:rFonts w:cs="Arial"/>
              </w:rPr>
            </w:pPr>
            <w:r w:rsidRPr="00C72B65">
              <w:rPr>
                <w:rFonts w:cs="Arial"/>
              </w:rPr>
              <w:t>10.</w:t>
            </w:r>
          </w:p>
        </w:tc>
        <w:tc>
          <w:tcPr>
            <w:tcW w:w="7920" w:type="dxa"/>
            <w:shd w:val="clear" w:color="auto" w:fill="auto"/>
          </w:tcPr>
          <w:p w:rsidR="00706124" w:rsidRPr="00C23448" w:rsidRDefault="00706124">
            <w:pPr>
              <w:rPr>
                <w:rFonts w:cs="Arial"/>
              </w:rPr>
            </w:pPr>
            <w:r w:rsidRPr="00C23448">
              <w:rPr>
                <w:rFonts w:cs="Arial"/>
              </w:rPr>
              <w:t xml:space="preserve">Other sources of income received: (please specify)  </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GI10"/>
                  <w:enabled/>
                  <w:calcOnExit/>
                  <w:textInput>
                    <w:type w:val="number"/>
                    <w:format w:val="$#,##0.00;($#,##0.00)"/>
                  </w:textInput>
                </w:ffData>
              </w:fldChar>
            </w:r>
            <w:bookmarkStart w:id="17" w:name="MGI10"/>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17"/>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72B65" w:rsidRDefault="00706124">
            <w:pPr>
              <w:jc w:val="center"/>
              <w:rPr>
                <w:rFonts w:cs="Arial"/>
              </w:rPr>
            </w:pPr>
            <w:r w:rsidRPr="00C72B65">
              <w:rPr>
                <w:rFonts w:cs="Arial"/>
              </w:rPr>
              <w:t>11.</w:t>
            </w:r>
          </w:p>
        </w:tc>
        <w:tc>
          <w:tcPr>
            <w:tcW w:w="7920" w:type="dxa"/>
            <w:shd w:val="clear" w:color="auto" w:fill="auto"/>
          </w:tcPr>
          <w:p w:rsidR="00706124" w:rsidRPr="00E83F89" w:rsidRDefault="00E83F89">
            <w:pPr>
              <w:rPr>
                <w:rFonts w:ascii="Times New Roman" w:hAnsi="Times New Roman"/>
              </w:rPr>
            </w:pPr>
            <w:r>
              <w:rPr>
                <w:rFonts w:ascii="Times New Roman" w:hAnsi="Times New Roman"/>
              </w:rPr>
              <w:fldChar w:fldCharType="begin">
                <w:ffData>
                  <w:name w:val="Text67"/>
                  <w:enabled/>
                  <w:calcOnExit w:val="0"/>
                  <w:textInput/>
                </w:ffData>
              </w:fldChar>
            </w:r>
            <w:bookmarkStart w:id="18" w:name="Text6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Pr>
                <w:rFonts w:ascii="Times New Roman" w:hAnsi="Times New Roman"/>
              </w:rPr>
              <w:fldChar w:fldCharType="end"/>
            </w:r>
            <w:bookmarkEnd w:id="18"/>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GI11"/>
                  <w:enabled/>
                  <w:calcOnExit/>
                  <w:textInput>
                    <w:type w:val="number"/>
                    <w:format w:val="$#,##0.00;($#,##0.00)"/>
                  </w:textInput>
                </w:ffData>
              </w:fldChar>
            </w:r>
            <w:bookmarkStart w:id="19" w:name="MGI11"/>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19"/>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72B65" w:rsidRDefault="00706124">
            <w:pPr>
              <w:jc w:val="center"/>
              <w:rPr>
                <w:rFonts w:cs="Arial"/>
              </w:rPr>
            </w:pPr>
            <w:r w:rsidRPr="00C72B65">
              <w:rPr>
                <w:rFonts w:cs="Arial"/>
              </w:rPr>
              <w:t>12.</w:t>
            </w:r>
          </w:p>
        </w:tc>
        <w:tc>
          <w:tcPr>
            <w:tcW w:w="7920" w:type="dxa"/>
            <w:shd w:val="clear" w:color="auto" w:fill="auto"/>
          </w:tcPr>
          <w:p w:rsidR="00706124" w:rsidRPr="00E83F89" w:rsidRDefault="00E83F89">
            <w:pPr>
              <w:rPr>
                <w:rFonts w:ascii="Times New Roman" w:hAnsi="Times New Roman"/>
              </w:rPr>
            </w:pPr>
            <w:r>
              <w:rPr>
                <w:rFonts w:ascii="Times New Roman" w:hAnsi="Times New Roman"/>
              </w:rPr>
              <w:fldChar w:fldCharType="begin">
                <w:ffData>
                  <w:name w:val="Text68"/>
                  <w:enabled/>
                  <w:calcOnExit w:val="0"/>
                  <w:textInput/>
                </w:ffData>
              </w:fldChar>
            </w:r>
            <w:bookmarkStart w:id="20" w:name="Text6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Pr>
                <w:rFonts w:ascii="Times New Roman" w:hAnsi="Times New Roman"/>
              </w:rPr>
              <w:fldChar w:fldCharType="end"/>
            </w:r>
            <w:bookmarkEnd w:id="20"/>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GI12"/>
                  <w:enabled/>
                  <w:calcOnExit/>
                  <w:textInput>
                    <w:type w:val="number"/>
                    <w:format w:val="$#,##0.00;($#,##0.00)"/>
                  </w:textInput>
                </w:ffData>
              </w:fldChar>
            </w:r>
            <w:bookmarkStart w:id="21" w:name="MGI12"/>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21"/>
          </w:p>
        </w:tc>
      </w:tr>
      <w:tr w:rsidR="00706124" w:rsidRPr="00C23448" w:rsidTr="00E05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Borders>
              <w:bottom w:val="single" w:sz="4" w:space="0" w:color="auto"/>
            </w:tcBorders>
          </w:tcPr>
          <w:p w:rsidR="00706124" w:rsidRPr="00C72B65" w:rsidRDefault="00706124">
            <w:pPr>
              <w:jc w:val="center"/>
              <w:rPr>
                <w:rFonts w:cs="Arial"/>
                <w:b/>
              </w:rPr>
            </w:pPr>
            <w:r w:rsidRPr="00C72B65">
              <w:rPr>
                <w:rFonts w:cs="Arial"/>
                <w:b/>
              </w:rPr>
              <w:t>13.</w:t>
            </w:r>
          </w:p>
        </w:tc>
        <w:tc>
          <w:tcPr>
            <w:tcW w:w="7920" w:type="dxa"/>
            <w:tcBorders>
              <w:bottom w:val="single" w:sz="4" w:space="0" w:color="auto"/>
            </w:tcBorders>
            <w:shd w:val="clear" w:color="auto" w:fill="auto"/>
          </w:tcPr>
          <w:p w:rsidR="00706124" w:rsidRPr="00C23448" w:rsidRDefault="00706124">
            <w:pPr>
              <w:jc w:val="right"/>
              <w:rPr>
                <w:rFonts w:cs="Arial"/>
                <w:b/>
                <w:bCs/>
              </w:rPr>
            </w:pPr>
            <w:r w:rsidRPr="00C23448">
              <w:rPr>
                <w:rFonts w:cs="Arial"/>
                <w:b/>
                <w:bCs/>
              </w:rPr>
              <w:t>Total Gross Income  (add lines 1-12)</w:t>
            </w:r>
          </w:p>
        </w:tc>
        <w:tc>
          <w:tcPr>
            <w:tcW w:w="2160" w:type="dxa"/>
            <w:tcBorders>
              <w:bottom w:val="single" w:sz="4" w:space="0" w:color="auto"/>
            </w:tcBorders>
          </w:tcPr>
          <w:p w:rsidR="00706124" w:rsidRPr="00C23448" w:rsidRDefault="00C7543A">
            <w:pPr>
              <w:rPr>
                <w:rFonts w:ascii="Times New Roman" w:hAnsi="Times New Roman"/>
                <w:b/>
                <w:bCs/>
              </w:rPr>
            </w:pPr>
            <w:r w:rsidRPr="00C23448">
              <w:rPr>
                <w:rFonts w:ascii="Times New Roman" w:hAnsi="Times New Roman"/>
                <w:b/>
                <w:bCs/>
              </w:rPr>
              <w:fldChar w:fldCharType="begin">
                <w:ffData>
                  <w:name w:val="Text66"/>
                  <w:enabled/>
                  <w:calcOnExit w:val="0"/>
                  <w:textInput/>
                </w:ffData>
              </w:fldChar>
            </w:r>
            <w:bookmarkStart w:id="22" w:name="Text66"/>
            <w:r w:rsidRPr="00C23448">
              <w:rPr>
                <w:rFonts w:ascii="Times New Roman" w:hAnsi="Times New Roman"/>
                <w:b/>
                <w:bCs/>
              </w:rPr>
              <w:instrText xml:space="preserve"> FORMTEXT </w:instrText>
            </w:r>
            <w:r w:rsidRPr="00C23448">
              <w:rPr>
                <w:rFonts w:ascii="Times New Roman" w:hAnsi="Times New Roman"/>
                <w:b/>
                <w:bCs/>
              </w:rPr>
            </w:r>
            <w:r w:rsidRPr="00C23448">
              <w:rPr>
                <w:rFonts w:ascii="Times New Roman" w:hAnsi="Times New Roman"/>
                <w:b/>
                <w:bCs/>
              </w:rPr>
              <w:fldChar w:fldCharType="separate"/>
            </w:r>
            <w:r w:rsidR="00305693">
              <w:rPr>
                <w:rFonts w:ascii="Times New Roman" w:hAnsi="Times New Roman"/>
                <w:b/>
                <w:bCs/>
                <w:noProof/>
              </w:rPr>
              <w:t> </w:t>
            </w:r>
            <w:r w:rsidR="00305693">
              <w:rPr>
                <w:rFonts w:ascii="Times New Roman" w:hAnsi="Times New Roman"/>
                <w:b/>
                <w:bCs/>
                <w:noProof/>
              </w:rPr>
              <w:t> </w:t>
            </w:r>
            <w:r w:rsidR="00305693">
              <w:rPr>
                <w:rFonts w:ascii="Times New Roman" w:hAnsi="Times New Roman"/>
                <w:b/>
                <w:bCs/>
                <w:noProof/>
              </w:rPr>
              <w:t> </w:t>
            </w:r>
            <w:r w:rsidR="00305693">
              <w:rPr>
                <w:rFonts w:ascii="Times New Roman" w:hAnsi="Times New Roman"/>
                <w:b/>
                <w:bCs/>
                <w:noProof/>
              </w:rPr>
              <w:t> </w:t>
            </w:r>
            <w:r w:rsidR="00305693">
              <w:rPr>
                <w:rFonts w:ascii="Times New Roman" w:hAnsi="Times New Roman"/>
                <w:b/>
                <w:bCs/>
                <w:noProof/>
              </w:rPr>
              <w:t> </w:t>
            </w:r>
            <w:r w:rsidRPr="00C23448">
              <w:rPr>
                <w:rFonts w:ascii="Times New Roman" w:hAnsi="Times New Roman"/>
                <w:b/>
                <w:bCs/>
              </w:rPr>
              <w:fldChar w:fldCharType="end"/>
            </w:r>
            <w:bookmarkEnd w:id="22"/>
          </w:p>
        </w:tc>
      </w:tr>
      <w:tr w:rsidR="00706124" w:rsidRPr="00C23448" w:rsidTr="00C50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620" w:type="dxa"/>
            <w:gridSpan w:val="3"/>
            <w:shd w:val="clear" w:color="auto" w:fill="F2F2F2"/>
          </w:tcPr>
          <w:p w:rsidR="00706124" w:rsidRPr="00A81688" w:rsidRDefault="00706124">
            <w:pPr>
              <w:rPr>
                <w:rFonts w:ascii="Tahoma" w:hAnsi="Tahoma" w:cs="Tahoma"/>
                <w:b/>
                <w:sz w:val="22"/>
                <w:szCs w:val="22"/>
              </w:rPr>
            </w:pPr>
            <w:r w:rsidRPr="00A81688">
              <w:rPr>
                <w:rFonts w:cs="Arial"/>
                <w:b/>
                <w:sz w:val="22"/>
                <w:szCs w:val="22"/>
              </w:rPr>
              <w:t>MONTHLY DEDUCTIONS</w:t>
            </w:r>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14.</w:t>
            </w:r>
          </w:p>
        </w:tc>
        <w:tc>
          <w:tcPr>
            <w:tcW w:w="7920" w:type="dxa"/>
          </w:tcPr>
          <w:p w:rsidR="00706124" w:rsidRPr="00C23448" w:rsidRDefault="00706124">
            <w:pPr>
              <w:rPr>
                <w:rFonts w:cs="Arial"/>
              </w:rPr>
            </w:pPr>
            <w:r w:rsidRPr="00C23448">
              <w:rPr>
                <w:rFonts w:cs="Arial"/>
              </w:rPr>
              <w:t xml:space="preserve">Number of tax exemptions claimed </w:t>
            </w:r>
            <w:r w:rsidRPr="00C23448">
              <w:rPr>
                <w:rFonts w:cs="Arial"/>
              </w:rPr>
              <w:tab/>
            </w:r>
            <w:r w:rsidRPr="00C23448">
              <w:rPr>
                <w:rFonts w:cs="Arial"/>
              </w:rPr>
              <w:tab/>
            </w:r>
            <w:r w:rsidRPr="00C23448">
              <w:rPr>
                <w:rFonts w:cs="Arial"/>
              </w:rPr>
              <w:tab/>
            </w:r>
            <w:r w:rsidRPr="00C23448">
              <w:rPr>
                <w:rFonts w:cs="Arial"/>
              </w:rPr>
              <w:tab/>
            </w:r>
            <w:r w:rsidRPr="00C23448">
              <w:rPr>
                <w:rFonts w:cs="Arial"/>
              </w:rPr>
              <w:tab/>
            </w:r>
            <w:r w:rsidRPr="00C23448">
              <w:rPr>
                <w:rFonts w:cs="Arial"/>
                <w:u w:val="single"/>
              </w:rPr>
              <w:fldChar w:fldCharType="begin">
                <w:ffData>
                  <w:name w:val="Text3"/>
                  <w:enabled/>
                  <w:calcOnExit w:val="0"/>
                  <w:textInput>
                    <w:type w:val="number"/>
                    <w:format w:val="0"/>
                  </w:textInput>
                </w:ffData>
              </w:fldChar>
            </w:r>
            <w:bookmarkStart w:id="23" w:name="Text3"/>
            <w:r w:rsidRPr="00C23448">
              <w:rPr>
                <w:rFonts w:cs="Arial"/>
                <w:u w:val="single"/>
              </w:rPr>
              <w:instrText xml:space="preserve"> FORMTEXT </w:instrText>
            </w:r>
            <w:r w:rsidRPr="00C23448">
              <w:rPr>
                <w:rFonts w:cs="Arial"/>
                <w:u w:val="single"/>
              </w:rPr>
            </w:r>
            <w:r w:rsidRPr="00C23448">
              <w:rPr>
                <w:rFonts w:cs="Arial"/>
                <w:u w:val="single"/>
              </w:rPr>
              <w:fldChar w:fldCharType="separate"/>
            </w:r>
            <w:r w:rsidR="00305693">
              <w:rPr>
                <w:rFonts w:cs="Arial"/>
                <w:noProof/>
                <w:u w:val="single"/>
              </w:rPr>
              <w:t> </w:t>
            </w:r>
            <w:r w:rsidR="00305693">
              <w:rPr>
                <w:rFonts w:cs="Arial"/>
                <w:noProof/>
                <w:u w:val="single"/>
              </w:rPr>
              <w:t> </w:t>
            </w:r>
            <w:r w:rsidR="00305693">
              <w:rPr>
                <w:rFonts w:cs="Arial"/>
                <w:noProof/>
                <w:u w:val="single"/>
              </w:rPr>
              <w:t> </w:t>
            </w:r>
            <w:r w:rsidR="00305693">
              <w:rPr>
                <w:rFonts w:cs="Arial"/>
                <w:noProof/>
                <w:u w:val="single"/>
              </w:rPr>
              <w:t> </w:t>
            </w:r>
            <w:r w:rsidR="00305693">
              <w:rPr>
                <w:rFonts w:cs="Arial"/>
                <w:noProof/>
                <w:u w:val="single"/>
              </w:rPr>
              <w:t> </w:t>
            </w:r>
            <w:r w:rsidRPr="00C23448">
              <w:rPr>
                <w:rFonts w:cs="Arial"/>
                <w:u w:val="single"/>
              </w:rPr>
              <w:fldChar w:fldCharType="end"/>
            </w:r>
            <w:bookmarkEnd w:id="23"/>
          </w:p>
        </w:tc>
        <w:tc>
          <w:tcPr>
            <w:tcW w:w="2160" w:type="dxa"/>
            <w:shd w:val="pct10" w:color="auto" w:fill="CCFFCC"/>
          </w:tcPr>
          <w:p w:rsidR="00706124" w:rsidRPr="00C23448" w:rsidRDefault="00706124">
            <w:pPr>
              <w:rPr>
                <w:rFonts w:ascii="Tahoma" w:hAnsi="Tahoma" w:cs="Tahoma"/>
              </w:rPr>
            </w:pPr>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15.</w:t>
            </w:r>
          </w:p>
        </w:tc>
        <w:tc>
          <w:tcPr>
            <w:tcW w:w="7920" w:type="dxa"/>
          </w:tcPr>
          <w:p w:rsidR="00706124" w:rsidRPr="00C23448" w:rsidRDefault="00706124">
            <w:pPr>
              <w:rPr>
                <w:rFonts w:cs="Arial"/>
              </w:rPr>
            </w:pPr>
            <w:r w:rsidRPr="00C23448">
              <w:rPr>
                <w:rFonts w:cs="Arial"/>
              </w:rPr>
              <w:t>Monthly federal income tax withheld</w:t>
            </w:r>
          </w:p>
        </w:tc>
        <w:tc>
          <w:tcPr>
            <w:tcW w:w="2160" w:type="dxa"/>
          </w:tcPr>
          <w:p w:rsidR="00706124" w:rsidRPr="00C23448" w:rsidRDefault="00706124">
            <w:pPr>
              <w:rPr>
                <w:rFonts w:ascii="Times New Roman" w:hAnsi="Times New Roman"/>
              </w:rPr>
            </w:pPr>
            <w:r w:rsidRPr="00C23448">
              <w:rPr>
                <w:rFonts w:ascii="Times New Roman" w:hAnsi="Times New Roman"/>
              </w:rPr>
              <w:fldChar w:fldCharType="begin">
                <w:ffData>
                  <w:name w:val="M15"/>
                  <w:enabled/>
                  <w:calcOnExit w:val="0"/>
                  <w:textInput>
                    <w:type w:val="number"/>
                    <w:format w:val="$#,##0.00;($#,##0.00)"/>
                  </w:textInput>
                </w:ffData>
              </w:fldChar>
            </w:r>
            <w:bookmarkStart w:id="24" w:name="M15"/>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24"/>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16.</w:t>
            </w:r>
          </w:p>
        </w:tc>
        <w:tc>
          <w:tcPr>
            <w:tcW w:w="7920" w:type="dxa"/>
          </w:tcPr>
          <w:p w:rsidR="00706124" w:rsidRPr="00C23448" w:rsidRDefault="00706124">
            <w:pPr>
              <w:rPr>
                <w:rFonts w:cs="Arial"/>
              </w:rPr>
            </w:pPr>
            <w:r w:rsidRPr="00C23448">
              <w:rPr>
                <w:rFonts w:cs="Arial"/>
              </w:rPr>
              <w:t>Monthly state income tax withheld</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16"/>
                  <w:enabled/>
                  <w:calcOnExit/>
                  <w:textInput>
                    <w:type w:val="number"/>
                    <w:format w:val="$#,##0.00;($#,##0.00)"/>
                  </w:textInput>
                </w:ffData>
              </w:fldChar>
            </w:r>
            <w:bookmarkStart w:id="25" w:name="M16"/>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25"/>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17.</w:t>
            </w:r>
          </w:p>
        </w:tc>
        <w:tc>
          <w:tcPr>
            <w:tcW w:w="7920" w:type="dxa"/>
          </w:tcPr>
          <w:p w:rsidR="00706124" w:rsidRPr="00C23448" w:rsidRDefault="00706124">
            <w:pPr>
              <w:rPr>
                <w:rFonts w:cs="Arial"/>
              </w:rPr>
            </w:pPr>
            <w:r w:rsidRPr="00C23448">
              <w:rPr>
                <w:rFonts w:cs="Arial"/>
              </w:rPr>
              <w:t xml:space="preserve">Social Security </w:t>
            </w:r>
          </w:p>
        </w:tc>
        <w:tc>
          <w:tcPr>
            <w:tcW w:w="2160" w:type="dxa"/>
          </w:tcPr>
          <w:p w:rsidR="00706124" w:rsidRPr="00C23448" w:rsidRDefault="00706124">
            <w:pPr>
              <w:rPr>
                <w:rFonts w:ascii="Times New Roman" w:hAnsi="Times New Roman"/>
              </w:rPr>
            </w:pPr>
            <w:r w:rsidRPr="00C23448">
              <w:rPr>
                <w:rFonts w:ascii="Times New Roman" w:hAnsi="Times New Roman"/>
              </w:rPr>
              <w:fldChar w:fldCharType="begin">
                <w:ffData>
                  <w:name w:val="M17"/>
                  <w:enabled/>
                  <w:calcOnExit w:val="0"/>
                  <w:textInput>
                    <w:type w:val="number"/>
                    <w:format w:val="$#,##0.00;($#,##0.00)"/>
                  </w:textInput>
                </w:ffData>
              </w:fldChar>
            </w:r>
            <w:bookmarkStart w:id="26" w:name="M17"/>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26"/>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18.</w:t>
            </w:r>
          </w:p>
        </w:tc>
        <w:tc>
          <w:tcPr>
            <w:tcW w:w="7920" w:type="dxa"/>
          </w:tcPr>
          <w:p w:rsidR="00706124" w:rsidRPr="00C23448" w:rsidRDefault="00706124">
            <w:pPr>
              <w:rPr>
                <w:rFonts w:cs="Arial"/>
              </w:rPr>
            </w:pPr>
            <w:r w:rsidRPr="00C23448">
              <w:rPr>
                <w:rFonts w:cs="Arial"/>
              </w:rPr>
              <w:t xml:space="preserve">Medicare </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18"/>
                  <w:enabled/>
                  <w:calcOnExit w:val="0"/>
                  <w:textInput>
                    <w:type w:val="number"/>
                    <w:format w:val="$#,##0.00;($#,##0.00)"/>
                  </w:textInput>
                </w:ffData>
              </w:fldChar>
            </w:r>
            <w:bookmarkStart w:id="27" w:name="M18"/>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27"/>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19.</w:t>
            </w:r>
          </w:p>
        </w:tc>
        <w:tc>
          <w:tcPr>
            <w:tcW w:w="7920" w:type="dxa"/>
          </w:tcPr>
          <w:p w:rsidR="00706124" w:rsidRPr="00C23448" w:rsidRDefault="00706124">
            <w:pPr>
              <w:rPr>
                <w:rFonts w:cs="Arial"/>
              </w:rPr>
            </w:pPr>
            <w:r w:rsidRPr="00C23448">
              <w:rPr>
                <w:rFonts w:cs="Arial"/>
              </w:rPr>
              <w:t>Medical insurance</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19"/>
                  <w:enabled/>
                  <w:calcOnExit/>
                  <w:textInput>
                    <w:type w:val="number"/>
                    <w:format w:val="$#,##0.00;($#,##0.00)"/>
                  </w:textInput>
                </w:ffData>
              </w:fldChar>
            </w:r>
            <w:bookmarkStart w:id="28" w:name="M19"/>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28"/>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20.</w:t>
            </w:r>
          </w:p>
        </w:tc>
        <w:tc>
          <w:tcPr>
            <w:tcW w:w="7920" w:type="dxa"/>
          </w:tcPr>
          <w:p w:rsidR="00706124" w:rsidRPr="00C23448" w:rsidRDefault="00706124">
            <w:pPr>
              <w:rPr>
                <w:rFonts w:cs="Arial"/>
              </w:rPr>
            </w:pPr>
            <w:r w:rsidRPr="00C23448">
              <w:rPr>
                <w:rFonts w:cs="Arial"/>
              </w:rPr>
              <w:t xml:space="preserve">Other insurances </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20"/>
                  <w:enabled/>
                  <w:calcOnExit/>
                  <w:textInput>
                    <w:type w:val="number"/>
                    <w:format w:val="$#,##0.00;($#,##0.00)"/>
                  </w:textInput>
                </w:ffData>
              </w:fldChar>
            </w:r>
            <w:bookmarkStart w:id="29" w:name="M20"/>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29"/>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21.</w:t>
            </w:r>
          </w:p>
        </w:tc>
        <w:tc>
          <w:tcPr>
            <w:tcW w:w="7920" w:type="dxa"/>
          </w:tcPr>
          <w:p w:rsidR="00706124" w:rsidRPr="00C23448" w:rsidRDefault="00706124">
            <w:pPr>
              <w:rPr>
                <w:rFonts w:cs="Arial"/>
              </w:rPr>
            </w:pPr>
            <w:smartTag w:uri="urn:schemas-microsoft-com:office:smarttags" w:element="place">
              <w:r w:rsidRPr="00C23448">
                <w:rPr>
                  <w:rFonts w:cs="Arial"/>
                </w:rPr>
                <w:t>Union</w:t>
              </w:r>
            </w:smartTag>
            <w:r w:rsidRPr="00C23448">
              <w:rPr>
                <w:rFonts w:cs="Arial"/>
              </w:rPr>
              <w:t xml:space="preserve"> or other dues</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21"/>
                  <w:enabled/>
                  <w:calcOnExit/>
                  <w:textInput>
                    <w:type w:val="number"/>
                    <w:format w:val="$#,##0.00;($#,##0.00)"/>
                  </w:textInput>
                </w:ffData>
              </w:fldChar>
            </w:r>
            <w:bookmarkStart w:id="30" w:name="M21"/>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30"/>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22.</w:t>
            </w:r>
          </w:p>
        </w:tc>
        <w:tc>
          <w:tcPr>
            <w:tcW w:w="7920" w:type="dxa"/>
          </w:tcPr>
          <w:p w:rsidR="00706124" w:rsidRPr="00C23448" w:rsidRDefault="00706124">
            <w:pPr>
              <w:rPr>
                <w:rFonts w:cs="Arial"/>
              </w:rPr>
            </w:pPr>
            <w:r w:rsidRPr="00C23448">
              <w:rPr>
                <w:rFonts w:cs="Arial"/>
              </w:rPr>
              <w:t>Retirement or pension fund</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22"/>
                  <w:enabled/>
                  <w:calcOnExit/>
                  <w:textInput>
                    <w:type w:val="number"/>
                    <w:format w:val="$#,##0.00;($#,##0.00)"/>
                  </w:textInput>
                </w:ffData>
              </w:fldChar>
            </w:r>
            <w:bookmarkStart w:id="31" w:name="M22"/>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31"/>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23.</w:t>
            </w:r>
          </w:p>
        </w:tc>
        <w:tc>
          <w:tcPr>
            <w:tcW w:w="7920" w:type="dxa"/>
          </w:tcPr>
          <w:p w:rsidR="00706124" w:rsidRPr="00C23448" w:rsidRDefault="00706124">
            <w:pPr>
              <w:rPr>
                <w:rFonts w:cs="Arial"/>
              </w:rPr>
            </w:pPr>
            <w:r w:rsidRPr="00C23448">
              <w:rPr>
                <w:rFonts w:cs="Arial"/>
              </w:rPr>
              <w:t>Savings plan</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23"/>
                  <w:enabled/>
                  <w:calcOnExit/>
                  <w:textInput>
                    <w:type w:val="number"/>
                    <w:format w:val="$#,##0.00;($#,##0.00)"/>
                  </w:textInput>
                </w:ffData>
              </w:fldChar>
            </w:r>
            <w:bookmarkStart w:id="32" w:name="M23"/>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32"/>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24.</w:t>
            </w:r>
          </w:p>
        </w:tc>
        <w:tc>
          <w:tcPr>
            <w:tcW w:w="7920" w:type="dxa"/>
          </w:tcPr>
          <w:p w:rsidR="00706124" w:rsidRPr="00C23448" w:rsidRDefault="00706124">
            <w:pPr>
              <w:rPr>
                <w:rFonts w:cs="Arial"/>
              </w:rPr>
            </w:pPr>
            <w:r w:rsidRPr="00C23448">
              <w:rPr>
                <w:rFonts w:cs="Arial"/>
              </w:rPr>
              <w:t xml:space="preserve">Credit union </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24"/>
                  <w:enabled/>
                  <w:calcOnExit/>
                  <w:textInput>
                    <w:type w:val="number"/>
                    <w:format w:val="$#,##0.00;($#,##0.00)"/>
                  </w:textInput>
                </w:ffData>
              </w:fldChar>
            </w:r>
            <w:bookmarkStart w:id="33" w:name="M24"/>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33"/>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25.</w:t>
            </w:r>
          </w:p>
        </w:tc>
        <w:tc>
          <w:tcPr>
            <w:tcW w:w="7920" w:type="dxa"/>
          </w:tcPr>
          <w:p w:rsidR="00706124" w:rsidRPr="00C23448" w:rsidRDefault="00706124">
            <w:pPr>
              <w:rPr>
                <w:rFonts w:cs="Arial"/>
              </w:rPr>
            </w:pPr>
            <w:r w:rsidRPr="00C23448">
              <w:rPr>
                <w:rFonts w:cs="Arial"/>
              </w:rPr>
              <w:t>Child support or spousal support payments</w:t>
            </w:r>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25"/>
                  <w:enabled/>
                  <w:calcOnExit/>
                  <w:textInput>
                    <w:type w:val="number"/>
                    <w:format w:val="$#,##0.00;($#,##0.00)"/>
                  </w:textInput>
                </w:ffData>
              </w:fldChar>
            </w:r>
            <w:bookmarkStart w:id="34" w:name="M25"/>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34"/>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26.</w:t>
            </w:r>
          </w:p>
        </w:tc>
        <w:tc>
          <w:tcPr>
            <w:tcW w:w="7920" w:type="dxa"/>
          </w:tcPr>
          <w:p w:rsidR="00706124" w:rsidRPr="00E83F89" w:rsidRDefault="00706124">
            <w:pPr>
              <w:rPr>
                <w:rFonts w:ascii="Times New Roman" w:hAnsi="Times New Roman"/>
              </w:rPr>
            </w:pPr>
            <w:r w:rsidRPr="00C23448">
              <w:rPr>
                <w:rFonts w:cs="Arial"/>
              </w:rPr>
              <w:t xml:space="preserve">Other deductions:  </w:t>
            </w:r>
            <w:r w:rsidRPr="00E83F89">
              <w:rPr>
                <w:rFonts w:cs="Arial"/>
                <w:sz w:val="16"/>
                <w:szCs w:val="16"/>
              </w:rPr>
              <w:t>(please specify)</w:t>
            </w:r>
            <w:r w:rsidR="00E83F89">
              <w:rPr>
                <w:rFonts w:cs="Arial"/>
                <w:sz w:val="16"/>
                <w:szCs w:val="16"/>
              </w:rPr>
              <w:t xml:space="preserve">  </w:t>
            </w:r>
            <w:r w:rsidR="00E83F89">
              <w:rPr>
                <w:rFonts w:ascii="Times New Roman" w:hAnsi="Times New Roman"/>
              </w:rPr>
              <w:fldChar w:fldCharType="begin">
                <w:ffData>
                  <w:name w:val="Text69"/>
                  <w:enabled/>
                  <w:calcOnExit w:val="0"/>
                  <w:textInput/>
                </w:ffData>
              </w:fldChar>
            </w:r>
            <w:bookmarkStart w:id="35" w:name="Text69"/>
            <w:r w:rsidR="00E83F89">
              <w:rPr>
                <w:rFonts w:ascii="Times New Roman" w:hAnsi="Times New Roman"/>
              </w:rPr>
              <w:instrText xml:space="preserve"> FORMTEXT </w:instrText>
            </w:r>
            <w:r w:rsidR="00E83F89">
              <w:rPr>
                <w:rFonts w:ascii="Times New Roman" w:hAnsi="Times New Roman"/>
              </w:rPr>
            </w:r>
            <w:r w:rsidR="00E83F89">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E83F89">
              <w:rPr>
                <w:rFonts w:ascii="Times New Roman" w:hAnsi="Times New Roman"/>
              </w:rPr>
              <w:fldChar w:fldCharType="end"/>
            </w:r>
            <w:bookmarkEnd w:id="35"/>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26"/>
                  <w:enabled/>
                  <w:calcOnExit/>
                  <w:textInput>
                    <w:type w:val="number"/>
                    <w:format w:val="$#,##0.00;($#,##0.00)"/>
                  </w:textInput>
                </w:ffData>
              </w:fldChar>
            </w:r>
            <w:bookmarkStart w:id="36" w:name="M26"/>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36"/>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rPr>
            </w:pPr>
            <w:r w:rsidRPr="00C23448">
              <w:rPr>
                <w:rFonts w:cs="Arial"/>
              </w:rPr>
              <w:t>27.</w:t>
            </w:r>
          </w:p>
        </w:tc>
        <w:tc>
          <w:tcPr>
            <w:tcW w:w="7920" w:type="dxa"/>
          </w:tcPr>
          <w:p w:rsidR="00706124" w:rsidRPr="00E83F89" w:rsidRDefault="00E83F89">
            <w:pPr>
              <w:rPr>
                <w:rFonts w:ascii="Times New Roman" w:hAnsi="Times New Roman"/>
              </w:rPr>
            </w:pPr>
            <w:r>
              <w:rPr>
                <w:rFonts w:ascii="Times New Roman" w:hAnsi="Times New Roman"/>
              </w:rPr>
              <w:fldChar w:fldCharType="begin">
                <w:ffData>
                  <w:name w:val="Text70"/>
                  <w:enabled/>
                  <w:calcOnExit w:val="0"/>
                  <w:textInput/>
                </w:ffData>
              </w:fldChar>
            </w:r>
            <w:bookmarkStart w:id="37" w:name="Text7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Pr>
                <w:rFonts w:ascii="Times New Roman" w:hAnsi="Times New Roman"/>
              </w:rPr>
              <w:fldChar w:fldCharType="end"/>
            </w:r>
            <w:bookmarkEnd w:id="37"/>
          </w:p>
        </w:tc>
        <w:tc>
          <w:tcPr>
            <w:tcW w:w="2160" w:type="dxa"/>
          </w:tcPr>
          <w:p w:rsidR="00706124" w:rsidRPr="00C23448" w:rsidRDefault="00706124">
            <w:pPr>
              <w:rPr>
                <w:rFonts w:ascii="Tahoma" w:hAnsi="Tahoma" w:cs="Tahoma"/>
              </w:rPr>
            </w:pPr>
            <w:r w:rsidRPr="00C23448">
              <w:rPr>
                <w:rFonts w:ascii="Times New Roman" w:hAnsi="Times New Roman"/>
              </w:rPr>
              <w:fldChar w:fldCharType="begin">
                <w:ffData>
                  <w:name w:val="M27"/>
                  <w:enabled/>
                  <w:calcOnExit/>
                  <w:textInput>
                    <w:type w:val="number"/>
                    <w:format w:val="$#,##0.00;($#,##0.00)"/>
                  </w:textInput>
                </w:ffData>
              </w:fldChar>
            </w:r>
            <w:bookmarkStart w:id="38" w:name="M27"/>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38"/>
          </w:p>
        </w:tc>
      </w:tr>
      <w:tr w:rsidR="00706124" w:rsidRPr="00C23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40" w:type="dxa"/>
          </w:tcPr>
          <w:p w:rsidR="00706124" w:rsidRPr="00C23448" w:rsidRDefault="00706124">
            <w:pPr>
              <w:rPr>
                <w:rFonts w:cs="Arial"/>
                <w:b/>
                <w:bCs/>
              </w:rPr>
            </w:pPr>
            <w:r w:rsidRPr="00C23448">
              <w:rPr>
                <w:rFonts w:cs="Arial"/>
                <w:b/>
                <w:bCs/>
              </w:rPr>
              <w:t>28.</w:t>
            </w:r>
          </w:p>
        </w:tc>
        <w:tc>
          <w:tcPr>
            <w:tcW w:w="7920" w:type="dxa"/>
          </w:tcPr>
          <w:p w:rsidR="00706124" w:rsidRPr="00C23448" w:rsidRDefault="00706124">
            <w:pPr>
              <w:jc w:val="right"/>
              <w:rPr>
                <w:rFonts w:cs="Arial"/>
                <w:b/>
              </w:rPr>
            </w:pPr>
            <w:r w:rsidRPr="00C23448">
              <w:rPr>
                <w:rFonts w:cs="Arial"/>
                <w:b/>
                <w:bCs/>
              </w:rPr>
              <w:t xml:space="preserve">  </w:t>
            </w:r>
            <w:r w:rsidRPr="00C23448">
              <w:rPr>
                <w:rFonts w:cs="Arial"/>
                <w:b/>
                <w:bCs/>
              </w:rPr>
              <w:tab/>
            </w:r>
            <w:r w:rsidRPr="00C23448">
              <w:rPr>
                <w:rFonts w:cs="Arial"/>
                <w:b/>
                <w:bCs/>
              </w:rPr>
              <w:tab/>
            </w:r>
            <w:r w:rsidRPr="00C23448">
              <w:rPr>
                <w:rFonts w:cs="Arial"/>
                <w:b/>
                <w:bCs/>
              </w:rPr>
              <w:tab/>
            </w:r>
            <w:r w:rsidRPr="00C23448">
              <w:rPr>
                <w:rFonts w:cs="Arial"/>
                <w:b/>
                <w:bCs/>
              </w:rPr>
              <w:tab/>
              <w:t xml:space="preserve">Total Monthly Deductions </w:t>
            </w:r>
            <w:r w:rsidRPr="00BA34B5">
              <w:rPr>
                <w:rFonts w:cs="Arial"/>
                <w:b/>
                <w:bCs/>
                <w:sz w:val="18"/>
                <w:szCs w:val="18"/>
              </w:rPr>
              <w:t>(add lines 14 – 27)</w:t>
            </w:r>
          </w:p>
        </w:tc>
        <w:tc>
          <w:tcPr>
            <w:tcW w:w="2160" w:type="dxa"/>
          </w:tcPr>
          <w:p w:rsidR="00706124" w:rsidRPr="00C23448" w:rsidRDefault="00706124">
            <w:pPr>
              <w:rPr>
                <w:rFonts w:ascii="Times New Roman" w:hAnsi="Times New Roman"/>
                <w:b/>
                <w:bCs/>
              </w:rPr>
            </w:pPr>
            <w:r w:rsidRPr="00C23448">
              <w:rPr>
                <w:rFonts w:ascii="Times New Roman" w:hAnsi="Times New Roman"/>
                <w:b/>
                <w:bCs/>
              </w:rPr>
              <w:fldChar w:fldCharType="begin">
                <w:ffData>
                  <w:name w:val="Text65"/>
                  <w:enabled/>
                  <w:calcOnExit w:val="0"/>
                  <w:textInput/>
                </w:ffData>
              </w:fldChar>
            </w:r>
            <w:bookmarkStart w:id="39" w:name="Text65"/>
            <w:r w:rsidRPr="00C23448">
              <w:rPr>
                <w:rFonts w:ascii="Times New Roman" w:hAnsi="Times New Roman"/>
                <w:b/>
                <w:bCs/>
              </w:rPr>
              <w:instrText xml:space="preserve"> FORMTEXT </w:instrText>
            </w:r>
            <w:r w:rsidRPr="00C23448">
              <w:rPr>
                <w:rFonts w:ascii="Times New Roman" w:hAnsi="Times New Roman"/>
                <w:b/>
                <w:bCs/>
              </w:rPr>
            </w:r>
            <w:r w:rsidRPr="00C23448">
              <w:rPr>
                <w:rFonts w:ascii="Times New Roman" w:hAnsi="Times New Roman"/>
                <w:b/>
                <w:bCs/>
              </w:rPr>
              <w:fldChar w:fldCharType="separate"/>
            </w:r>
            <w:r w:rsidR="00305693">
              <w:rPr>
                <w:rFonts w:ascii="Times New Roman" w:hAnsi="Times New Roman"/>
                <w:b/>
                <w:bCs/>
                <w:noProof/>
              </w:rPr>
              <w:t> </w:t>
            </w:r>
            <w:r w:rsidR="00305693">
              <w:rPr>
                <w:rFonts w:ascii="Times New Roman" w:hAnsi="Times New Roman"/>
                <w:b/>
                <w:bCs/>
                <w:noProof/>
              </w:rPr>
              <w:t> </w:t>
            </w:r>
            <w:r w:rsidR="00305693">
              <w:rPr>
                <w:rFonts w:ascii="Times New Roman" w:hAnsi="Times New Roman"/>
                <w:b/>
                <w:bCs/>
                <w:noProof/>
              </w:rPr>
              <w:t> </w:t>
            </w:r>
            <w:r w:rsidR="00305693">
              <w:rPr>
                <w:rFonts w:ascii="Times New Roman" w:hAnsi="Times New Roman"/>
                <w:b/>
                <w:bCs/>
                <w:noProof/>
              </w:rPr>
              <w:t> </w:t>
            </w:r>
            <w:r w:rsidR="00305693">
              <w:rPr>
                <w:rFonts w:ascii="Times New Roman" w:hAnsi="Times New Roman"/>
                <w:b/>
                <w:bCs/>
                <w:noProof/>
              </w:rPr>
              <w:t> </w:t>
            </w:r>
            <w:r w:rsidRPr="00C23448">
              <w:rPr>
                <w:rFonts w:ascii="Times New Roman" w:hAnsi="Times New Roman"/>
                <w:b/>
                <w:bCs/>
              </w:rPr>
              <w:fldChar w:fldCharType="end"/>
            </w:r>
            <w:bookmarkEnd w:id="39"/>
          </w:p>
        </w:tc>
      </w:tr>
      <w:tr w:rsidR="009675C0" w:rsidRPr="00C23448" w:rsidTr="00C50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8460" w:type="dxa"/>
            <w:gridSpan w:val="2"/>
            <w:shd w:val="clear" w:color="auto" w:fill="auto"/>
          </w:tcPr>
          <w:p w:rsidR="009675C0" w:rsidRPr="00C23448" w:rsidRDefault="009675C0">
            <w:pPr>
              <w:jc w:val="right"/>
              <w:rPr>
                <w:rFonts w:cs="Arial"/>
                <w:b/>
                <w:bCs/>
                <w:sz w:val="24"/>
                <w:szCs w:val="24"/>
              </w:rPr>
            </w:pPr>
            <w:r w:rsidRPr="00C23448">
              <w:rPr>
                <w:rFonts w:cs="Arial"/>
                <w:b/>
                <w:bCs/>
                <w:sz w:val="24"/>
                <w:szCs w:val="24"/>
              </w:rPr>
              <w:t xml:space="preserve">MONTHLY NET INCOME </w:t>
            </w:r>
            <w:r w:rsidRPr="00BA34B5">
              <w:rPr>
                <w:rFonts w:cs="Arial"/>
                <w:b/>
                <w:bCs/>
                <w:sz w:val="18"/>
                <w:szCs w:val="18"/>
              </w:rPr>
              <w:t>(subtract line 28 from line 13)</w:t>
            </w:r>
          </w:p>
        </w:tc>
        <w:tc>
          <w:tcPr>
            <w:tcW w:w="2160" w:type="dxa"/>
            <w:shd w:val="clear" w:color="auto" w:fill="auto"/>
            <w:vAlign w:val="center"/>
          </w:tcPr>
          <w:p w:rsidR="009675C0" w:rsidRPr="00C23448" w:rsidRDefault="009675C0">
            <w:pPr>
              <w:rPr>
                <w:rFonts w:ascii="Times New Roman" w:hAnsi="Times New Roman"/>
                <w:b/>
                <w:bCs/>
                <w:sz w:val="24"/>
                <w:szCs w:val="24"/>
              </w:rPr>
            </w:pPr>
            <w:r w:rsidRPr="00C23448">
              <w:rPr>
                <w:rFonts w:ascii="Times New Roman" w:hAnsi="Times New Roman"/>
                <w:b/>
                <w:bCs/>
                <w:sz w:val="24"/>
                <w:szCs w:val="24"/>
              </w:rPr>
              <w:fldChar w:fldCharType="begin">
                <w:ffData>
                  <w:name w:val="Text23"/>
                  <w:enabled/>
                  <w:calcOnExit w:val="0"/>
                  <w:textInput/>
                </w:ffData>
              </w:fldChar>
            </w:r>
            <w:bookmarkStart w:id="40" w:name="Text23"/>
            <w:r w:rsidRPr="00C23448">
              <w:rPr>
                <w:rFonts w:ascii="Times New Roman" w:hAnsi="Times New Roman"/>
                <w:b/>
                <w:bCs/>
                <w:sz w:val="24"/>
                <w:szCs w:val="24"/>
              </w:rPr>
              <w:instrText xml:space="preserve"> FORMTEXT </w:instrText>
            </w:r>
            <w:r w:rsidRPr="00C23448">
              <w:rPr>
                <w:rFonts w:ascii="Times New Roman" w:hAnsi="Times New Roman"/>
                <w:b/>
                <w:bCs/>
                <w:sz w:val="24"/>
                <w:szCs w:val="24"/>
              </w:rPr>
            </w:r>
            <w:r w:rsidRPr="00C23448">
              <w:rPr>
                <w:rFonts w:ascii="Times New Roman" w:hAnsi="Times New Roman"/>
                <w:b/>
                <w:bCs/>
                <w:sz w:val="24"/>
                <w:szCs w:val="24"/>
              </w:rPr>
              <w:fldChar w:fldCharType="separate"/>
            </w:r>
            <w:r w:rsidR="00305693">
              <w:rPr>
                <w:rFonts w:ascii="Times New Roman" w:hAnsi="Times New Roman"/>
                <w:b/>
                <w:bCs/>
                <w:noProof/>
                <w:sz w:val="24"/>
                <w:szCs w:val="24"/>
              </w:rPr>
              <w:t> </w:t>
            </w:r>
            <w:r w:rsidR="00305693">
              <w:rPr>
                <w:rFonts w:ascii="Times New Roman" w:hAnsi="Times New Roman"/>
                <w:b/>
                <w:bCs/>
                <w:noProof/>
                <w:sz w:val="24"/>
                <w:szCs w:val="24"/>
              </w:rPr>
              <w:t> </w:t>
            </w:r>
            <w:r w:rsidR="00305693">
              <w:rPr>
                <w:rFonts w:ascii="Times New Roman" w:hAnsi="Times New Roman"/>
                <w:b/>
                <w:bCs/>
                <w:noProof/>
                <w:sz w:val="24"/>
                <w:szCs w:val="24"/>
              </w:rPr>
              <w:t> </w:t>
            </w:r>
            <w:r w:rsidR="00305693">
              <w:rPr>
                <w:rFonts w:ascii="Times New Roman" w:hAnsi="Times New Roman"/>
                <w:b/>
                <w:bCs/>
                <w:noProof/>
                <w:sz w:val="24"/>
                <w:szCs w:val="24"/>
              </w:rPr>
              <w:t> </w:t>
            </w:r>
            <w:r w:rsidR="00305693">
              <w:rPr>
                <w:rFonts w:ascii="Times New Roman" w:hAnsi="Times New Roman"/>
                <w:b/>
                <w:bCs/>
                <w:noProof/>
                <w:sz w:val="24"/>
                <w:szCs w:val="24"/>
              </w:rPr>
              <w:t> </w:t>
            </w:r>
            <w:r w:rsidRPr="00C23448">
              <w:rPr>
                <w:rFonts w:ascii="Times New Roman" w:hAnsi="Times New Roman"/>
                <w:b/>
                <w:bCs/>
                <w:sz w:val="24"/>
                <w:szCs w:val="24"/>
              </w:rPr>
              <w:fldChar w:fldCharType="end"/>
            </w:r>
            <w:bookmarkEnd w:id="40"/>
          </w:p>
        </w:tc>
      </w:tr>
    </w:tbl>
    <w:p w:rsidR="002B6907" w:rsidRPr="00C23448" w:rsidRDefault="002B6907" w:rsidP="00BA34B5">
      <w:pPr>
        <w:spacing w:line="180" w:lineRule="exact"/>
      </w:pPr>
    </w:p>
    <w:p w:rsidR="00706124" w:rsidRPr="00C23448" w:rsidRDefault="00706124">
      <w:pPr>
        <w:pStyle w:val="Heading5"/>
        <w:ind w:left="270" w:hangingChars="135" w:hanging="270"/>
        <w:jc w:val="left"/>
        <w:rPr>
          <w:rFonts w:cs="Arial"/>
        </w:rPr>
      </w:pPr>
      <w:r w:rsidRPr="00C23448">
        <w:rPr>
          <w:rFonts w:cs="Arial"/>
        </w:rPr>
        <w:lastRenderedPageBreak/>
        <w:t xml:space="preserve">5. ANTICIPATED MONTHLY EXPENSES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920"/>
        <w:gridCol w:w="2160"/>
      </w:tblGrid>
      <w:tr w:rsidR="00706124" w:rsidRPr="00C23448" w:rsidTr="00C5023F">
        <w:tc>
          <w:tcPr>
            <w:tcW w:w="10620" w:type="dxa"/>
            <w:gridSpan w:val="3"/>
            <w:shd w:val="clear" w:color="auto" w:fill="F2F2F2"/>
          </w:tcPr>
          <w:p w:rsidR="00706124" w:rsidRPr="00A81688" w:rsidRDefault="00706124">
            <w:pPr>
              <w:jc w:val="both"/>
              <w:rPr>
                <w:rFonts w:ascii="Tahoma" w:hAnsi="Tahoma" w:cs="Tahoma"/>
                <w:sz w:val="22"/>
                <w:szCs w:val="22"/>
              </w:rPr>
            </w:pPr>
            <w:r w:rsidRPr="00A81688">
              <w:rPr>
                <w:rFonts w:cs="Arial"/>
                <w:b/>
                <w:bCs/>
                <w:sz w:val="22"/>
                <w:szCs w:val="22"/>
              </w:rPr>
              <w:t>My Monthly Expenses</w:t>
            </w:r>
          </w:p>
        </w:tc>
      </w:tr>
      <w:tr w:rsidR="00706124" w:rsidRPr="00C23448">
        <w:tc>
          <w:tcPr>
            <w:tcW w:w="540" w:type="dxa"/>
          </w:tcPr>
          <w:p w:rsidR="00706124" w:rsidRPr="00C23448" w:rsidRDefault="00706124">
            <w:pPr>
              <w:jc w:val="center"/>
              <w:rPr>
                <w:rFonts w:cs="Arial"/>
              </w:rPr>
            </w:pPr>
            <w:r w:rsidRPr="00C23448">
              <w:rPr>
                <w:rFonts w:cs="Arial"/>
              </w:rPr>
              <w:t>1.</w:t>
            </w:r>
          </w:p>
        </w:tc>
        <w:tc>
          <w:tcPr>
            <w:tcW w:w="7920" w:type="dxa"/>
          </w:tcPr>
          <w:p w:rsidR="00706124" w:rsidRPr="00C23448" w:rsidRDefault="00706124">
            <w:pPr>
              <w:spacing w:line="280" w:lineRule="atLeast"/>
              <w:rPr>
                <w:rFonts w:cs="Arial"/>
              </w:rPr>
            </w:pPr>
            <w:r w:rsidRPr="00C23448">
              <w:rPr>
                <w:rFonts w:cs="Arial"/>
              </w:rPr>
              <w:t>Rent or mortgage payment (primary residence)</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2.</w:t>
            </w:r>
          </w:p>
        </w:tc>
        <w:tc>
          <w:tcPr>
            <w:tcW w:w="7920" w:type="dxa"/>
          </w:tcPr>
          <w:p w:rsidR="00706124" w:rsidRPr="00C23448" w:rsidRDefault="00706124">
            <w:pPr>
              <w:spacing w:line="280" w:lineRule="atLeast"/>
              <w:rPr>
                <w:rFonts w:cs="Arial"/>
              </w:rPr>
            </w:pPr>
            <w:r w:rsidRPr="00C23448">
              <w:rPr>
                <w:rFonts w:cs="Arial"/>
              </w:rPr>
              <w:t>Real Estate Property taxes (residence)</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3.</w:t>
            </w:r>
          </w:p>
        </w:tc>
        <w:tc>
          <w:tcPr>
            <w:tcW w:w="7920" w:type="dxa"/>
          </w:tcPr>
          <w:p w:rsidR="00706124" w:rsidRPr="00C23448" w:rsidRDefault="00706124">
            <w:pPr>
              <w:spacing w:line="280" w:lineRule="atLeast"/>
              <w:rPr>
                <w:rFonts w:cs="Arial"/>
              </w:rPr>
            </w:pPr>
            <w:r w:rsidRPr="00C23448">
              <w:rPr>
                <w:rFonts w:cs="Arial"/>
              </w:rPr>
              <w:t>Repairs and maintenance (including maintenance of appliances and furnishings)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4.</w:t>
            </w:r>
          </w:p>
        </w:tc>
        <w:tc>
          <w:tcPr>
            <w:tcW w:w="7920" w:type="dxa"/>
          </w:tcPr>
          <w:p w:rsidR="00706124" w:rsidRPr="00C23448" w:rsidRDefault="00706124">
            <w:pPr>
              <w:spacing w:line="280" w:lineRule="atLeast"/>
              <w:rPr>
                <w:rFonts w:cs="Arial"/>
              </w:rPr>
            </w:pPr>
            <w:r w:rsidRPr="00C23448">
              <w:rPr>
                <w:rFonts w:cs="Arial"/>
              </w:rPr>
              <w:t>Food (include eating out) and household supplies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5.</w:t>
            </w:r>
          </w:p>
        </w:tc>
        <w:tc>
          <w:tcPr>
            <w:tcW w:w="7920" w:type="dxa"/>
          </w:tcPr>
          <w:p w:rsidR="00706124" w:rsidRPr="00C23448" w:rsidRDefault="00706124">
            <w:pPr>
              <w:spacing w:line="280" w:lineRule="atLeast"/>
              <w:rPr>
                <w:rFonts w:cs="Arial"/>
              </w:rPr>
            </w:pPr>
            <w:r w:rsidRPr="00C23448">
              <w:rPr>
                <w:rFonts w:cs="Arial"/>
              </w:rPr>
              <w:t>Utilities (electricity, heat, water, sewage, trash)</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6.</w:t>
            </w:r>
          </w:p>
        </w:tc>
        <w:tc>
          <w:tcPr>
            <w:tcW w:w="7920" w:type="dxa"/>
          </w:tcPr>
          <w:p w:rsidR="00706124" w:rsidRPr="00C23448" w:rsidRDefault="00706124">
            <w:pPr>
              <w:spacing w:line="280" w:lineRule="atLeast"/>
              <w:rPr>
                <w:rFonts w:cs="Arial"/>
              </w:rPr>
            </w:pPr>
            <w:r w:rsidRPr="00C23448">
              <w:rPr>
                <w:rFonts w:cs="Arial"/>
              </w:rPr>
              <w:t>Telephone (local, long distance &amp; cellular)</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7.</w:t>
            </w:r>
          </w:p>
        </w:tc>
        <w:tc>
          <w:tcPr>
            <w:tcW w:w="7920" w:type="dxa"/>
          </w:tcPr>
          <w:p w:rsidR="00706124" w:rsidRPr="00C23448" w:rsidRDefault="00706124">
            <w:pPr>
              <w:spacing w:line="280" w:lineRule="atLeast"/>
              <w:rPr>
                <w:rFonts w:cs="Arial"/>
              </w:rPr>
            </w:pPr>
            <w:r w:rsidRPr="00C23448">
              <w:rPr>
                <w:rFonts w:cs="Arial"/>
              </w:rPr>
              <w:t>Cable and Internet Services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8.</w:t>
            </w:r>
          </w:p>
        </w:tc>
        <w:tc>
          <w:tcPr>
            <w:tcW w:w="7920" w:type="dxa"/>
          </w:tcPr>
          <w:p w:rsidR="00706124" w:rsidRPr="00C23448" w:rsidRDefault="00706124">
            <w:pPr>
              <w:spacing w:line="280" w:lineRule="atLeast"/>
              <w:rPr>
                <w:rFonts w:cs="Arial"/>
              </w:rPr>
            </w:pPr>
            <w:r w:rsidRPr="00C23448">
              <w:rPr>
                <w:rFonts w:cs="Arial"/>
              </w:rPr>
              <w:t>Laundry and dry cleaning</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9.</w:t>
            </w:r>
          </w:p>
        </w:tc>
        <w:tc>
          <w:tcPr>
            <w:tcW w:w="7920" w:type="dxa"/>
          </w:tcPr>
          <w:p w:rsidR="00706124" w:rsidRPr="00C23448" w:rsidRDefault="00706124">
            <w:pPr>
              <w:spacing w:line="280" w:lineRule="atLeast"/>
              <w:rPr>
                <w:rFonts w:cs="Arial"/>
              </w:rPr>
            </w:pPr>
            <w:r w:rsidRPr="00C23448">
              <w:rPr>
                <w:rFonts w:cs="Arial"/>
              </w:rPr>
              <w:t>Clothing and shoes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10.</w:t>
            </w:r>
          </w:p>
        </w:tc>
        <w:tc>
          <w:tcPr>
            <w:tcW w:w="7920" w:type="dxa"/>
          </w:tcPr>
          <w:p w:rsidR="00706124" w:rsidRPr="00C23448" w:rsidRDefault="00706124">
            <w:pPr>
              <w:spacing w:line="280" w:lineRule="atLeast"/>
              <w:rPr>
                <w:rFonts w:cs="Arial"/>
              </w:rPr>
            </w:pPr>
            <w:r w:rsidRPr="00C23448">
              <w:rPr>
                <w:rFonts w:cs="Arial"/>
              </w:rPr>
              <w:t>Medical, dental and prescription drug expenses (not covered by insurance)</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11.</w:t>
            </w:r>
          </w:p>
        </w:tc>
        <w:tc>
          <w:tcPr>
            <w:tcW w:w="7920" w:type="dxa"/>
          </w:tcPr>
          <w:p w:rsidR="00706124" w:rsidRPr="00C23448" w:rsidRDefault="00706124" w:rsidP="006D165F">
            <w:pPr>
              <w:rPr>
                <w:rFonts w:cs="Arial"/>
              </w:rPr>
            </w:pPr>
            <w:r w:rsidRPr="00C23448">
              <w:rPr>
                <w:rFonts w:cs="Arial"/>
              </w:rPr>
              <w:t>Insurance (life, health, accident, auto, liability, disability, homeowner’s or renter’s-excluding insurance that is paid through payroll deductions)</w:t>
            </w:r>
          </w:p>
        </w:tc>
        <w:tc>
          <w:tcPr>
            <w:tcW w:w="2160" w:type="dxa"/>
          </w:tcPr>
          <w:p w:rsidR="00706124" w:rsidRPr="00C23448" w:rsidRDefault="00706124">
            <w:pPr>
              <w:spacing w:line="280" w:lineRule="atLeast"/>
              <w:rPr>
                <w:rFonts w:ascii="Tahoma" w:hAnsi="Tahoma" w:cs="Tahoma"/>
              </w:rPr>
            </w:pPr>
          </w:p>
          <w:p w:rsidR="00706124" w:rsidRPr="00C23448" w:rsidRDefault="00706124">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12.</w:t>
            </w:r>
          </w:p>
        </w:tc>
        <w:tc>
          <w:tcPr>
            <w:tcW w:w="7920" w:type="dxa"/>
          </w:tcPr>
          <w:p w:rsidR="00706124" w:rsidRPr="00C23448" w:rsidRDefault="00706124">
            <w:pPr>
              <w:spacing w:line="280" w:lineRule="atLeast"/>
              <w:rPr>
                <w:rFonts w:cs="Arial"/>
              </w:rPr>
            </w:pPr>
            <w:r w:rsidRPr="00C23448">
              <w:rPr>
                <w:rFonts w:cs="Arial"/>
              </w:rPr>
              <w:t>Childcare (babysitting and day care)</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rsidP="00655659">
            <w:pPr>
              <w:jc w:val="center"/>
              <w:rPr>
                <w:rFonts w:cs="Arial"/>
              </w:rPr>
            </w:pPr>
            <w:r w:rsidRPr="00C23448">
              <w:rPr>
                <w:rFonts w:cs="Arial"/>
              </w:rPr>
              <w:t>13.</w:t>
            </w:r>
          </w:p>
        </w:tc>
        <w:tc>
          <w:tcPr>
            <w:tcW w:w="7920" w:type="dxa"/>
          </w:tcPr>
          <w:p w:rsidR="00706124" w:rsidRPr="00C23448" w:rsidRDefault="00706124" w:rsidP="00655659">
            <w:pPr>
              <w:rPr>
                <w:rFonts w:cs="Arial"/>
              </w:rPr>
            </w:pPr>
            <w:r w:rsidRPr="00C23448">
              <w:rPr>
                <w:rFonts w:cs="Arial"/>
              </w:rPr>
              <w:t>Child support or spousal support payments (due to previous marriage or relationship) (Exclude payments made through payroll deductions)</w:t>
            </w:r>
          </w:p>
        </w:tc>
        <w:tc>
          <w:tcPr>
            <w:tcW w:w="2160" w:type="dxa"/>
          </w:tcPr>
          <w:p w:rsidR="00706124" w:rsidRPr="00C23448" w:rsidRDefault="00706124" w:rsidP="00655659">
            <w:pPr>
              <w:rPr>
                <w:rFonts w:ascii="Tahoma" w:hAnsi="Tahoma" w:cs="Tahoma"/>
              </w:rPr>
            </w:pPr>
          </w:p>
          <w:p w:rsidR="00706124" w:rsidRPr="00C23448" w:rsidRDefault="00706124" w:rsidP="00655659">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14.</w:t>
            </w:r>
          </w:p>
        </w:tc>
        <w:tc>
          <w:tcPr>
            <w:tcW w:w="7920" w:type="dxa"/>
          </w:tcPr>
          <w:p w:rsidR="00706124" w:rsidRPr="00C23448" w:rsidRDefault="00706124">
            <w:pPr>
              <w:spacing w:line="280" w:lineRule="atLeast"/>
              <w:rPr>
                <w:rFonts w:cs="Arial"/>
              </w:rPr>
            </w:pPr>
            <w:r w:rsidRPr="00C23448">
              <w:rPr>
                <w:rFonts w:cs="Arial"/>
              </w:rPr>
              <w:t>School expenses (child and adult education)</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15.</w:t>
            </w:r>
          </w:p>
        </w:tc>
        <w:tc>
          <w:tcPr>
            <w:tcW w:w="7920" w:type="dxa"/>
          </w:tcPr>
          <w:p w:rsidR="00706124" w:rsidRPr="00C23448" w:rsidRDefault="00706124">
            <w:pPr>
              <w:spacing w:line="280" w:lineRule="atLeast"/>
              <w:rPr>
                <w:rFonts w:cs="Arial"/>
              </w:rPr>
            </w:pPr>
            <w:r w:rsidRPr="00C23448">
              <w:rPr>
                <w:rFonts w:cs="Arial"/>
              </w:rPr>
              <w:t>Entertainment (include clubs, social obligations, travel, recreation)</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16.</w:t>
            </w:r>
          </w:p>
        </w:tc>
        <w:tc>
          <w:tcPr>
            <w:tcW w:w="7920" w:type="dxa"/>
          </w:tcPr>
          <w:p w:rsidR="00706124" w:rsidRPr="00C23448" w:rsidRDefault="00706124">
            <w:pPr>
              <w:spacing w:line="280" w:lineRule="atLeast"/>
              <w:rPr>
                <w:rFonts w:cs="Arial"/>
              </w:rPr>
            </w:pPr>
            <w:r w:rsidRPr="00C23448">
              <w:rPr>
                <w:rFonts w:cs="Arial"/>
              </w:rPr>
              <w:t>Incidentals (grooming, tobacco, alcohol, gifts, holidays and special occasions)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17.</w:t>
            </w:r>
          </w:p>
        </w:tc>
        <w:tc>
          <w:tcPr>
            <w:tcW w:w="7920" w:type="dxa"/>
          </w:tcPr>
          <w:p w:rsidR="00706124" w:rsidRPr="00C23448" w:rsidRDefault="00706124">
            <w:pPr>
              <w:spacing w:line="280" w:lineRule="atLeast"/>
              <w:rPr>
                <w:rFonts w:cs="Arial"/>
              </w:rPr>
            </w:pPr>
            <w:r w:rsidRPr="00C23448">
              <w:rPr>
                <w:rFonts w:cs="Arial"/>
              </w:rPr>
              <w:t>Transportation (other than automobile)</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18.</w:t>
            </w:r>
          </w:p>
        </w:tc>
        <w:tc>
          <w:tcPr>
            <w:tcW w:w="7920" w:type="dxa"/>
          </w:tcPr>
          <w:p w:rsidR="00706124" w:rsidRPr="00C23448" w:rsidRDefault="00706124">
            <w:pPr>
              <w:spacing w:line="280" w:lineRule="atLeast"/>
              <w:rPr>
                <w:rFonts w:cs="Arial"/>
              </w:rPr>
            </w:pPr>
            <w:r w:rsidRPr="00C23448">
              <w:rPr>
                <w:rFonts w:cs="Arial"/>
              </w:rPr>
              <w:t>Auto payments (loans/leases)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19.</w:t>
            </w:r>
          </w:p>
        </w:tc>
        <w:tc>
          <w:tcPr>
            <w:tcW w:w="7920" w:type="dxa"/>
          </w:tcPr>
          <w:p w:rsidR="00706124" w:rsidRPr="00C23448" w:rsidRDefault="00706124">
            <w:pPr>
              <w:spacing w:line="280" w:lineRule="atLeast"/>
              <w:rPr>
                <w:rFonts w:cs="Arial"/>
              </w:rPr>
            </w:pPr>
            <w:r w:rsidRPr="00C23448">
              <w:rPr>
                <w:rFonts w:cs="Arial"/>
              </w:rPr>
              <w:t>Auto expenses (gas, oil, repairs, maintenance)</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20.</w:t>
            </w:r>
          </w:p>
        </w:tc>
        <w:tc>
          <w:tcPr>
            <w:tcW w:w="7920" w:type="dxa"/>
          </w:tcPr>
          <w:p w:rsidR="00706124" w:rsidRPr="00C23448" w:rsidRDefault="00706124">
            <w:pPr>
              <w:spacing w:line="280" w:lineRule="atLeast"/>
              <w:rPr>
                <w:rFonts w:cs="Arial"/>
              </w:rPr>
            </w:pPr>
            <w:r w:rsidRPr="00C23448">
              <w:rPr>
                <w:rFonts w:cs="Arial"/>
              </w:rPr>
              <w:t>Newspapers, magazines, books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21.</w:t>
            </w:r>
          </w:p>
        </w:tc>
        <w:tc>
          <w:tcPr>
            <w:tcW w:w="7920" w:type="dxa"/>
          </w:tcPr>
          <w:p w:rsidR="00706124" w:rsidRPr="00C23448" w:rsidRDefault="00706124">
            <w:pPr>
              <w:spacing w:line="280" w:lineRule="atLeast"/>
              <w:rPr>
                <w:rFonts w:cs="Arial"/>
              </w:rPr>
            </w:pPr>
            <w:r w:rsidRPr="00C23448">
              <w:rPr>
                <w:rFonts w:cs="Arial"/>
              </w:rPr>
              <w:t>Care and maintenance of pets (food, vet, grooming)</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rsidP="00655659">
            <w:pPr>
              <w:jc w:val="center"/>
              <w:rPr>
                <w:rFonts w:cs="Arial"/>
              </w:rPr>
            </w:pPr>
            <w:r w:rsidRPr="00C23448">
              <w:rPr>
                <w:rFonts w:cs="Arial"/>
              </w:rPr>
              <w:t>22.</w:t>
            </w:r>
          </w:p>
        </w:tc>
        <w:tc>
          <w:tcPr>
            <w:tcW w:w="7920" w:type="dxa"/>
          </w:tcPr>
          <w:p w:rsidR="00706124" w:rsidRPr="00C23448" w:rsidRDefault="00706124" w:rsidP="00655659">
            <w:pPr>
              <w:rPr>
                <w:rFonts w:cs="Arial"/>
              </w:rPr>
            </w:pPr>
            <w:r w:rsidRPr="00C23448">
              <w:rPr>
                <w:rFonts w:cs="Arial"/>
              </w:rPr>
              <w:t>Payments to any dependents not living in your home and not included in a category above (including college age children)</w:t>
            </w:r>
          </w:p>
        </w:tc>
        <w:tc>
          <w:tcPr>
            <w:tcW w:w="2160" w:type="dxa"/>
          </w:tcPr>
          <w:p w:rsidR="00706124" w:rsidRPr="00C23448" w:rsidRDefault="00706124" w:rsidP="00655659">
            <w:pPr>
              <w:rPr>
                <w:rFonts w:ascii="Tahoma" w:hAnsi="Tahoma" w:cs="Tahoma"/>
              </w:rPr>
            </w:pPr>
          </w:p>
          <w:p w:rsidR="00706124" w:rsidRPr="00C23448" w:rsidRDefault="00706124" w:rsidP="00655659">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23.</w:t>
            </w:r>
          </w:p>
        </w:tc>
        <w:tc>
          <w:tcPr>
            <w:tcW w:w="7920" w:type="dxa"/>
          </w:tcPr>
          <w:p w:rsidR="00706124" w:rsidRPr="00C23448" w:rsidRDefault="00706124">
            <w:pPr>
              <w:spacing w:line="280" w:lineRule="atLeast"/>
              <w:rPr>
                <w:rFonts w:cs="Arial"/>
              </w:rPr>
            </w:pPr>
            <w:r w:rsidRPr="00C23448">
              <w:rPr>
                <w:rFonts w:cs="Arial"/>
              </w:rPr>
              <w:t>Hobbies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24.</w:t>
            </w:r>
          </w:p>
        </w:tc>
        <w:tc>
          <w:tcPr>
            <w:tcW w:w="7920" w:type="dxa"/>
          </w:tcPr>
          <w:p w:rsidR="00706124" w:rsidRPr="00C23448" w:rsidRDefault="00706124">
            <w:pPr>
              <w:spacing w:line="280" w:lineRule="atLeast"/>
              <w:rPr>
                <w:rFonts w:cs="Arial"/>
              </w:rPr>
            </w:pPr>
            <w:r w:rsidRPr="00C23448">
              <w:rPr>
                <w:rFonts w:cs="Arial"/>
              </w:rPr>
              <w:t>Other taxes than those listed above (exclude payroll deductions)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rsidP="00655659">
            <w:pPr>
              <w:jc w:val="center"/>
              <w:rPr>
                <w:rFonts w:cs="Arial"/>
              </w:rPr>
            </w:pPr>
            <w:r w:rsidRPr="00C23448">
              <w:rPr>
                <w:rFonts w:cs="Arial"/>
              </w:rPr>
              <w:t>25.</w:t>
            </w:r>
          </w:p>
        </w:tc>
        <w:tc>
          <w:tcPr>
            <w:tcW w:w="7920" w:type="dxa"/>
          </w:tcPr>
          <w:p w:rsidR="00706124" w:rsidRPr="00C23448" w:rsidRDefault="00706124" w:rsidP="00655659">
            <w:pPr>
              <w:rPr>
                <w:rFonts w:cs="Arial"/>
              </w:rPr>
            </w:pPr>
            <w:r w:rsidRPr="00C23448">
              <w:rPr>
                <w:rFonts w:cs="Arial"/>
              </w:rPr>
              <w:t>Other expenses (include expenses of other real properties owned, professional services such as counseling and tax/legal advice, etc)</w:t>
            </w:r>
          </w:p>
        </w:tc>
        <w:tc>
          <w:tcPr>
            <w:tcW w:w="2160" w:type="dxa"/>
          </w:tcPr>
          <w:p w:rsidR="00706124" w:rsidRPr="00C23448" w:rsidRDefault="00706124" w:rsidP="00655659">
            <w:pPr>
              <w:rPr>
                <w:rFonts w:ascii="Tahoma" w:hAnsi="Tahoma" w:cs="Tahoma"/>
              </w:rPr>
            </w:pPr>
          </w:p>
          <w:p w:rsidR="00706124" w:rsidRPr="00C23448" w:rsidRDefault="00706124" w:rsidP="00655659">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p>
        </w:tc>
        <w:tc>
          <w:tcPr>
            <w:tcW w:w="7920" w:type="dxa"/>
          </w:tcPr>
          <w:p w:rsidR="00706124" w:rsidRPr="00C23448" w:rsidRDefault="00706124">
            <w:pPr>
              <w:spacing w:line="280" w:lineRule="atLeast"/>
              <w:rPr>
                <w:rFonts w:cs="Arial"/>
              </w:rPr>
            </w:pPr>
            <w:r w:rsidRPr="00C23448">
              <w:rPr>
                <w:rFonts w:cs="Arial"/>
              </w:rPr>
              <w:t xml:space="preserve">Other Monthly installment payments: </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26.</w:t>
            </w:r>
          </w:p>
        </w:tc>
        <w:tc>
          <w:tcPr>
            <w:tcW w:w="7920" w:type="dxa"/>
          </w:tcPr>
          <w:p w:rsidR="00706124" w:rsidRPr="00C23448" w:rsidRDefault="00706124">
            <w:pPr>
              <w:spacing w:line="280" w:lineRule="atLeast"/>
              <w:rPr>
                <w:rFonts w:cs="Arial"/>
              </w:rPr>
            </w:pPr>
            <w:r w:rsidRPr="00C23448">
              <w:rPr>
                <w:rFonts w:cs="Arial"/>
              </w:rPr>
              <w:tab/>
              <w:t>Mortgage (other than primary mortgage)</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27.</w:t>
            </w:r>
          </w:p>
        </w:tc>
        <w:tc>
          <w:tcPr>
            <w:tcW w:w="7920" w:type="dxa"/>
          </w:tcPr>
          <w:p w:rsidR="00706124" w:rsidRPr="00C23448" w:rsidRDefault="00706124">
            <w:pPr>
              <w:spacing w:line="280" w:lineRule="atLeast"/>
              <w:rPr>
                <w:rFonts w:cs="Arial"/>
              </w:rPr>
            </w:pPr>
            <w:r w:rsidRPr="00C23448">
              <w:rPr>
                <w:rFonts w:cs="Arial"/>
              </w:rPr>
              <w:tab/>
              <w:t>Other vehicle payments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28.</w:t>
            </w:r>
          </w:p>
        </w:tc>
        <w:tc>
          <w:tcPr>
            <w:tcW w:w="7920" w:type="dxa"/>
          </w:tcPr>
          <w:p w:rsidR="00706124" w:rsidRPr="00C23448" w:rsidRDefault="00706124">
            <w:pPr>
              <w:spacing w:line="280" w:lineRule="atLeast"/>
              <w:rPr>
                <w:rFonts w:cs="Arial"/>
              </w:rPr>
            </w:pPr>
            <w:r w:rsidRPr="00C23448">
              <w:rPr>
                <w:rFonts w:cs="Arial"/>
              </w:rPr>
              <w:tab/>
              <w:t>Credit card debt (total minimum monthly payments)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29.</w:t>
            </w:r>
          </w:p>
        </w:tc>
        <w:tc>
          <w:tcPr>
            <w:tcW w:w="7920" w:type="dxa"/>
          </w:tcPr>
          <w:p w:rsidR="00706124" w:rsidRPr="00C23448" w:rsidRDefault="00706124">
            <w:pPr>
              <w:spacing w:line="280" w:lineRule="atLeast"/>
              <w:rPr>
                <w:rFonts w:cs="Arial"/>
              </w:rPr>
            </w:pPr>
            <w:r w:rsidRPr="00C23448">
              <w:rPr>
                <w:rFonts w:cs="Arial"/>
              </w:rPr>
              <w:tab/>
              <w:t>Court ordered obligations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30.</w:t>
            </w:r>
          </w:p>
        </w:tc>
        <w:tc>
          <w:tcPr>
            <w:tcW w:w="7920" w:type="dxa"/>
          </w:tcPr>
          <w:p w:rsidR="00706124" w:rsidRPr="00C23448" w:rsidRDefault="00706124">
            <w:pPr>
              <w:spacing w:line="280" w:lineRule="atLeast"/>
              <w:rPr>
                <w:rFonts w:cs="Arial"/>
              </w:rPr>
            </w:pPr>
            <w:r w:rsidRPr="00C23448">
              <w:rPr>
                <w:rFonts w:cs="Arial"/>
              </w:rPr>
              <w:tab/>
              <w:t>Student loans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Pr>
          <w:p w:rsidR="00706124" w:rsidRPr="00C23448" w:rsidRDefault="00706124">
            <w:pPr>
              <w:jc w:val="center"/>
              <w:rPr>
                <w:rFonts w:cs="Arial"/>
              </w:rPr>
            </w:pPr>
            <w:r w:rsidRPr="00C23448">
              <w:rPr>
                <w:rFonts w:cs="Arial"/>
              </w:rPr>
              <w:t>31.</w:t>
            </w:r>
          </w:p>
        </w:tc>
        <w:tc>
          <w:tcPr>
            <w:tcW w:w="7920" w:type="dxa"/>
          </w:tcPr>
          <w:p w:rsidR="00706124" w:rsidRPr="00C23448" w:rsidRDefault="00706124">
            <w:pPr>
              <w:spacing w:line="280" w:lineRule="atLeast"/>
              <w:rPr>
                <w:rFonts w:cs="Arial"/>
              </w:rPr>
            </w:pPr>
            <w:r w:rsidRPr="00C23448">
              <w:rPr>
                <w:rFonts w:cs="Arial"/>
              </w:rPr>
              <w:tab/>
              <w:t>Personal loans</w:t>
            </w:r>
          </w:p>
        </w:tc>
        <w:tc>
          <w:tcPr>
            <w:tcW w:w="2160" w:type="dxa"/>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540" w:type="dxa"/>
            <w:tcBorders>
              <w:bottom w:val="single" w:sz="4" w:space="0" w:color="auto"/>
            </w:tcBorders>
          </w:tcPr>
          <w:p w:rsidR="00706124" w:rsidRPr="00C23448" w:rsidRDefault="00706124">
            <w:pPr>
              <w:rPr>
                <w:rFonts w:cs="Arial"/>
              </w:rPr>
            </w:pPr>
          </w:p>
        </w:tc>
        <w:tc>
          <w:tcPr>
            <w:tcW w:w="7920" w:type="dxa"/>
            <w:tcBorders>
              <w:bottom w:val="single" w:sz="4" w:space="0" w:color="auto"/>
            </w:tcBorders>
          </w:tcPr>
          <w:p w:rsidR="00706124" w:rsidRPr="00C23448" w:rsidRDefault="00706124">
            <w:pPr>
              <w:spacing w:line="280" w:lineRule="atLeast"/>
              <w:rPr>
                <w:rFonts w:cs="Arial"/>
              </w:rPr>
            </w:pPr>
          </w:p>
        </w:tc>
        <w:tc>
          <w:tcPr>
            <w:tcW w:w="2160" w:type="dxa"/>
            <w:tcBorders>
              <w:bottom w:val="single" w:sz="4" w:space="0" w:color="auto"/>
            </w:tcBorders>
          </w:tcPr>
          <w:p w:rsidR="00706124" w:rsidRPr="00C23448" w:rsidRDefault="0070612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A81688" w:rsidRPr="00C23448">
        <w:tc>
          <w:tcPr>
            <w:tcW w:w="540" w:type="dxa"/>
            <w:tcBorders>
              <w:bottom w:val="single" w:sz="4" w:space="0" w:color="auto"/>
            </w:tcBorders>
          </w:tcPr>
          <w:p w:rsidR="00A81688" w:rsidRPr="00C23448" w:rsidRDefault="00A81688">
            <w:pPr>
              <w:rPr>
                <w:rFonts w:cs="Arial"/>
              </w:rPr>
            </w:pPr>
          </w:p>
        </w:tc>
        <w:tc>
          <w:tcPr>
            <w:tcW w:w="7920" w:type="dxa"/>
            <w:tcBorders>
              <w:bottom w:val="single" w:sz="4" w:space="0" w:color="auto"/>
            </w:tcBorders>
          </w:tcPr>
          <w:p w:rsidR="00A81688" w:rsidRPr="00C23448" w:rsidRDefault="00A81688">
            <w:pPr>
              <w:spacing w:line="280" w:lineRule="atLeast"/>
              <w:rPr>
                <w:rFonts w:cs="Arial"/>
              </w:rPr>
            </w:pPr>
          </w:p>
        </w:tc>
        <w:tc>
          <w:tcPr>
            <w:tcW w:w="2160" w:type="dxa"/>
            <w:tcBorders>
              <w:bottom w:val="single" w:sz="4" w:space="0" w:color="auto"/>
            </w:tcBorders>
          </w:tcPr>
          <w:p w:rsidR="00A81688" w:rsidRPr="00C23448" w:rsidRDefault="00A81688">
            <w:pPr>
              <w:spacing w:line="280" w:lineRule="atLeast"/>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E0511E">
        <w:tc>
          <w:tcPr>
            <w:tcW w:w="540" w:type="dxa"/>
            <w:shd w:val="clear" w:color="auto" w:fill="auto"/>
          </w:tcPr>
          <w:p w:rsidR="00706124" w:rsidRPr="00C23448" w:rsidRDefault="00706124" w:rsidP="00E0511E">
            <w:pPr>
              <w:rPr>
                <w:rFonts w:cs="Arial"/>
              </w:rPr>
            </w:pPr>
          </w:p>
        </w:tc>
        <w:tc>
          <w:tcPr>
            <w:tcW w:w="7920" w:type="dxa"/>
            <w:shd w:val="clear" w:color="auto" w:fill="auto"/>
          </w:tcPr>
          <w:p w:rsidR="00706124" w:rsidRPr="00C23448" w:rsidRDefault="00706124" w:rsidP="00E0511E">
            <w:pPr>
              <w:pStyle w:val="Heading5"/>
              <w:spacing w:line="280" w:lineRule="atLeast"/>
              <w:jc w:val="right"/>
              <w:rPr>
                <w:rFonts w:cs="Arial"/>
                <w:sz w:val="24"/>
                <w:szCs w:val="24"/>
              </w:rPr>
            </w:pPr>
            <w:r w:rsidRPr="00C23448">
              <w:rPr>
                <w:rFonts w:cs="Arial"/>
                <w:b w:val="0"/>
                <w:sz w:val="24"/>
                <w:szCs w:val="24"/>
              </w:rPr>
              <w:tab/>
            </w:r>
            <w:r w:rsidRPr="00C23448">
              <w:rPr>
                <w:rFonts w:cs="Arial"/>
                <w:b w:val="0"/>
                <w:sz w:val="24"/>
                <w:szCs w:val="24"/>
              </w:rPr>
              <w:tab/>
            </w:r>
            <w:r w:rsidRPr="00C23448">
              <w:rPr>
                <w:rFonts w:cs="Arial"/>
                <w:b w:val="0"/>
                <w:sz w:val="24"/>
                <w:szCs w:val="24"/>
              </w:rPr>
              <w:tab/>
            </w:r>
            <w:r w:rsidRPr="00C23448">
              <w:rPr>
                <w:rFonts w:cs="Arial"/>
                <w:sz w:val="24"/>
                <w:szCs w:val="24"/>
              </w:rPr>
              <w:t xml:space="preserve">TOTAL </w:t>
            </w:r>
            <w:r w:rsidRPr="00C23448">
              <w:rPr>
                <w:rFonts w:cs="Arial"/>
                <w:caps/>
                <w:sz w:val="24"/>
                <w:szCs w:val="24"/>
              </w:rPr>
              <w:t>Monthly Expenses</w:t>
            </w:r>
            <w:r w:rsidRPr="00C23448">
              <w:rPr>
                <w:rFonts w:cs="Arial"/>
                <w:sz w:val="24"/>
                <w:szCs w:val="24"/>
              </w:rPr>
              <w:t xml:space="preserve"> </w:t>
            </w:r>
            <w:r w:rsidRPr="00BA34B5">
              <w:rPr>
                <w:rFonts w:cs="Arial"/>
                <w:sz w:val="18"/>
                <w:szCs w:val="18"/>
              </w:rPr>
              <w:t>(Add lines 1-31)</w:t>
            </w:r>
          </w:p>
        </w:tc>
        <w:tc>
          <w:tcPr>
            <w:tcW w:w="2160" w:type="dxa"/>
            <w:shd w:val="clear" w:color="auto" w:fill="auto"/>
          </w:tcPr>
          <w:p w:rsidR="00706124" w:rsidRPr="00C23448" w:rsidRDefault="00706124" w:rsidP="00E0511E">
            <w:pPr>
              <w:spacing w:line="280" w:lineRule="atLeast"/>
              <w:rPr>
                <w:rFonts w:ascii="Tahoma" w:hAnsi="Tahoma" w:cs="Tahoma"/>
                <w:b/>
                <w:bCs/>
                <w:sz w:val="24"/>
                <w:szCs w:val="24"/>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bl>
    <w:p w:rsidR="002B6907" w:rsidRPr="00C23448" w:rsidRDefault="002B6907" w:rsidP="00E0511E">
      <w:pPr>
        <w:rPr>
          <w:rFonts w:ascii="Tahoma" w:hAnsi="Tahoma" w:cs="Tahoma"/>
        </w:rPr>
      </w:pPr>
    </w:p>
    <w:p w:rsidR="00706124" w:rsidRPr="00C50CBF" w:rsidRDefault="00706124" w:rsidP="00A81688">
      <w:pPr>
        <w:keepNext/>
        <w:keepLines/>
        <w:ind w:left="1260" w:hanging="1260"/>
        <w:rPr>
          <w:rFonts w:cs="Arial"/>
          <w:b/>
        </w:rPr>
      </w:pPr>
      <w:r w:rsidRPr="00C50CBF">
        <w:rPr>
          <w:rFonts w:cs="Arial"/>
          <w:b/>
        </w:rPr>
        <w:t>6.</w:t>
      </w:r>
      <w:r w:rsidRPr="00C50CBF">
        <w:rPr>
          <w:rFonts w:cs="Arial"/>
        </w:rPr>
        <w:t xml:space="preserve"> </w:t>
      </w:r>
      <w:r w:rsidRPr="00C50CBF">
        <w:rPr>
          <w:rFonts w:cs="Arial"/>
          <w:b/>
        </w:rPr>
        <w:t>ASSETS</w:t>
      </w:r>
      <w:r w:rsidR="00C7543A" w:rsidRPr="00C50CBF">
        <w:rPr>
          <w:rFonts w:cs="Arial"/>
          <w:b/>
        </w:rPr>
        <w:t xml:space="preserve">:  List </w:t>
      </w:r>
      <w:r w:rsidR="00C7543A" w:rsidRPr="00C50CBF">
        <w:rPr>
          <w:rFonts w:cs="Arial"/>
          <w:b/>
          <w:i/>
        </w:rPr>
        <w:t>ALL</w:t>
      </w:r>
      <w:r w:rsidR="00C7543A" w:rsidRPr="00C50CBF">
        <w:rPr>
          <w:rFonts w:cs="Arial"/>
          <w:b/>
        </w:rPr>
        <w:t xml:space="preserve"> assets that you own individually and together with </w:t>
      </w:r>
      <w:r w:rsidR="009F42A3" w:rsidRPr="00C50CBF">
        <w:rPr>
          <w:rFonts w:cs="Arial"/>
          <w:b/>
        </w:rPr>
        <w:t>the other party</w:t>
      </w:r>
      <w:r w:rsidR="00C7543A" w:rsidRPr="00C50CBF">
        <w:rPr>
          <w:rFonts w:cs="Arial"/>
          <w:b/>
        </w:rPr>
        <w:t xml:space="preserve"> without regard to how they </w:t>
      </w:r>
      <w:r w:rsidR="0028168E" w:rsidRPr="00C50CBF">
        <w:rPr>
          <w:rFonts w:cs="Arial"/>
          <w:b/>
        </w:rPr>
        <w:t>have been</w:t>
      </w:r>
      <w:r w:rsidR="00C7543A" w:rsidRPr="00C50CBF">
        <w:rPr>
          <w:rFonts w:cs="Arial"/>
          <w:b/>
        </w:rPr>
        <w:t xml:space="preserve"> or will be divided later.</w:t>
      </w:r>
    </w:p>
    <w:p w:rsidR="00C7543A" w:rsidRPr="00C50CBF" w:rsidRDefault="00C7543A" w:rsidP="00BA34B5">
      <w:pPr>
        <w:keepNext/>
        <w:keepLines/>
        <w:spacing w:line="100" w:lineRule="exact"/>
        <w:ind w:left="1267" w:hanging="1267"/>
        <w:rPr>
          <w:rFonts w:cs="Arial"/>
          <w:b/>
          <w:i/>
        </w:rPr>
      </w:pPr>
    </w:p>
    <w:p w:rsidR="00706124" w:rsidRPr="00C50CBF" w:rsidRDefault="00706124" w:rsidP="006D165F">
      <w:pPr>
        <w:keepNext/>
        <w:keepLines/>
        <w:ind w:leftChars="90" w:left="180"/>
        <w:rPr>
          <w:rFonts w:cs="Arial"/>
        </w:rPr>
      </w:pPr>
      <w:r w:rsidRPr="00C50CBF">
        <w:rPr>
          <w:rFonts w:cs="Arial"/>
        </w:rPr>
        <w:t>If you do not have assets in an asset category, write “none” under the heading and enter “zero” in the estimated value column.  If you need more space, please attach additional sheets.</w:t>
      </w:r>
    </w:p>
    <w:tbl>
      <w:tblPr>
        <w:tblW w:w="10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629"/>
        <w:gridCol w:w="630"/>
        <w:gridCol w:w="632"/>
        <w:gridCol w:w="630"/>
        <w:gridCol w:w="661"/>
        <w:gridCol w:w="630"/>
        <w:gridCol w:w="1884"/>
        <w:gridCol w:w="1346"/>
      </w:tblGrid>
      <w:tr w:rsidR="006D165F" w:rsidRPr="00C50CBF" w:rsidTr="00B9719B">
        <w:trPr>
          <w:cantSplit/>
        </w:trPr>
        <w:tc>
          <w:tcPr>
            <w:tcW w:w="3576" w:type="dxa"/>
            <w:shd w:val="clear" w:color="auto" w:fill="auto"/>
          </w:tcPr>
          <w:p w:rsidR="006D165F" w:rsidRPr="00C50CBF" w:rsidRDefault="006D165F" w:rsidP="006D165F">
            <w:pPr>
              <w:pStyle w:val="Heading8"/>
              <w:ind w:right="-18"/>
              <w:rPr>
                <w:b w:val="0"/>
                <w:bCs/>
              </w:rPr>
            </w:pPr>
            <w:r w:rsidRPr="00C50CBF">
              <w:t xml:space="preserve">A = </w:t>
            </w:r>
            <w:r w:rsidRPr="00C50CBF">
              <w:rPr>
                <w:b w:val="0"/>
                <w:bCs/>
              </w:rPr>
              <w:t>Joint Petitioner A</w:t>
            </w:r>
          </w:p>
          <w:p w:rsidR="006D165F" w:rsidRPr="00C50CBF" w:rsidRDefault="006D165F" w:rsidP="006D165F">
            <w:pPr>
              <w:pStyle w:val="Heading8"/>
              <w:ind w:right="-18"/>
            </w:pPr>
            <w:r w:rsidRPr="00C50CBF">
              <w:t xml:space="preserve">B = </w:t>
            </w:r>
            <w:r w:rsidRPr="00C50CBF">
              <w:rPr>
                <w:b w:val="0"/>
                <w:bCs/>
              </w:rPr>
              <w:t xml:space="preserve">Joint Petitioner B          </w:t>
            </w:r>
            <w:r w:rsidRPr="00C50CBF">
              <w:t>T</w:t>
            </w:r>
            <w:r w:rsidRPr="00C50CBF">
              <w:rPr>
                <w:b w:val="0"/>
              </w:rPr>
              <w:t xml:space="preserve"> = Together</w:t>
            </w:r>
          </w:p>
        </w:tc>
        <w:tc>
          <w:tcPr>
            <w:tcW w:w="1891" w:type="dxa"/>
            <w:gridSpan w:val="3"/>
            <w:shd w:val="clear" w:color="auto" w:fill="F2F2F2"/>
          </w:tcPr>
          <w:p w:rsidR="006D165F" w:rsidRPr="00C50CBF" w:rsidRDefault="006D165F">
            <w:pPr>
              <w:jc w:val="center"/>
              <w:rPr>
                <w:rFonts w:cs="Arial"/>
                <w:b/>
              </w:rPr>
            </w:pPr>
            <w:r w:rsidRPr="00C50CBF">
              <w:rPr>
                <w:rFonts w:cs="Arial"/>
                <w:b/>
              </w:rPr>
              <w:t>Ownership or Title Held by</w:t>
            </w:r>
          </w:p>
        </w:tc>
        <w:tc>
          <w:tcPr>
            <w:tcW w:w="1921" w:type="dxa"/>
            <w:gridSpan w:val="3"/>
            <w:shd w:val="clear" w:color="auto" w:fill="F2F2F2"/>
          </w:tcPr>
          <w:p w:rsidR="006D165F" w:rsidRPr="00C50CBF" w:rsidRDefault="006D165F">
            <w:pPr>
              <w:jc w:val="center"/>
              <w:rPr>
                <w:rFonts w:cs="Arial"/>
                <w:b/>
              </w:rPr>
            </w:pPr>
            <w:r w:rsidRPr="00C50CBF">
              <w:rPr>
                <w:rFonts w:cs="Arial"/>
                <w:b/>
              </w:rPr>
              <w:t>Current Possession</w:t>
            </w:r>
          </w:p>
        </w:tc>
        <w:tc>
          <w:tcPr>
            <w:tcW w:w="1884" w:type="dxa"/>
            <w:tcBorders>
              <w:bottom w:val="nil"/>
            </w:tcBorders>
            <w:shd w:val="clear" w:color="auto" w:fill="F2F2F2"/>
          </w:tcPr>
          <w:p w:rsidR="006D165F" w:rsidRPr="00C50CBF" w:rsidRDefault="006D165F">
            <w:pPr>
              <w:rPr>
                <w:rFonts w:cs="Arial"/>
                <w:b/>
              </w:rPr>
            </w:pPr>
          </w:p>
        </w:tc>
        <w:tc>
          <w:tcPr>
            <w:tcW w:w="1346" w:type="dxa"/>
            <w:vMerge w:val="restart"/>
            <w:shd w:val="clear" w:color="auto" w:fill="F2F2F2"/>
            <w:vAlign w:val="bottom"/>
          </w:tcPr>
          <w:p w:rsidR="006D165F" w:rsidRPr="00C50CBF" w:rsidRDefault="006D165F" w:rsidP="006D165F">
            <w:pPr>
              <w:jc w:val="center"/>
              <w:rPr>
                <w:rFonts w:cs="Arial"/>
                <w:b/>
              </w:rPr>
            </w:pPr>
            <w:r w:rsidRPr="00C50CBF">
              <w:rPr>
                <w:rFonts w:cs="Arial"/>
                <w:b/>
                <w:sz w:val="18"/>
                <w:szCs w:val="18"/>
              </w:rPr>
              <w:t>Estimated Value Today</w:t>
            </w:r>
          </w:p>
        </w:tc>
      </w:tr>
      <w:tr w:rsidR="006D165F" w:rsidRPr="00C23448" w:rsidTr="00B9719B">
        <w:tc>
          <w:tcPr>
            <w:tcW w:w="3576" w:type="dxa"/>
            <w:shd w:val="clear" w:color="auto" w:fill="F2F2F2"/>
            <w:vAlign w:val="center"/>
          </w:tcPr>
          <w:p w:rsidR="006D165F" w:rsidRPr="00C50CBF" w:rsidRDefault="006D165F">
            <w:pPr>
              <w:jc w:val="center"/>
            </w:pPr>
            <w:r w:rsidRPr="00C50CBF">
              <w:rPr>
                <w:rFonts w:cs="Arial"/>
                <w:b/>
                <w:bCs/>
              </w:rPr>
              <w:t>Household Items</w:t>
            </w:r>
          </w:p>
        </w:tc>
        <w:tc>
          <w:tcPr>
            <w:tcW w:w="629" w:type="dxa"/>
            <w:shd w:val="clear" w:color="auto" w:fill="F2F2F2"/>
            <w:vAlign w:val="bottom"/>
          </w:tcPr>
          <w:p w:rsidR="006D165F" w:rsidRPr="00C50CBF" w:rsidRDefault="006D165F">
            <w:pPr>
              <w:jc w:val="center"/>
              <w:rPr>
                <w:rFonts w:cs="Arial"/>
                <w:b/>
                <w:bCs/>
              </w:rPr>
            </w:pPr>
            <w:r w:rsidRPr="00C50CBF">
              <w:rPr>
                <w:rFonts w:cs="Arial"/>
                <w:b/>
                <w:bCs/>
              </w:rPr>
              <w:t>A</w:t>
            </w:r>
          </w:p>
        </w:tc>
        <w:tc>
          <w:tcPr>
            <w:tcW w:w="630" w:type="dxa"/>
            <w:shd w:val="clear" w:color="auto" w:fill="F2F2F2"/>
            <w:vAlign w:val="bottom"/>
          </w:tcPr>
          <w:p w:rsidR="006D165F" w:rsidRPr="00C50CBF" w:rsidRDefault="006D165F">
            <w:pPr>
              <w:jc w:val="center"/>
              <w:rPr>
                <w:rFonts w:cs="Arial"/>
                <w:b/>
                <w:bCs/>
              </w:rPr>
            </w:pPr>
            <w:r w:rsidRPr="00C50CBF">
              <w:rPr>
                <w:rFonts w:cs="Arial"/>
                <w:b/>
                <w:bCs/>
              </w:rPr>
              <w:t>B</w:t>
            </w:r>
          </w:p>
        </w:tc>
        <w:tc>
          <w:tcPr>
            <w:tcW w:w="632" w:type="dxa"/>
            <w:shd w:val="clear" w:color="auto" w:fill="F2F2F2"/>
            <w:vAlign w:val="bottom"/>
          </w:tcPr>
          <w:p w:rsidR="006D165F" w:rsidRPr="00C50CBF" w:rsidRDefault="006D165F">
            <w:pPr>
              <w:jc w:val="center"/>
              <w:rPr>
                <w:rFonts w:cs="Arial"/>
                <w:b/>
                <w:bCs/>
              </w:rPr>
            </w:pPr>
            <w:r w:rsidRPr="00C50CBF">
              <w:rPr>
                <w:rFonts w:cs="Arial"/>
                <w:b/>
                <w:bCs/>
              </w:rPr>
              <w:t>T</w:t>
            </w:r>
          </w:p>
        </w:tc>
        <w:tc>
          <w:tcPr>
            <w:tcW w:w="630" w:type="dxa"/>
            <w:shd w:val="clear" w:color="auto" w:fill="F2F2F2"/>
            <w:vAlign w:val="bottom"/>
          </w:tcPr>
          <w:p w:rsidR="006D165F" w:rsidRPr="00C50CBF" w:rsidRDefault="006D165F">
            <w:pPr>
              <w:pStyle w:val="Heading5"/>
              <w:rPr>
                <w:rFonts w:cs="Arial"/>
                <w:bCs/>
              </w:rPr>
            </w:pPr>
            <w:r w:rsidRPr="00C50CBF">
              <w:rPr>
                <w:rFonts w:cs="Arial"/>
                <w:bCs/>
              </w:rPr>
              <w:t>A</w:t>
            </w:r>
          </w:p>
        </w:tc>
        <w:tc>
          <w:tcPr>
            <w:tcW w:w="661" w:type="dxa"/>
            <w:shd w:val="clear" w:color="auto" w:fill="F2F2F2"/>
            <w:vAlign w:val="bottom"/>
          </w:tcPr>
          <w:p w:rsidR="006D165F" w:rsidRPr="00C50CBF" w:rsidRDefault="006D165F">
            <w:pPr>
              <w:jc w:val="center"/>
              <w:rPr>
                <w:rFonts w:cs="Arial"/>
                <w:b/>
                <w:bCs/>
              </w:rPr>
            </w:pPr>
            <w:r w:rsidRPr="00C50CBF">
              <w:rPr>
                <w:rFonts w:cs="Arial"/>
                <w:b/>
                <w:bCs/>
              </w:rPr>
              <w:t>B</w:t>
            </w:r>
          </w:p>
        </w:tc>
        <w:tc>
          <w:tcPr>
            <w:tcW w:w="630" w:type="dxa"/>
            <w:shd w:val="clear" w:color="auto" w:fill="F2F2F2"/>
            <w:vAlign w:val="bottom"/>
          </w:tcPr>
          <w:p w:rsidR="006D165F" w:rsidRPr="00C50CBF" w:rsidRDefault="006D165F">
            <w:pPr>
              <w:jc w:val="center"/>
              <w:rPr>
                <w:rFonts w:cs="Arial"/>
                <w:b/>
                <w:bCs/>
              </w:rPr>
            </w:pPr>
            <w:r w:rsidRPr="00C50CBF">
              <w:rPr>
                <w:rFonts w:cs="Arial"/>
                <w:b/>
                <w:bCs/>
              </w:rPr>
              <w:t>T</w:t>
            </w:r>
          </w:p>
        </w:tc>
        <w:tc>
          <w:tcPr>
            <w:tcW w:w="1884" w:type="dxa"/>
            <w:tcBorders>
              <w:top w:val="nil"/>
            </w:tcBorders>
            <w:shd w:val="clear" w:color="auto" w:fill="F2F2F2"/>
            <w:vAlign w:val="center"/>
          </w:tcPr>
          <w:p w:rsidR="006D165F" w:rsidRPr="00C23448" w:rsidRDefault="006D165F">
            <w:pPr>
              <w:jc w:val="center"/>
              <w:rPr>
                <w:rFonts w:cs="Arial"/>
              </w:rPr>
            </w:pPr>
            <w:r w:rsidRPr="00C50CBF">
              <w:rPr>
                <w:rFonts w:cs="Arial"/>
                <w:b/>
              </w:rPr>
              <w:t>Amount Owed</w:t>
            </w:r>
          </w:p>
        </w:tc>
        <w:tc>
          <w:tcPr>
            <w:tcW w:w="1346" w:type="dxa"/>
            <w:vMerge/>
            <w:shd w:val="clear" w:color="auto" w:fill="auto"/>
            <w:vAlign w:val="center"/>
          </w:tcPr>
          <w:p w:rsidR="006D165F" w:rsidRPr="00BC5098" w:rsidRDefault="006D165F">
            <w:pPr>
              <w:jc w:val="center"/>
              <w:rPr>
                <w:rFonts w:cs="Arial"/>
                <w:b/>
                <w:sz w:val="18"/>
                <w:szCs w:val="18"/>
              </w:rPr>
            </w:pPr>
          </w:p>
        </w:tc>
      </w:tr>
      <w:tr w:rsidR="00706124" w:rsidRPr="00C23448" w:rsidTr="00B9719B">
        <w:tc>
          <w:tcPr>
            <w:tcW w:w="3576" w:type="dxa"/>
            <w:shd w:val="clear" w:color="auto" w:fill="auto"/>
            <w:vAlign w:val="center"/>
          </w:tcPr>
          <w:p w:rsidR="00706124" w:rsidRPr="00C23448" w:rsidRDefault="00706124">
            <w:pPr>
              <w:rPr>
                <w:rFonts w:cs="Arial"/>
              </w:rPr>
            </w:pPr>
            <w:r w:rsidRPr="00C23448">
              <w:rPr>
                <w:rFonts w:cs="Arial"/>
              </w:rPr>
              <w:t>Household furniture &amp; accessories</w:t>
            </w:r>
          </w:p>
          <w:p w:rsidR="00706124" w:rsidRPr="00C23448" w:rsidRDefault="00706124">
            <w:pPr>
              <w:rPr>
                <w:rFonts w:cs="Arial"/>
              </w:rPr>
            </w:pPr>
          </w:p>
        </w:tc>
        <w:tc>
          <w:tcPr>
            <w:tcW w:w="629" w:type="dxa"/>
            <w:shd w:val="clear" w:color="auto" w:fill="auto"/>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shd w:val="clear" w:color="auto" w:fill="auto"/>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shd w:val="clear" w:color="auto" w:fill="auto"/>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shd w:val="clear" w:color="auto" w:fill="auto"/>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shd w:val="clear" w:color="auto" w:fill="auto"/>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shd w:val="clear" w:color="auto" w:fill="auto"/>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shd w:val="clear" w:color="auto" w:fill="auto"/>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346" w:type="dxa"/>
            <w:shd w:val="clear" w:color="auto" w:fill="auto"/>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B9719B">
        <w:tc>
          <w:tcPr>
            <w:tcW w:w="3576" w:type="dxa"/>
            <w:shd w:val="clear" w:color="auto" w:fill="auto"/>
            <w:vAlign w:val="center"/>
          </w:tcPr>
          <w:p w:rsidR="00706124" w:rsidRPr="00C23448" w:rsidRDefault="00706124">
            <w:pPr>
              <w:rPr>
                <w:rFonts w:cs="Arial"/>
              </w:rPr>
            </w:pPr>
            <w:r w:rsidRPr="00C23448">
              <w:rPr>
                <w:rFonts w:cs="Arial"/>
              </w:rPr>
              <w:t>Household appliances</w:t>
            </w:r>
          </w:p>
          <w:p w:rsidR="00706124" w:rsidRPr="00C23448" w:rsidRDefault="00706124">
            <w:pPr>
              <w:rPr>
                <w:rFonts w:cs="Arial"/>
              </w:rPr>
            </w:pPr>
          </w:p>
        </w:tc>
        <w:tc>
          <w:tcPr>
            <w:tcW w:w="629" w:type="dxa"/>
            <w:shd w:val="clear" w:color="auto" w:fill="auto"/>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shd w:val="clear" w:color="auto" w:fill="auto"/>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shd w:val="clear" w:color="auto" w:fill="auto"/>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shd w:val="clear" w:color="auto" w:fill="auto"/>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shd w:val="clear" w:color="auto" w:fill="auto"/>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shd w:val="clear" w:color="auto" w:fill="auto"/>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shd w:val="clear" w:color="auto" w:fill="auto"/>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shd w:val="clear" w:color="auto" w:fill="auto"/>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B9719B">
        <w:tc>
          <w:tcPr>
            <w:tcW w:w="3576" w:type="dxa"/>
            <w:vAlign w:val="center"/>
          </w:tcPr>
          <w:p w:rsidR="00706124" w:rsidRPr="00C23448" w:rsidRDefault="00706124">
            <w:pPr>
              <w:rPr>
                <w:rFonts w:cs="Arial"/>
              </w:rPr>
            </w:pPr>
            <w:r w:rsidRPr="00C23448">
              <w:rPr>
                <w:rFonts w:cs="Arial"/>
              </w:rPr>
              <w:t>Kitchen equipment</w:t>
            </w:r>
          </w:p>
          <w:p w:rsidR="00706124" w:rsidRPr="00C23448" w:rsidRDefault="00706124">
            <w:pPr>
              <w:rPr>
                <w:rFonts w:cs="Arial"/>
              </w:rPr>
            </w:pPr>
          </w:p>
        </w:tc>
        <w:tc>
          <w:tcPr>
            <w:tcW w:w="62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B9719B">
        <w:tc>
          <w:tcPr>
            <w:tcW w:w="3576" w:type="dxa"/>
            <w:vAlign w:val="center"/>
          </w:tcPr>
          <w:p w:rsidR="00706124" w:rsidRPr="00C23448" w:rsidRDefault="00706124">
            <w:pPr>
              <w:rPr>
                <w:rFonts w:cs="Arial"/>
              </w:rPr>
            </w:pPr>
            <w:smartTag w:uri="urn:schemas-microsoft-com:office:smarttags" w:element="country-region">
              <w:smartTag w:uri="urn:schemas-microsoft-com:office:smarttags" w:element="place">
                <w:r w:rsidRPr="00C23448">
                  <w:rPr>
                    <w:rFonts w:cs="Arial"/>
                  </w:rPr>
                  <w:t>China</w:t>
                </w:r>
              </w:smartTag>
            </w:smartTag>
            <w:r w:rsidRPr="00C23448">
              <w:rPr>
                <w:rFonts w:cs="Arial"/>
              </w:rPr>
              <w:t>, silver, crystal</w:t>
            </w:r>
          </w:p>
          <w:p w:rsidR="00706124" w:rsidRPr="00C23448" w:rsidRDefault="00706124">
            <w:pPr>
              <w:rPr>
                <w:rFonts w:cs="Arial"/>
              </w:rPr>
            </w:pPr>
          </w:p>
        </w:tc>
        <w:tc>
          <w:tcPr>
            <w:tcW w:w="62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B9719B">
        <w:tc>
          <w:tcPr>
            <w:tcW w:w="3576" w:type="dxa"/>
            <w:vAlign w:val="center"/>
          </w:tcPr>
          <w:p w:rsidR="00706124" w:rsidRPr="00C23448" w:rsidRDefault="00706124">
            <w:pPr>
              <w:rPr>
                <w:rFonts w:cs="Arial"/>
              </w:rPr>
            </w:pPr>
            <w:r w:rsidRPr="00C23448">
              <w:rPr>
                <w:rFonts w:cs="Arial"/>
              </w:rPr>
              <w:t>Jewelry</w:t>
            </w:r>
          </w:p>
          <w:p w:rsidR="00706124" w:rsidRPr="00C23448" w:rsidRDefault="00706124">
            <w:pPr>
              <w:rPr>
                <w:rFonts w:cs="Arial"/>
              </w:rPr>
            </w:pPr>
          </w:p>
        </w:tc>
        <w:tc>
          <w:tcPr>
            <w:tcW w:w="62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706124" w:rsidRPr="00C23448" w:rsidRDefault="00706124">
            <w:pPr>
              <w:pStyle w:val="Header"/>
              <w:tabs>
                <w:tab w:val="clear" w:pos="4320"/>
                <w:tab w:val="clear" w:pos="8640"/>
              </w:tab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B9719B">
        <w:tc>
          <w:tcPr>
            <w:tcW w:w="3576" w:type="dxa"/>
            <w:vAlign w:val="center"/>
          </w:tcPr>
          <w:p w:rsidR="00706124" w:rsidRPr="00C23448" w:rsidRDefault="00706124">
            <w:pPr>
              <w:rPr>
                <w:rFonts w:cs="Arial"/>
              </w:rPr>
            </w:pPr>
            <w:r w:rsidRPr="00C23448">
              <w:rPr>
                <w:rFonts w:cs="Arial"/>
              </w:rPr>
              <w:t>Clothing</w:t>
            </w:r>
          </w:p>
          <w:p w:rsidR="00706124" w:rsidRPr="00C23448" w:rsidRDefault="00706124">
            <w:pPr>
              <w:rPr>
                <w:rFonts w:cs="Arial"/>
              </w:rPr>
            </w:pPr>
          </w:p>
        </w:tc>
        <w:tc>
          <w:tcPr>
            <w:tcW w:w="62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706124" w:rsidRPr="00C23448" w:rsidRDefault="00706124">
            <w:pPr>
              <w:pStyle w:val="Header"/>
              <w:tabs>
                <w:tab w:val="clear" w:pos="4320"/>
                <w:tab w:val="clear" w:pos="8640"/>
              </w:tab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B9719B">
        <w:tc>
          <w:tcPr>
            <w:tcW w:w="3576" w:type="dxa"/>
            <w:vAlign w:val="center"/>
          </w:tcPr>
          <w:p w:rsidR="00706124" w:rsidRPr="00C23448" w:rsidRDefault="00706124">
            <w:pPr>
              <w:rPr>
                <w:rFonts w:cs="Arial"/>
              </w:rPr>
            </w:pPr>
            <w:r w:rsidRPr="00C23448">
              <w:rPr>
                <w:rFonts w:cs="Arial"/>
              </w:rPr>
              <w:t>Antiques</w:t>
            </w:r>
          </w:p>
          <w:p w:rsidR="00706124" w:rsidRPr="00C23448" w:rsidRDefault="00706124">
            <w:pPr>
              <w:rPr>
                <w:rFonts w:cs="Arial"/>
              </w:rPr>
            </w:pPr>
          </w:p>
        </w:tc>
        <w:tc>
          <w:tcPr>
            <w:tcW w:w="62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B9719B">
        <w:tc>
          <w:tcPr>
            <w:tcW w:w="3576" w:type="dxa"/>
            <w:vAlign w:val="center"/>
          </w:tcPr>
          <w:p w:rsidR="00706124" w:rsidRPr="00C23448" w:rsidRDefault="00706124">
            <w:pPr>
              <w:rPr>
                <w:rFonts w:cs="Arial"/>
              </w:rPr>
            </w:pPr>
            <w:r w:rsidRPr="00C23448">
              <w:rPr>
                <w:rFonts w:cs="Arial"/>
              </w:rPr>
              <w:t>Art</w:t>
            </w:r>
          </w:p>
          <w:p w:rsidR="00706124" w:rsidRPr="00C23448" w:rsidRDefault="00706124">
            <w:pPr>
              <w:rPr>
                <w:rFonts w:cs="Arial"/>
              </w:rPr>
            </w:pPr>
          </w:p>
        </w:tc>
        <w:tc>
          <w:tcPr>
            <w:tcW w:w="62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B9719B">
        <w:tc>
          <w:tcPr>
            <w:tcW w:w="3576" w:type="dxa"/>
            <w:vAlign w:val="center"/>
          </w:tcPr>
          <w:p w:rsidR="00706124" w:rsidRPr="00C23448" w:rsidRDefault="00706124">
            <w:pPr>
              <w:rPr>
                <w:rFonts w:cs="Arial"/>
              </w:rPr>
            </w:pPr>
            <w:r w:rsidRPr="00C23448">
              <w:rPr>
                <w:rFonts w:cs="Arial"/>
              </w:rPr>
              <w:t>Electronic equipment</w:t>
            </w:r>
          </w:p>
          <w:p w:rsidR="00706124" w:rsidRPr="00C23448" w:rsidRDefault="00706124">
            <w:pPr>
              <w:rPr>
                <w:rFonts w:cs="Arial"/>
              </w:rPr>
            </w:pPr>
          </w:p>
        </w:tc>
        <w:tc>
          <w:tcPr>
            <w:tcW w:w="62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B9719B">
        <w:tc>
          <w:tcPr>
            <w:tcW w:w="3576" w:type="dxa"/>
            <w:vAlign w:val="center"/>
          </w:tcPr>
          <w:p w:rsidR="00706124" w:rsidRPr="00C23448" w:rsidRDefault="00706124">
            <w:pPr>
              <w:rPr>
                <w:rFonts w:cs="Arial"/>
              </w:rPr>
            </w:pPr>
            <w:r w:rsidRPr="00C23448">
              <w:rPr>
                <w:rFonts w:cs="Arial"/>
              </w:rPr>
              <w:t>Sports equipment</w:t>
            </w:r>
          </w:p>
          <w:p w:rsidR="00706124" w:rsidRPr="00C23448" w:rsidRDefault="00706124">
            <w:pPr>
              <w:rPr>
                <w:rFonts w:cs="Arial"/>
              </w:rPr>
            </w:pPr>
          </w:p>
        </w:tc>
        <w:tc>
          <w:tcPr>
            <w:tcW w:w="62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B9719B">
        <w:tc>
          <w:tcPr>
            <w:tcW w:w="3576" w:type="dxa"/>
            <w:vAlign w:val="center"/>
          </w:tcPr>
          <w:p w:rsidR="00706124" w:rsidRPr="00C23448" w:rsidRDefault="00706124">
            <w:pPr>
              <w:rPr>
                <w:rFonts w:cs="Arial"/>
              </w:rPr>
            </w:pPr>
            <w:r w:rsidRPr="00C23448">
              <w:rPr>
                <w:rFonts w:cs="Arial"/>
              </w:rPr>
              <w:t>Recreational vehicles, boats</w:t>
            </w:r>
          </w:p>
          <w:p w:rsidR="00706124" w:rsidRPr="00C23448" w:rsidRDefault="00706124">
            <w:pPr>
              <w:rPr>
                <w:rFonts w:cs="Arial"/>
              </w:rPr>
            </w:pPr>
          </w:p>
        </w:tc>
        <w:tc>
          <w:tcPr>
            <w:tcW w:w="62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B9719B">
        <w:tc>
          <w:tcPr>
            <w:tcW w:w="3576" w:type="dxa"/>
            <w:vAlign w:val="center"/>
          </w:tcPr>
          <w:p w:rsidR="00706124" w:rsidRPr="00C23448" w:rsidRDefault="00706124">
            <w:pPr>
              <w:rPr>
                <w:rFonts w:cs="Arial"/>
              </w:rPr>
            </w:pPr>
            <w:r w:rsidRPr="00C23448">
              <w:rPr>
                <w:rFonts w:cs="Arial"/>
              </w:rPr>
              <w:t>Tools</w:t>
            </w:r>
          </w:p>
          <w:p w:rsidR="00706124" w:rsidRPr="00C23448" w:rsidRDefault="00706124">
            <w:pPr>
              <w:rPr>
                <w:rFonts w:cs="Arial"/>
              </w:rPr>
            </w:pPr>
          </w:p>
        </w:tc>
        <w:tc>
          <w:tcPr>
            <w:tcW w:w="62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B9719B">
        <w:tc>
          <w:tcPr>
            <w:tcW w:w="3576" w:type="dxa"/>
            <w:vAlign w:val="center"/>
          </w:tcPr>
          <w:p w:rsidR="00706124" w:rsidRPr="009F42A3" w:rsidRDefault="00706124">
            <w:pPr>
              <w:rPr>
                <w:rFonts w:ascii="Times New Roman" w:hAnsi="Times New Roman"/>
              </w:rPr>
            </w:pPr>
            <w:r w:rsidRPr="00C23448">
              <w:rPr>
                <w:rFonts w:cs="Arial"/>
              </w:rPr>
              <w:t>Other</w:t>
            </w:r>
            <w:r w:rsidR="009F42A3">
              <w:rPr>
                <w:rFonts w:cs="Arial"/>
              </w:rPr>
              <w:t xml:space="preserve">  </w:t>
            </w:r>
            <w:r w:rsidR="009F42A3">
              <w:rPr>
                <w:rFonts w:ascii="Times New Roman" w:hAnsi="Times New Roman"/>
              </w:rPr>
              <w:fldChar w:fldCharType="begin">
                <w:ffData>
                  <w:name w:val="Text79"/>
                  <w:enabled/>
                  <w:calcOnExit w:val="0"/>
                  <w:textInput/>
                </w:ffData>
              </w:fldChar>
            </w:r>
            <w:bookmarkStart w:id="41" w:name="Text79"/>
            <w:r w:rsidR="009F42A3">
              <w:rPr>
                <w:rFonts w:ascii="Times New Roman" w:hAnsi="Times New Roman"/>
              </w:rPr>
              <w:instrText xml:space="preserve"> FORMTEXT </w:instrText>
            </w:r>
            <w:r w:rsidR="009F42A3">
              <w:rPr>
                <w:rFonts w:ascii="Times New Roman" w:hAnsi="Times New Roman"/>
              </w:rPr>
            </w:r>
            <w:r w:rsidR="009F42A3">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9F42A3">
              <w:rPr>
                <w:rFonts w:ascii="Times New Roman" w:hAnsi="Times New Roman"/>
              </w:rPr>
              <w:fldChar w:fldCharType="end"/>
            </w:r>
            <w:bookmarkEnd w:id="41"/>
          </w:p>
          <w:p w:rsidR="00706124" w:rsidRPr="00C23448" w:rsidRDefault="00706124">
            <w:pPr>
              <w:rPr>
                <w:rFonts w:cs="Arial"/>
              </w:rPr>
            </w:pPr>
          </w:p>
        </w:tc>
        <w:tc>
          <w:tcPr>
            <w:tcW w:w="62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6D165F" w:rsidRPr="00C23448" w:rsidTr="00B9719B">
        <w:tc>
          <w:tcPr>
            <w:tcW w:w="3576" w:type="dxa"/>
            <w:vAlign w:val="center"/>
          </w:tcPr>
          <w:p w:rsidR="006D165F" w:rsidRPr="00C23448" w:rsidRDefault="006D165F" w:rsidP="00AB6F38">
            <w:pPr>
              <w:rPr>
                <w:rFonts w:cs="Arial"/>
              </w:rPr>
            </w:pPr>
            <w:r w:rsidRPr="00C23448">
              <w:rPr>
                <w:rFonts w:cs="Arial"/>
              </w:rPr>
              <w:t>Other</w:t>
            </w:r>
            <w:r w:rsidR="009F42A3">
              <w:rPr>
                <w:rFonts w:cs="Arial"/>
              </w:rPr>
              <w:t xml:space="preserve"> </w:t>
            </w:r>
            <w:r w:rsidR="009F42A3">
              <w:rPr>
                <w:rFonts w:ascii="Times New Roman" w:hAnsi="Times New Roman"/>
              </w:rPr>
              <w:fldChar w:fldCharType="begin">
                <w:ffData>
                  <w:name w:val="Text79"/>
                  <w:enabled/>
                  <w:calcOnExit w:val="0"/>
                  <w:textInput/>
                </w:ffData>
              </w:fldChar>
            </w:r>
            <w:r w:rsidR="009F42A3">
              <w:rPr>
                <w:rFonts w:ascii="Times New Roman" w:hAnsi="Times New Roman"/>
              </w:rPr>
              <w:instrText xml:space="preserve"> FORMTEXT </w:instrText>
            </w:r>
            <w:r w:rsidR="009F42A3">
              <w:rPr>
                <w:rFonts w:ascii="Times New Roman" w:hAnsi="Times New Roman"/>
              </w:rPr>
            </w:r>
            <w:r w:rsidR="009F42A3">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9F42A3">
              <w:rPr>
                <w:rFonts w:ascii="Times New Roman" w:hAnsi="Times New Roman"/>
              </w:rPr>
              <w:fldChar w:fldCharType="end"/>
            </w:r>
          </w:p>
          <w:p w:rsidR="006D165F" w:rsidRPr="00C23448" w:rsidRDefault="006D165F" w:rsidP="00AB6F38">
            <w:pPr>
              <w:rPr>
                <w:rFonts w:cs="Arial"/>
              </w:rPr>
            </w:pPr>
          </w:p>
        </w:tc>
        <w:tc>
          <w:tcPr>
            <w:tcW w:w="629" w:type="dxa"/>
            <w:vAlign w:val="center"/>
          </w:tcPr>
          <w:p w:rsidR="006D165F" w:rsidRPr="00C23448" w:rsidRDefault="006D165F" w:rsidP="00AB6F3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6D165F" w:rsidRPr="00C23448" w:rsidRDefault="006D165F" w:rsidP="00AB6F3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2" w:type="dxa"/>
            <w:vAlign w:val="center"/>
          </w:tcPr>
          <w:p w:rsidR="006D165F" w:rsidRPr="00C23448" w:rsidRDefault="006D165F" w:rsidP="00AB6F3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6D165F" w:rsidRPr="00C23448" w:rsidRDefault="006D165F" w:rsidP="00AB6F3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61" w:type="dxa"/>
            <w:vAlign w:val="center"/>
          </w:tcPr>
          <w:p w:rsidR="006D165F" w:rsidRPr="00C23448" w:rsidRDefault="006D165F" w:rsidP="00AB6F3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0" w:type="dxa"/>
            <w:vAlign w:val="center"/>
          </w:tcPr>
          <w:p w:rsidR="006D165F" w:rsidRPr="00C23448" w:rsidRDefault="006D165F" w:rsidP="00AB6F3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6D165F" w:rsidRPr="00C23448" w:rsidRDefault="006D165F" w:rsidP="00AB6F3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6D165F" w:rsidRPr="00C23448" w:rsidRDefault="006D165F" w:rsidP="00AB6F3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bl>
    <w:p w:rsidR="00B9719B" w:rsidRDefault="00B9719B"/>
    <w:tbl>
      <w:tblPr>
        <w:tblW w:w="10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442"/>
        <w:gridCol w:w="187"/>
        <w:gridCol w:w="357"/>
        <w:gridCol w:w="273"/>
        <w:gridCol w:w="274"/>
        <w:gridCol w:w="358"/>
        <w:gridCol w:w="273"/>
        <w:gridCol w:w="357"/>
        <w:gridCol w:w="183"/>
        <w:gridCol w:w="478"/>
        <w:gridCol w:w="63"/>
        <w:gridCol w:w="567"/>
        <w:gridCol w:w="1884"/>
        <w:gridCol w:w="1346"/>
      </w:tblGrid>
      <w:tr w:rsidR="00BA34B5" w:rsidRPr="00C23448" w:rsidTr="00B9719B">
        <w:trPr>
          <w:cantSplit/>
        </w:trPr>
        <w:tc>
          <w:tcPr>
            <w:tcW w:w="3576" w:type="dxa"/>
            <w:shd w:val="clear" w:color="auto" w:fill="F2F2F2"/>
          </w:tcPr>
          <w:p w:rsidR="00BA34B5" w:rsidRPr="00C50CBF" w:rsidRDefault="00BA34B5">
            <w:pPr>
              <w:jc w:val="center"/>
              <w:rPr>
                <w:rFonts w:cs="Arial"/>
                <w:b/>
                <w:bCs/>
                <w:iCs/>
              </w:rPr>
            </w:pPr>
            <w:r w:rsidRPr="00C50CBF">
              <w:rPr>
                <w:rFonts w:cs="Arial"/>
                <w:b/>
                <w:bCs/>
                <w:iCs/>
              </w:rPr>
              <w:t xml:space="preserve">Automobiles: </w:t>
            </w:r>
          </w:p>
          <w:p w:rsidR="00BA34B5" w:rsidRPr="00C50CBF" w:rsidRDefault="00BA34B5">
            <w:pPr>
              <w:jc w:val="center"/>
              <w:rPr>
                <w:rFonts w:cs="Arial"/>
                <w:bCs/>
                <w:iCs/>
              </w:rPr>
            </w:pPr>
            <w:r w:rsidRPr="00C50CBF">
              <w:rPr>
                <w:rFonts w:cs="Arial"/>
                <w:bCs/>
                <w:iCs/>
              </w:rPr>
              <w:t>Year, Make, Model</w:t>
            </w:r>
          </w:p>
        </w:tc>
        <w:tc>
          <w:tcPr>
            <w:tcW w:w="629" w:type="dxa"/>
            <w:gridSpan w:val="2"/>
            <w:shd w:val="clear" w:color="auto" w:fill="F2F2F2"/>
            <w:vAlign w:val="center"/>
          </w:tcPr>
          <w:p w:rsidR="00BA34B5" w:rsidRPr="00C50CBF" w:rsidRDefault="00BA34B5" w:rsidP="00FA1EAD">
            <w:pPr>
              <w:jc w:val="center"/>
              <w:rPr>
                <w:rFonts w:cs="Arial"/>
                <w:b/>
                <w:bCs/>
              </w:rPr>
            </w:pPr>
            <w:r w:rsidRPr="00C50CBF">
              <w:rPr>
                <w:rFonts w:cs="Arial"/>
                <w:b/>
                <w:bCs/>
              </w:rPr>
              <w:t>A</w:t>
            </w:r>
          </w:p>
        </w:tc>
        <w:tc>
          <w:tcPr>
            <w:tcW w:w="630" w:type="dxa"/>
            <w:gridSpan w:val="2"/>
            <w:shd w:val="clear" w:color="auto" w:fill="F2F2F2"/>
            <w:vAlign w:val="center"/>
          </w:tcPr>
          <w:p w:rsidR="00BA34B5" w:rsidRPr="00C50CBF" w:rsidRDefault="00BA34B5" w:rsidP="00FA1EAD">
            <w:pPr>
              <w:jc w:val="center"/>
              <w:rPr>
                <w:rFonts w:cs="Arial"/>
                <w:b/>
                <w:bCs/>
              </w:rPr>
            </w:pPr>
            <w:r w:rsidRPr="00C50CBF">
              <w:rPr>
                <w:rFonts w:cs="Arial"/>
                <w:b/>
                <w:bCs/>
              </w:rPr>
              <w:t>B</w:t>
            </w:r>
          </w:p>
        </w:tc>
        <w:tc>
          <w:tcPr>
            <w:tcW w:w="632" w:type="dxa"/>
            <w:gridSpan w:val="2"/>
            <w:shd w:val="clear" w:color="auto" w:fill="F2F2F2"/>
            <w:vAlign w:val="center"/>
          </w:tcPr>
          <w:p w:rsidR="00BA34B5" w:rsidRPr="00C50CBF" w:rsidRDefault="00BA34B5" w:rsidP="00FA1EAD">
            <w:pPr>
              <w:jc w:val="center"/>
              <w:rPr>
                <w:rFonts w:cs="Arial"/>
                <w:b/>
                <w:bCs/>
              </w:rPr>
            </w:pPr>
            <w:r w:rsidRPr="00C50CBF">
              <w:rPr>
                <w:rFonts w:cs="Arial"/>
                <w:b/>
                <w:bCs/>
              </w:rPr>
              <w:t>T</w:t>
            </w:r>
          </w:p>
        </w:tc>
        <w:tc>
          <w:tcPr>
            <w:tcW w:w="630" w:type="dxa"/>
            <w:gridSpan w:val="2"/>
            <w:shd w:val="clear" w:color="auto" w:fill="F2F2F2"/>
            <w:vAlign w:val="center"/>
          </w:tcPr>
          <w:p w:rsidR="00BA34B5" w:rsidRPr="00C50CBF" w:rsidRDefault="00BA34B5" w:rsidP="00FA1EAD">
            <w:pPr>
              <w:pStyle w:val="Heading5"/>
              <w:rPr>
                <w:rFonts w:cs="Arial"/>
                <w:bCs/>
              </w:rPr>
            </w:pPr>
            <w:r w:rsidRPr="00C50CBF">
              <w:rPr>
                <w:rFonts w:cs="Arial"/>
                <w:bCs/>
              </w:rPr>
              <w:t>A</w:t>
            </w:r>
          </w:p>
        </w:tc>
        <w:tc>
          <w:tcPr>
            <w:tcW w:w="661" w:type="dxa"/>
            <w:gridSpan w:val="2"/>
            <w:shd w:val="clear" w:color="auto" w:fill="F2F2F2"/>
            <w:vAlign w:val="center"/>
          </w:tcPr>
          <w:p w:rsidR="00BA34B5" w:rsidRPr="00C50CBF" w:rsidRDefault="00BA34B5" w:rsidP="00FA1EAD">
            <w:pPr>
              <w:jc w:val="center"/>
              <w:rPr>
                <w:rFonts w:cs="Arial"/>
                <w:b/>
                <w:bCs/>
              </w:rPr>
            </w:pPr>
            <w:r w:rsidRPr="00C50CBF">
              <w:rPr>
                <w:rFonts w:cs="Arial"/>
                <w:b/>
                <w:bCs/>
              </w:rPr>
              <w:t>B</w:t>
            </w:r>
          </w:p>
        </w:tc>
        <w:tc>
          <w:tcPr>
            <w:tcW w:w="630" w:type="dxa"/>
            <w:gridSpan w:val="2"/>
            <w:shd w:val="clear" w:color="auto" w:fill="F2F2F2"/>
            <w:vAlign w:val="center"/>
          </w:tcPr>
          <w:p w:rsidR="00BA34B5" w:rsidRPr="00C50CBF" w:rsidRDefault="00BA34B5" w:rsidP="00FA1EAD">
            <w:pPr>
              <w:jc w:val="center"/>
              <w:rPr>
                <w:rFonts w:cs="Arial"/>
                <w:b/>
                <w:bCs/>
              </w:rPr>
            </w:pPr>
            <w:r w:rsidRPr="00C50CBF">
              <w:rPr>
                <w:rFonts w:cs="Arial"/>
                <w:b/>
                <w:bCs/>
              </w:rPr>
              <w:t>T</w:t>
            </w:r>
          </w:p>
        </w:tc>
        <w:tc>
          <w:tcPr>
            <w:tcW w:w="1884" w:type="dxa"/>
            <w:shd w:val="clear" w:color="auto" w:fill="F2F2F2"/>
            <w:vAlign w:val="center"/>
          </w:tcPr>
          <w:p w:rsidR="00BA34B5" w:rsidRPr="00C23448" w:rsidRDefault="00BA34B5">
            <w:pPr>
              <w:jc w:val="center"/>
              <w:rPr>
                <w:rFonts w:cs="Arial"/>
              </w:rPr>
            </w:pPr>
            <w:r w:rsidRPr="00C23448">
              <w:rPr>
                <w:rFonts w:cs="Arial"/>
                <w:b/>
              </w:rPr>
              <w:t>Amount Owed</w:t>
            </w:r>
          </w:p>
        </w:tc>
        <w:tc>
          <w:tcPr>
            <w:tcW w:w="1346" w:type="dxa"/>
            <w:shd w:val="clear" w:color="auto" w:fill="F2F2F2"/>
            <w:vAlign w:val="center"/>
          </w:tcPr>
          <w:p w:rsidR="00BA34B5" w:rsidRPr="00BC5098" w:rsidRDefault="00BA34B5">
            <w:pPr>
              <w:jc w:val="center"/>
              <w:rPr>
                <w:rFonts w:cs="Arial"/>
                <w:b/>
                <w:sz w:val="18"/>
                <w:szCs w:val="18"/>
              </w:rPr>
            </w:pPr>
            <w:r w:rsidRPr="00BC5098">
              <w:rPr>
                <w:rFonts w:cs="Arial"/>
                <w:b/>
                <w:sz w:val="18"/>
                <w:szCs w:val="18"/>
              </w:rPr>
              <w:t>Estimated Value Today</w:t>
            </w:r>
          </w:p>
        </w:tc>
      </w:tr>
      <w:tr w:rsidR="00BA34B5" w:rsidRPr="00C23448" w:rsidTr="00B9719B">
        <w:tc>
          <w:tcPr>
            <w:tcW w:w="3576"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BA34B5" w:rsidRPr="00C23448" w:rsidRDefault="00BA34B5">
            <w:pPr>
              <w:rPr>
                <w:rFonts w:cs="Arial"/>
              </w:rPr>
            </w:pPr>
          </w:p>
        </w:tc>
        <w:tc>
          <w:tcPr>
            <w:tcW w:w="442" w:type="dxa"/>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4"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7"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1"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0"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1"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67" w:type="dxa"/>
            <w:vAlign w:val="center"/>
          </w:tcPr>
          <w:p w:rsidR="00BA34B5" w:rsidRPr="00C23448" w:rsidRDefault="00BA34B5" w:rsidP="00AC6B3A">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BA34B5" w:rsidRPr="00C23448" w:rsidTr="00B9719B">
        <w:tc>
          <w:tcPr>
            <w:tcW w:w="3576"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BA34B5" w:rsidRPr="00C23448" w:rsidRDefault="00BA34B5">
            <w:pPr>
              <w:rPr>
                <w:rFonts w:cs="Arial"/>
              </w:rPr>
            </w:pPr>
          </w:p>
        </w:tc>
        <w:tc>
          <w:tcPr>
            <w:tcW w:w="442" w:type="dxa"/>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4"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7"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1"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0"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1"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67" w:type="dxa"/>
            <w:vAlign w:val="center"/>
          </w:tcPr>
          <w:p w:rsidR="00BA34B5" w:rsidRPr="00C23448" w:rsidRDefault="00BA34B5" w:rsidP="00AC6B3A">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BA34B5" w:rsidRPr="00C23448" w:rsidTr="00B9719B">
        <w:tc>
          <w:tcPr>
            <w:tcW w:w="3576" w:type="dxa"/>
          </w:tcPr>
          <w:p w:rsidR="00BA34B5" w:rsidRPr="00C23448" w:rsidRDefault="00BA34B5">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BA34B5" w:rsidRPr="00C23448" w:rsidRDefault="00BA34B5">
            <w:pPr>
              <w:rPr>
                <w:rFonts w:cs="Arial"/>
              </w:rPr>
            </w:pPr>
          </w:p>
        </w:tc>
        <w:tc>
          <w:tcPr>
            <w:tcW w:w="442" w:type="dxa"/>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4"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7"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1"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0"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1"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67" w:type="dxa"/>
            <w:vAlign w:val="center"/>
          </w:tcPr>
          <w:p w:rsidR="00BA34B5" w:rsidRPr="00C23448" w:rsidRDefault="00BA34B5" w:rsidP="00AC6B3A">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BA34B5" w:rsidRPr="00C23448" w:rsidTr="00B9719B">
        <w:tc>
          <w:tcPr>
            <w:tcW w:w="3576"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BA34B5" w:rsidRPr="00C23448" w:rsidRDefault="00BA34B5">
            <w:pPr>
              <w:rPr>
                <w:rFonts w:cs="Arial"/>
              </w:rPr>
            </w:pPr>
          </w:p>
        </w:tc>
        <w:tc>
          <w:tcPr>
            <w:tcW w:w="442" w:type="dxa"/>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4"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7"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1"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0"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1"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67" w:type="dxa"/>
            <w:vAlign w:val="center"/>
          </w:tcPr>
          <w:p w:rsidR="00BA34B5" w:rsidRPr="00C23448" w:rsidRDefault="00BA34B5" w:rsidP="00AC6B3A">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BA34B5" w:rsidRPr="00C23448" w:rsidTr="00B9719B">
        <w:tc>
          <w:tcPr>
            <w:tcW w:w="3576" w:type="dxa"/>
          </w:tcPr>
          <w:p w:rsidR="00BA34B5" w:rsidRPr="00C23448" w:rsidRDefault="00BA34B5">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BA34B5" w:rsidRPr="00C23448" w:rsidRDefault="00BA34B5">
            <w:pPr>
              <w:rPr>
                <w:rFonts w:cs="Arial"/>
              </w:rPr>
            </w:pPr>
          </w:p>
        </w:tc>
        <w:tc>
          <w:tcPr>
            <w:tcW w:w="442" w:type="dxa"/>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4"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7"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31"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0"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41" w:type="dxa"/>
            <w:gridSpan w:val="2"/>
            <w:vAlign w:val="center"/>
          </w:tcPr>
          <w:p w:rsidR="00BA34B5" w:rsidRPr="00C23448" w:rsidRDefault="00BA34B5">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67" w:type="dxa"/>
            <w:vAlign w:val="center"/>
          </w:tcPr>
          <w:p w:rsidR="00BA34B5" w:rsidRPr="00C23448" w:rsidRDefault="00BA34B5" w:rsidP="00AC6B3A">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84"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BA34B5" w:rsidRPr="00C23448" w:rsidRDefault="00BA34B5">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bl>
    <w:p w:rsidR="00B9719B" w:rsidRDefault="00B9719B"/>
    <w:tbl>
      <w:tblPr>
        <w:tblW w:w="10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442"/>
        <w:gridCol w:w="544"/>
        <w:gridCol w:w="547"/>
        <w:gridCol w:w="2279"/>
        <w:gridCol w:w="1884"/>
        <w:gridCol w:w="1346"/>
      </w:tblGrid>
      <w:tr w:rsidR="009F42A3" w:rsidRPr="00C23448" w:rsidTr="00B9719B">
        <w:tc>
          <w:tcPr>
            <w:tcW w:w="3576" w:type="dxa"/>
            <w:shd w:val="clear" w:color="auto" w:fill="F2F2F2" w:themeFill="background1" w:themeFillShade="F2"/>
          </w:tcPr>
          <w:p w:rsidR="009F42A3" w:rsidRPr="00C23448" w:rsidRDefault="009F42A3" w:rsidP="00B9719B">
            <w:pPr>
              <w:keepNext/>
              <w:keepLines/>
              <w:jc w:val="center"/>
              <w:rPr>
                <w:b/>
              </w:rPr>
            </w:pPr>
            <w:r w:rsidRPr="00C23448">
              <w:rPr>
                <w:b/>
              </w:rPr>
              <w:t>Life Insurance</w:t>
            </w:r>
          </w:p>
          <w:p w:rsidR="009F42A3" w:rsidRPr="00C23448" w:rsidRDefault="009F42A3" w:rsidP="00B9719B">
            <w:pPr>
              <w:keepNext/>
              <w:keepLines/>
              <w:rPr>
                <w:rFonts w:ascii="Times New Roman" w:hAnsi="Times New Roman"/>
              </w:rPr>
            </w:pPr>
            <w:r w:rsidRPr="00C23448">
              <w:rPr>
                <w:rFonts w:cs="Arial"/>
              </w:rPr>
              <w:t>Name of Company &amp; Policy #</w:t>
            </w:r>
          </w:p>
        </w:tc>
        <w:tc>
          <w:tcPr>
            <w:tcW w:w="442" w:type="dxa"/>
            <w:shd w:val="clear" w:color="auto" w:fill="F2F2F2" w:themeFill="background1" w:themeFillShade="F2"/>
            <w:vAlign w:val="center"/>
          </w:tcPr>
          <w:p w:rsidR="009F42A3" w:rsidRPr="00C50CBF" w:rsidRDefault="009F42A3" w:rsidP="00B9719B">
            <w:pPr>
              <w:keepNext/>
              <w:keepLines/>
              <w:jc w:val="center"/>
              <w:rPr>
                <w:rFonts w:cs="Arial"/>
                <w:b/>
                <w:bCs/>
              </w:rPr>
            </w:pPr>
            <w:r w:rsidRPr="00C50CBF">
              <w:rPr>
                <w:rFonts w:cs="Arial"/>
                <w:b/>
                <w:bCs/>
              </w:rPr>
              <w:t>A</w:t>
            </w:r>
          </w:p>
        </w:tc>
        <w:tc>
          <w:tcPr>
            <w:tcW w:w="544" w:type="dxa"/>
            <w:shd w:val="clear" w:color="auto" w:fill="F2F2F2" w:themeFill="background1" w:themeFillShade="F2"/>
            <w:vAlign w:val="center"/>
          </w:tcPr>
          <w:p w:rsidR="009F42A3" w:rsidRPr="00C50CBF" w:rsidRDefault="009F42A3" w:rsidP="00B9719B">
            <w:pPr>
              <w:keepNext/>
              <w:keepLines/>
              <w:jc w:val="center"/>
              <w:rPr>
                <w:rFonts w:cs="Arial"/>
                <w:b/>
                <w:bCs/>
              </w:rPr>
            </w:pPr>
            <w:r w:rsidRPr="00C50CBF">
              <w:rPr>
                <w:rFonts w:cs="Arial"/>
                <w:b/>
                <w:bCs/>
              </w:rPr>
              <w:t>B</w:t>
            </w:r>
          </w:p>
        </w:tc>
        <w:tc>
          <w:tcPr>
            <w:tcW w:w="547" w:type="dxa"/>
            <w:shd w:val="clear" w:color="auto" w:fill="F2F2F2" w:themeFill="background1" w:themeFillShade="F2"/>
            <w:vAlign w:val="center"/>
          </w:tcPr>
          <w:p w:rsidR="009F42A3" w:rsidRPr="00C50CBF" w:rsidRDefault="009F42A3" w:rsidP="00B9719B">
            <w:pPr>
              <w:keepNext/>
              <w:keepLines/>
              <w:jc w:val="center"/>
              <w:rPr>
                <w:rFonts w:cs="Arial"/>
                <w:b/>
                <w:bCs/>
              </w:rPr>
            </w:pPr>
            <w:r w:rsidRPr="00C50CBF">
              <w:rPr>
                <w:rFonts w:cs="Arial"/>
                <w:b/>
                <w:bCs/>
              </w:rPr>
              <w:t>T</w:t>
            </w:r>
          </w:p>
        </w:tc>
        <w:tc>
          <w:tcPr>
            <w:tcW w:w="2279" w:type="dxa"/>
            <w:shd w:val="clear" w:color="auto" w:fill="F2F2F2" w:themeFill="background1" w:themeFillShade="F2"/>
            <w:vAlign w:val="center"/>
          </w:tcPr>
          <w:p w:rsidR="009F42A3" w:rsidRPr="00C50CBF" w:rsidRDefault="009F42A3" w:rsidP="00B9719B">
            <w:pPr>
              <w:keepNext/>
              <w:keepLines/>
              <w:jc w:val="center"/>
              <w:rPr>
                <w:rFonts w:cs="Arial"/>
                <w:b/>
              </w:rPr>
            </w:pPr>
            <w:r w:rsidRPr="00C50CBF">
              <w:rPr>
                <w:rFonts w:cs="Arial"/>
                <w:b/>
              </w:rPr>
              <w:t>Beneficiary</w:t>
            </w:r>
          </w:p>
        </w:tc>
        <w:tc>
          <w:tcPr>
            <w:tcW w:w="1884" w:type="dxa"/>
            <w:shd w:val="clear" w:color="auto" w:fill="F2F2F2" w:themeFill="background1" w:themeFillShade="F2"/>
            <w:vAlign w:val="center"/>
          </w:tcPr>
          <w:p w:rsidR="009F42A3" w:rsidRPr="00C23448" w:rsidRDefault="009F42A3" w:rsidP="00B9719B">
            <w:pPr>
              <w:keepNext/>
              <w:keepLines/>
              <w:jc w:val="center"/>
              <w:rPr>
                <w:rFonts w:cs="Arial"/>
                <w:b/>
              </w:rPr>
            </w:pPr>
            <w:r w:rsidRPr="00C23448">
              <w:rPr>
                <w:rFonts w:cs="Arial"/>
                <w:b/>
              </w:rPr>
              <w:t>Face Amount</w:t>
            </w:r>
          </w:p>
        </w:tc>
        <w:tc>
          <w:tcPr>
            <w:tcW w:w="1346" w:type="dxa"/>
            <w:shd w:val="clear" w:color="auto" w:fill="F2F2F2" w:themeFill="background1" w:themeFillShade="F2"/>
            <w:vAlign w:val="center"/>
          </w:tcPr>
          <w:p w:rsidR="009F42A3" w:rsidRPr="00C23448" w:rsidRDefault="009F42A3" w:rsidP="00B9719B">
            <w:pPr>
              <w:keepNext/>
              <w:keepLines/>
              <w:jc w:val="center"/>
              <w:rPr>
                <w:rFonts w:cs="Arial"/>
                <w:b/>
              </w:rPr>
            </w:pPr>
            <w:r w:rsidRPr="00C23448">
              <w:rPr>
                <w:rFonts w:cs="Arial"/>
                <w:b/>
              </w:rPr>
              <w:t>Cash Value Today</w:t>
            </w:r>
          </w:p>
        </w:tc>
      </w:tr>
      <w:tr w:rsidR="009F42A3" w:rsidRPr="00C23448" w:rsidTr="00B9719B">
        <w:tc>
          <w:tcPr>
            <w:tcW w:w="3576"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B9719B">
            <w:pPr>
              <w:keepNext/>
              <w:keepLines/>
              <w:rPr>
                <w:rFonts w:ascii="Tahoma" w:hAnsi="Tahoma" w:cs="Tahoma"/>
              </w:rPr>
            </w:pPr>
          </w:p>
        </w:tc>
        <w:tc>
          <w:tcPr>
            <w:tcW w:w="442" w:type="dxa"/>
            <w:vAlign w:val="center"/>
          </w:tcPr>
          <w:p w:rsidR="009F42A3" w:rsidRPr="00C50CBF" w:rsidRDefault="009F42A3" w:rsidP="00B9719B">
            <w:pPr>
              <w:keepNext/>
              <w:keepLines/>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544" w:type="dxa"/>
            <w:vAlign w:val="center"/>
          </w:tcPr>
          <w:p w:rsidR="009F42A3" w:rsidRPr="00C50CBF" w:rsidRDefault="009F42A3" w:rsidP="00B9719B">
            <w:pPr>
              <w:keepNext/>
              <w:keepLines/>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547" w:type="dxa"/>
            <w:vAlign w:val="center"/>
          </w:tcPr>
          <w:p w:rsidR="009F42A3" w:rsidRPr="00C50CBF" w:rsidRDefault="009F42A3" w:rsidP="00B9719B">
            <w:pPr>
              <w:keepNext/>
              <w:keepLines/>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2279" w:type="dxa"/>
          </w:tcPr>
          <w:p w:rsidR="009F42A3" w:rsidRPr="00C50CBF" w:rsidRDefault="009F42A3" w:rsidP="00B9719B">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Pr="00C50CBF">
              <w:rPr>
                <w:rFonts w:ascii="Times New Roman" w:hAnsi="Times New Roman"/>
              </w:rPr>
              <w:fldChar w:fldCharType="end"/>
            </w:r>
          </w:p>
        </w:tc>
        <w:tc>
          <w:tcPr>
            <w:tcW w:w="1884"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c>
          <w:tcPr>
            <w:tcW w:w="3576"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B9719B">
            <w:pPr>
              <w:keepNext/>
              <w:keepLines/>
              <w:rPr>
                <w:rFonts w:ascii="Tahoma" w:hAnsi="Tahoma" w:cs="Tahoma"/>
              </w:rPr>
            </w:pPr>
          </w:p>
        </w:tc>
        <w:tc>
          <w:tcPr>
            <w:tcW w:w="442" w:type="dxa"/>
            <w:vAlign w:val="center"/>
          </w:tcPr>
          <w:p w:rsidR="009F42A3" w:rsidRPr="00C50CBF" w:rsidRDefault="009F42A3" w:rsidP="00B9719B">
            <w:pPr>
              <w:keepNext/>
              <w:keepLines/>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544" w:type="dxa"/>
            <w:vAlign w:val="center"/>
          </w:tcPr>
          <w:p w:rsidR="009F42A3" w:rsidRPr="00C50CBF" w:rsidRDefault="009F42A3" w:rsidP="00B9719B">
            <w:pPr>
              <w:keepNext/>
              <w:keepLines/>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547" w:type="dxa"/>
            <w:vAlign w:val="center"/>
          </w:tcPr>
          <w:p w:rsidR="009F42A3" w:rsidRPr="00C50CBF" w:rsidRDefault="009F42A3" w:rsidP="00B9719B">
            <w:pPr>
              <w:keepNext/>
              <w:keepLines/>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2279" w:type="dxa"/>
          </w:tcPr>
          <w:p w:rsidR="009F42A3" w:rsidRPr="00C50CBF" w:rsidRDefault="009F42A3" w:rsidP="00B9719B">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Pr="00C50CBF">
              <w:rPr>
                <w:rFonts w:ascii="Times New Roman" w:hAnsi="Times New Roman"/>
              </w:rPr>
              <w:fldChar w:fldCharType="end"/>
            </w:r>
          </w:p>
        </w:tc>
        <w:tc>
          <w:tcPr>
            <w:tcW w:w="1884"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c>
          <w:tcPr>
            <w:tcW w:w="3576"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B9719B">
            <w:pPr>
              <w:keepNext/>
              <w:keepLines/>
              <w:rPr>
                <w:rFonts w:ascii="Tahoma" w:hAnsi="Tahoma" w:cs="Tahoma"/>
              </w:rPr>
            </w:pPr>
          </w:p>
        </w:tc>
        <w:tc>
          <w:tcPr>
            <w:tcW w:w="442" w:type="dxa"/>
            <w:vAlign w:val="center"/>
          </w:tcPr>
          <w:p w:rsidR="009F42A3" w:rsidRPr="00C50CBF" w:rsidRDefault="009F42A3" w:rsidP="00B9719B">
            <w:pPr>
              <w:keepNext/>
              <w:keepLines/>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544" w:type="dxa"/>
            <w:vAlign w:val="center"/>
          </w:tcPr>
          <w:p w:rsidR="009F42A3" w:rsidRPr="00C50CBF" w:rsidRDefault="009F42A3" w:rsidP="00B9719B">
            <w:pPr>
              <w:keepNext/>
              <w:keepLines/>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547" w:type="dxa"/>
            <w:vAlign w:val="center"/>
          </w:tcPr>
          <w:p w:rsidR="009F42A3" w:rsidRPr="00C50CBF" w:rsidRDefault="009F42A3" w:rsidP="00B9719B">
            <w:pPr>
              <w:keepNext/>
              <w:keepLines/>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2279" w:type="dxa"/>
          </w:tcPr>
          <w:p w:rsidR="009F42A3" w:rsidRPr="00C50CBF" w:rsidRDefault="009F42A3" w:rsidP="00B9719B">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Pr="00C50CBF">
              <w:rPr>
                <w:rFonts w:ascii="Times New Roman" w:hAnsi="Times New Roman"/>
              </w:rPr>
              <w:fldChar w:fldCharType="end"/>
            </w:r>
          </w:p>
        </w:tc>
        <w:tc>
          <w:tcPr>
            <w:tcW w:w="1884"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c>
          <w:tcPr>
            <w:tcW w:w="3576"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B9719B">
            <w:pPr>
              <w:keepNext/>
              <w:keepLines/>
              <w:rPr>
                <w:rFonts w:ascii="Tahoma" w:hAnsi="Tahoma" w:cs="Tahoma"/>
              </w:rPr>
            </w:pPr>
          </w:p>
        </w:tc>
        <w:tc>
          <w:tcPr>
            <w:tcW w:w="442" w:type="dxa"/>
            <w:vAlign w:val="center"/>
          </w:tcPr>
          <w:p w:rsidR="009F42A3" w:rsidRPr="00C50CBF" w:rsidRDefault="009F42A3" w:rsidP="00B9719B">
            <w:pPr>
              <w:keepNext/>
              <w:keepLines/>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544" w:type="dxa"/>
            <w:vAlign w:val="center"/>
          </w:tcPr>
          <w:p w:rsidR="009F42A3" w:rsidRPr="00C50CBF" w:rsidRDefault="009F42A3" w:rsidP="00B9719B">
            <w:pPr>
              <w:keepNext/>
              <w:keepLines/>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547" w:type="dxa"/>
            <w:vAlign w:val="center"/>
          </w:tcPr>
          <w:p w:rsidR="009F42A3" w:rsidRPr="00C50CBF" w:rsidRDefault="009F42A3" w:rsidP="00B9719B">
            <w:pPr>
              <w:keepNext/>
              <w:keepLines/>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2279" w:type="dxa"/>
          </w:tcPr>
          <w:p w:rsidR="009F42A3" w:rsidRPr="00C50CBF" w:rsidRDefault="009F42A3" w:rsidP="00B9719B">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Pr="00C50CBF">
              <w:rPr>
                <w:rFonts w:ascii="Times New Roman" w:hAnsi="Times New Roman"/>
              </w:rPr>
              <w:fldChar w:fldCharType="end"/>
            </w:r>
          </w:p>
        </w:tc>
        <w:tc>
          <w:tcPr>
            <w:tcW w:w="1884"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c>
          <w:tcPr>
            <w:tcW w:w="3576"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B9719B">
            <w:pPr>
              <w:keepNext/>
              <w:keepLines/>
              <w:rPr>
                <w:rFonts w:ascii="Tahoma" w:hAnsi="Tahoma" w:cs="Tahoma"/>
              </w:rPr>
            </w:pPr>
          </w:p>
        </w:tc>
        <w:tc>
          <w:tcPr>
            <w:tcW w:w="442" w:type="dxa"/>
            <w:vAlign w:val="center"/>
          </w:tcPr>
          <w:p w:rsidR="009F42A3" w:rsidRPr="00C50CBF" w:rsidRDefault="009F42A3" w:rsidP="00B9719B">
            <w:pPr>
              <w:keepNext/>
              <w:keepLines/>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544" w:type="dxa"/>
            <w:vAlign w:val="center"/>
          </w:tcPr>
          <w:p w:rsidR="009F42A3" w:rsidRPr="00C50CBF" w:rsidRDefault="009F42A3" w:rsidP="00B9719B">
            <w:pPr>
              <w:keepNext/>
              <w:keepLines/>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547" w:type="dxa"/>
            <w:vAlign w:val="center"/>
          </w:tcPr>
          <w:p w:rsidR="009F42A3" w:rsidRPr="00C50CBF" w:rsidRDefault="009F42A3" w:rsidP="00B9719B">
            <w:pPr>
              <w:keepNext/>
              <w:keepLines/>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822846">
              <w:rPr>
                <w:rFonts w:cs="Arial"/>
                <w:b/>
                <w:bCs/>
              </w:rPr>
            </w:r>
            <w:r w:rsidR="00822846">
              <w:rPr>
                <w:rFonts w:cs="Arial"/>
                <w:b/>
                <w:bCs/>
              </w:rPr>
              <w:fldChar w:fldCharType="separate"/>
            </w:r>
            <w:r w:rsidRPr="00C50CBF">
              <w:rPr>
                <w:rFonts w:cs="Arial"/>
                <w:b/>
                <w:bCs/>
              </w:rPr>
              <w:fldChar w:fldCharType="end"/>
            </w:r>
          </w:p>
        </w:tc>
        <w:tc>
          <w:tcPr>
            <w:tcW w:w="2279" w:type="dxa"/>
          </w:tcPr>
          <w:p w:rsidR="009F42A3" w:rsidRPr="00C50CBF" w:rsidRDefault="009F42A3" w:rsidP="00B9719B">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00305693" w:rsidRPr="00C50CBF">
              <w:rPr>
                <w:rFonts w:ascii="Times New Roman" w:hAnsi="Times New Roman"/>
                <w:noProof/>
              </w:rPr>
              <w:t> </w:t>
            </w:r>
            <w:r w:rsidRPr="00C50CBF">
              <w:rPr>
                <w:rFonts w:ascii="Times New Roman" w:hAnsi="Times New Roman"/>
              </w:rPr>
              <w:fldChar w:fldCharType="end"/>
            </w:r>
          </w:p>
        </w:tc>
        <w:tc>
          <w:tcPr>
            <w:tcW w:w="1884"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9F42A3" w:rsidRPr="00C23448" w:rsidRDefault="009F42A3" w:rsidP="00B9719B">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bl>
    <w:p w:rsidR="00B9719B" w:rsidRDefault="00B9719B"/>
    <w:tbl>
      <w:tblPr>
        <w:tblW w:w="10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442"/>
        <w:gridCol w:w="544"/>
        <w:gridCol w:w="547"/>
        <w:gridCol w:w="2279"/>
        <w:gridCol w:w="1884"/>
        <w:gridCol w:w="1346"/>
      </w:tblGrid>
      <w:tr w:rsidR="009F42A3" w:rsidRPr="00C23448" w:rsidTr="00B9719B">
        <w:tc>
          <w:tcPr>
            <w:tcW w:w="3576" w:type="dxa"/>
            <w:shd w:val="clear" w:color="auto" w:fill="F2F2F2" w:themeFill="background1" w:themeFillShade="F2"/>
          </w:tcPr>
          <w:p w:rsidR="009F42A3" w:rsidRPr="00C23448" w:rsidRDefault="009F42A3" w:rsidP="009F42A3">
            <w:pPr>
              <w:pStyle w:val="Heading3"/>
              <w:jc w:val="center"/>
              <w:rPr>
                <w:rFonts w:cs="Arial"/>
                <w:b/>
                <w:i w:val="0"/>
                <w:sz w:val="20"/>
              </w:rPr>
            </w:pPr>
            <w:r w:rsidRPr="00C23448">
              <w:rPr>
                <w:rFonts w:cs="Arial"/>
                <w:b/>
                <w:i w:val="0"/>
                <w:sz w:val="20"/>
              </w:rPr>
              <w:t>Business Interests</w:t>
            </w:r>
          </w:p>
          <w:p w:rsidR="009F42A3" w:rsidRPr="00C23448" w:rsidRDefault="009F42A3" w:rsidP="009F42A3">
            <w:pPr>
              <w:rPr>
                <w:rFonts w:ascii="Times New Roman" w:hAnsi="Times New Roman"/>
              </w:rPr>
            </w:pPr>
            <w:r w:rsidRPr="00C23448">
              <w:rPr>
                <w:rFonts w:cs="Arial"/>
              </w:rPr>
              <w:t>Name of Business &amp; Address</w:t>
            </w:r>
          </w:p>
        </w:tc>
        <w:tc>
          <w:tcPr>
            <w:tcW w:w="442" w:type="dxa"/>
            <w:shd w:val="clear" w:color="auto" w:fill="F2F2F2" w:themeFill="background1" w:themeFillShade="F2"/>
            <w:vAlign w:val="center"/>
          </w:tcPr>
          <w:p w:rsidR="009F42A3" w:rsidRPr="00C50CBF" w:rsidRDefault="009F42A3" w:rsidP="00A96579">
            <w:pPr>
              <w:jc w:val="center"/>
              <w:rPr>
                <w:rFonts w:cs="Arial"/>
                <w:b/>
              </w:rPr>
            </w:pPr>
            <w:r w:rsidRPr="00C50CBF">
              <w:rPr>
                <w:rFonts w:cs="Arial"/>
                <w:b/>
              </w:rPr>
              <w:t>A</w:t>
            </w:r>
          </w:p>
        </w:tc>
        <w:tc>
          <w:tcPr>
            <w:tcW w:w="544" w:type="dxa"/>
            <w:shd w:val="clear" w:color="auto" w:fill="F2F2F2" w:themeFill="background1" w:themeFillShade="F2"/>
            <w:vAlign w:val="center"/>
          </w:tcPr>
          <w:p w:rsidR="009F42A3" w:rsidRPr="00C50CBF" w:rsidRDefault="009F42A3" w:rsidP="00A96579">
            <w:pPr>
              <w:jc w:val="center"/>
              <w:rPr>
                <w:rFonts w:cs="Arial"/>
                <w:b/>
              </w:rPr>
            </w:pPr>
            <w:r w:rsidRPr="00C50CBF">
              <w:rPr>
                <w:rFonts w:cs="Arial"/>
                <w:b/>
              </w:rPr>
              <w:t>B</w:t>
            </w:r>
          </w:p>
        </w:tc>
        <w:tc>
          <w:tcPr>
            <w:tcW w:w="547" w:type="dxa"/>
            <w:shd w:val="clear" w:color="auto" w:fill="F2F2F2" w:themeFill="background1" w:themeFillShade="F2"/>
            <w:vAlign w:val="center"/>
          </w:tcPr>
          <w:p w:rsidR="009F42A3" w:rsidRPr="00C50CBF" w:rsidRDefault="009F42A3" w:rsidP="00A96579">
            <w:pPr>
              <w:jc w:val="center"/>
              <w:rPr>
                <w:rFonts w:cs="Arial"/>
                <w:b/>
              </w:rPr>
            </w:pPr>
            <w:r w:rsidRPr="00C50CBF">
              <w:rPr>
                <w:rFonts w:cs="Arial"/>
                <w:b/>
              </w:rPr>
              <w:t>T</w:t>
            </w:r>
          </w:p>
        </w:tc>
        <w:tc>
          <w:tcPr>
            <w:tcW w:w="2279" w:type="dxa"/>
            <w:shd w:val="clear" w:color="auto" w:fill="F2F2F2" w:themeFill="background1" w:themeFillShade="F2"/>
            <w:vAlign w:val="center"/>
          </w:tcPr>
          <w:p w:rsidR="009F42A3" w:rsidRPr="00C50CBF" w:rsidRDefault="009F42A3" w:rsidP="00A96579">
            <w:pPr>
              <w:jc w:val="center"/>
              <w:rPr>
                <w:rFonts w:cs="Arial"/>
                <w:b/>
              </w:rPr>
            </w:pPr>
            <w:r w:rsidRPr="00C50CBF">
              <w:rPr>
                <w:rFonts w:cs="Arial"/>
                <w:b/>
              </w:rPr>
              <w:t>Type of Business</w:t>
            </w:r>
          </w:p>
        </w:tc>
        <w:tc>
          <w:tcPr>
            <w:tcW w:w="1884" w:type="dxa"/>
            <w:shd w:val="clear" w:color="auto" w:fill="F2F2F2" w:themeFill="background1" w:themeFillShade="F2"/>
            <w:vAlign w:val="center"/>
          </w:tcPr>
          <w:p w:rsidR="009F42A3" w:rsidRPr="00C23448" w:rsidRDefault="009F42A3" w:rsidP="00A96579">
            <w:pPr>
              <w:ind w:rightChars="19" w:right="38"/>
              <w:jc w:val="center"/>
              <w:rPr>
                <w:rFonts w:cs="Arial"/>
                <w:b/>
              </w:rPr>
            </w:pPr>
            <w:r w:rsidRPr="00C23448">
              <w:rPr>
                <w:rFonts w:cs="Arial"/>
                <w:b/>
              </w:rPr>
              <w:t>% of Ownership</w:t>
            </w:r>
          </w:p>
        </w:tc>
        <w:tc>
          <w:tcPr>
            <w:tcW w:w="1346" w:type="dxa"/>
            <w:shd w:val="clear" w:color="auto" w:fill="F2F2F2" w:themeFill="background1" w:themeFillShade="F2"/>
            <w:vAlign w:val="center"/>
          </w:tcPr>
          <w:p w:rsidR="009F42A3" w:rsidRPr="00720D58" w:rsidRDefault="009F42A3" w:rsidP="00FA1EAD">
            <w:pPr>
              <w:ind w:left="-109" w:right="-110"/>
              <w:jc w:val="center"/>
              <w:rPr>
                <w:rFonts w:cs="Arial"/>
                <w:b/>
                <w:sz w:val="18"/>
                <w:szCs w:val="18"/>
              </w:rPr>
            </w:pPr>
            <w:r w:rsidRPr="00720D58">
              <w:rPr>
                <w:rFonts w:cs="Arial"/>
                <w:b/>
                <w:sz w:val="18"/>
                <w:szCs w:val="18"/>
              </w:rPr>
              <w:t xml:space="preserve">Value </w:t>
            </w:r>
            <w:r w:rsidRPr="00720D58">
              <w:rPr>
                <w:rFonts w:cs="Arial"/>
                <w:b/>
                <w:caps/>
                <w:sz w:val="18"/>
                <w:szCs w:val="18"/>
              </w:rPr>
              <w:t xml:space="preserve">minus </w:t>
            </w:r>
            <w:r w:rsidRPr="00720D58">
              <w:rPr>
                <w:rFonts w:cs="Arial"/>
                <w:b/>
                <w:sz w:val="18"/>
                <w:szCs w:val="18"/>
              </w:rPr>
              <w:t>Indebtedness</w:t>
            </w:r>
          </w:p>
        </w:tc>
      </w:tr>
      <w:tr w:rsidR="009F42A3" w:rsidRPr="00C23448" w:rsidTr="00B9719B">
        <w:tc>
          <w:tcPr>
            <w:tcW w:w="3576" w:type="dxa"/>
          </w:tcPr>
          <w:p w:rsidR="009F42A3" w:rsidRPr="00C23448" w:rsidRDefault="00714AAF" w:rsidP="00A96579">
            <w:pPr>
              <w:rPr>
                <w:rFonts w:ascii="Times New Roman" w:hAnsi="Times New Roman"/>
              </w:rPr>
            </w:pPr>
            <w:r>
              <w:rPr>
                <w:rFonts w:ascii="Times New Roman" w:hAnsi="Times New Roman"/>
              </w:rPr>
              <w:fldChar w:fldCharType="begin">
                <w:ffData>
                  <w:name w:val="Text80"/>
                  <w:enabled/>
                  <w:calcOnExit w:val="0"/>
                  <w:textInput/>
                </w:ffData>
              </w:fldChar>
            </w:r>
            <w:bookmarkStart w:id="42" w:name="Text8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2"/>
          </w:p>
        </w:tc>
        <w:tc>
          <w:tcPr>
            <w:tcW w:w="442" w:type="dxa"/>
            <w:vAlign w:val="center"/>
          </w:tcPr>
          <w:p w:rsidR="009F42A3" w:rsidRPr="00C23448" w:rsidRDefault="00714AAF" w:rsidP="00A96579">
            <w:pPr>
              <w:rPr>
                <w:rFonts w:cs="Arial"/>
                <w:b/>
                <w:bCs/>
              </w:rPr>
            </w:pPr>
            <w:r>
              <w:rPr>
                <w:rFonts w:cs="Arial"/>
                <w:b/>
                <w:bCs/>
              </w:rPr>
              <w:fldChar w:fldCharType="begin">
                <w:ffData>
                  <w:name w:val="Check19"/>
                  <w:enabled/>
                  <w:calcOnExit w:val="0"/>
                  <w:checkBox>
                    <w:sizeAuto/>
                    <w:default w:val="0"/>
                  </w:checkBox>
                </w:ffData>
              </w:fldChar>
            </w:r>
            <w:bookmarkStart w:id="43" w:name="Check19"/>
            <w:r>
              <w:rPr>
                <w:rFonts w:cs="Arial"/>
                <w:b/>
                <w:bCs/>
              </w:rPr>
              <w:instrText xml:space="preserve"> FORMCHECKBOX </w:instrText>
            </w:r>
            <w:r>
              <w:rPr>
                <w:rFonts w:cs="Arial"/>
                <w:b/>
                <w:bCs/>
              </w:rPr>
            </w:r>
            <w:r>
              <w:rPr>
                <w:rFonts w:cs="Arial"/>
                <w:b/>
                <w:bCs/>
              </w:rPr>
              <w:fldChar w:fldCharType="end"/>
            </w:r>
            <w:bookmarkEnd w:id="43"/>
          </w:p>
        </w:tc>
        <w:tc>
          <w:tcPr>
            <w:tcW w:w="544" w:type="dxa"/>
            <w:vAlign w:val="center"/>
          </w:tcPr>
          <w:p w:rsidR="009F42A3" w:rsidRPr="00C23448" w:rsidRDefault="00714AAF" w:rsidP="00A96579">
            <w:pPr>
              <w:rPr>
                <w:rFonts w:cs="Arial"/>
                <w:b/>
                <w:bCs/>
              </w:rPr>
            </w:pPr>
            <w:r>
              <w:rPr>
                <w:rFonts w:cs="Arial"/>
                <w:b/>
                <w:bCs/>
              </w:rPr>
              <w:fldChar w:fldCharType="begin">
                <w:ffData>
                  <w:name w:val="Check20"/>
                  <w:enabled/>
                  <w:calcOnExit w:val="0"/>
                  <w:checkBox>
                    <w:sizeAuto/>
                    <w:default w:val="0"/>
                  </w:checkBox>
                </w:ffData>
              </w:fldChar>
            </w:r>
            <w:bookmarkStart w:id="44" w:name="Check20"/>
            <w:r>
              <w:rPr>
                <w:rFonts w:cs="Arial"/>
                <w:b/>
                <w:bCs/>
              </w:rPr>
              <w:instrText xml:space="preserve"> FORMCHECKBOX </w:instrText>
            </w:r>
            <w:r>
              <w:rPr>
                <w:rFonts w:cs="Arial"/>
                <w:b/>
                <w:bCs/>
              </w:rPr>
            </w:r>
            <w:r>
              <w:rPr>
                <w:rFonts w:cs="Arial"/>
                <w:b/>
                <w:bCs/>
              </w:rPr>
              <w:fldChar w:fldCharType="end"/>
            </w:r>
            <w:bookmarkEnd w:id="44"/>
          </w:p>
        </w:tc>
        <w:tc>
          <w:tcPr>
            <w:tcW w:w="547" w:type="dxa"/>
            <w:vAlign w:val="center"/>
          </w:tcPr>
          <w:p w:rsidR="009F42A3" w:rsidRPr="00C23448" w:rsidRDefault="00714AAF" w:rsidP="00A96579">
            <w:pPr>
              <w:rPr>
                <w:rFonts w:cs="Arial"/>
                <w:b/>
                <w:bCs/>
              </w:rPr>
            </w:pPr>
            <w:r>
              <w:rPr>
                <w:rFonts w:cs="Arial"/>
                <w:b/>
                <w:bCs/>
              </w:rPr>
              <w:fldChar w:fldCharType="begin">
                <w:ffData>
                  <w:name w:val="Check21"/>
                  <w:enabled/>
                  <w:calcOnExit w:val="0"/>
                  <w:checkBox>
                    <w:sizeAuto/>
                    <w:default w:val="0"/>
                  </w:checkBox>
                </w:ffData>
              </w:fldChar>
            </w:r>
            <w:bookmarkStart w:id="45" w:name="Check21"/>
            <w:r>
              <w:rPr>
                <w:rFonts w:cs="Arial"/>
                <w:b/>
                <w:bCs/>
              </w:rPr>
              <w:instrText xml:space="preserve"> FORMCHECKBOX </w:instrText>
            </w:r>
            <w:r>
              <w:rPr>
                <w:rFonts w:cs="Arial"/>
                <w:b/>
                <w:bCs/>
              </w:rPr>
            </w:r>
            <w:r>
              <w:rPr>
                <w:rFonts w:cs="Arial"/>
                <w:b/>
                <w:bCs/>
              </w:rPr>
              <w:fldChar w:fldCharType="end"/>
            </w:r>
            <w:bookmarkEnd w:id="45"/>
          </w:p>
        </w:tc>
        <w:tc>
          <w:tcPr>
            <w:tcW w:w="2279" w:type="dxa"/>
          </w:tcPr>
          <w:p w:rsidR="009F42A3" w:rsidRPr="00C23448" w:rsidRDefault="00714AAF" w:rsidP="00A96579">
            <w:pPr>
              <w:rPr>
                <w:rFonts w:ascii="Times New Roman" w:hAnsi="Times New Roman"/>
              </w:rPr>
            </w:pPr>
            <w:r>
              <w:rPr>
                <w:rFonts w:ascii="Times New Roman" w:hAnsi="Times New Roman"/>
              </w:rPr>
              <w:fldChar w:fldCharType="begin">
                <w:ffData>
                  <w:name w:val="Text82"/>
                  <w:enabled/>
                  <w:calcOnExit w:val="0"/>
                  <w:textInput/>
                </w:ffData>
              </w:fldChar>
            </w:r>
            <w:bookmarkStart w:id="46" w:name="Text8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6"/>
          </w:p>
        </w:tc>
        <w:tc>
          <w:tcPr>
            <w:tcW w:w="1884" w:type="dxa"/>
          </w:tcPr>
          <w:p w:rsidR="009F42A3" w:rsidRPr="00C23448" w:rsidRDefault="00714AAF" w:rsidP="00A96579">
            <w:pPr>
              <w:rPr>
                <w:rFonts w:ascii="Times New Roman" w:hAnsi="Times New Roman"/>
              </w:rPr>
            </w:pPr>
            <w:r>
              <w:rPr>
                <w:rFonts w:ascii="Times New Roman" w:hAnsi="Times New Roman"/>
              </w:rPr>
              <w:fldChar w:fldCharType="begin">
                <w:ffData>
                  <w:name w:val="Text84"/>
                  <w:enabled/>
                  <w:calcOnExit w:val="0"/>
                  <w:textInput/>
                </w:ffData>
              </w:fldChar>
            </w:r>
            <w:bookmarkStart w:id="47" w:name="Text8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7"/>
          </w:p>
        </w:tc>
        <w:tc>
          <w:tcPr>
            <w:tcW w:w="1346" w:type="dxa"/>
          </w:tcPr>
          <w:p w:rsidR="009F42A3" w:rsidRPr="00C23448" w:rsidRDefault="00714AAF" w:rsidP="00A96579">
            <w:pPr>
              <w:rPr>
                <w:rFonts w:ascii="Times New Roman" w:hAnsi="Times New Roman"/>
              </w:rPr>
            </w:pPr>
            <w:r>
              <w:rPr>
                <w:rFonts w:ascii="Times New Roman" w:hAnsi="Times New Roman"/>
              </w:rPr>
              <w:fldChar w:fldCharType="begin">
                <w:ffData>
                  <w:name w:val="Text86"/>
                  <w:enabled/>
                  <w:calcOnExit w:val="0"/>
                  <w:textInput/>
                </w:ffData>
              </w:fldChar>
            </w:r>
            <w:bookmarkStart w:id="48" w:name="Text8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8"/>
          </w:p>
        </w:tc>
      </w:tr>
      <w:tr w:rsidR="009F42A3" w:rsidRPr="00C23448" w:rsidTr="00B9719B">
        <w:tc>
          <w:tcPr>
            <w:tcW w:w="3576" w:type="dxa"/>
          </w:tcPr>
          <w:p w:rsidR="009F42A3" w:rsidRPr="00C23448" w:rsidRDefault="00714AAF" w:rsidP="00A96579">
            <w:pPr>
              <w:rPr>
                <w:rFonts w:ascii="Times New Roman" w:hAnsi="Times New Roman"/>
              </w:rPr>
            </w:pPr>
            <w:r>
              <w:rPr>
                <w:rFonts w:ascii="Times New Roman" w:hAnsi="Times New Roman"/>
              </w:rPr>
              <w:fldChar w:fldCharType="begin">
                <w:ffData>
                  <w:name w:val="Text81"/>
                  <w:enabled/>
                  <w:calcOnExit w:val="0"/>
                  <w:textInput/>
                </w:ffData>
              </w:fldChar>
            </w:r>
            <w:bookmarkStart w:id="49" w:name="Text8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9"/>
          </w:p>
        </w:tc>
        <w:tc>
          <w:tcPr>
            <w:tcW w:w="442" w:type="dxa"/>
            <w:vAlign w:val="center"/>
          </w:tcPr>
          <w:p w:rsidR="009F42A3" w:rsidRPr="00C23448" w:rsidRDefault="00714AAF" w:rsidP="00A96579">
            <w:pPr>
              <w:rPr>
                <w:rFonts w:cs="Arial"/>
                <w:b/>
                <w:bCs/>
              </w:rPr>
            </w:pPr>
            <w:r>
              <w:rPr>
                <w:rFonts w:cs="Arial"/>
                <w:b/>
                <w:bCs/>
              </w:rPr>
              <w:fldChar w:fldCharType="begin">
                <w:ffData>
                  <w:name w:val="Check22"/>
                  <w:enabled/>
                  <w:calcOnExit w:val="0"/>
                  <w:checkBox>
                    <w:sizeAuto/>
                    <w:default w:val="0"/>
                  </w:checkBox>
                </w:ffData>
              </w:fldChar>
            </w:r>
            <w:bookmarkStart w:id="50" w:name="Check22"/>
            <w:r>
              <w:rPr>
                <w:rFonts w:cs="Arial"/>
                <w:b/>
                <w:bCs/>
              </w:rPr>
              <w:instrText xml:space="preserve"> FORMCHECKBOX </w:instrText>
            </w:r>
            <w:r>
              <w:rPr>
                <w:rFonts w:cs="Arial"/>
                <w:b/>
                <w:bCs/>
              </w:rPr>
            </w:r>
            <w:r>
              <w:rPr>
                <w:rFonts w:cs="Arial"/>
                <w:b/>
                <w:bCs/>
              </w:rPr>
              <w:fldChar w:fldCharType="end"/>
            </w:r>
            <w:bookmarkEnd w:id="50"/>
          </w:p>
        </w:tc>
        <w:tc>
          <w:tcPr>
            <w:tcW w:w="544" w:type="dxa"/>
            <w:vAlign w:val="center"/>
          </w:tcPr>
          <w:p w:rsidR="009F42A3" w:rsidRPr="00C23448" w:rsidRDefault="00714AAF" w:rsidP="00A96579">
            <w:pPr>
              <w:rPr>
                <w:rFonts w:cs="Arial"/>
                <w:b/>
                <w:bCs/>
              </w:rPr>
            </w:pPr>
            <w:r>
              <w:rPr>
                <w:rFonts w:cs="Arial"/>
                <w:b/>
                <w:bCs/>
              </w:rPr>
              <w:fldChar w:fldCharType="begin">
                <w:ffData>
                  <w:name w:val="Check23"/>
                  <w:enabled/>
                  <w:calcOnExit w:val="0"/>
                  <w:checkBox>
                    <w:sizeAuto/>
                    <w:default w:val="0"/>
                  </w:checkBox>
                </w:ffData>
              </w:fldChar>
            </w:r>
            <w:bookmarkStart w:id="51" w:name="Check23"/>
            <w:r>
              <w:rPr>
                <w:rFonts w:cs="Arial"/>
                <w:b/>
                <w:bCs/>
              </w:rPr>
              <w:instrText xml:space="preserve"> FORMCHECKBOX </w:instrText>
            </w:r>
            <w:r>
              <w:rPr>
                <w:rFonts w:cs="Arial"/>
                <w:b/>
                <w:bCs/>
              </w:rPr>
            </w:r>
            <w:r>
              <w:rPr>
                <w:rFonts w:cs="Arial"/>
                <w:b/>
                <w:bCs/>
              </w:rPr>
              <w:fldChar w:fldCharType="end"/>
            </w:r>
            <w:bookmarkEnd w:id="51"/>
          </w:p>
        </w:tc>
        <w:tc>
          <w:tcPr>
            <w:tcW w:w="547" w:type="dxa"/>
            <w:vAlign w:val="center"/>
          </w:tcPr>
          <w:p w:rsidR="009F42A3" w:rsidRPr="00C23448" w:rsidRDefault="00714AAF" w:rsidP="00A96579">
            <w:pPr>
              <w:rPr>
                <w:rFonts w:cs="Arial"/>
                <w:b/>
                <w:bCs/>
              </w:rPr>
            </w:pPr>
            <w:r>
              <w:rPr>
                <w:rFonts w:cs="Arial"/>
                <w:b/>
                <w:bCs/>
              </w:rPr>
              <w:fldChar w:fldCharType="begin">
                <w:ffData>
                  <w:name w:val="Check24"/>
                  <w:enabled/>
                  <w:calcOnExit w:val="0"/>
                  <w:checkBox>
                    <w:sizeAuto/>
                    <w:default w:val="0"/>
                  </w:checkBox>
                </w:ffData>
              </w:fldChar>
            </w:r>
            <w:bookmarkStart w:id="52" w:name="Check24"/>
            <w:r>
              <w:rPr>
                <w:rFonts w:cs="Arial"/>
                <w:b/>
                <w:bCs/>
              </w:rPr>
              <w:instrText xml:space="preserve"> FORMCHECKBOX </w:instrText>
            </w:r>
            <w:r>
              <w:rPr>
                <w:rFonts w:cs="Arial"/>
                <w:b/>
                <w:bCs/>
              </w:rPr>
            </w:r>
            <w:r>
              <w:rPr>
                <w:rFonts w:cs="Arial"/>
                <w:b/>
                <w:bCs/>
              </w:rPr>
              <w:fldChar w:fldCharType="end"/>
            </w:r>
            <w:bookmarkEnd w:id="52"/>
          </w:p>
        </w:tc>
        <w:tc>
          <w:tcPr>
            <w:tcW w:w="2279" w:type="dxa"/>
          </w:tcPr>
          <w:p w:rsidR="009F42A3" w:rsidRPr="00C23448" w:rsidRDefault="00714AAF" w:rsidP="00A96579">
            <w:pPr>
              <w:rPr>
                <w:rFonts w:ascii="Times New Roman" w:hAnsi="Times New Roman"/>
              </w:rPr>
            </w:pPr>
            <w:r>
              <w:rPr>
                <w:rFonts w:ascii="Times New Roman" w:hAnsi="Times New Roman"/>
              </w:rPr>
              <w:fldChar w:fldCharType="begin">
                <w:ffData>
                  <w:name w:val="Text83"/>
                  <w:enabled/>
                  <w:calcOnExit w:val="0"/>
                  <w:textInput/>
                </w:ffData>
              </w:fldChar>
            </w:r>
            <w:bookmarkStart w:id="53" w:name="Text8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54"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54"/>
            <w:r>
              <w:rPr>
                <w:rFonts w:ascii="Times New Roman" w:hAnsi="Times New Roman"/>
              </w:rPr>
              <w:fldChar w:fldCharType="end"/>
            </w:r>
            <w:bookmarkEnd w:id="53"/>
          </w:p>
        </w:tc>
        <w:tc>
          <w:tcPr>
            <w:tcW w:w="1884" w:type="dxa"/>
          </w:tcPr>
          <w:p w:rsidR="009F42A3" w:rsidRPr="00C23448" w:rsidRDefault="00714AAF" w:rsidP="00A96579">
            <w:pPr>
              <w:rPr>
                <w:rFonts w:ascii="Times New Roman" w:hAnsi="Times New Roman"/>
              </w:rPr>
            </w:pPr>
            <w:r>
              <w:rPr>
                <w:rFonts w:ascii="Times New Roman" w:hAnsi="Times New Roman"/>
              </w:rPr>
              <w:fldChar w:fldCharType="begin">
                <w:ffData>
                  <w:name w:val="Text85"/>
                  <w:enabled/>
                  <w:calcOnExit w:val="0"/>
                  <w:textInput/>
                </w:ffData>
              </w:fldChar>
            </w:r>
            <w:bookmarkStart w:id="55" w:name="Text8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5"/>
          </w:p>
        </w:tc>
        <w:tc>
          <w:tcPr>
            <w:tcW w:w="1346" w:type="dxa"/>
          </w:tcPr>
          <w:p w:rsidR="009F42A3" w:rsidRPr="00C23448" w:rsidRDefault="00714AAF" w:rsidP="00A96579">
            <w:pPr>
              <w:rPr>
                <w:rFonts w:ascii="Times New Roman" w:hAnsi="Times New Roman"/>
              </w:rPr>
            </w:pPr>
            <w:r>
              <w:rPr>
                <w:rFonts w:ascii="Times New Roman" w:hAnsi="Times New Roman"/>
              </w:rPr>
              <w:fldChar w:fldCharType="begin">
                <w:ffData>
                  <w:name w:val="Text87"/>
                  <w:enabled/>
                  <w:calcOnExit w:val="0"/>
                  <w:textInput/>
                </w:ffData>
              </w:fldChar>
            </w:r>
            <w:bookmarkStart w:id="56" w:name="Text8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6"/>
          </w:p>
        </w:tc>
      </w:tr>
    </w:tbl>
    <w:p w:rsidR="00B9719B" w:rsidRDefault="00B9719B"/>
    <w:tbl>
      <w:tblPr>
        <w:tblW w:w="10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451"/>
        <w:gridCol w:w="555"/>
        <w:gridCol w:w="554"/>
        <w:gridCol w:w="1711"/>
        <w:gridCol w:w="2514"/>
        <w:gridCol w:w="1346"/>
      </w:tblGrid>
      <w:tr w:rsidR="009F42A3" w:rsidRPr="00C23448" w:rsidTr="00B9719B">
        <w:trPr>
          <w:cantSplit/>
          <w:trHeight w:val="360"/>
        </w:trPr>
        <w:tc>
          <w:tcPr>
            <w:tcW w:w="3487" w:type="dxa"/>
            <w:vMerge w:val="restart"/>
            <w:shd w:val="clear" w:color="auto" w:fill="F2F2F2"/>
            <w:vAlign w:val="center"/>
          </w:tcPr>
          <w:p w:rsidR="009F42A3" w:rsidRPr="00C23448" w:rsidRDefault="009F42A3" w:rsidP="006D165F">
            <w:pPr>
              <w:keepNext/>
              <w:keepLines/>
              <w:jc w:val="center"/>
              <w:rPr>
                <w:rFonts w:cs="Arial"/>
                <w:b/>
                <w:bCs/>
              </w:rPr>
            </w:pPr>
            <w:r w:rsidRPr="00C23448">
              <w:rPr>
                <w:rFonts w:cs="Arial"/>
                <w:b/>
                <w:bCs/>
              </w:rPr>
              <w:t xml:space="preserve">Securities: </w:t>
            </w:r>
            <w:r w:rsidRPr="00C23448">
              <w:rPr>
                <w:rFonts w:cs="Arial"/>
                <w:b/>
                <w:bCs/>
                <w:i/>
              </w:rPr>
              <w:t>Stocks, Bonds, Mutual Funds, Commodity Accounts</w:t>
            </w:r>
          </w:p>
          <w:p w:rsidR="009F42A3" w:rsidRPr="00C23448" w:rsidRDefault="009F42A3" w:rsidP="006D165F">
            <w:pPr>
              <w:keepNext/>
              <w:keepLines/>
              <w:jc w:val="center"/>
              <w:rPr>
                <w:rFonts w:cs="Arial"/>
                <w:b/>
                <w:bCs/>
              </w:rPr>
            </w:pPr>
            <w:r w:rsidRPr="00C23448">
              <w:rPr>
                <w:rFonts w:cs="Arial"/>
              </w:rPr>
              <w:t>Name of Company &amp; # of shares</w:t>
            </w:r>
          </w:p>
        </w:tc>
        <w:tc>
          <w:tcPr>
            <w:tcW w:w="3271" w:type="dxa"/>
            <w:gridSpan w:val="4"/>
            <w:shd w:val="clear" w:color="auto" w:fill="F2F2F2"/>
          </w:tcPr>
          <w:p w:rsidR="009F42A3" w:rsidRPr="00C50CBF" w:rsidRDefault="009F42A3" w:rsidP="006D165F">
            <w:pPr>
              <w:pStyle w:val="Heading8"/>
              <w:keepLines/>
              <w:jc w:val="center"/>
              <w:rPr>
                <w:bCs/>
              </w:rPr>
            </w:pPr>
            <w:r w:rsidRPr="00C50CBF">
              <w:rPr>
                <w:bCs/>
              </w:rPr>
              <w:t>Ownership or Title held by</w:t>
            </w:r>
          </w:p>
          <w:p w:rsidR="009F42A3" w:rsidRPr="00C50CBF" w:rsidRDefault="009F42A3" w:rsidP="006D165F">
            <w:pPr>
              <w:pStyle w:val="Heading8"/>
              <w:keepLines/>
            </w:pPr>
            <w:r w:rsidRPr="00C50CBF">
              <w:t xml:space="preserve">A = </w:t>
            </w:r>
            <w:r w:rsidRPr="00C50CBF">
              <w:rPr>
                <w:b w:val="0"/>
                <w:bCs/>
              </w:rPr>
              <w:t xml:space="preserve">Joint Petitioner A   </w:t>
            </w:r>
            <w:r w:rsidRPr="00C50CBF">
              <w:t xml:space="preserve">                       </w:t>
            </w:r>
          </w:p>
          <w:p w:rsidR="009F42A3" w:rsidRPr="00C50CBF" w:rsidRDefault="009F42A3" w:rsidP="006D165F">
            <w:pPr>
              <w:pStyle w:val="Heading8"/>
              <w:keepLines/>
            </w:pPr>
            <w:r w:rsidRPr="00C50CBF">
              <w:t xml:space="preserve">B = </w:t>
            </w:r>
            <w:r w:rsidRPr="00C50CBF">
              <w:rPr>
                <w:b w:val="0"/>
                <w:bCs/>
              </w:rPr>
              <w:t xml:space="preserve">Joint Petitioner B     </w:t>
            </w:r>
            <w:r w:rsidRPr="00C50CBF">
              <w:t>T =</w:t>
            </w:r>
            <w:r w:rsidRPr="00C50CBF">
              <w:rPr>
                <w:b w:val="0"/>
              </w:rPr>
              <w:t xml:space="preserve"> Together</w:t>
            </w:r>
          </w:p>
        </w:tc>
        <w:tc>
          <w:tcPr>
            <w:tcW w:w="2514" w:type="dxa"/>
            <w:vMerge w:val="restart"/>
            <w:shd w:val="clear" w:color="auto" w:fill="F2F2F2"/>
          </w:tcPr>
          <w:p w:rsidR="009F42A3" w:rsidRPr="00C23448" w:rsidRDefault="009F42A3" w:rsidP="006D165F">
            <w:pPr>
              <w:keepNext/>
              <w:keepLines/>
              <w:rPr>
                <w:rFonts w:cs="Arial"/>
              </w:rPr>
            </w:pPr>
          </w:p>
        </w:tc>
        <w:tc>
          <w:tcPr>
            <w:tcW w:w="1346" w:type="dxa"/>
            <w:vMerge w:val="restart"/>
            <w:shd w:val="clear" w:color="auto" w:fill="F2F2F2"/>
            <w:vAlign w:val="center"/>
          </w:tcPr>
          <w:p w:rsidR="009F42A3" w:rsidRPr="00C23448" w:rsidRDefault="009F42A3" w:rsidP="006D165F">
            <w:pPr>
              <w:pStyle w:val="Heading5"/>
              <w:keepLines/>
              <w:rPr>
                <w:rFonts w:cs="Arial"/>
              </w:rPr>
            </w:pPr>
            <w:r w:rsidRPr="00C23448">
              <w:rPr>
                <w:rFonts w:cs="Arial"/>
              </w:rPr>
              <w:t>Value Today</w:t>
            </w:r>
          </w:p>
        </w:tc>
      </w:tr>
      <w:tr w:rsidR="009F42A3" w:rsidRPr="00C23448" w:rsidTr="00B9719B">
        <w:trPr>
          <w:cantSplit/>
        </w:trPr>
        <w:tc>
          <w:tcPr>
            <w:tcW w:w="3487" w:type="dxa"/>
            <w:vMerge/>
          </w:tcPr>
          <w:p w:rsidR="009F42A3" w:rsidRPr="00C23448" w:rsidRDefault="009F42A3" w:rsidP="006D165F">
            <w:pPr>
              <w:keepNext/>
              <w:keepLines/>
              <w:rPr>
                <w:rFonts w:ascii="Times New Roman" w:hAnsi="Times New Roman"/>
              </w:rPr>
            </w:pPr>
          </w:p>
        </w:tc>
        <w:tc>
          <w:tcPr>
            <w:tcW w:w="451" w:type="dxa"/>
            <w:shd w:val="clear" w:color="auto" w:fill="F2F2F2"/>
            <w:vAlign w:val="center"/>
          </w:tcPr>
          <w:p w:rsidR="009F42A3" w:rsidRPr="00BC5098" w:rsidRDefault="009F42A3" w:rsidP="006D165F">
            <w:pPr>
              <w:keepNext/>
              <w:keepLines/>
              <w:jc w:val="center"/>
              <w:rPr>
                <w:rFonts w:cs="Arial"/>
                <w:b/>
              </w:rPr>
            </w:pPr>
            <w:r w:rsidRPr="00BC5098">
              <w:rPr>
                <w:b/>
                <w:bCs/>
              </w:rPr>
              <w:t>A</w:t>
            </w:r>
          </w:p>
        </w:tc>
        <w:tc>
          <w:tcPr>
            <w:tcW w:w="555" w:type="dxa"/>
            <w:shd w:val="clear" w:color="auto" w:fill="F2F2F2"/>
            <w:vAlign w:val="center"/>
          </w:tcPr>
          <w:p w:rsidR="009F42A3" w:rsidRPr="00BC5098" w:rsidRDefault="009F42A3" w:rsidP="006D165F">
            <w:pPr>
              <w:keepNext/>
              <w:keepLines/>
              <w:jc w:val="center"/>
              <w:rPr>
                <w:rFonts w:cs="Arial"/>
                <w:b/>
              </w:rPr>
            </w:pPr>
            <w:r w:rsidRPr="00BC5098">
              <w:rPr>
                <w:b/>
                <w:bCs/>
              </w:rPr>
              <w:t>B</w:t>
            </w:r>
          </w:p>
        </w:tc>
        <w:tc>
          <w:tcPr>
            <w:tcW w:w="554" w:type="dxa"/>
            <w:shd w:val="clear" w:color="auto" w:fill="F2F2F2"/>
            <w:vAlign w:val="center"/>
          </w:tcPr>
          <w:p w:rsidR="009F42A3" w:rsidRPr="00BC5098" w:rsidRDefault="009F42A3" w:rsidP="006D165F">
            <w:pPr>
              <w:keepNext/>
              <w:keepLines/>
              <w:jc w:val="center"/>
              <w:rPr>
                <w:rFonts w:cs="Arial"/>
                <w:b/>
              </w:rPr>
            </w:pPr>
            <w:r w:rsidRPr="00BC5098">
              <w:rPr>
                <w:b/>
                <w:bCs/>
              </w:rPr>
              <w:t>T</w:t>
            </w:r>
          </w:p>
        </w:tc>
        <w:tc>
          <w:tcPr>
            <w:tcW w:w="1711" w:type="dxa"/>
            <w:vMerge w:val="restart"/>
            <w:tcBorders>
              <w:top w:val="nil"/>
            </w:tcBorders>
            <w:shd w:val="clear" w:color="auto" w:fill="F3F0F6"/>
          </w:tcPr>
          <w:p w:rsidR="009F42A3" w:rsidRPr="00C23448" w:rsidRDefault="009F42A3" w:rsidP="006D165F">
            <w:pPr>
              <w:keepNext/>
              <w:keepLines/>
              <w:rPr>
                <w:rFonts w:cs="Arial"/>
              </w:rPr>
            </w:pPr>
          </w:p>
        </w:tc>
        <w:tc>
          <w:tcPr>
            <w:tcW w:w="2514" w:type="dxa"/>
            <w:vMerge/>
            <w:shd w:val="clear" w:color="auto" w:fill="F3F0F6"/>
          </w:tcPr>
          <w:p w:rsidR="009F42A3" w:rsidRPr="00C23448" w:rsidRDefault="009F42A3" w:rsidP="006D165F">
            <w:pPr>
              <w:keepNext/>
              <w:keepLines/>
              <w:rPr>
                <w:rFonts w:cs="Arial"/>
              </w:rPr>
            </w:pPr>
          </w:p>
        </w:tc>
        <w:tc>
          <w:tcPr>
            <w:tcW w:w="1346" w:type="dxa"/>
            <w:vMerge/>
          </w:tcPr>
          <w:p w:rsidR="009F42A3" w:rsidRPr="00C23448" w:rsidRDefault="009F42A3" w:rsidP="006D165F">
            <w:pPr>
              <w:keepNext/>
              <w:keepLines/>
              <w:rPr>
                <w:rFonts w:ascii="Times New Roman" w:hAnsi="Times New Roman"/>
              </w:rPr>
            </w:pPr>
          </w:p>
        </w:tc>
      </w:tr>
      <w:tr w:rsidR="009F42A3" w:rsidRPr="00C23448" w:rsidTr="00B9719B">
        <w:trPr>
          <w:cantSplit/>
        </w:trPr>
        <w:tc>
          <w:tcPr>
            <w:tcW w:w="3487" w:type="dxa"/>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6D165F">
            <w:pPr>
              <w:keepNext/>
              <w:keepLines/>
              <w:rPr>
                <w:rFonts w:cs="Arial"/>
              </w:rPr>
            </w:pPr>
          </w:p>
        </w:tc>
        <w:tc>
          <w:tcPr>
            <w:tcW w:w="451"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vMerge/>
            <w:shd w:val="clear" w:color="auto" w:fill="F3F0F6"/>
          </w:tcPr>
          <w:p w:rsidR="009F42A3" w:rsidRPr="00C23448" w:rsidRDefault="009F42A3" w:rsidP="006D165F">
            <w:pPr>
              <w:keepNext/>
              <w:keepLines/>
              <w:rPr>
                <w:rFonts w:cs="Arial"/>
              </w:rPr>
            </w:pPr>
          </w:p>
        </w:tc>
        <w:tc>
          <w:tcPr>
            <w:tcW w:w="2514" w:type="dxa"/>
            <w:vMerge/>
            <w:shd w:val="clear" w:color="auto" w:fill="F3F0F6"/>
          </w:tcPr>
          <w:p w:rsidR="009F42A3" w:rsidRPr="00C23448" w:rsidRDefault="009F42A3" w:rsidP="006D165F">
            <w:pPr>
              <w:keepNext/>
              <w:keepLines/>
              <w:rPr>
                <w:rFonts w:cs="Arial"/>
              </w:rPr>
            </w:pPr>
          </w:p>
        </w:tc>
        <w:tc>
          <w:tcPr>
            <w:tcW w:w="1346" w:type="dxa"/>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rPr>
          <w:cantSplit/>
        </w:trPr>
        <w:tc>
          <w:tcPr>
            <w:tcW w:w="3487" w:type="dxa"/>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6D165F">
            <w:pPr>
              <w:keepNext/>
              <w:keepLines/>
              <w:rPr>
                <w:rFonts w:cs="Arial"/>
              </w:rPr>
            </w:pPr>
          </w:p>
        </w:tc>
        <w:tc>
          <w:tcPr>
            <w:tcW w:w="451"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shd w:val="clear" w:color="auto" w:fill="F2F2F2"/>
          </w:tcPr>
          <w:p w:rsidR="009F42A3" w:rsidRPr="00C23448" w:rsidRDefault="009F42A3" w:rsidP="006D165F">
            <w:pPr>
              <w:keepNext/>
              <w:keepLines/>
              <w:rPr>
                <w:rFonts w:cs="Arial"/>
              </w:rPr>
            </w:pPr>
          </w:p>
        </w:tc>
        <w:tc>
          <w:tcPr>
            <w:tcW w:w="2514" w:type="dxa"/>
            <w:shd w:val="clear" w:color="auto" w:fill="F2F2F2"/>
          </w:tcPr>
          <w:p w:rsidR="009F42A3" w:rsidRPr="00C23448" w:rsidRDefault="009F42A3" w:rsidP="006D165F">
            <w:pPr>
              <w:keepNext/>
              <w:keepLines/>
              <w:rPr>
                <w:rFonts w:cs="Arial"/>
              </w:rPr>
            </w:pPr>
          </w:p>
        </w:tc>
        <w:tc>
          <w:tcPr>
            <w:tcW w:w="1346" w:type="dxa"/>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rPr>
          <w:cantSplit/>
        </w:trPr>
        <w:tc>
          <w:tcPr>
            <w:tcW w:w="3487" w:type="dxa"/>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6D165F">
            <w:pPr>
              <w:keepNext/>
              <w:keepLines/>
              <w:rPr>
                <w:rFonts w:cs="Arial"/>
              </w:rPr>
            </w:pPr>
          </w:p>
        </w:tc>
        <w:tc>
          <w:tcPr>
            <w:tcW w:w="451"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shd w:val="clear" w:color="auto" w:fill="F2F2F2"/>
          </w:tcPr>
          <w:p w:rsidR="009F42A3" w:rsidRPr="00C23448" w:rsidRDefault="009F42A3" w:rsidP="006D165F">
            <w:pPr>
              <w:keepNext/>
              <w:keepLines/>
              <w:rPr>
                <w:rFonts w:cs="Arial"/>
              </w:rPr>
            </w:pPr>
          </w:p>
        </w:tc>
        <w:tc>
          <w:tcPr>
            <w:tcW w:w="2514" w:type="dxa"/>
            <w:shd w:val="clear" w:color="auto" w:fill="F2F2F2"/>
          </w:tcPr>
          <w:p w:rsidR="009F42A3" w:rsidRPr="00C23448" w:rsidRDefault="009F42A3" w:rsidP="006D165F">
            <w:pPr>
              <w:keepNext/>
              <w:keepLines/>
              <w:rPr>
                <w:rFonts w:cs="Arial"/>
              </w:rPr>
            </w:pPr>
          </w:p>
        </w:tc>
        <w:tc>
          <w:tcPr>
            <w:tcW w:w="1346" w:type="dxa"/>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rPr>
          <w:cantSplit/>
        </w:trPr>
        <w:tc>
          <w:tcPr>
            <w:tcW w:w="3487" w:type="dxa"/>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6D165F">
            <w:pPr>
              <w:keepNext/>
              <w:keepLines/>
              <w:rPr>
                <w:rFonts w:cs="Arial"/>
              </w:rPr>
            </w:pPr>
          </w:p>
        </w:tc>
        <w:tc>
          <w:tcPr>
            <w:tcW w:w="451"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shd w:val="clear" w:color="auto" w:fill="F2F2F2"/>
          </w:tcPr>
          <w:p w:rsidR="009F42A3" w:rsidRPr="00C23448" w:rsidRDefault="009F42A3" w:rsidP="006D165F">
            <w:pPr>
              <w:keepNext/>
              <w:keepLines/>
              <w:rPr>
                <w:rFonts w:cs="Arial"/>
              </w:rPr>
            </w:pPr>
          </w:p>
        </w:tc>
        <w:tc>
          <w:tcPr>
            <w:tcW w:w="2514" w:type="dxa"/>
            <w:shd w:val="clear" w:color="auto" w:fill="F2F2F2"/>
          </w:tcPr>
          <w:p w:rsidR="009F42A3" w:rsidRPr="00C23448" w:rsidRDefault="009F42A3" w:rsidP="006D165F">
            <w:pPr>
              <w:keepNext/>
              <w:keepLines/>
              <w:rPr>
                <w:rFonts w:cs="Arial"/>
              </w:rPr>
            </w:pPr>
          </w:p>
        </w:tc>
        <w:tc>
          <w:tcPr>
            <w:tcW w:w="1346" w:type="dxa"/>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rPr>
          <w:cantSplit/>
        </w:trPr>
        <w:tc>
          <w:tcPr>
            <w:tcW w:w="3487" w:type="dxa"/>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6D165F">
            <w:pPr>
              <w:pStyle w:val="Header"/>
              <w:keepNext/>
              <w:keepLines/>
              <w:tabs>
                <w:tab w:val="clear" w:pos="4320"/>
                <w:tab w:val="clear" w:pos="8640"/>
              </w:tabs>
              <w:rPr>
                <w:rFonts w:cs="Arial"/>
              </w:rPr>
            </w:pPr>
          </w:p>
        </w:tc>
        <w:tc>
          <w:tcPr>
            <w:tcW w:w="451"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shd w:val="clear" w:color="auto" w:fill="F2F2F2"/>
          </w:tcPr>
          <w:p w:rsidR="009F42A3" w:rsidRPr="00C23448" w:rsidRDefault="009F42A3" w:rsidP="006D165F">
            <w:pPr>
              <w:keepNext/>
              <w:keepLines/>
              <w:rPr>
                <w:rFonts w:cs="Arial"/>
              </w:rPr>
            </w:pPr>
          </w:p>
        </w:tc>
        <w:tc>
          <w:tcPr>
            <w:tcW w:w="2514" w:type="dxa"/>
            <w:shd w:val="clear" w:color="auto" w:fill="F2F2F2"/>
          </w:tcPr>
          <w:p w:rsidR="009F42A3" w:rsidRPr="00C23448" w:rsidRDefault="009F42A3" w:rsidP="006D165F">
            <w:pPr>
              <w:keepNext/>
              <w:keepLines/>
              <w:rPr>
                <w:rFonts w:cs="Arial"/>
              </w:rPr>
            </w:pPr>
          </w:p>
        </w:tc>
        <w:tc>
          <w:tcPr>
            <w:tcW w:w="1346" w:type="dxa"/>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rPr>
          <w:cantSplit/>
        </w:trPr>
        <w:tc>
          <w:tcPr>
            <w:tcW w:w="3487" w:type="dxa"/>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6D165F">
            <w:pPr>
              <w:keepNext/>
              <w:keepLines/>
              <w:rPr>
                <w:rFonts w:cs="Arial"/>
              </w:rPr>
            </w:pPr>
          </w:p>
        </w:tc>
        <w:tc>
          <w:tcPr>
            <w:tcW w:w="451"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shd w:val="clear" w:color="auto" w:fill="F2F2F2"/>
          </w:tcPr>
          <w:p w:rsidR="009F42A3" w:rsidRPr="00C23448" w:rsidRDefault="009F42A3" w:rsidP="006D165F">
            <w:pPr>
              <w:keepNext/>
              <w:keepLines/>
              <w:rPr>
                <w:rFonts w:cs="Arial"/>
              </w:rPr>
            </w:pPr>
          </w:p>
        </w:tc>
        <w:tc>
          <w:tcPr>
            <w:tcW w:w="2514" w:type="dxa"/>
            <w:shd w:val="clear" w:color="auto" w:fill="F2F2F2"/>
          </w:tcPr>
          <w:p w:rsidR="009F42A3" w:rsidRPr="00C23448" w:rsidRDefault="009F42A3" w:rsidP="006D165F">
            <w:pPr>
              <w:keepNext/>
              <w:keepLines/>
              <w:rPr>
                <w:rFonts w:cs="Arial"/>
              </w:rPr>
            </w:pPr>
          </w:p>
        </w:tc>
        <w:tc>
          <w:tcPr>
            <w:tcW w:w="1346" w:type="dxa"/>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rPr>
          <w:cantSplit/>
        </w:trPr>
        <w:tc>
          <w:tcPr>
            <w:tcW w:w="3487" w:type="dxa"/>
            <w:tcBorders>
              <w:bottom w:val="single" w:sz="4" w:space="0" w:color="auto"/>
            </w:tcBorders>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6D165F">
            <w:pPr>
              <w:keepNext/>
              <w:keepLines/>
              <w:rPr>
                <w:rFonts w:cs="Arial"/>
              </w:rPr>
            </w:pPr>
          </w:p>
        </w:tc>
        <w:tc>
          <w:tcPr>
            <w:tcW w:w="451" w:type="dxa"/>
            <w:tcBorders>
              <w:bottom w:val="single" w:sz="4" w:space="0" w:color="auto"/>
            </w:tcBorders>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tcBorders>
              <w:bottom w:val="single" w:sz="4" w:space="0" w:color="auto"/>
            </w:tcBorders>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tcBorders>
              <w:bottom w:val="single" w:sz="4" w:space="0" w:color="auto"/>
            </w:tcBorders>
            <w:vAlign w:val="center"/>
          </w:tcPr>
          <w:p w:rsidR="009F42A3" w:rsidRPr="00C23448" w:rsidRDefault="009F42A3" w:rsidP="006D165F">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tcBorders>
              <w:bottom w:val="single" w:sz="4" w:space="0" w:color="auto"/>
            </w:tcBorders>
            <w:shd w:val="clear" w:color="auto" w:fill="F2F2F2"/>
          </w:tcPr>
          <w:p w:rsidR="009F42A3" w:rsidRPr="00C23448" w:rsidRDefault="009F42A3" w:rsidP="006D165F">
            <w:pPr>
              <w:pStyle w:val="Header"/>
              <w:keepNext/>
              <w:keepLines/>
              <w:tabs>
                <w:tab w:val="clear" w:pos="4320"/>
                <w:tab w:val="clear" w:pos="8640"/>
              </w:tabs>
              <w:rPr>
                <w:rFonts w:cs="Arial"/>
              </w:rPr>
            </w:pPr>
          </w:p>
        </w:tc>
        <w:tc>
          <w:tcPr>
            <w:tcW w:w="2514" w:type="dxa"/>
            <w:tcBorders>
              <w:bottom w:val="single" w:sz="4" w:space="0" w:color="auto"/>
            </w:tcBorders>
            <w:shd w:val="clear" w:color="auto" w:fill="F2F2F2"/>
          </w:tcPr>
          <w:p w:rsidR="009F42A3" w:rsidRPr="00C23448" w:rsidRDefault="009F42A3" w:rsidP="006D165F">
            <w:pPr>
              <w:keepNext/>
              <w:keepLines/>
              <w:rPr>
                <w:rFonts w:cs="Arial"/>
              </w:rPr>
            </w:pPr>
          </w:p>
        </w:tc>
        <w:tc>
          <w:tcPr>
            <w:tcW w:w="1346" w:type="dxa"/>
            <w:tcBorders>
              <w:bottom w:val="single" w:sz="4" w:space="0" w:color="auto"/>
            </w:tcBorders>
          </w:tcPr>
          <w:p w:rsidR="009F42A3" w:rsidRPr="00C23448" w:rsidRDefault="009F42A3" w:rsidP="006D165F">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bl>
    <w:p w:rsidR="00B9719B" w:rsidRDefault="00B9719B"/>
    <w:tbl>
      <w:tblPr>
        <w:tblW w:w="10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451"/>
        <w:gridCol w:w="8"/>
        <w:gridCol w:w="547"/>
        <w:gridCol w:w="554"/>
        <w:gridCol w:w="1711"/>
        <w:gridCol w:w="2514"/>
        <w:gridCol w:w="1346"/>
      </w:tblGrid>
      <w:tr w:rsidR="009F42A3" w:rsidRPr="00C23448" w:rsidTr="00B9719B">
        <w:tc>
          <w:tcPr>
            <w:tcW w:w="3487" w:type="dxa"/>
            <w:shd w:val="clear" w:color="auto" w:fill="F2F2F2"/>
            <w:vAlign w:val="center"/>
          </w:tcPr>
          <w:p w:rsidR="009F42A3" w:rsidRPr="00C23448" w:rsidRDefault="009F42A3" w:rsidP="00093D72">
            <w:pPr>
              <w:jc w:val="center"/>
              <w:rPr>
                <w:rFonts w:cs="Arial"/>
                <w:b/>
                <w:bCs/>
              </w:rPr>
            </w:pPr>
            <w:r w:rsidRPr="00C23448">
              <w:rPr>
                <w:rFonts w:cs="Arial"/>
                <w:b/>
                <w:bCs/>
              </w:rPr>
              <w:t xml:space="preserve">Pension, Retirement Accounts, </w:t>
            </w:r>
            <w:r w:rsidRPr="00C23448">
              <w:rPr>
                <w:rFonts w:cs="Arial"/>
                <w:b/>
                <w:bCs/>
              </w:rPr>
              <w:br/>
              <w:t>Deferred Compensation, 401K Plans, IRAs, Profit Sharing, etc.</w:t>
            </w:r>
          </w:p>
          <w:p w:rsidR="009F42A3" w:rsidRPr="00C23448" w:rsidRDefault="009F42A3" w:rsidP="00093D72">
            <w:pPr>
              <w:jc w:val="center"/>
              <w:rPr>
                <w:rFonts w:cs="Arial"/>
                <w:bCs/>
              </w:rPr>
            </w:pPr>
            <w:r w:rsidRPr="00C23448">
              <w:rPr>
                <w:rFonts w:cs="Arial"/>
                <w:bCs/>
              </w:rPr>
              <w:t>Name of Company &amp; Type of Plan</w:t>
            </w:r>
          </w:p>
        </w:tc>
        <w:tc>
          <w:tcPr>
            <w:tcW w:w="459" w:type="dxa"/>
            <w:gridSpan w:val="2"/>
            <w:shd w:val="clear" w:color="auto" w:fill="F2F2F2"/>
            <w:vAlign w:val="bottom"/>
          </w:tcPr>
          <w:p w:rsidR="009F42A3" w:rsidRPr="00C50CBF" w:rsidRDefault="009F42A3" w:rsidP="00093D72">
            <w:pPr>
              <w:jc w:val="center"/>
              <w:rPr>
                <w:rFonts w:cs="Arial"/>
                <w:b/>
                <w:bCs/>
              </w:rPr>
            </w:pPr>
            <w:r w:rsidRPr="00C50CBF">
              <w:rPr>
                <w:rFonts w:cs="Arial"/>
                <w:b/>
                <w:bCs/>
              </w:rPr>
              <w:t>A</w:t>
            </w:r>
          </w:p>
        </w:tc>
        <w:tc>
          <w:tcPr>
            <w:tcW w:w="547" w:type="dxa"/>
            <w:shd w:val="clear" w:color="auto" w:fill="F2F2F2"/>
            <w:vAlign w:val="bottom"/>
          </w:tcPr>
          <w:p w:rsidR="009F42A3" w:rsidRPr="00C50CBF" w:rsidRDefault="009F42A3" w:rsidP="00093D72">
            <w:pPr>
              <w:jc w:val="center"/>
              <w:rPr>
                <w:rFonts w:cs="Arial"/>
                <w:b/>
                <w:bCs/>
              </w:rPr>
            </w:pPr>
            <w:r w:rsidRPr="00C50CBF">
              <w:rPr>
                <w:rFonts w:cs="Arial"/>
                <w:b/>
                <w:bCs/>
              </w:rPr>
              <w:t>B</w:t>
            </w:r>
          </w:p>
        </w:tc>
        <w:tc>
          <w:tcPr>
            <w:tcW w:w="554" w:type="dxa"/>
            <w:shd w:val="clear" w:color="auto" w:fill="F2F2F2"/>
            <w:vAlign w:val="bottom"/>
          </w:tcPr>
          <w:p w:rsidR="009F42A3" w:rsidRPr="00C50CBF" w:rsidRDefault="009F42A3" w:rsidP="00093D72">
            <w:pPr>
              <w:jc w:val="center"/>
              <w:rPr>
                <w:rFonts w:cs="Arial"/>
                <w:b/>
                <w:bCs/>
              </w:rPr>
            </w:pPr>
            <w:r w:rsidRPr="00C50CBF">
              <w:rPr>
                <w:rFonts w:cs="Arial"/>
                <w:b/>
                <w:bCs/>
              </w:rPr>
              <w:t>T</w:t>
            </w:r>
          </w:p>
        </w:tc>
        <w:tc>
          <w:tcPr>
            <w:tcW w:w="1711" w:type="dxa"/>
            <w:shd w:val="clear" w:color="auto" w:fill="F2F2F2"/>
            <w:vAlign w:val="center"/>
          </w:tcPr>
          <w:p w:rsidR="009F42A3" w:rsidRPr="00C23448" w:rsidRDefault="009F42A3" w:rsidP="00093D72">
            <w:pPr>
              <w:jc w:val="center"/>
              <w:rPr>
                <w:rFonts w:cs="Arial"/>
                <w:b/>
              </w:rPr>
            </w:pPr>
            <w:r w:rsidRPr="00C23448">
              <w:rPr>
                <w:rFonts w:cs="Arial"/>
                <w:b/>
              </w:rPr>
              <w:t>% Vested</w:t>
            </w:r>
          </w:p>
          <w:p w:rsidR="009F42A3" w:rsidRPr="00C23448" w:rsidRDefault="009F42A3" w:rsidP="00093D72">
            <w:pPr>
              <w:jc w:val="center"/>
              <w:rPr>
                <w:rFonts w:cs="Arial"/>
              </w:rPr>
            </w:pPr>
            <w:r w:rsidRPr="00C23448">
              <w:rPr>
                <w:rFonts w:cs="Arial"/>
              </w:rPr>
              <w:t>if known</w:t>
            </w:r>
          </w:p>
        </w:tc>
        <w:tc>
          <w:tcPr>
            <w:tcW w:w="2514" w:type="dxa"/>
            <w:shd w:val="clear" w:color="auto" w:fill="F2F2F2"/>
            <w:vAlign w:val="center"/>
          </w:tcPr>
          <w:p w:rsidR="009F42A3" w:rsidRPr="00C23448" w:rsidRDefault="009F42A3" w:rsidP="00093D72">
            <w:pPr>
              <w:jc w:val="center"/>
              <w:rPr>
                <w:rFonts w:cs="Arial"/>
                <w:b/>
              </w:rPr>
            </w:pPr>
            <w:r w:rsidRPr="00C23448">
              <w:rPr>
                <w:rFonts w:cs="Arial"/>
                <w:b/>
              </w:rPr>
              <w:t>Date of Valuation</w:t>
            </w:r>
          </w:p>
        </w:tc>
        <w:tc>
          <w:tcPr>
            <w:tcW w:w="1346" w:type="dxa"/>
            <w:shd w:val="clear" w:color="auto" w:fill="F2F2F2"/>
            <w:vAlign w:val="center"/>
          </w:tcPr>
          <w:p w:rsidR="009F42A3" w:rsidRPr="00C23448" w:rsidRDefault="009F42A3" w:rsidP="00093D72">
            <w:pPr>
              <w:jc w:val="center"/>
              <w:rPr>
                <w:rFonts w:cs="Arial"/>
                <w:b/>
              </w:rPr>
            </w:pPr>
            <w:r w:rsidRPr="00C23448">
              <w:rPr>
                <w:rFonts w:cs="Arial"/>
                <w:b/>
              </w:rPr>
              <w:t>Value Today</w:t>
            </w:r>
          </w:p>
        </w:tc>
      </w:tr>
      <w:tr w:rsidR="009F42A3" w:rsidRPr="00C23448" w:rsidTr="00B9719B">
        <w:tc>
          <w:tcPr>
            <w:tcW w:w="3487"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pPr>
              <w:rPr>
                <w:rFonts w:cs="Arial"/>
              </w:rPr>
            </w:pPr>
          </w:p>
        </w:tc>
        <w:tc>
          <w:tcPr>
            <w:tcW w:w="451" w:type="dxa"/>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gridSpan w:val="2"/>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c>
          <w:tcPr>
            <w:tcW w:w="3487" w:type="dxa"/>
            <w:shd w:val="clear" w:color="auto" w:fill="auto"/>
          </w:tcPr>
          <w:p w:rsidR="009F42A3" w:rsidRPr="00C23448" w:rsidRDefault="009F42A3">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pPr>
              <w:rPr>
                <w:rFonts w:cs="Arial"/>
              </w:rPr>
            </w:pPr>
          </w:p>
        </w:tc>
        <w:tc>
          <w:tcPr>
            <w:tcW w:w="451" w:type="dxa"/>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gridSpan w:val="2"/>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c>
          <w:tcPr>
            <w:tcW w:w="3487"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pPr>
              <w:rPr>
                <w:rFonts w:cs="Arial"/>
              </w:rPr>
            </w:pPr>
          </w:p>
        </w:tc>
        <w:tc>
          <w:tcPr>
            <w:tcW w:w="451" w:type="dxa"/>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gridSpan w:val="2"/>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shd w:val="clear" w:color="auto" w:fill="auto"/>
          </w:tcPr>
          <w:p w:rsidR="009F42A3" w:rsidRPr="00C23448" w:rsidRDefault="009F42A3">
            <w:pPr>
              <w:tabs>
                <w:tab w:val="left" w:pos="702"/>
              </w:tabs>
              <w:ind w:rightChars="275" w:right="550"/>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c>
          <w:tcPr>
            <w:tcW w:w="3487"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pPr>
              <w:rPr>
                <w:rFonts w:cs="Arial"/>
              </w:rPr>
            </w:pPr>
          </w:p>
        </w:tc>
        <w:tc>
          <w:tcPr>
            <w:tcW w:w="451" w:type="dxa"/>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gridSpan w:val="2"/>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c>
          <w:tcPr>
            <w:tcW w:w="3487" w:type="dxa"/>
            <w:shd w:val="clear" w:color="auto" w:fill="auto"/>
          </w:tcPr>
          <w:p w:rsidR="009F42A3" w:rsidRPr="00C23448" w:rsidRDefault="009F42A3">
            <w:pPr>
              <w:rPr>
                <w:rFonts w:ascii="Times New Roman" w:hAnsi="Times New Roman"/>
              </w:rPr>
            </w:pPr>
            <w:r w:rsidRPr="00C23448">
              <w:rPr>
                <w:rFonts w:ascii="Times New Roman" w:hAnsi="Times New Roman"/>
              </w:rPr>
              <w:fldChar w:fldCharType="begin">
                <w:ffData>
                  <w:name w:val="Text63"/>
                  <w:enabled/>
                  <w:calcOnExit w:val="0"/>
                  <w:textInput/>
                </w:ffData>
              </w:fldChar>
            </w:r>
            <w:bookmarkStart w:id="57" w:name="Text63"/>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bookmarkEnd w:id="57"/>
          </w:p>
          <w:p w:rsidR="009F42A3" w:rsidRPr="00C23448" w:rsidRDefault="009F42A3">
            <w:pPr>
              <w:rPr>
                <w:rFonts w:cs="Arial"/>
              </w:rPr>
            </w:pPr>
          </w:p>
        </w:tc>
        <w:tc>
          <w:tcPr>
            <w:tcW w:w="451" w:type="dxa"/>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gridSpan w:val="2"/>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shd w:val="clear" w:color="auto" w:fill="auto"/>
            <w:vAlign w:val="center"/>
          </w:tcPr>
          <w:p w:rsidR="009F42A3" w:rsidRPr="00C23448" w:rsidRDefault="009F42A3">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shd w:val="clear" w:color="auto" w:fill="auto"/>
          </w:tcPr>
          <w:p w:rsidR="009F42A3" w:rsidRPr="00C23448" w:rsidRDefault="009F42A3">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bl>
    <w:p w:rsidR="00B9719B" w:rsidRDefault="00B9719B"/>
    <w:tbl>
      <w:tblPr>
        <w:tblW w:w="10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459"/>
        <w:gridCol w:w="53"/>
        <w:gridCol w:w="494"/>
        <w:gridCol w:w="28"/>
        <w:gridCol w:w="526"/>
        <w:gridCol w:w="1711"/>
        <w:gridCol w:w="2514"/>
        <w:gridCol w:w="1346"/>
      </w:tblGrid>
      <w:tr w:rsidR="009F42A3" w:rsidRPr="00C23448" w:rsidTr="00B9719B">
        <w:tc>
          <w:tcPr>
            <w:tcW w:w="3487" w:type="dxa"/>
            <w:shd w:val="clear" w:color="auto" w:fill="F2F2F2"/>
          </w:tcPr>
          <w:p w:rsidR="009F42A3" w:rsidRDefault="009F42A3" w:rsidP="00B9719B">
            <w:pPr>
              <w:pStyle w:val="Heading3"/>
              <w:keepLines/>
              <w:jc w:val="center"/>
              <w:rPr>
                <w:rFonts w:cs="Arial"/>
                <w:b/>
                <w:i w:val="0"/>
                <w:sz w:val="20"/>
              </w:rPr>
            </w:pPr>
            <w:r w:rsidRPr="00C23448">
              <w:rPr>
                <w:rFonts w:cs="Arial"/>
                <w:b/>
                <w:i w:val="0"/>
                <w:sz w:val="20"/>
              </w:rPr>
              <w:t>Cash and Deposit Accounts</w:t>
            </w:r>
          </w:p>
          <w:p w:rsidR="009F42A3" w:rsidRPr="00C23448" w:rsidRDefault="009F42A3" w:rsidP="00B9719B">
            <w:pPr>
              <w:pStyle w:val="Heading3"/>
              <w:keepLines/>
              <w:jc w:val="center"/>
              <w:rPr>
                <w:rFonts w:cs="Arial"/>
                <w:b/>
                <w:i w:val="0"/>
                <w:sz w:val="20"/>
              </w:rPr>
            </w:pPr>
            <w:r w:rsidRPr="00C23448">
              <w:rPr>
                <w:rFonts w:cs="Arial"/>
                <w:b/>
                <w:i w:val="0"/>
                <w:sz w:val="20"/>
              </w:rPr>
              <w:t xml:space="preserve">(Savings and Checking) </w:t>
            </w:r>
          </w:p>
          <w:p w:rsidR="009F42A3" w:rsidRPr="00C23448" w:rsidRDefault="009F42A3" w:rsidP="00B9719B">
            <w:pPr>
              <w:keepNext/>
              <w:keepLines/>
              <w:jc w:val="center"/>
            </w:pPr>
            <w:r w:rsidRPr="00C23448">
              <w:rPr>
                <w:rFonts w:cs="Arial"/>
              </w:rPr>
              <w:t>Name of Bank or Financial Institution</w:t>
            </w:r>
          </w:p>
        </w:tc>
        <w:tc>
          <w:tcPr>
            <w:tcW w:w="459" w:type="dxa"/>
            <w:shd w:val="clear" w:color="auto" w:fill="F2F2F2"/>
            <w:vAlign w:val="bottom"/>
          </w:tcPr>
          <w:p w:rsidR="009F42A3" w:rsidRPr="00C50CBF" w:rsidRDefault="009F42A3" w:rsidP="00B9719B">
            <w:pPr>
              <w:keepNext/>
              <w:keepLines/>
              <w:jc w:val="center"/>
              <w:rPr>
                <w:rFonts w:cs="Arial"/>
                <w:b/>
                <w:bCs/>
              </w:rPr>
            </w:pPr>
            <w:r w:rsidRPr="00C50CBF">
              <w:rPr>
                <w:rFonts w:cs="Arial"/>
                <w:b/>
                <w:bCs/>
              </w:rPr>
              <w:t>A</w:t>
            </w:r>
          </w:p>
        </w:tc>
        <w:tc>
          <w:tcPr>
            <w:tcW w:w="547" w:type="dxa"/>
            <w:gridSpan w:val="2"/>
            <w:shd w:val="clear" w:color="auto" w:fill="F2F2F2"/>
            <w:vAlign w:val="bottom"/>
          </w:tcPr>
          <w:p w:rsidR="009F42A3" w:rsidRPr="00C50CBF" w:rsidRDefault="009F42A3" w:rsidP="00B9719B">
            <w:pPr>
              <w:keepNext/>
              <w:keepLines/>
              <w:jc w:val="center"/>
              <w:rPr>
                <w:rFonts w:cs="Arial"/>
                <w:b/>
                <w:bCs/>
              </w:rPr>
            </w:pPr>
            <w:r w:rsidRPr="00C50CBF">
              <w:rPr>
                <w:rFonts w:cs="Arial"/>
                <w:b/>
                <w:bCs/>
              </w:rPr>
              <w:t>B</w:t>
            </w:r>
          </w:p>
        </w:tc>
        <w:tc>
          <w:tcPr>
            <w:tcW w:w="554" w:type="dxa"/>
            <w:gridSpan w:val="2"/>
            <w:shd w:val="clear" w:color="auto" w:fill="F2F2F2"/>
            <w:vAlign w:val="bottom"/>
          </w:tcPr>
          <w:p w:rsidR="009F42A3" w:rsidRPr="00C50CBF" w:rsidRDefault="009F42A3" w:rsidP="00B9719B">
            <w:pPr>
              <w:keepNext/>
              <w:keepLines/>
              <w:jc w:val="center"/>
              <w:rPr>
                <w:rFonts w:cs="Arial"/>
                <w:b/>
                <w:bCs/>
              </w:rPr>
            </w:pPr>
            <w:r w:rsidRPr="00C50CBF">
              <w:rPr>
                <w:rFonts w:cs="Arial"/>
                <w:b/>
                <w:bCs/>
              </w:rPr>
              <w:t>T</w:t>
            </w:r>
          </w:p>
        </w:tc>
        <w:tc>
          <w:tcPr>
            <w:tcW w:w="1711" w:type="dxa"/>
            <w:shd w:val="clear" w:color="auto" w:fill="F2F2F2"/>
            <w:vAlign w:val="center"/>
          </w:tcPr>
          <w:p w:rsidR="009F42A3" w:rsidRPr="00C23448" w:rsidRDefault="009F42A3" w:rsidP="00B9719B">
            <w:pPr>
              <w:keepNext/>
              <w:keepLines/>
              <w:jc w:val="center"/>
              <w:rPr>
                <w:rFonts w:cs="Arial"/>
              </w:rPr>
            </w:pPr>
            <w:r w:rsidRPr="00C23448">
              <w:rPr>
                <w:rFonts w:cs="Arial"/>
                <w:b/>
              </w:rPr>
              <w:t>Type of Account</w:t>
            </w:r>
          </w:p>
        </w:tc>
        <w:tc>
          <w:tcPr>
            <w:tcW w:w="2514" w:type="dxa"/>
            <w:shd w:val="clear" w:color="auto" w:fill="F2F2F2"/>
            <w:vAlign w:val="center"/>
          </w:tcPr>
          <w:p w:rsidR="009F42A3" w:rsidRPr="00C23448" w:rsidRDefault="009F42A3" w:rsidP="00B9719B">
            <w:pPr>
              <w:keepNext/>
              <w:keepLines/>
              <w:jc w:val="center"/>
              <w:rPr>
                <w:rFonts w:cs="Arial"/>
                <w:b/>
              </w:rPr>
            </w:pPr>
            <w:r w:rsidRPr="00C23448">
              <w:rPr>
                <w:rFonts w:cs="Arial"/>
                <w:b/>
              </w:rPr>
              <w:t>Account #</w:t>
            </w:r>
          </w:p>
          <w:p w:rsidR="009F42A3" w:rsidRPr="00C23448" w:rsidRDefault="009F42A3" w:rsidP="00B9719B">
            <w:pPr>
              <w:keepNext/>
              <w:keepLines/>
              <w:jc w:val="center"/>
              <w:rPr>
                <w:rFonts w:cs="Arial"/>
              </w:rPr>
            </w:pPr>
            <w:r w:rsidRPr="00C23448">
              <w:rPr>
                <w:rFonts w:cs="Arial"/>
              </w:rPr>
              <w:t>Last 4 digits</w:t>
            </w:r>
          </w:p>
        </w:tc>
        <w:tc>
          <w:tcPr>
            <w:tcW w:w="1346" w:type="dxa"/>
            <w:shd w:val="clear" w:color="auto" w:fill="F2F2F2"/>
            <w:vAlign w:val="center"/>
          </w:tcPr>
          <w:p w:rsidR="009F42A3" w:rsidRPr="00C23448" w:rsidRDefault="009F42A3" w:rsidP="00B9719B">
            <w:pPr>
              <w:keepNext/>
              <w:keepLines/>
              <w:ind w:rightChars="-39" w:right="-78"/>
              <w:jc w:val="center"/>
              <w:rPr>
                <w:rFonts w:cs="Arial"/>
              </w:rPr>
            </w:pPr>
            <w:r w:rsidRPr="00C23448">
              <w:rPr>
                <w:rFonts w:cs="Arial"/>
                <w:b/>
              </w:rPr>
              <w:t>Balance Today</w:t>
            </w:r>
          </w:p>
        </w:tc>
      </w:tr>
      <w:tr w:rsidR="009F42A3" w:rsidRPr="00C23448" w:rsidTr="00B9719B">
        <w:tc>
          <w:tcPr>
            <w:tcW w:w="3487"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B9719B">
            <w:pPr>
              <w:keepNext/>
              <w:keepLines/>
              <w:rPr>
                <w:rFonts w:cs="Arial"/>
              </w:rPr>
            </w:pPr>
          </w:p>
        </w:tc>
        <w:tc>
          <w:tcPr>
            <w:tcW w:w="512" w:type="dxa"/>
            <w:gridSpan w:val="2"/>
            <w:vAlign w:val="center"/>
          </w:tcPr>
          <w:p w:rsidR="009F42A3" w:rsidRPr="00C23448" w:rsidRDefault="009F42A3"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2" w:type="dxa"/>
            <w:gridSpan w:val="2"/>
            <w:vAlign w:val="center"/>
          </w:tcPr>
          <w:p w:rsidR="009F42A3" w:rsidRPr="00C23448" w:rsidRDefault="009F42A3"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6" w:type="dxa"/>
            <w:vAlign w:val="center"/>
          </w:tcPr>
          <w:p w:rsidR="009F42A3" w:rsidRPr="00C23448" w:rsidRDefault="009F42A3"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c>
          <w:tcPr>
            <w:tcW w:w="3487" w:type="dxa"/>
          </w:tcPr>
          <w:p w:rsidR="009F42A3" w:rsidRPr="00C23448" w:rsidRDefault="009F42A3" w:rsidP="00B9719B">
            <w:pPr>
              <w:keepNext/>
              <w:keepLines/>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B9719B">
            <w:pPr>
              <w:keepNext/>
              <w:keepLines/>
              <w:rPr>
                <w:rFonts w:cs="Arial"/>
              </w:rPr>
            </w:pPr>
          </w:p>
        </w:tc>
        <w:tc>
          <w:tcPr>
            <w:tcW w:w="512" w:type="dxa"/>
            <w:gridSpan w:val="2"/>
            <w:vAlign w:val="center"/>
          </w:tcPr>
          <w:p w:rsidR="009F42A3" w:rsidRPr="00C23448" w:rsidRDefault="009F42A3"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2" w:type="dxa"/>
            <w:gridSpan w:val="2"/>
            <w:vAlign w:val="center"/>
          </w:tcPr>
          <w:p w:rsidR="009F42A3" w:rsidRPr="00C23448" w:rsidRDefault="009F42A3"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6" w:type="dxa"/>
            <w:vAlign w:val="center"/>
          </w:tcPr>
          <w:p w:rsidR="009F42A3" w:rsidRPr="00C23448" w:rsidRDefault="009F42A3"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c>
          <w:tcPr>
            <w:tcW w:w="3487"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B9719B">
            <w:pPr>
              <w:keepNext/>
              <w:keepLines/>
              <w:rPr>
                <w:rFonts w:cs="Arial"/>
              </w:rPr>
            </w:pPr>
          </w:p>
        </w:tc>
        <w:tc>
          <w:tcPr>
            <w:tcW w:w="512" w:type="dxa"/>
            <w:gridSpan w:val="2"/>
            <w:vAlign w:val="center"/>
          </w:tcPr>
          <w:p w:rsidR="009F42A3" w:rsidRPr="00C23448" w:rsidRDefault="009F42A3"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2" w:type="dxa"/>
            <w:gridSpan w:val="2"/>
            <w:vAlign w:val="center"/>
          </w:tcPr>
          <w:p w:rsidR="009F42A3" w:rsidRPr="00C23448" w:rsidRDefault="009F42A3"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6" w:type="dxa"/>
            <w:vAlign w:val="center"/>
          </w:tcPr>
          <w:p w:rsidR="009F42A3" w:rsidRPr="00C23448" w:rsidRDefault="009F42A3"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9F42A3" w:rsidRPr="00C23448" w:rsidTr="00B9719B">
        <w:tc>
          <w:tcPr>
            <w:tcW w:w="3487" w:type="dxa"/>
          </w:tcPr>
          <w:p w:rsidR="009F42A3" w:rsidRPr="00C23448" w:rsidRDefault="009F42A3" w:rsidP="00B9719B">
            <w:pPr>
              <w:keepNext/>
              <w:keepLines/>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9F42A3" w:rsidRPr="00C23448" w:rsidRDefault="009F42A3" w:rsidP="00B9719B">
            <w:pPr>
              <w:keepNext/>
              <w:keepLines/>
              <w:rPr>
                <w:rFonts w:cs="Arial"/>
              </w:rPr>
            </w:pPr>
          </w:p>
        </w:tc>
        <w:tc>
          <w:tcPr>
            <w:tcW w:w="512" w:type="dxa"/>
            <w:gridSpan w:val="2"/>
            <w:vAlign w:val="center"/>
          </w:tcPr>
          <w:p w:rsidR="009F42A3" w:rsidRPr="00C23448" w:rsidRDefault="009F42A3"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2" w:type="dxa"/>
            <w:gridSpan w:val="2"/>
            <w:vAlign w:val="center"/>
          </w:tcPr>
          <w:p w:rsidR="009F42A3" w:rsidRPr="00C23448" w:rsidRDefault="009F42A3"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6" w:type="dxa"/>
            <w:vAlign w:val="center"/>
          </w:tcPr>
          <w:p w:rsidR="009F42A3" w:rsidRPr="00C23448" w:rsidRDefault="009F42A3" w:rsidP="00B9719B">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46" w:type="dxa"/>
          </w:tcPr>
          <w:p w:rsidR="009F42A3" w:rsidRPr="00C23448" w:rsidRDefault="009F42A3" w:rsidP="00B9719B">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bl>
    <w:p w:rsidR="00B9719B" w:rsidRDefault="00B9719B"/>
    <w:tbl>
      <w:tblPr>
        <w:tblW w:w="10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512"/>
        <w:gridCol w:w="522"/>
        <w:gridCol w:w="526"/>
        <w:gridCol w:w="1711"/>
        <w:gridCol w:w="2514"/>
        <w:gridCol w:w="1376"/>
      </w:tblGrid>
      <w:tr w:rsidR="00720D58" w:rsidRPr="00C23448" w:rsidTr="00B9719B">
        <w:tc>
          <w:tcPr>
            <w:tcW w:w="3487" w:type="dxa"/>
            <w:shd w:val="clear" w:color="auto" w:fill="F2F2F2"/>
            <w:vAlign w:val="center"/>
          </w:tcPr>
          <w:p w:rsidR="00720D58" w:rsidRPr="00C23448" w:rsidRDefault="00720D58">
            <w:pPr>
              <w:pStyle w:val="Heading3"/>
              <w:jc w:val="center"/>
              <w:rPr>
                <w:rFonts w:cs="Arial"/>
                <w:b/>
                <w:i w:val="0"/>
                <w:sz w:val="20"/>
              </w:rPr>
            </w:pPr>
            <w:r w:rsidRPr="00C23448">
              <w:rPr>
                <w:rFonts w:cs="Arial"/>
                <w:b/>
                <w:i w:val="0"/>
                <w:sz w:val="20"/>
              </w:rPr>
              <w:t>Other Personal Property</w:t>
            </w:r>
          </w:p>
          <w:p w:rsidR="00720D58" w:rsidRPr="00C23448" w:rsidRDefault="00720D58">
            <w:pPr>
              <w:jc w:val="center"/>
            </w:pPr>
            <w:r w:rsidRPr="00C23448">
              <w:rPr>
                <w:rFonts w:cs="Arial"/>
              </w:rPr>
              <w:t>Description of Asset</w:t>
            </w:r>
          </w:p>
        </w:tc>
        <w:tc>
          <w:tcPr>
            <w:tcW w:w="512" w:type="dxa"/>
            <w:shd w:val="clear" w:color="auto" w:fill="F2F2F2"/>
            <w:vAlign w:val="bottom"/>
          </w:tcPr>
          <w:p w:rsidR="00720D58" w:rsidRPr="00C50CBF" w:rsidRDefault="00720D58" w:rsidP="00C50CBF">
            <w:pPr>
              <w:jc w:val="center"/>
              <w:rPr>
                <w:rFonts w:cs="Arial"/>
                <w:b/>
                <w:bCs/>
              </w:rPr>
            </w:pPr>
            <w:r w:rsidRPr="00C50CBF">
              <w:rPr>
                <w:rFonts w:cs="Arial"/>
                <w:b/>
                <w:bCs/>
              </w:rPr>
              <w:t>A</w:t>
            </w:r>
          </w:p>
        </w:tc>
        <w:tc>
          <w:tcPr>
            <w:tcW w:w="522" w:type="dxa"/>
            <w:shd w:val="clear" w:color="auto" w:fill="F2F2F2"/>
            <w:vAlign w:val="bottom"/>
          </w:tcPr>
          <w:p w:rsidR="00720D58" w:rsidRPr="00C50CBF" w:rsidRDefault="00720D58" w:rsidP="00C50CBF">
            <w:pPr>
              <w:jc w:val="center"/>
              <w:rPr>
                <w:rFonts w:cs="Arial"/>
                <w:b/>
                <w:bCs/>
              </w:rPr>
            </w:pPr>
            <w:r w:rsidRPr="00C50CBF">
              <w:rPr>
                <w:rFonts w:cs="Arial"/>
                <w:b/>
                <w:bCs/>
              </w:rPr>
              <w:t>B</w:t>
            </w:r>
          </w:p>
        </w:tc>
        <w:tc>
          <w:tcPr>
            <w:tcW w:w="526" w:type="dxa"/>
            <w:shd w:val="clear" w:color="auto" w:fill="F2F2F2"/>
            <w:vAlign w:val="bottom"/>
          </w:tcPr>
          <w:p w:rsidR="00720D58" w:rsidRPr="00C50CBF" w:rsidRDefault="00720D58" w:rsidP="00C50CBF">
            <w:pPr>
              <w:jc w:val="center"/>
              <w:rPr>
                <w:rFonts w:cs="Arial"/>
                <w:b/>
                <w:bCs/>
              </w:rPr>
            </w:pPr>
            <w:r w:rsidRPr="00C50CBF">
              <w:rPr>
                <w:rFonts w:cs="Arial"/>
                <w:b/>
                <w:bCs/>
              </w:rPr>
              <w:t>T</w:t>
            </w:r>
          </w:p>
        </w:tc>
        <w:tc>
          <w:tcPr>
            <w:tcW w:w="1711" w:type="dxa"/>
            <w:shd w:val="clear" w:color="auto" w:fill="F2F2F2"/>
            <w:vAlign w:val="center"/>
          </w:tcPr>
          <w:p w:rsidR="00720D58" w:rsidRPr="00C23448" w:rsidRDefault="00720D58">
            <w:pPr>
              <w:jc w:val="center"/>
              <w:rPr>
                <w:rFonts w:cs="Arial"/>
                <w:b/>
              </w:rPr>
            </w:pPr>
            <w:r w:rsidRPr="00C23448">
              <w:rPr>
                <w:rFonts w:cs="Arial"/>
                <w:b/>
              </w:rPr>
              <w:t>Type of Property</w:t>
            </w:r>
          </w:p>
        </w:tc>
        <w:tc>
          <w:tcPr>
            <w:tcW w:w="2514" w:type="dxa"/>
            <w:vMerge w:val="restart"/>
            <w:shd w:val="clear" w:color="auto" w:fill="F2F2F2"/>
            <w:vAlign w:val="center"/>
          </w:tcPr>
          <w:p w:rsidR="00720D58" w:rsidRPr="00C23448" w:rsidRDefault="00720D58">
            <w:pPr>
              <w:jc w:val="center"/>
              <w:rPr>
                <w:rFonts w:cs="Arial"/>
                <w:b/>
              </w:rPr>
            </w:pPr>
          </w:p>
        </w:tc>
        <w:tc>
          <w:tcPr>
            <w:tcW w:w="1376" w:type="dxa"/>
            <w:shd w:val="clear" w:color="auto" w:fill="F2F2F2"/>
            <w:vAlign w:val="center"/>
          </w:tcPr>
          <w:p w:rsidR="00720D58" w:rsidRPr="00C23448" w:rsidRDefault="00720D58">
            <w:pPr>
              <w:jc w:val="center"/>
              <w:rPr>
                <w:rFonts w:cs="Arial"/>
                <w:b/>
              </w:rPr>
            </w:pPr>
            <w:r w:rsidRPr="00C23448">
              <w:rPr>
                <w:rFonts w:cs="Arial"/>
                <w:b/>
              </w:rPr>
              <w:t>Value</w:t>
            </w:r>
          </w:p>
        </w:tc>
      </w:tr>
      <w:tr w:rsidR="00720D58" w:rsidRPr="00C23448" w:rsidTr="00B9719B">
        <w:tc>
          <w:tcPr>
            <w:tcW w:w="3487"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20D58" w:rsidRPr="00C23448" w:rsidRDefault="00720D58">
            <w:pPr>
              <w:rPr>
                <w:rFonts w:cs="Arial"/>
              </w:rPr>
            </w:pPr>
          </w:p>
        </w:tc>
        <w:tc>
          <w:tcPr>
            <w:tcW w:w="512"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2"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6"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vMerge/>
            <w:shd w:val="clear" w:color="auto" w:fill="F3F0F6"/>
          </w:tcPr>
          <w:p w:rsidR="00720D58" w:rsidRPr="00C23448" w:rsidRDefault="00720D58">
            <w:pPr>
              <w:rPr>
                <w:rFonts w:cs="Arial"/>
              </w:rPr>
            </w:pPr>
          </w:p>
        </w:tc>
        <w:tc>
          <w:tcPr>
            <w:tcW w:w="1376" w:type="dxa"/>
          </w:tcPr>
          <w:p w:rsidR="00720D58" w:rsidRPr="00C23448" w:rsidRDefault="00720D58">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Pr="00C23448">
              <w:rPr>
                <w:rFonts w:ascii="Times New Roman" w:hAnsi="Times New Roman"/>
                <w:bCs/>
              </w:rPr>
              <w:fldChar w:fldCharType="end"/>
            </w:r>
          </w:p>
        </w:tc>
      </w:tr>
      <w:tr w:rsidR="00720D58" w:rsidRPr="00C23448" w:rsidTr="00B9719B">
        <w:tc>
          <w:tcPr>
            <w:tcW w:w="3487" w:type="dxa"/>
          </w:tcPr>
          <w:p w:rsidR="00720D58" w:rsidRPr="00C23448" w:rsidRDefault="00720D58">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20D58" w:rsidRPr="00C23448" w:rsidRDefault="00720D58">
            <w:pPr>
              <w:rPr>
                <w:rFonts w:cs="Arial"/>
              </w:rPr>
            </w:pPr>
          </w:p>
        </w:tc>
        <w:tc>
          <w:tcPr>
            <w:tcW w:w="512"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2"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6"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shd w:val="clear" w:color="auto" w:fill="F2F2F2"/>
          </w:tcPr>
          <w:p w:rsidR="00720D58" w:rsidRPr="00C23448" w:rsidRDefault="00720D58">
            <w:pPr>
              <w:rPr>
                <w:rFonts w:cs="Arial"/>
              </w:rPr>
            </w:pPr>
          </w:p>
        </w:tc>
        <w:tc>
          <w:tcPr>
            <w:tcW w:w="1376" w:type="dxa"/>
          </w:tcPr>
          <w:p w:rsidR="00720D58" w:rsidRPr="00C23448" w:rsidRDefault="00720D58">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Pr="00C23448">
              <w:rPr>
                <w:rFonts w:ascii="Times New Roman" w:hAnsi="Times New Roman"/>
                <w:bCs/>
              </w:rPr>
              <w:fldChar w:fldCharType="end"/>
            </w:r>
          </w:p>
        </w:tc>
      </w:tr>
      <w:tr w:rsidR="00720D58" w:rsidRPr="00C23448" w:rsidTr="00B9719B">
        <w:tc>
          <w:tcPr>
            <w:tcW w:w="3487"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20D58" w:rsidRPr="00C23448" w:rsidRDefault="00720D58">
            <w:pPr>
              <w:rPr>
                <w:rFonts w:cs="Arial"/>
              </w:rPr>
            </w:pPr>
          </w:p>
        </w:tc>
        <w:tc>
          <w:tcPr>
            <w:tcW w:w="512"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2"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6"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shd w:val="clear" w:color="auto" w:fill="F2F2F2"/>
          </w:tcPr>
          <w:p w:rsidR="00720D58" w:rsidRPr="00C23448" w:rsidRDefault="00720D58">
            <w:pPr>
              <w:rPr>
                <w:rFonts w:cs="Arial"/>
              </w:rPr>
            </w:pPr>
          </w:p>
        </w:tc>
        <w:tc>
          <w:tcPr>
            <w:tcW w:w="1376" w:type="dxa"/>
          </w:tcPr>
          <w:p w:rsidR="00720D58" w:rsidRPr="00C23448" w:rsidRDefault="00720D58">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Pr="00C23448">
              <w:rPr>
                <w:rFonts w:ascii="Times New Roman" w:hAnsi="Times New Roman"/>
                <w:bCs/>
              </w:rPr>
              <w:fldChar w:fldCharType="end"/>
            </w:r>
          </w:p>
        </w:tc>
      </w:tr>
      <w:tr w:rsidR="00720D58" w:rsidRPr="00C23448" w:rsidTr="00B9719B">
        <w:tc>
          <w:tcPr>
            <w:tcW w:w="3487" w:type="dxa"/>
          </w:tcPr>
          <w:p w:rsidR="00720D58" w:rsidRPr="00C23448" w:rsidRDefault="00720D58">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20D58" w:rsidRPr="00C23448" w:rsidRDefault="00720D58">
            <w:pPr>
              <w:rPr>
                <w:rFonts w:cs="Arial"/>
              </w:rPr>
            </w:pPr>
          </w:p>
        </w:tc>
        <w:tc>
          <w:tcPr>
            <w:tcW w:w="512"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2"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6"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shd w:val="clear" w:color="auto" w:fill="F2F2F2"/>
          </w:tcPr>
          <w:p w:rsidR="00720D58" w:rsidRPr="00C23448" w:rsidRDefault="00720D58">
            <w:pPr>
              <w:rPr>
                <w:rFonts w:cs="Arial"/>
              </w:rPr>
            </w:pPr>
          </w:p>
        </w:tc>
        <w:tc>
          <w:tcPr>
            <w:tcW w:w="1376" w:type="dxa"/>
          </w:tcPr>
          <w:p w:rsidR="00720D58" w:rsidRPr="00C23448" w:rsidRDefault="00720D58">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Pr="00C23448">
              <w:rPr>
                <w:rFonts w:ascii="Times New Roman" w:hAnsi="Times New Roman"/>
                <w:bCs/>
              </w:rPr>
              <w:fldChar w:fldCharType="end"/>
            </w:r>
          </w:p>
        </w:tc>
      </w:tr>
      <w:tr w:rsidR="00720D58" w:rsidRPr="00C23448" w:rsidTr="00B9719B">
        <w:tc>
          <w:tcPr>
            <w:tcW w:w="3487" w:type="dxa"/>
            <w:tcBorders>
              <w:bottom w:val="single" w:sz="4" w:space="0" w:color="auto"/>
            </w:tcBorders>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20D58" w:rsidRPr="00C23448" w:rsidRDefault="00720D58">
            <w:pPr>
              <w:rPr>
                <w:rFonts w:cs="Arial"/>
              </w:rPr>
            </w:pPr>
          </w:p>
        </w:tc>
        <w:tc>
          <w:tcPr>
            <w:tcW w:w="512" w:type="dxa"/>
            <w:tcBorders>
              <w:bottom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2" w:type="dxa"/>
            <w:tcBorders>
              <w:bottom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26" w:type="dxa"/>
            <w:tcBorders>
              <w:bottom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711" w:type="dxa"/>
            <w:tcBorders>
              <w:bottom w:val="single" w:sz="4" w:space="0" w:color="auto"/>
            </w:tcBorders>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14" w:type="dxa"/>
            <w:tcBorders>
              <w:bottom w:val="single" w:sz="4" w:space="0" w:color="auto"/>
            </w:tcBorders>
            <w:shd w:val="clear" w:color="auto" w:fill="F2F2F2"/>
          </w:tcPr>
          <w:p w:rsidR="00720D58" w:rsidRPr="00C23448" w:rsidRDefault="00720D58">
            <w:pPr>
              <w:rPr>
                <w:rFonts w:cs="Arial"/>
              </w:rPr>
            </w:pPr>
          </w:p>
        </w:tc>
        <w:tc>
          <w:tcPr>
            <w:tcW w:w="1376" w:type="dxa"/>
            <w:tcBorders>
              <w:bottom w:val="single" w:sz="4" w:space="0" w:color="auto"/>
            </w:tcBorders>
          </w:tcPr>
          <w:p w:rsidR="00720D58" w:rsidRPr="00C23448" w:rsidRDefault="00720D58">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Pr="00C23448">
              <w:rPr>
                <w:rFonts w:ascii="Times New Roman" w:hAnsi="Times New Roman"/>
                <w:bCs/>
              </w:rPr>
              <w:fldChar w:fldCharType="end"/>
            </w:r>
          </w:p>
        </w:tc>
      </w:tr>
    </w:tbl>
    <w:p w:rsidR="00B9719B" w:rsidRDefault="00B9719B"/>
    <w:tbl>
      <w:tblPr>
        <w:tblW w:w="10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451"/>
        <w:gridCol w:w="555"/>
        <w:gridCol w:w="554"/>
        <w:gridCol w:w="556"/>
        <w:gridCol w:w="456"/>
        <w:gridCol w:w="699"/>
        <w:gridCol w:w="2514"/>
        <w:gridCol w:w="1376"/>
      </w:tblGrid>
      <w:tr w:rsidR="00720D58" w:rsidRPr="00C23448" w:rsidTr="00B9719B">
        <w:trPr>
          <w:cantSplit/>
          <w:trHeight w:val="142"/>
        </w:trPr>
        <w:tc>
          <w:tcPr>
            <w:tcW w:w="3487" w:type="dxa"/>
            <w:vMerge w:val="restart"/>
            <w:shd w:val="clear" w:color="auto" w:fill="F2F2F2"/>
            <w:vAlign w:val="center"/>
          </w:tcPr>
          <w:p w:rsidR="00720D58" w:rsidRPr="00C23448" w:rsidRDefault="00720D58" w:rsidP="00BC5098">
            <w:pPr>
              <w:spacing w:before="120"/>
              <w:jc w:val="center"/>
              <w:rPr>
                <w:rFonts w:cs="Arial"/>
                <w:b/>
                <w:bCs/>
              </w:rPr>
            </w:pPr>
            <w:r w:rsidRPr="00C23448">
              <w:rPr>
                <w:rFonts w:cs="Arial"/>
                <w:b/>
                <w:bCs/>
              </w:rPr>
              <w:t>Assets Acquired</w:t>
            </w:r>
          </w:p>
          <w:p w:rsidR="00720D58" w:rsidRPr="00C23448" w:rsidRDefault="00720D58">
            <w:pPr>
              <w:jc w:val="center"/>
              <w:rPr>
                <w:rFonts w:cs="Arial"/>
              </w:rPr>
            </w:pPr>
            <w:r w:rsidRPr="00C23448">
              <w:rPr>
                <w:rFonts w:cs="Arial"/>
              </w:rPr>
              <w:t>Description of Asset</w:t>
            </w:r>
          </w:p>
          <w:p w:rsidR="00720D58" w:rsidRPr="00BC5098" w:rsidRDefault="00720D58" w:rsidP="00BC5098">
            <w:pPr>
              <w:jc w:val="center"/>
              <w:rPr>
                <w:rFonts w:cs="Arial"/>
                <w:b/>
              </w:rPr>
            </w:pPr>
          </w:p>
        </w:tc>
        <w:tc>
          <w:tcPr>
            <w:tcW w:w="1560" w:type="dxa"/>
            <w:gridSpan w:val="3"/>
            <w:shd w:val="clear" w:color="auto" w:fill="F2F2F2"/>
            <w:vAlign w:val="center"/>
          </w:tcPr>
          <w:p w:rsidR="00720D58" w:rsidRPr="004206BD" w:rsidRDefault="00720D58" w:rsidP="004206BD">
            <w:pPr>
              <w:pStyle w:val="Heading8"/>
              <w:spacing w:line="180" w:lineRule="exact"/>
              <w:ind w:right="-115"/>
              <w:jc w:val="center"/>
              <w:rPr>
                <w:sz w:val="20"/>
                <w:szCs w:val="20"/>
              </w:rPr>
            </w:pPr>
            <w:r w:rsidRPr="004206BD">
              <w:rPr>
                <w:sz w:val="20"/>
                <w:szCs w:val="20"/>
              </w:rPr>
              <w:t>Ownership</w:t>
            </w:r>
          </w:p>
        </w:tc>
        <w:tc>
          <w:tcPr>
            <w:tcW w:w="1711" w:type="dxa"/>
            <w:gridSpan w:val="3"/>
            <w:shd w:val="clear" w:color="auto" w:fill="F2F2F2"/>
            <w:vAlign w:val="center"/>
          </w:tcPr>
          <w:p w:rsidR="00720D58" w:rsidRPr="00BC5098" w:rsidRDefault="00720D58" w:rsidP="004206BD">
            <w:pPr>
              <w:spacing w:line="180" w:lineRule="exact"/>
              <w:jc w:val="center"/>
              <w:rPr>
                <w:rFonts w:cs="Arial"/>
                <w:b/>
                <w:sz w:val="16"/>
                <w:szCs w:val="16"/>
              </w:rPr>
            </w:pPr>
            <w:r w:rsidRPr="00C23448">
              <w:rPr>
                <w:rFonts w:cs="Arial"/>
                <w:b/>
              </w:rPr>
              <w:t>Acquired by</w:t>
            </w:r>
          </w:p>
        </w:tc>
        <w:tc>
          <w:tcPr>
            <w:tcW w:w="2514" w:type="dxa"/>
            <w:vMerge w:val="restart"/>
            <w:shd w:val="clear" w:color="auto" w:fill="F2F2F2"/>
            <w:vAlign w:val="center"/>
          </w:tcPr>
          <w:p w:rsidR="00720D58" w:rsidRPr="00C23448" w:rsidRDefault="00720D58">
            <w:pPr>
              <w:jc w:val="center"/>
              <w:rPr>
                <w:rFonts w:cs="Arial"/>
                <w:b/>
              </w:rPr>
            </w:pPr>
            <w:r w:rsidRPr="00C23448">
              <w:rPr>
                <w:rFonts w:cs="Arial"/>
                <w:b/>
              </w:rPr>
              <w:t>Date Acquired</w:t>
            </w:r>
          </w:p>
        </w:tc>
        <w:tc>
          <w:tcPr>
            <w:tcW w:w="1376" w:type="dxa"/>
            <w:vMerge w:val="restart"/>
            <w:shd w:val="clear" w:color="auto" w:fill="F2F2F2"/>
            <w:vAlign w:val="center"/>
          </w:tcPr>
          <w:p w:rsidR="00720D58" w:rsidRPr="00C23448" w:rsidRDefault="00720D58">
            <w:pPr>
              <w:jc w:val="center"/>
              <w:rPr>
                <w:rFonts w:cs="Arial"/>
                <w:b/>
              </w:rPr>
            </w:pPr>
            <w:r w:rsidRPr="00C23448">
              <w:rPr>
                <w:rFonts w:cs="Arial"/>
                <w:b/>
              </w:rPr>
              <w:t>Value Today</w:t>
            </w:r>
          </w:p>
        </w:tc>
      </w:tr>
      <w:tr w:rsidR="00720D58" w:rsidRPr="00C23448" w:rsidTr="00B9719B">
        <w:trPr>
          <w:cantSplit/>
          <w:trHeight w:val="141"/>
        </w:trPr>
        <w:tc>
          <w:tcPr>
            <w:tcW w:w="3487" w:type="dxa"/>
            <w:vMerge/>
            <w:shd w:val="clear" w:color="auto" w:fill="auto"/>
            <w:vAlign w:val="center"/>
          </w:tcPr>
          <w:p w:rsidR="00720D58" w:rsidRPr="00C23448" w:rsidRDefault="00720D58">
            <w:pPr>
              <w:jc w:val="center"/>
              <w:rPr>
                <w:rFonts w:cs="Arial"/>
                <w:b/>
                <w:bCs/>
              </w:rPr>
            </w:pPr>
          </w:p>
        </w:tc>
        <w:tc>
          <w:tcPr>
            <w:tcW w:w="1560" w:type="dxa"/>
            <w:gridSpan w:val="3"/>
            <w:shd w:val="clear" w:color="auto" w:fill="auto"/>
            <w:vAlign w:val="center"/>
          </w:tcPr>
          <w:p w:rsidR="00720D58" w:rsidRPr="00C50CBF" w:rsidRDefault="00720D58" w:rsidP="004206BD">
            <w:pPr>
              <w:pStyle w:val="Heading8"/>
              <w:spacing w:line="180" w:lineRule="exact"/>
              <w:ind w:right="-115"/>
              <w:rPr>
                <w:b w:val="0"/>
                <w:sz w:val="15"/>
                <w:szCs w:val="16"/>
              </w:rPr>
            </w:pPr>
            <w:r w:rsidRPr="00C50CBF">
              <w:rPr>
                <w:sz w:val="15"/>
                <w:szCs w:val="16"/>
              </w:rPr>
              <w:t>A =</w:t>
            </w:r>
            <w:r w:rsidRPr="00C50CBF">
              <w:rPr>
                <w:b w:val="0"/>
                <w:sz w:val="15"/>
                <w:szCs w:val="16"/>
              </w:rPr>
              <w:t xml:space="preserve"> </w:t>
            </w:r>
            <w:r w:rsidRPr="00C50CBF">
              <w:rPr>
                <w:b w:val="0"/>
                <w:bCs/>
                <w:sz w:val="15"/>
                <w:szCs w:val="16"/>
              </w:rPr>
              <w:t xml:space="preserve">Joint Petitioner A   </w:t>
            </w:r>
            <w:r w:rsidRPr="00C50CBF">
              <w:rPr>
                <w:b w:val="0"/>
                <w:sz w:val="15"/>
                <w:szCs w:val="16"/>
              </w:rPr>
              <w:t xml:space="preserve">                       </w:t>
            </w:r>
          </w:p>
          <w:p w:rsidR="00720D58" w:rsidRPr="00C50CBF" w:rsidRDefault="00720D58" w:rsidP="004206BD">
            <w:pPr>
              <w:pStyle w:val="Heading8"/>
              <w:spacing w:line="180" w:lineRule="exact"/>
              <w:ind w:right="-115"/>
              <w:rPr>
                <w:b w:val="0"/>
                <w:sz w:val="15"/>
                <w:szCs w:val="16"/>
              </w:rPr>
            </w:pPr>
            <w:r w:rsidRPr="00C50CBF">
              <w:rPr>
                <w:sz w:val="15"/>
                <w:szCs w:val="16"/>
              </w:rPr>
              <w:t>B =</w:t>
            </w:r>
            <w:r w:rsidRPr="00C50CBF">
              <w:rPr>
                <w:b w:val="0"/>
                <w:sz w:val="15"/>
                <w:szCs w:val="16"/>
              </w:rPr>
              <w:t xml:space="preserve"> </w:t>
            </w:r>
            <w:r w:rsidRPr="00C50CBF">
              <w:rPr>
                <w:b w:val="0"/>
                <w:bCs/>
                <w:sz w:val="15"/>
                <w:szCs w:val="16"/>
              </w:rPr>
              <w:t>Joint Petitioner B</w:t>
            </w:r>
          </w:p>
          <w:p w:rsidR="00720D58" w:rsidRPr="00C50CBF" w:rsidRDefault="00720D58" w:rsidP="004206BD">
            <w:pPr>
              <w:spacing w:line="180" w:lineRule="exact"/>
              <w:rPr>
                <w:rFonts w:cs="Arial"/>
                <w:b/>
              </w:rPr>
            </w:pPr>
            <w:r w:rsidRPr="00C50CBF">
              <w:rPr>
                <w:rFonts w:cs="Arial"/>
                <w:b/>
                <w:sz w:val="15"/>
                <w:szCs w:val="16"/>
              </w:rPr>
              <w:t>T =</w:t>
            </w:r>
            <w:r w:rsidRPr="00C50CBF">
              <w:rPr>
                <w:rFonts w:cs="Arial"/>
                <w:sz w:val="15"/>
                <w:szCs w:val="16"/>
              </w:rPr>
              <w:t xml:space="preserve"> Together</w:t>
            </w:r>
          </w:p>
        </w:tc>
        <w:tc>
          <w:tcPr>
            <w:tcW w:w="1711" w:type="dxa"/>
            <w:gridSpan w:val="3"/>
            <w:shd w:val="clear" w:color="auto" w:fill="auto"/>
            <w:vAlign w:val="center"/>
          </w:tcPr>
          <w:p w:rsidR="00720D58" w:rsidRPr="00655659" w:rsidRDefault="00720D58" w:rsidP="004206BD">
            <w:pPr>
              <w:spacing w:line="180" w:lineRule="exact"/>
              <w:rPr>
                <w:rFonts w:cs="Arial"/>
                <w:sz w:val="16"/>
                <w:szCs w:val="16"/>
              </w:rPr>
            </w:pPr>
            <w:r w:rsidRPr="004206BD">
              <w:rPr>
                <w:rFonts w:cs="Arial"/>
                <w:b/>
                <w:sz w:val="16"/>
                <w:szCs w:val="16"/>
              </w:rPr>
              <w:t>G -</w:t>
            </w:r>
            <w:r w:rsidRPr="00655659">
              <w:rPr>
                <w:rFonts w:cs="Arial"/>
                <w:sz w:val="16"/>
                <w:szCs w:val="16"/>
              </w:rPr>
              <w:t xml:space="preserve"> Gift  </w:t>
            </w:r>
          </w:p>
          <w:p w:rsidR="00720D58" w:rsidRPr="00655659" w:rsidRDefault="00720D58" w:rsidP="004206BD">
            <w:pPr>
              <w:spacing w:line="180" w:lineRule="exact"/>
              <w:rPr>
                <w:rFonts w:cs="Arial"/>
                <w:sz w:val="16"/>
                <w:szCs w:val="16"/>
              </w:rPr>
            </w:pPr>
            <w:r w:rsidRPr="004206BD">
              <w:rPr>
                <w:rFonts w:cs="Arial"/>
                <w:b/>
                <w:sz w:val="16"/>
                <w:szCs w:val="16"/>
              </w:rPr>
              <w:t>I -</w:t>
            </w:r>
            <w:r w:rsidRPr="00655659">
              <w:rPr>
                <w:rFonts w:cs="Arial"/>
                <w:sz w:val="16"/>
                <w:szCs w:val="16"/>
              </w:rPr>
              <w:t xml:space="preserve"> Inherited   </w:t>
            </w:r>
          </w:p>
          <w:p w:rsidR="00720D58" w:rsidRPr="00C23448" w:rsidRDefault="00720D58" w:rsidP="004206BD">
            <w:pPr>
              <w:spacing w:line="180" w:lineRule="exact"/>
              <w:rPr>
                <w:rFonts w:cs="Arial"/>
                <w:b/>
              </w:rPr>
            </w:pPr>
            <w:r w:rsidRPr="004206BD">
              <w:rPr>
                <w:rFonts w:cs="Arial"/>
                <w:b/>
                <w:sz w:val="16"/>
                <w:szCs w:val="16"/>
              </w:rPr>
              <w:t>B -</w:t>
            </w:r>
            <w:r w:rsidRPr="00655659">
              <w:rPr>
                <w:rFonts w:cs="Arial"/>
                <w:sz w:val="16"/>
                <w:szCs w:val="16"/>
              </w:rPr>
              <w:t xml:space="preserve"> Before Marriage</w:t>
            </w:r>
          </w:p>
        </w:tc>
        <w:tc>
          <w:tcPr>
            <w:tcW w:w="2514" w:type="dxa"/>
            <w:vMerge/>
            <w:shd w:val="clear" w:color="auto" w:fill="auto"/>
            <w:vAlign w:val="center"/>
          </w:tcPr>
          <w:p w:rsidR="00720D58" w:rsidRPr="00C23448" w:rsidRDefault="00720D58">
            <w:pPr>
              <w:jc w:val="center"/>
              <w:rPr>
                <w:rFonts w:cs="Arial"/>
                <w:b/>
              </w:rPr>
            </w:pPr>
          </w:p>
        </w:tc>
        <w:tc>
          <w:tcPr>
            <w:tcW w:w="1376" w:type="dxa"/>
            <w:vMerge/>
            <w:shd w:val="clear" w:color="auto" w:fill="auto"/>
            <w:vAlign w:val="center"/>
          </w:tcPr>
          <w:p w:rsidR="00720D58" w:rsidRPr="00C23448" w:rsidRDefault="00720D58">
            <w:pPr>
              <w:jc w:val="center"/>
              <w:rPr>
                <w:rFonts w:cs="Arial"/>
                <w:b/>
              </w:rPr>
            </w:pPr>
          </w:p>
        </w:tc>
      </w:tr>
      <w:tr w:rsidR="00720D58" w:rsidRPr="00C23448" w:rsidTr="00B9719B">
        <w:trPr>
          <w:cantSplit/>
          <w:trHeight w:val="296"/>
        </w:trPr>
        <w:tc>
          <w:tcPr>
            <w:tcW w:w="3487" w:type="dxa"/>
            <w:vMerge/>
            <w:shd w:val="clear" w:color="auto" w:fill="auto"/>
            <w:vAlign w:val="center"/>
          </w:tcPr>
          <w:p w:rsidR="00720D58" w:rsidRPr="00C23448" w:rsidRDefault="00720D58">
            <w:pPr>
              <w:jc w:val="center"/>
              <w:rPr>
                <w:rFonts w:cs="Arial"/>
                <w:b/>
                <w:bCs/>
              </w:rPr>
            </w:pPr>
          </w:p>
        </w:tc>
        <w:tc>
          <w:tcPr>
            <w:tcW w:w="451" w:type="dxa"/>
            <w:shd w:val="clear" w:color="auto" w:fill="F2F2F2" w:themeFill="background1" w:themeFillShade="F2"/>
            <w:vAlign w:val="center"/>
          </w:tcPr>
          <w:p w:rsidR="00720D58" w:rsidRPr="004206BD" w:rsidRDefault="00720D58">
            <w:pPr>
              <w:jc w:val="center"/>
              <w:rPr>
                <w:rFonts w:cs="Arial"/>
                <w:b/>
                <w:highlight w:val="yellow"/>
              </w:rPr>
            </w:pPr>
            <w:r w:rsidRPr="00460F21">
              <w:rPr>
                <w:rFonts w:cs="Arial"/>
                <w:b/>
              </w:rPr>
              <w:t>A</w:t>
            </w:r>
          </w:p>
        </w:tc>
        <w:tc>
          <w:tcPr>
            <w:tcW w:w="555" w:type="dxa"/>
            <w:shd w:val="clear" w:color="auto" w:fill="F2F2F2"/>
            <w:vAlign w:val="center"/>
          </w:tcPr>
          <w:p w:rsidR="00720D58" w:rsidRPr="00C50CBF" w:rsidRDefault="00720D58">
            <w:pPr>
              <w:jc w:val="center"/>
              <w:rPr>
                <w:rFonts w:cs="Arial"/>
                <w:b/>
              </w:rPr>
            </w:pPr>
            <w:r w:rsidRPr="00C50CBF">
              <w:rPr>
                <w:rFonts w:cs="Arial"/>
                <w:b/>
              </w:rPr>
              <w:t>B</w:t>
            </w:r>
          </w:p>
        </w:tc>
        <w:tc>
          <w:tcPr>
            <w:tcW w:w="554" w:type="dxa"/>
            <w:tcBorders>
              <w:right w:val="single" w:sz="4" w:space="0" w:color="auto"/>
            </w:tcBorders>
            <w:shd w:val="clear" w:color="auto" w:fill="F2F2F2"/>
            <w:vAlign w:val="center"/>
          </w:tcPr>
          <w:p w:rsidR="00720D58" w:rsidRPr="00C50CBF" w:rsidRDefault="00720D58">
            <w:pPr>
              <w:jc w:val="center"/>
              <w:rPr>
                <w:rFonts w:cs="Arial"/>
                <w:b/>
              </w:rPr>
            </w:pPr>
            <w:r w:rsidRPr="00C50CBF">
              <w:rPr>
                <w:rFonts w:cs="Arial"/>
                <w:b/>
              </w:rPr>
              <w:t>T</w:t>
            </w:r>
          </w:p>
        </w:tc>
        <w:tc>
          <w:tcPr>
            <w:tcW w:w="556" w:type="dxa"/>
            <w:tcBorders>
              <w:left w:val="single" w:sz="4" w:space="0" w:color="auto"/>
            </w:tcBorders>
            <w:shd w:val="clear" w:color="auto" w:fill="F2F2F2"/>
            <w:vAlign w:val="center"/>
          </w:tcPr>
          <w:p w:rsidR="00720D58" w:rsidRPr="00C23448" w:rsidRDefault="00720D58">
            <w:pPr>
              <w:jc w:val="center"/>
              <w:rPr>
                <w:rFonts w:cs="Arial"/>
                <w:b/>
              </w:rPr>
            </w:pPr>
            <w:r w:rsidRPr="00C23448">
              <w:rPr>
                <w:rFonts w:cs="Arial"/>
                <w:b/>
              </w:rPr>
              <w:t>G</w:t>
            </w:r>
          </w:p>
        </w:tc>
        <w:tc>
          <w:tcPr>
            <w:tcW w:w="456" w:type="dxa"/>
            <w:shd w:val="clear" w:color="auto" w:fill="F2F2F2"/>
            <w:vAlign w:val="center"/>
          </w:tcPr>
          <w:p w:rsidR="00720D58" w:rsidRPr="00C23448" w:rsidRDefault="00720D58">
            <w:pPr>
              <w:jc w:val="center"/>
              <w:rPr>
                <w:rFonts w:cs="Arial"/>
                <w:b/>
              </w:rPr>
            </w:pPr>
            <w:r w:rsidRPr="00C23448">
              <w:rPr>
                <w:rFonts w:cs="Arial"/>
                <w:b/>
              </w:rPr>
              <w:t>I</w:t>
            </w:r>
          </w:p>
        </w:tc>
        <w:tc>
          <w:tcPr>
            <w:tcW w:w="699" w:type="dxa"/>
            <w:shd w:val="clear" w:color="auto" w:fill="F2F2F2"/>
            <w:vAlign w:val="center"/>
          </w:tcPr>
          <w:p w:rsidR="00720D58" w:rsidRPr="00C23448" w:rsidRDefault="00720D58">
            <w:pPr>
              <w:jc w:val="center"/>
              <w:rPr>
                <w:rFonts w:cs="Arial"/>
                <w:b/>
              </w:rPr>
            </w:pPr>
            <w:r w:rsidRPr="00C23448">
              <w:rPr>
                <w:rFonts w:cs="Arial"/>
                <w:b/>
              </w:rPr>
              <w:t>B</w:t>
            </w:r>
          </w:p>
        </w:tc>
        <w:tc>
          <w:tcPr>
            <w:tcW w:w="2514" w:type="dxa"/>
            <w:vMerge/>
            <w:shd w:val="clear" w:color="auto" w:fill="auto"/>
            <w:vAlign w:val="center"/>
          </w:tcPr>
          <w:p w:rsidR="00720D58" w:rsidRPr="00C23448" w:rsidRDefault="00720D58">
            <w:pPr>
              <w:jc w:val="center"/>
              <w:rPr>
                <w:rFonts w:cs="Arial"/>
                <w:b/>
              </w:rPr>
            </w:pPr>
          </w:p>
        </w:tc>
        <w:tc>
          <w:tcPr>
            <w:tcW w:w="1376" w:type="dxa"/>
            <w:vMerge/>
            <w:shd w:val="clear" w:color="auto" w:fill="auto"/>
            <w:vAlign w:val="center"/>
          </w:tcPr>
          <w:p w:rsidR="00720D58" w:rsidRPr="00C23448" w:rsidRDefault="00720D58">
            <w:pPr>
              <w:jc w:val="center"/>
              <w:rPr>
                <w:rFonts w:cs="Arial"/>
                <w:b/>
              </w:rPr>
            </w:pPr>
          </w:p>
        </w:tc>
      </w:tr>
      <w:tr w:rsidR="00720D58" w:rsidRPr="00C23448" w:rsidTr="00B9719B">
        <w:tc>
          <w:tcPr>
            <w:tcW w:w="3487"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20D58" w:rsidRPr="00C23448" w:rsidRDefault="00720D58">
            <w:pPr>
              <w:rPr>
                <w:rFonts w:cs="Arial"/>
              </w:rPr>
            </w:pPr>
          </w:p>
        </w:tc>
        <w:tc>
          <w:tcPr>
            <w:tcW w:w="451"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tcBorders>
              <w:right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6" w:type="dxa"/>
            <w:tcBorders>
              <w:left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456"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99"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2514" w:type="dxa"/>
          </w:tcPr>
          <w:p w:rsidR="00720D58" w:rsidRPr="00C23448" w:rsidRDefault="00720D58">
            <w:pPr>
              <w:rPr>
                <w:rFonts w:cs="Arial"/>
                <w:b/>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76" w:type="dxa"/>
          </w:tcPr>
          <w:p w:rsidR="00720D58" w:rsidRPr="00C23448" w:rsidRDefault="00720D58">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Pr="00C23448">
              <w:rPr>
                <w:rFonts w:ascii="Times New Roman" w:hAnsi="Times New Roman"/>
                <w:bCs/>
              </w:rPr>
              <w:fldChar w:fldCharType="end"/>
            </w:r>
          </w:p>
        </w:tc>
      </w:tr>
      <w:tr w:rsidR="00720D58" w:rsidRPr="00C23448" w:rsidTr="00B9719B">
        <w:tc>
          <w:tcPr>
            <w:tcW w:w="3487" w:type="dxa"/>
          </w:tcPr>
          <w:p w:rsidR="00720D58" w:rsidRPr="00C23448" w:rsidRDefault="00720D58">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20D58" w:rsidRPr="00C23448" w:rsidRDefault="00720D58">
            <w:pPr>
              <w:rPr>
                <w:rFonts w:cs="Arial"/>
              </w:rPr>
            </w:pPr>
          </w:p>
        </w:tc>
        <w:tc>
          <w:tcPr>
            <w:tcW w:w="451"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tcBorders>
              <w:right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6" w:type="dxa"/>
            <w:tcBorders>
              <w:left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456"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99"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2514"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76" w:type="dxa"/>
          </w:tcPr>
          <w:p w:rsidR="00720D58" w:rsidRPr="00C23448" w:rsidRDefault="00720D58">
            <w:pPr>
              <w:ind w:rightChars="-234" w:right="-468"/>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Pr="00C23448">
              <w:rPr>
                <w:rFonts w:ascii="Times New Roman" w:hAnsi="Times New Roman"/>
                <w:bCs/>
              </w:rPr>
              <w:fldChar w:fldCharType="end"/>
            </w:r>
          </w:p>
        </w:tc>
      </w:tr>
      <w:tr w:rsidR="00720D58" w:rsidRPr="00C23448" w:rsidTr="00B9719B">
        <w:tc>
          <w:tcPr>
            <w:tcW w:w="3487"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20D58" w:rsidRPr="00C23448" w:rsidRDefault="00720D58">
            <w:pPr>
              <w:rPr>
                <w:rFonts w:cs="Arial"/>
              </w:rPr>
            </w:pPr>
          </w:p>
        </w:tc>
        <w:tc>
          <w:tcPr>
            <w:tcW w:w="451"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tcBorders>
              <w:right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6" w:type="dxa"/>
            <w:tcBorders>
              <w:left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456"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99"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2514"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76" w:type="dxa"/>
          </w:tcPr>
          <w:p w:rsidR="00720D58" w:rsidRPr="00C23448" w:rsidRDefault="00720D58">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Pr="00C23448">
              <w:rPr>
                <w:rFonts w:ascii="Times New Roman" w:hAnsi="Times New Roman"/>
                <w:bCs/>
              </w:rPr>
              <w:fldChar w:fldCharType="end"/>
            </w:r>
          </w:p>
        </w:tc>
      </w:tr>
      <w:tr w:rsidR="00720D58" w:rsidRPr="00C23448" w:rsidTr="00B9719B">
        <w:tc>
          <w:tcPr>
            <w:tcW w:w="3487"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20D58" w:rsidRPr="00C23448" w:rsidRDefault="00720D58">
            <w:pPr>
              <w:rPr>
                <w:rFonts w:cs="Arial"/>
              </w:rPr>
            </w:pPr>
          </w:p>
        </w:tc>
        <w:tc>
          <w:tcPr>
            <w:tcW w:w="451"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tcBorders>
              <w:right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6" w:type="dxa"/>
            <w:tcBorders>
              <w:left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456"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99"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2514"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76" w:type="dxa"/>
          </w:tcPr>
          <w:p w:rsidR="00720D58" w:rsidRPr="00C23448" w:rsidRDefault="00720D58">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Pr="00C23448">
              <w:rPr>
                <w:rFonts w:ascii="Times New Roman" w:hAnsi="Times New Roman"/>
                <w:bCs/>
              </w:rPr>
              <w:fldChar w:fldCharType="end"/>
            </w:r>
          </w:p>
        </w:tc>
      </w:tr>
      <w:tr w:rsidR="00720D58" w:rsidRPr="00C23448" w:rsidTr="00B9719B">
        <w:tc>
          <w:tcPr>
            <w:tcW w:w="3487"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20D58" w:rsidRPr="00C23448" w:rsidRDefault="00720D58">
            <w:pPr>
              <w:rPr>
                <w:rFonts w:cs="Arial"/>
              </w:rPr>
            </w:pPr>
          </w:p>
        </w:tc>
        <w:tc>
          <w:tcPr>
            <w:tcW w:w="451"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5"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4" w:type="dxa"/>
            <w:tcBorders>
              <w:right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6" w:type="dxa"/>
            <w:tcBorders>
              <w:left w:val="single" w:sz="4" w:space="0" w:color="auto"/>
            </w:tcBorders>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456"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99" w:type="dxa"/>
            <w:vAlign w:val="center"/>
          </w:tcPr>
          <w:p w:rsidR="00720D58" w:rsidRPr="00C23448" w:rsidRDefault="00720D58">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2514"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376" w:type="dxa"/>
          </w:tcPr>
          <w:p w:rsidR="00720D58" w:rsidRPr="00C23448" w:rsidRDefault="00720D58">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00305693">
              <w:rPr>
                <w:rFonts w:ascii="Times New Roman" w:hAnsi="Times New Roman"/>
                <w:bCs/>
                <w:noProof/>
              </w:rPr>
              <w:t> </w:t>
            </w:r>
            <w:r w:rsidRPr="00C23448">
              <w:rPr>
                <w:rFonts w:ascii="Times New Roman" w:hAnsi="Times New Roman"/>
                <w:bCs/>
              </w:rPr>
              <w:fldChar w:fldCharType="end"/>
            </w:r>
          </w:p>
        </w:tc>
      </w:tr>
    </w:tbl>
    <w:p w:rsidR="00B9719B" w:rsidRDefault="00B9719B"/>
    <w:tbl>
      <w:tblPr>
        <w:tblW w:w="10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7"/>
        <w:gridCol w:w="2996"/>
        <w:gridCol w:w="2665"/>
        <w:gridCol w:w="2380"/>
      </w:tblGrid>
      <w:tr w:rsidR="00720D58" w:rsidRPr="00C23448" w:rsidTr="00B9719B">
        <w:tc>
          <w:tcPr>
            <w:tcW w:w="2607" w:type="dxa"/>
            <w:shd w:val="clear" w:color="auto" w:fill="F2F2F2"/>
          </w:tcPr>
          <w:p w:rsidR="00720D58" w:rsidRPr="00C23448" w:rsidRDefault="00720D58">
            <w:pPr>
              <w:pStyle w:val="Heading3"/>
              <w:rPr>
                <w:rFonts w:cs="Arial"/>
                <w:b/>
                <w:i w:val="0"/>
                <w:sz w:val="20"/>
              </w:rPr>
            </w:pPr>
            <w:r w:rsidRPr="00C23448">
              <w:rPr>
                <w:rFonts w:cs="Arial"/>
                <w:b/>
                <w:i w:val="0"/>
                <w:sz w:val="20"/>
              </w:rPr>
              <w:t>Real Estate</w:t>
            </w:r>
          </w:p>
        </w:tc>
        <w:tc>
          <w:tcPr>
            <w:tcW w:w="2996" w:type="dxa"/>
            <w:shd w:val="clear" w:color="auto" w:fill="F2F2F2"/>
          </w:tcPr>
          <w:p w:rsidR="00720D58" w:rsidRPr="00C23448" w:rsidRDefault="00720D58">
            <w:pPr>
              <w:jc w:val="center"/>
              <w:rPr>
                <w:rFonts w:cs="Arial"/>
                <w:b/>
              </w:rPr>
            </w:pPr>
            <w:r w:rsidRPr="00C23448">
              <w:rPr>
                <w:rFonts w:cs="Arial"/>
                <w:b/>
              </w:rPr>
              <w:t>Parcel 1</w:t>
            </w:r>
          </w:p>
        </w:tc>
        <w:tc>
          <w:tcPr>
            <w:tcW w:w="2665" w:type="dxa"/>
            <w:shd w:val="clear" w:color="auto" w:fill="F2F2F2"/>
          </w:tcPr>
          <w:p w:rsidR="00720D58" w:rsidRPr="00C23448" w:rsidRDefault="00720D58">
            <w:pPr>
              <w:jc w:val="center"/>
              <w:rPr>
                <w:rFonts w:cs="Arial"/>
                <w:b/>
              </w:rPr>
            </w:pPr>
            <w:r w:rsidRPr="00C23448">
              <w:rPr>
                <w:rFonts w:cs="Arial"/>
                <w:b/>
              </w:rPr>
              <w:t>Parcel 2</w:t>
            </w:r>
          </w:p>
        </w:tc>
        <w:tc>
          <w:tcPr>
            <w:tcW w:w="2380" w:type="dxa"/>
            <w:shd w:val="clear" w:color="auto" w:fill="F2F2F2"/>
          </w:tcPr>
          <w:p w:rsidR="00720D58" w:rsidRPr="00C23448" w:rsidRDefault="00720D58">
            <w:pPr>
              <w:jc w:val="center"/>
              <w:rPr>
                <w:rFonts w:cs="Arial"/>
                <w:b/>
              </w:rPr>
            </w:pPr>
            <w:r w:rsidRPr="00C23448">
              <w:rPr>
                <w:rFonts w:cs="Arial"/>
                <w:b/>
              </w:rPr>
              <w:t>Parcel 3</w:t>
            </w:r>
          </w:p>
        </w:tc>
      </w:tr>
      <w:tr w:rsidR="00720D58" w:rsidRPr="00C23448" w:rsidTr="00B9719B">
        <w:trPr>
          <w:trHeight w:val="548"/>
        </w:trPr>
        <w:tc>
          <w:tcPr>
            <w:tcW w:w="2607" w:type="dxa"/>
            <w:vAlign w:val="center"/>
          </w:tcPr>
          <w:p w:rsidR="00720D58" w:rsidRPr="00C23448" w:rsidRDefault="00720D58">
            <w:pPr>
              <w:rPr>
                <w:rFonts w:cs="Arial"/>
              </w:rPr>
            </w:pPr>
            <w:r w:rsidRPr="00C23448">
              <w:rPr>
                <w:rFonts w:cs="Arial"/>
              </w:rPr>
              <w:t>Type of Property</w:t>
            </w:r>
          </w:p>
        </w:tc>
        <w:tc>
          <w:tcPr>
            <w:tcW w:w="2996"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665"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380"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20D58" w:rsidRPr="00C23448" w:rsidTr="00B9719B">
        <w:trPr>
          <w:trHeight w:val="512"/>
        </w:trPr>
        <w:tc>
          <w:tcPr>
            <w:tcW w:w="2607" w:type="dxa"/>
            <w:vAlign w:val="center"/>
          </w:tcPr>
          <w:p w:rsidR="00720D58" w:rsidRPr="00C23448" w:rsidRDefault="00720D58">
            <w:pPr>
              <w:rPr>
                <w:rFonts w:cs="Arial"/>
              </w:rPr>
            </w:pPr>
            <w:r w:rsidRPr="00C23448">
              <w:rPr>
                <w:rFonts w:cs="Arial"/>
              </w:rPr>
              <w:t xml:space="preserve">Address: </w:t>
            </w:r>
            <w:r>
              <w:rPr>
                <w:rFonts w:cs="Arial"/>
              </w:rPr>
              <w:t>Street, City, S</w:t>
            </w:r>
            <w:r w:rsidRPr="00C23448">
              <w:rPr>
                <w:rFonts w:cs="Arial"/>
              </w:rPr>
              <w:t>tate</w:t>
            </w:r>
          </w:p>
        </w:tc>
        <w:tc>
          <w:tcPr>
            <w:tcW w:w="2996"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665"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380"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20D58" w:rsidRPr="00C23448" w:rsidTr="00B9719B">
        <w:trPr>
          <w:trHeight w:val="512"/>
        </w:trPr>
        <w:tc>
          <w:tcPr>
            <w:tcW w:w="2607" w:type="dxa"/>
            <w:vAlign w:val="center"/>
          </w:tcPr>
          <w:p w:rsidR="00720D58" w:rsidRPr="00C50CBF" w:rsidRDefault="00720D58">
            <w:pPr>
              <w:rPr>
                <w:rFonts w:cs="Arial"/>
              </w:rPr>
            </w:pPr>
            <w:r w:rsidRPr="00C50CBF">
              <w:rPr>
                <w:rFonts w:cs="Arial"/>
              </w:rPr>
              <w:t>Ownership/Title</w:t>
            </w:r>
          </w:p>
        </w:tc>
        <w:tc>
          <w:tcPr>
            <w:tcW w:w="2996" w:type="dxa"/>
            <w:vAlign w:val="center"/>
          </w:tcPr>
          <w:p w:rsidR="00720D58" w:rsidRPr="00C50CBF" w:rsidRDefault="00720D58" w:rsidP="00FA1EAD">
            <w:pPr>
              <w:rPr>
                <w:rFonts w:cs="Arial"/>
              </w:rPr>
            </w:pPr>
            <w:r w:rsidRPr="00C50CBF">
              <w:rPr>
                <w:rFonts w:cs="Arial"/>
              </w:rPr>
              <w:fldChar w:fldCharType="begin">
                <w:ffData>
                  <w:name w:val="Check16"/>
                  <w:enabled/>
                  <w:calcOnExit w:val="0"/>
                  <w:checkBox>
                    <w:sizeAuto/>
                    <w:default w:val="0"/>
                  </w:checkBox>
                </w:ffData>
              </w:fldChar>
            </w:r>
            <w:bookmarkStart w:id="58" w:name="Check16"/>
            <w:r w:rsidRPr="00C50CBF">
              <w:rPr>
                <w:rFonts w:cs="Arial"/>
              </w:rPr>
              <w:instrText xml:space="preserve"> FORMCHECKBOX </w:instrText>
            </w:r>
            <w:r w:rsidR="00822846">
              <w:rPr>
                <w:rFonts w:cs="Arial"/>
              </w:rPr>
            </w:r>
            <w:r w:rsidR="00822846">
              <w:rPr>
                <w:rFonts w:cs="Arial"/>
              </w:rPr>
              <w:fldChar w:fldCharType="separate"/>
            </w:r>
            <w:r w:rsidRPr="00C50CBF">
              <w:rPr>
                <w:rFonts w:cs="Arial"/>
              </w:rPr>
              <w:fldChar w:fldCharType="end"/>
            </w:r>
            <w:bookmarkEnd w:id="58"/>
            <w:r w:rsidRPr="00C50CBF">
              <w:rPr>
                <w:rFonts w:cs="Arial"/>
              </w:rPr>
              <w:t xml:space="preserve"> A    </w:t>
            </w:r>
            <w:r w:rsidRPr="00C50CBF">
              <w:rPr>
                <w:rFonts w:cs="Arial"/>
              </w:rPr>
              <w:fldChar w:fldCharType="begin">
                <w:ffData>
                  <w:name w:val="Check17"/>
                  <w:enabled/>
                  <w:calcOnExit w:val="0"/>
                  <w:checkBox>
                    <w:sizeAuto/>
                    <w:default w:val="0"/>
                  </w:checkBox>
                </w:ffData>
              </w:fldChar>
            </w:r>
            <w:bookmarkStart w:id="59" w:name="Check17"/>
            <w:r w:rsidRPr="00C50CBF">
              <w:rPr>
                <w:rFonts w:cs="Arial"/>
              </w:rPr>
              <w:instrText xml:space="preserve"> FORMCHECKBOX </w:instrText>
            </w:r>
            <w:r w:rsidR="00822846">
              <w:rPr>
                <w:rFonts w:cs="Arial"/>
              </w:rPr>
            </w:r>
            <w:r w:rsidR="00822846">
              <w:rPr>
                <w:rFonts w:cs="Arial"/>
              </w:rPr>
              <w:fldChar w:fldCharType="separate"/>
            </w:r>
            <w:r w:rsidRPr="00C50CBF">
              <w:rPr>
                <w:rFonts w:cs="Arial"/>
              </w:rPr>
              <w:fldChar w:fldCharType="end"/>
            </w:r>
            <w:bookmarkEnd w:id="59"/>
            <w:r w:rsidRPr="00C50CBF">
              <w:rPr>
                <w:rFonts w:cs="Arial"/>
              </w:rPr>
              <w:t xml:space="preserve"> B    </w:t>
            </w:r>
            <w:r w:rsidRPr="00C50CBF">
              <w:rPr>
                <w:rFonts w:cs="Arial"/>
              </w:rPr>
              <w:fldChar w:fldCharType="begin">
                <w:ffData>
                  <w:name w:val="Check18"/>
                  <w:enabled/>
                  <w:calcOnExit w:val="0"/>
                  <w:checkBox>
                    <w:sizeAuto/>
                    <w:default w:val="0"/>
                  </w:checkBox>
                </w:ffData>
              </w:fldChar>
            </w:r>
            <w:bookmarkStart w:id="60" w:name="Check18"/>
            <w:r w:rsidRPr="00C50CBF">
              <w:rPr>
                <w:rFonts w:cs="Arial"/>
              </w:rPr>
              <w:instrText xml:space="preserve"> FORMCHECKBOX </w:instrText>
            </w:r>
            <w:r w:rsidR="00822846">
              <w:rPr>
                <w:rFonts w:cs="Arial"/>
              </w:rPr>
            </w:r>
            <w:r w:rsidR="00822846">
              <w:rPr>
                <w:rFonts w:cs="Arial"/>
              </w:rPr>
              <w:fldChar w:fldCharType="separate"/>
            </w:r>
            <w:r w:rsidRPr="00C50CBF">
              <w:rPr>
                <w:rFonts w:cs="Arial"/>
              </w:rPr>
              <w:fldChar w:fldCharType="end"/>
            </w:r>
            <w:bookmarkEnd w:id="60"/>
            <w:r w:rsidRPr="00C50CBF">
              <w:rPr>
                <w:rFonts w:cs="Arial"/>
              </w:rPr>
              <w:t xml:space="preserve"> T</w:t>
            </w:r>
          </w:p>
        </w:tc>
        <w:tc>
          <w:tcPr>
            <w:tcW w:w="2665" w:type="dxa"/>
            <w:vAlign w:val="center"/>
          </w:tcPr>
          <w:p w:rsidR="00720D58" w:rsidRPr="00C50CBF" w:rsidRDefault="00720D58" w:rsidP="00FA1EAD">
            <w:pPr>
              <w:rPr>
                <w:rFonts w:ascii="Times New Roman" w:hAnsi="Times New Roman"/>
              </w:rPr>
            </w:pPr>
            <w:r w:rsidRPr="00C50CBF">
              <w:rPr>
                <w:rFonts w:cs="Arial"/>
              </w:rPr>
              <w:fldChar w:fldCharType="begin">
                <w:ffData>
                  <w:name w:val="Check16"/>
                  <w:enabled/>
                  <w:calcOnExit w:val="0"/>
                  <w:checkBox>
                    <w:sizeAuto/>
                    <w:default w:val="0"/>
                  </w:checkBox>
                </w:ffData>
              </w:fldChar>
            </w:r>
            <w:r w:rsidRPr="00C50CBF">
              <w:rPr>
                <w:rFonts w:cs="Arial"/>
              </w:rPr>
              <w:instrText xml:space="preserve"> FORMCHECKBOX </w:instrText>
            </w:r>
            <w:r w:rsidR="00822846">
              <w:rPr>
                <w:rFonts w:cs="Arial"/>
              </w:rPr>
            </w:r>
            <w:r w:rsidR="00822846">
              <w:rPr>
                <w:rFonts w:cs="Arial"/>
              </w:rPr>
              <w:fldChar w:fldCharType="separate"/>
            </w:r>
            <w:r w:rsidRPr="00C50CBF">
              <w:rPr>
                <w:rFonts w:cs="Arial"/>
              </w:rPr>
              <w:fldChar w:fldCharType="end"/>
            </w:r>
            <w:r w:rsidRPr="00C50CBF">
              <w:rPr>
                <w:rFonts w:cs="Arial"/>
              </w:rPr>
              <w:t xml:space="preserve"> A    </w:t>
            </w:r>
            <w:r w:rsidRPr="00C50CBF">
              <w:rPr>
                <w:rFonts w:cs="Arial"/>
              </w:rPr>
              <w:fldChar w:fldCharType="begin">
                <w:ffData>
                  <w:name w:val="Check17"/>
                  <w:enabled/>
                  <w:calcOnExit w:val="0"/>
                  <w:checkBox>
                    <w:sizeAuto/>
                    <w:default w:val="0"/>
                  </w:checkBox>
                </w:ffData>
              </w:fldChar>
            </w:r>
            <w:r w:rsidRPr="00C50CBF">
              <w:rPr>
                <w:rFonts w:cs="Arial"/>
              </w:rPr>
              <w:instrText xml:space="preserve"> FORMCHECKBOX </w:instrText>
            </w:r>
            <w:r w:rsidR="00822846">
              <w:rPr>
                <w:rFonts w:cs="Arial"/>
              </w:rPr>
            </w:r>
            <w:r w:rsidR="00822846">
              <w:rPr>
                <w:rFonts w:cs="Arial"/>
              </w:rPr>
              <w:fldChar w:fldCharType="separate"/>
            </w:r>
            <w:r w:rsidRPr="00C50CBF">
              <w:rPr>
                <w:rFonts w:cs="Arial"/>
              </w:rPr>
              <w:fldChar w:fldCharType="end"/>
            </w:r>
            <w:r w:rsidRPr="00C50CBF">
              <w:rPr>
                <w:rFonts w:cs="Arial"/>
              </w:rPr>
              <w:t xml:space="preserve"> B    </w:t>
            </w:r>
            <w:r w:rsidRPr="00C50CBF">
              <w:rPr>
                <w:rFonts w:cs="Arial"/>
              </w:rPr>
              <w:fldChar w:fldCharType="begin">
                <w:ffData>
                  <w:name w:val="Check18"/>
                  <w:enabled/>
                  <w:calcOnExit w:val="0"/>
                  <w:checkBox>
                    <w:sizeAuto/>
                    <w:default w:val="0"/>
                  </w:checkBox>
                </w:ffData>
              </w:fldChar>
            </w:r>
            <w:r w:rsidRPr="00C50CBF">
              <w:rPr>
                <w:rFonts w:cs="Arial"/>
              </w:rPr>
              <w:instrText xml:space="preserve"> FORMCHECKBOX </w:instrText>
            </w:r>
            <w:r w:rsidR="00822846">
              <w:rPr>
                <w:rFonts w:cs="Arial"/>
              </w:rPr>
            </w:r>
            <w:r w:rsidR="00822846">
              <w:rPr>
                <w:rFonts w:cs="Arial"/>
              </w:rPr>
              <w:fldChar w:fldCharType="separate"/>
            </w:r>
            <w:r w:rsidRPr="00C50CBF">
              <w:rPr>
                <w:rFonts w:cs="Arial"/>
              </w:rPr>
              <w:fldChar w:fldCharType="end"/>
            </w:r>
            <w:r w:rsidRPr="00C50CBF">
              <w:rPr>
                <w:rFonts w:cs="Arial"/>
              </w:rPr>
              <w:t xml:space="preserve"> T</w:t>
            </w:r>
          </w:p>
        </w:tc>
        <w:tc>
          <w:tcPr>
            <w:tcW w:w="2380" w:type="dxa"/>
            <w:vAlign w:val="center"/>
          </w:tcPr>
          <w:p w:rsidR="00720D58" w:rsidRPr="00C50CBF" w:rsidRDefault="00720D58" w:rsidP="00FA1EAD">
            <w:pPr>
              <w:rPr>
                <w:rFonts w:ascii="Times New Roman" w:hAnsi="Times New Roman"/>
              </w:rPr>
            </w:pPr>
            <w:r w:rsidRPr="00C50CBF">
              <w:rPr>
                <w:rFonts w:cs="Arial"/>
              </w:rPr>
              <w:fldChar w:fldCharType="begin">
                <w:ffData>
                  <w:name w:val="Check16"/>
                  <w:enabled/>
                  <w:calcOnExit w:val="0"/>
                  <w:checkBox>
                    <w:sizeAuto/>
                    <w:default w:val="0"/>
                  </w:checkBox>
                </w:ffData>
              </w:fldChar>
            </w:r>
            <w:r w:rsidRPr="00C50CBF">
              <w:rPr>
                <w:rFonts w:cs="Arial"/>
              </w:rPr>
              <w:instrText xml:space="preserve"> FORMCHECKBOX </w:instrText>
            </w:r>
            <w:r w:rsidR="00822846">
              <w:rPr>
                <w:rFonts w:cs="Arial"/>
              </w:rPr>
            </w:r>
            <w:r w:rsidR="00822846">
              <w:rPr>
                <w:rFonts w:cs="Arial"/>
              </w:rPr>
              <w:fldChar w:fldCharType="separate"/>
            </w:r>
            <w:r w:rsidRPr="00C50CBF">
              <w:rPr>
                <w:rFonts w:cs="Arial"/>
              </w:rPr>
              <w:fldChar w:fldCharType="end"/>
            </w:r>
            <w:r w:rsidRPr="00C50CBF">
              <w:rPr>
                <w:rFonts w:cs="Arial"/>
              </w:rPr>
              <w:t xml:space="preserve"> A    </w:t>
            </w:r>
            <w:r w:rsidRPr="00C50CBF">
              <w:rPr>
                <w:rFonts w:cs="Arial"/>
              </w:rPr>
              <w:fldChar w:fldCharType="begin">
                <w:ffData>
                  <w:name w:val="Check17"/>
                  <w:enabled/>
                  <w:calcOnExit w:val="0"/>
                  <w:checkBox>
                    <w:sizeAuto/>
                    <w:default w:val="0"/>
                  </w:checkBox>
                </w:ffData>
              </w:fldChar>
            </w:r>
            <w:r w:rsidRPr="00C50CBF">
              <w:rPr>
                <w:rFonts w:cs="Arial"/>
              </w:rPr>
              <w:instrText xml:space="preserve"> FORMCHECKBOX </w:instrText>
            </w:r>
            <w:r w:rsidR="00822846">
              <w:rPr>
                <w:rFonts w:cs="Arial"/>
              </w:rPr>
            </w:r>
            <w:r w:rsidR="00822846">
              <w:rPr>
                <w:rFonts w:cs="Arial"/>
              </w:rPr>
              <w:fldChar w:fldCharType="separate"/>
            </w:r>
            <w:r w:rsidRPr="00C50CBF">
              <w:rPr>
                <w:rFonts w:cs="Arial"/>
              </w:rPr>
              <w:fldChar w:fldCharType="end"/>
            </w:r>
            <w:r w:rsidRPr="00C50CBF">
              <w:rPr>
                <w:rFonts w:cs="Arial"/>
              </w:rPr>
              <w:t xml:space="preserve"> B    </w:t>
            </w:r>
            <w:r w:rsidRPr="00C50CBF">
              <w:rPr>
                <w:rFonts w:cs="Arial"/>
              </w:rPr>
              <w:fldChar w:fldCharType="begin">
                <w:ffData>
                  <w:name w:val="Check18"/>
                  <w:enabled/>
                  <w:calcOnExit w:val="0"/>
                  <w:checkBox>
                    <w:sizeAuto/>
                    <w:default w:val="0"/>
                  </w:checkBox>
                </w:ffData>
              </w:fldChar>
            </w:r>
            <w:r w:rsidRPr="00C50CBF">
              <w:rPr>
                <w:rFonts w:cs="Arial"/>
              </w:rPr>
              <w:instrText xml:space="preserve"> FORMCHECKBOX </w:instrText>
            </w:r>
            <w:r w:rsidR="00822846">
              <w:rPr>
                <w:rFonts w:cs="Arial"/>
              </w:rPr>
            </w:r>
            <w:r w:rsidR="00822846">
              <w:rPr>
                <w:rFonts w:cs="Arial"/>
              </w:rPr>
              <w:fldChar w:fldCharType="separate"/>
            </w:r>
            <w:r w:rsidRPr="00C50CBF">
              <w:rPr>
                <w:rFonts w:cs="Arial"/>
              </w:rPr>
              <w:fldChar w:fldCharType="end"/>
            </w:r>
            <w:r w:rsidRPr="00C50CBF">
              <w:rPr>
                <w:rFonts w:cs="Arial"/>
              </w:rPr>
              <w:t xml:space="preserve"> T</w:t>
            </w:r>
          </w:p>
        </w:tc>
      </w:tr>
      <w:tr w:rsidR="00720D58" w:rsidRPr="00C23448" w:rsidTr="00B9719B">
        <w:trPr>
          <w:trHeight w:val="485"/>
        </w:trPr>
        <w:tc>
          <w:tcPr>
            <w:tcW w:w="2607" w:type="dxa"/>
            <w:vAlign w:val="center"/>
          </w:tcPr>
          <w:p w:rsidR="00720D58" w:rsidRPr="00C23448" w:rsidRDefault="00720D58">
            <w:pPr>
              <w:rPr>
                <w:rFonts w:cs="Arial"/>
              </w:rPr>
            </w:pPr>
            <w:r w:rsidRPr="00C23448">
              <w:rPr>
                <w:rFonts w:cs="Arial"/>
              </w:rPr>
              <w:t>Current Fair Market Value</w:t>
            </w:r>
          </w:p>
        </w:tc>
        <w:tc>
          <w:tcPr>
            <w:tcW w:w="2996"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665"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380"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20D58" w:rsidRPr="00C23448" w:rsidTr="00B9719B">
        <w:trPr>
          <w:trHeight w:val="530"/>
        </w:trPr>
        <w:tc>
          <w:tcPr>
            <w:tcW w:w="2607" w:type="dxa"/>
            <w:vAlign w:val="center"/>
          </w:tcPr>
          <w:p w:rsidR="00720D58" w:rsidRPr="00C23448" w:rsidRDefault="00720D58">
            <w:pPr>
              <w:rPr>
                <w:rFonts w:cs="Arial"/>
              </w:rPr>
            </w:pPr>
            <w:r w:rsidRPr="00C23448">
              <w:rPr>
                <w:rFonts w:cs="Arial"/>
              </w:rPr>
              <w:t>Current Mortgage Balance</w:t>
            </w:r>
          </w:p>
        </w:tc>
        <w:tc>
          <w:tcPr>
            <w:tcW w:w="2996"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665"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380"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20D58" w:rsidRPr="00C23448" w:rsidTr="00B9719B">
        <w:trPr>
          <w:trHeight w:val="440"/>
        </w:trPr>
        <w:tc>
          <w:tcPr>
            <w:tcW w:w="2607" w:type="dxa"/>
            <w:vAlign w:val="center"/>
          </w:tcPr>
          <w:p w:rsidR="00720D58" w:rsidRPr="00C23448" w:rsidRDefault="00720D58">
            <w:pPr>
              <w:pStyle w:val="Heading3"/>
              <w:rPr>
                <w:rFonts w:cs="Arial"/>
                <w:bCs/>
                <w:i w:val="0"/>
                <w:sz w:val="20"/>
              </w:rPr>
            </w:pPr>
            <w:r w:rsidRPr="00C23448">
              <w:rPr>
                <w:rFonts w:cs="Arial"/>
                <w:bCs/>
                <w:i w:val="0"/>
                <w:sz w:val="20"/>
              </w:rPr>
              <w:t>Other Liens</w:t>
            </w:r>
          </w:p>
        </w:tc>
        <w:tc>
          <w:tcPr>
            <w:tcW w:w="2996"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665"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380"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20D58" w:rsidRPr="00C23448" w:rsidTr="00B9719B">
        <w:trPr>
          <w:trHeight w:val="440"/>
        </w:trPr>
        <w:tc>
          <w:tcPr>
            <w:tcW w:w="2607" w:type="dxa"/>
            <w:vAlign w:val="center"/>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996"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665"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380"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20D58" w:rsidRPr="00C23448" w:rsidTr="00B9719B">
        <w:trPr>
          <w:trHeight w:val="530"/>
        </w:trPr>
        <w:tc>
          <w:tcPr>
            <w:tcW w:w="2607" w:type="dxa"/>
            <w:vAlign w:val="center"/>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996"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665"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380" w:type="dxa"/>
          </w:tcPr>
          <w:p w:rsidR="00720D58" w:rsidRPr="00C23448" w:rsidRDefault="00720D58">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bl>
    <w:p w:rsidR="00706124" w:rsidRPr="00C23448" w:rsidRDefault="00706124">
      <w:pPr>
        <w:pStyle w:val="BodyText2"/>
        <w:ind w:left="-360"/>
        <w:jc w:val="left"/>
        <w:rPr>
          <w:rFonts w:ascii="Arial" w:hAnsi="Arial" w:cs="Arial"/>
          <w:b/>
        </w:rPr>
      </w:pPr>
    </w:p>
    <w:p w:rsidR="00706124" w:rsidRPr="00C23448" w:rsidRDefault="00706124">
      <w:pPr>
        <w:pStyle w:val="BodyText2"/>
        <w:jc w:val="left"/>
        <w:rPr>
          <w:rFonts w:ascii="Arial" w:hAnsi="Arial" w:cs="Arial"/>
          <w:b/>
        </w:rPr>
      </w:pPr>
      <w:r w:rsidRPr="00C23448">
        <w:rPr>
          <w:rFonts w:ascii="Arial" w:hAnsi="Arial" w:cs="Arial"/>
          <w:b/>
        </w:rPr>
        <w:t>7. MEDICAL, HOMEOWNERS/RENTERS, AUTOMOBILE, OTHER INSURANCE</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40"/>
        <w:gridCol w:w="558"/>
        <w:gridCol w:w="558"/>
        <w:gridCol w:w="1890"/>
        <w:gridCol w:w="3024"/>
      </w:tblGrid>
      <w:tr w:rsidR="00706124" w:rsidRPr="00C23448" w:rsidTr="009675C0">
        <w:trPr>
          <w:trHeight w:val="458"/>
        </w:trPr>
        <w:tc>
          <w:tcPr>
            <w:tcW w:w="10800" w:type="dxa"/>
            <w:gridSpan w:val="6"/>
            <w:tcBorders>
              <w:top w:val="nil"/>
              <w:left w:val="nil"/>
              <w:bottom w:val="single" w:sz="4" w:space="0" w:color="auto"/>
              <w:right w:val="nil"/>
            </w:tcBorders>
            <w:shd w:val="clear" w:color="auto" w:fill="auto"/>
            <w:vAlign w:val="center"/>
          </w:tcPr>
          <w:p w:rsidR="00706124" w:rsidRPr="00C23448" w:rsidRDefault="00706124" w:rsidP="009675C0">
            <w:pPr>
              <w:ind w:left="162"/>
              <w:rPr>
                <w:rFonts w:cs="Arial"/>
                <w:b/>
              </w:rPr>
            </w:pPr>
            <w:r w:rsidRPr="00C23448">
              <w:rPr>
                <w:rFonts w:cs="Arial"/>
                <w:b/>
              </w:rPr>
              <w:t>What type of insurance policies do you have?</w:t>
            </w:r>
          </w:p>
        </w:tc>
      </w:tr>
      <w:tr w:rsidR="00706124" w:rsidRPr="00C23448" w:rsidTr="00C5023F">
        <w:tc>
          <w:tcPr>
            <w:tcW w:w="4230" w:type="dxa"/>
            <w:shd w:val="clear" w:color="auto" w:fill="F2F2F2"/>
            <w:vAlign w:val="center"/>
          </w:tcPr>
          <w:p w:rsidR="00706124" w:rsidRPr="00C23448" w:rsidRDefault="00706124" w:rsidP="00651725">
            <w:pPr>
              <w:pStyle w:val="Heading5"/>
              <w:rPr>
                <w:rFonts w:cs="Arial"/>
              </w:rPr>
            </w:pPr>
            <w:r w:rsidRPr="00C23448">
              <w:rPr>
                <w:rFonts w:cs="Arial"/>
              </w:rPr>
              <w:t>Name of Company, Group # &amp; Policy #</w:t>
            </w:r>
          </w:p>
        </w:tc>
        <w:tc>
          <w:tcPr>
            <w:tcW w:w="540" w:type="dxa"/>
            <w:shd w:val="clear" w:color="auto" w:fill="F2F2F2"/>
            <w:vAlign w:val="center"/>
          </w:tcPr>
          <w:p w:rsidR="00706124" w:rsidRPr="00C50CBF" w:rsidRDefault="00655659" w:rsidP="00651725">
            <w:pPr>
              <w:jc w:val="center"/>
              <w:rPr>
                <w:rFonts w:cs="Arial"/>
                <w:b/>
              </w:rPr>
            </w:pPr>
            <w:r w:rsidRPr="00C50CBF">
              <w:rPr>
                <w:rFonts w:cs="Arial"/>
                <w:b/>
              </w:rPr>
              <w:t>A</w:t>
            </w:r>
          </w:p>
        </w:tc>
        <w:tc>
          <w:tcPr>
            <w:tcW w:w="558" w:type="dxa"/>
            <w:shd w:val="clear" w:color="auto" w:fill="F2F2F2"/>
            <w:vAlign w:val="center"/>
          </w:tcPr>
          <w:p w:rsidR="00706124" w:rsidRPr="00C50CBF" w:rsidRDefault="00655659" w:rsidP="00651725">
            <w:pPr>
              <w:jc w:val="center"/>
              <w:rPr>
                <w:rFonts w:cs="Arial"/>
                <w:b/>
              </w:rPr>
            </w:pPr>
            <w:r w:rsidRPr="00C50CBF">
              <w:rPr>
                <w:rFonts w:cs="Arial"/>
                <w:b/>
              </w:rPr>
              <w:t>B</w:t>
            </w:r>
          </w:p>
        </w:tc>
        <w:tc>
          <w:tcPr>
            <w:tcW w:w="558" w:type="dxa"/>
            <w:shd w:val="clear" w:color="auto" w:fill="F2F2F2"/>
            <w:vAlign w:val="center"/>
          </w:tcPr>
          <w:p w:rsidR="00706124" w:rsidRPr="00C50CBF" w:rsidRDefault="00655659" w:rsidP="00651725">
            <w:pPr>
              <w:jc w:val="center"/>
              <w:rPr>
                <w:rFonts w:cs="Arial"/>
                <w:b/>
              </w:rPr>
            </w:pPr>
            <w:r w:rsidRPr="00C50CBF">
              <w:rPr>
                <w:rFonts w:cs="Arial"/>
                <w:b/>
              </w:rPr>
              <w:t>T</w:t>
            </w:r>
          </w:p>
        </w:tc>
        <w:tc>
          <w:tcPr>
            <w:tcW w:w="1890" w:type="dxa"/>
            <w:shd w:val="clear" w:color="auto" w:fill="F2F2F2"/>
            <w:vAlign w:val="center"/>
          </w:tcPr>
          <w:p w:rsidR="00706124" w:rsidRPr="00C23448" w:rsidRDefault="00706124" w:rsidP="00651725">
            <w:pPr>
              <w:jc w:val="center"/>
              <w:rPr>
                <w:rFonts w:cs="Arial"/>
                <w:b/>
              </w:rPr>
            </w:pPr>
            <w:r w:rsidRPr="00C23448">
              <w:rPr>
                <w:rFonts w:cs="Arial"/>
                <w:b/>
              </w:rPr>
              <w:t>Type of Insurance</w:t>
            </w:r>
          </w:p>
        </w:tc>
        <w:tc>
          <w:tcPr>
            <w:tcW w:w="3024" w:type="dxa"/>
            <w:shd w:val="clear" w:color="auto" w:fill="F2F2F2"/>
            <w:vAlign w:val="center"/>
          </w:tcPr>
          <w:p w:rsidR="00706124" w:rsidRPr="00C23448" w:rsidRDefault="00706124" w:rsidP="00651725">
            <w:pPr>
              <w:jc w:val="center"/>
              <w:rPr>
                <w:rFonts w:cs="Arial"/>
                <w:b/>
              </w:rPr>
            </w:pPr>
            <w:r w:rsidRPr="00C23448">
              <w:rPr>
                <w:rFonts w:cs="Arial"/>
                <w:b/>
              </w:rPr>
              <w:t>Date Issued</w:t>
            </w:r>
          </w:p>
        </w:tc>
      </w:tr>
      <w:tr w:rsidR="00706124" w:rsidRPr="00C23448">
        <w:tc>
          <w:tcPr>
            <w:tcW w:w="4230" w:type="dxa"/>
          </w:tcPr>
          <w:p w:rsidR="00706124" w:rsidRPr="00C23448" w:rsidRDefault="00706124" w:rsidP="00E0511E">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rsidP="00E0511E">
            <w:pPr>
              <w:rPr>
                <w:rFonts w:ascii="Tahoma" w:hAnsi="Tahoma" w:cs="Tahoma"/>
              </w:rPr>
            </w:pPr>
          </w:p>
        </w:tc>
        <w:tc>
          <w:tcPr>
            <w:tcW w:w="540"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8"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8"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90" w:type="dxa"/>
          </w:tcPr>
          <w:p w:rsidR="00706124" w:rsidRPr="00C23448" w:rsidRDefault="00706124" w:rsidP="00E0511E">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3024" w:type="dxa"/>
          </w:tcPr>
          <w:p w:rsidR="00706124" w:rsidRPr="00C23448" w:rsidRDefault="00706124" w:rsidP="00E0511E">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rsidP="00E0511E">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rsidP="00E0511E">
            <w:pPr>
              <w:rPr>
                <w:rFonts w:cs="Arial"/>
              </w:rPr>
            </w:pPr>
          </w:p>
        </w:tc>
        <w:tc>
          <w:tcPr>
            <w:tcW w:w="540"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8"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8"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90" w:type="dxa"/>
          </w:tcPr>
          <w:p w:rsidR="00706124" w:rsidRPr="00C23448" w:rsidRDefault="00706124" w:rsidP="00E0511E">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3024" w:type="dxa"/>
          </w:tcPr>
          <w:p w:rsidR="00706124" w:rsidRPr="00C23448" w:rsidRDefault="00706124" w:rsidP="00E0511E">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rsidP="00E0511E">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rsidP="00E0511E">
            <w:pPr>
              <w:rPr>
                <w:rFonts w:cs="Arial"/>
              </w:rPr>
            </w:pPr>
          </w:p>
        </w:tc>
        <w:tc>
          <w:tcPr>
            <w:tcW w:w="540"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8"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8"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90" w:type="dxa"/>
          </w:tcPr>
          <w:p w:rsidR="00706124" w:rsidRPr="00C23448" w:rsidRDefault="00706124" w:rsidP="00E0511E">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3024" w:type="dxa"/>
          </w:tcPr>
          <w:p w:rsidR="00706124" w:rsidRPr="00C23448" w:rsidRDefault="00706124" w:rsidP="00E0511E">
            <w:pPr>
              <w:tabs>
                <w:tab w:val="left" w:pos="702"/>
              </w:tabs>
              <w:ind w:rightChars="275" w:right="550"/>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rsidP="00E0511E">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rsidP="00E0511E">
            <w:pPr>
              <w:rPr>
                <w:rFonts w:cs="Arial"/>
              </w:rPr>
            </w:pPr>
          </w:p>
        </w:tc>
        <w:tc>
          <w:tcPr>
            <w:tcW w:w="540"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8"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8"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90" w:type="dxa"/>
          </w:tcPr>
          <w:p w:rsidR="00706124" w:rsidRPr="00C23448" w:rsidRDefault="00706124" w:rsidP="00E0511E">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3024" w:type="dxa"/>
          </w:tcPr>
          <w:p w:rsidR="00706124" w:rsidRPr="00C23448" w:rsidRDefault="00706124" w:rsidP="00E0511E">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rsidP="00E0511E">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rsidP="00E0511E">
            <w:pPr>
              <w:rPr>
                <w:rFonts w:cs="Arial"/>
              </w:rPr>
            </w:pPr>
          </w:p>
        </w:tc>
        <w:tc>
          <w:tcPr>
            <w:tcW w:w="540"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8"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558" w:type="dxa"/>
            <w:vAlign w:val="center"/>
          </w:tcPr>
          <w:p w:rsidR="00706124" w:rsidRPr="00C23448" w:rsidRDefault="00706124" w:rsidP="00E0511E">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90" w:type="dxa"/>
          </w:tcPr>
          <w:p w:rsidR="00706124" w:rsidRPr="00C23448" w:rsidRDefault="00706124" w:rsidP="00E0511E">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3024" w:type="dxa"/>
          </w:tcPr>
          <w:p w:rsidR="00706124" w:rsidRPr="00C23448" w:rsidRDefault="00706124" w:rsidP="00E0511E">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bl>
    <w:p w:rsidR="00706124" w:rsidRPr="00C23448" w:rsidRDefault="00706124" w:rsidP="00E0511E">
      <w:pPr>
        <w:rPr>
          <w:rFonts w:ascii="Tahoma" w:hAnsi="Tahoma" w:cs="Tahoma"/>
        </w:rPr>
      </w:pPr>
    </w:p>
    <w:p w:rsidR="00C7543A" w:rsidRPr="00C50CBF" w:rsidRDefault="00706124" w:rsidP="009F42A3">
      <w:pPr>
        <w:keepNext/>
        <w:keepLines/>
        <w:ind w:left="1080" w:hanging="1080"/>
        <w:rPr>
          <w:rFonts w:cs="Arial"/>
          <w:b/>
        </w:rPr>
      </w:pPr>
      <w:r w:rsidRPr="00C23448">
        <w:rPr>
          <w:rFonts w:cs="Arial"/>
          <w:b/>
        </w:rPr>
        <w:t>8. DEBTS</w:t>
      </w:r>
      <w:r w:rsidR="00C7543A" w:rsidRPr="00C23448">
        <w:rPr>
          <w:rFonts w:cs="Arial"/>
          <w:b/>
        </w:rPr>
        <w:t xml:space="preserve">:  List </w:t>
      </w:r>
      <w:r w:rsidR="00C7543A" w:rsidRPr="00C23448">
        <w:rPr>
          <w:rFonts w:cs="Arial"/>
          <w:b/>
          <w:i/>
        </w:rPr>
        <w:t>ALL</w:t>
      </w:r>
      <w:r w:rsidR="00C7543A" w:rsidRPr="00C23448">
        <w:rPr>
          <w:rFonts w:cs="Arial"/>
          <w:b/>
        </w:rPr>
        <w:t xml:space="preserve"> debts that you owe individually and </w:t>
      </w:r>
      <w:r w:rsidR="00C7543A" w:rsidRPr="00C50CBF">
        <w:rPr>
          <w:rFonts w:cs="Arial"/>
          <w:b/>
        </w:rPr>
        <w:t xml:space="preserve">together with </w:t>
      </w:r>
      <w:r w:rsidR="009F42A3" w:rsidRPr="00C50CBF">
        <w:rPr>
          <w:rFonts w:cs="Arial"/>
          <w:b/>
        </w:rPr>
        <w:t xml:space="preserve">the other party </w:t>
      </w:r>
      <w:r w:rsidR="00C7543A" w:rsidRPr="00C50CBF">
        <w:rPr>
          <w:rFonts w:cs="Arial"/>
          <w:b/>
        </w:rPr>
        <w:t xml:space="preserve"> without regard to who will be responsible for payment later.</w:t>
      </w:r>
    </w:p>
    <w:p w:rsidR="00C7543A" w:rsidRPr="00C50CBF" w:rsidRDefault="00C7543A" w:rsidP="00B9719B">
      <w:pPr>
        <w:keepNext/>
        <w:keepLines/>
        <w:spacing w:line="120" w:lineRule="exact"/>
        <w:ind w:left="1267" w:hanging="1267"/>
        <w:rPr>
          <w:rFonts w:cs="Arial"/>
          <w:b/>
        </w:rPr>
      </w:pPr>
    </w:p>
    <w:p w:rsidR="00706124" w:rsidRPr="00C50CBF" w:rsidRDefault="00706124" w:rsidP="009F42A3">
      <w:pPr>
        <w:keepNext/>
        <w:keepLines/>
        <w:ind w:leftChars="90" w:left="180"/>
        <w:rPr>
          <w:rFonts w:cs="Arial"/>
        </w:rPr>
      </w:pPr>
      <w:r w:rsidRPr="00C50CBF">
        <w:rPr>
          <w:rFonts w:cs="Arial"/>
        </w:rPr>
        <w:t>If there are additional DEBTS, please attach a separate sheet of paper with the creditor’s name and address, the type of obligation, who pays (</w:t>
      </w:r>
      <w:r w:rsidR="00655659" w:rsidRPr="00C50CBF">
        <w:rPr>
          <w:rFonts w:cs="Arial"/>
        </w:rPr>
        <w:t>A</w:t>
      </w:r>
      <w:r w:rsidRPr="00C50CBF">
        <w:rPr>
          <w:rFonts w:cs="Arial"/>
        </w:rPr>
        <w:t xml:space="preserve">, </w:t>
      </w:r>
      <w:r w:rsidR="00655659" w:rsidRPr="00C50CBF">
        <w:rPr>
          <w:rFonts w:cs="Arial"/>
        </w:rPr>
        <w:t>B</w:t>
      </w:r>
      <w:r w:rsidRPr="00C50CBF">
        <w:rPr>
          <w:rFonts w:cs="Arial"/>
        </w:rPr>
        <w:t xml:space="preserve">, </w:t>
      </w:r>
      <w:r w:rsidR="00655659" w:rsidRPr="00C50CBF">
        <w:rPr>
          <w:rFonts w:cs="Arial"/>
        </w:rPr>
        <w:t>T</w:t>
      </w:r>
      <w:r w:rsidRPr="00C50CBF">
        <w:rPr>
          <w:rFonts w:cs="Arial"/>
        </w:rPr>
        <w:t>) and the current balance.</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710"/>
        <w:gridCol w:w="618"/>
        <w:gridCol w:w="619"/>
        <w:gridCol w:w="619"/>
        <w:gridCol w:w="1800"/>
        <w:gridCol w:w="1204"/>
      </w:tblGrid>
      <w:tr w:rsidR="00706124" w:rsidRPr="00C50CBF" w:rsidTr="00C5023F">
        <w:trPr>
          <w:cantSplit/>
          <w:trHeight w:val="134"/>
        </w:trPr>
        <w:tc>
          <w:tcPr>
            <w:tcW w:w="4230" w:type="dxa"/>
            <w:vMerge w:val="restart"/>
            <w:shd w:val="clear" w:color="auto" w:fill="F2F2F2"/>
            <w:vAlign w:val="center"/>
          </w:tcPr>
          <w:p w:rsidR="00706124" w:rsidRPr="00C50CBF" w:rsidRDefault="00706124" w:rsidP="009F42A3">
            <w:pPr>
              <w:pStyle w:val="Heading3"/>
              <w:keepLines/>
              <w:jc w:val="center"/>
              <w:rPr>
                <w:rFonts w:cs="Arial"/>
                <w:b/>
                <w:i w:val="0"/>
                <w:iCs/>
                <w:sz w:val="20"/>
              </w:rPr>
            </w:pPr>
            <w:r w:rsidRPr="00C50CBF">
              <w:rPr>
                <w:rFonts w:cs="Arial"/>
                <w:b/>
                <w:i w:val="0"/>
                <w:iCs/>
                <w:sz w:val="20"/>
              </w:rPr>
              <w:t>Creditor’s Name &amp; Address</w:t>
            </w:r>
          </w:p>
        </w:tc>
        <w:tc>
          <w:tcPr>
            <w:tcW w:w="1710" w:type="dxa"/>
            <w:vMerge w:val="restart"/>
            <w:shd w:val="clear" w:color="auto" w:fill="F2F2F2"/>
            <w:vAlign w:val="center"/>
          </w:tcPr>
          <w:p w:rsidR="00706124" w:rsidRPr="00C50CBF" w:rsidRDefault="00706124" w:rsidP="009F42A3">
            <w:pPr>
              <w:keepNext/>
              <w:keepLines/>
              <w:jc w:val="center"/>
              <w:rPr>
                <w:rFonts w:cs="Arial"/>
                <w:b/>
              </w:rPr>
            </w:pPr>
            <w:r w:rsidRPr="00C50CBF">
              <w:rPr>
                <w:rFonts w:cs="Arial"/>
                <w:b/>
              </w:rPr>
              <w:t>Type of Obligation</w:t>
            </w:r>
          </w:p>
        </w:tc>
        <w:tc>
          <w:tcPr>
            <w:tcW w:w="1856" w:type="dxa"/>
            <w:gridSpan w:val="3"/>
            <w:shd w:val="clear" w:color="auto" w:fill="F2F2F2"/>
            <w:vAlign w:val="center"/>
          </w:tcPr>
          <w:p w:rsidR="00706124" w:rsidRPr="00C50CBF" w:rsidRDefault="00706124" w:rsidP="009F42A3">
            <w:pPr>
              <w:keepNext/>
              <w:keepLines/>
              <w:ind w:left="-108" w:right="-142"/>
              <w:jc w:val="center"/>
              <w:rPr>
                <w:rFonts w:cs="Arial"/>
                <w:b/>
                <w:sz w:val="18"/>
                <w:szCs w:val="18"/>
              </w:rPr>
            </w:pPr>
            <w:r w:rsidRPr="00C50CBF">
              <w:rPr>
                <w:rFonts w:cs="Arial"/>
                <w:b/>
                <w:sz w:val="18"/>
                <w:szCs w:val="18"/>
              </w:rPr>
              <w:t>Who Currently Pays</w:t>
            </w:r>
          </w:p>
        </w:tc>
        <w:tc>
          <w:tcPr>
            <w:tcW w:w="1800" w:type="dxa"/>
            <w:vMerge w:val="restart"/>
            <w:shd w:val="clear" w:color="auto" w:fill="F2F2F2"/>
            <w:vAlign w:val="center"/>
          </w:tcPr>
          <w:p w:rsidR="00706124" w:rsidRPr="00C50CBF" w:rsidRDefault="00706124" w:rsidP="009F42A3">
            <w:pPr>
              <w:keepNext/>
              <w:keepLines/>
              <w:ind w:left="72"/>
              <w:jc w:val="center"/>
              <w:rPr>
                <w:rFonts w:cs="Arial"/>
                <w:b/>
              </w:rPr>
            </w:pPr>
            <w:r w:rsidRPr="00C50CBF">
              <w:rPr>
                <w:rFonts w:cs="Arial"/>
                <w:b/>
              </w:rPr>
              <w:t>Monthly Payment</w:t>
            </w:r>
          </w:p>
        </w:tc>
        <w:tc>
          <w:tcPr>
            <w:tcW w:w="1204" w:type="dxa"/>
            <w:vMerge w:val="restart"/>
            <w:shd w:val="clear" w:color="auto" w:fill="F2F2F2"/>
            <w:vAlign w:val="center"/>
          </w:tcPr>
          <w:p w:rsidR="00706124" w:rsidRPr="00C50CBF" w:rsidRDefault="00706124" w:rsidP="009F42A3">
            <w:pPr>
              <w:keepNext/>
              <w:keepLines/>
              <w:ind w:left="126"/>
              <w:jc w:val="center"/>
              <w:rPr>
                <w:rFonts w:cs="Arial"/>
                <w:b/>
              </w:rPr>
            </w:pPr>
            <w:r w:rsidRPr="00C50CBF">
              <w:rPr>
                <w:rFonts w:cs="Arial"/>
                <w:b/>
              </w:rPr>
              <w:t>Current Balance</w:t>
            </w:r>
          </w:p>
        </w:tc>
      </w:tr>
      <w:tr w:rsidR="00706124" w:rsidRPr="00C23448" w:rsidTr="00C5023F">
        <w:trPr>
          <w:cantSplit/>
          <w:trHeight w:val="305"/>
        </w:trPr>
        <w:tc>
          <w:tcPr>
            <w:tcW w:w="4230" w:type="dxa"/>
            <w:vMerge/>
            <w:shd w:val="clear" w:color="auto" w:fill="C0C0C0"/>
            <w:vAlign w:val="center"/>
          </w:tcPr>
          <w:p w:rsidR="00706124" w:rsidRPr="00C50CBF" w:rsidRDefault="00706124">
            <w:pPr>
              <w:pStyle w:val="Heading3"/>
              <w:jc w:val="center"/>
              <w:rPr>
                <w:rFonts w:cs="Arial"/>
                <w:b/>
                <w:sz w:val="20"/>
              </w:rPr>
            </w:pPr>
          </w:p>
        </w:tc>
        <w:tc>
          <w:tcPr>
            <w:tcW w:w="1710" w:type="dxa"/>
            <w:vMerge/>
            <w:shd w:val="clear" w:color="auto" w:fill="C0C0C0"/>
            <w:vAlign w:val="center"/>
          </w:tcPr>
          <w:p w:rsidR="00706124" w:rsidRPr="00C50CBF" w:rsidRDefault="00706124">
            <w:pPr>
              <w:jc w:val="center"/>
              <w:rPr>
                <w:rFonts w:cs="Arial"/>
                <w:b/>
              </w:rPr>
            </w:pPr>
          </w:p>
        </w:tc>
        <w:tc>
          <w:tcPr>
            <w:tcW w:w="618" w:type="dxa"/>
            <w:tcBorders>
              <w:bottom w:val="single" w:sz="4" w:space="0" w:color="auto"/>
            </w:tcBorders>
            <w:shd w:val="clear" w:color="auto" w:fill="F2F2F2"/>
            <w:vAlign w:val="center"/>
          </w:tcPr>
          <w:p w:rsidR="00706124" w:rsidRPr="00C50CBF" w:rsidRDefault="00655659">
            <w:pPr>
              <w:jc w:val="center"/>
              <w:rPr>
                <w:rFonts w:cs="Arial"/>
                <w:b/>
              </w:rPr>
            </w:pPr>
            <w:r w:rsidRPr="00C50CBF">
              <w:rPr>
                <w:rFonts w:cs="Arial"/>
                <w:b/>
              </w:rPr>
              <w:t>A</w:t>
            </w:r>
          </w:p>
        </w:tc>
        <w:tc>
          <w:tcPr>
            <w:tcW w:w="619" w:type="dxa"/>
            <w:tcBorders>
              <w:bottom w:val="single" w:sz="4" w:space="0" w:color="auto"/>
            </w:tcBorders>
            <w:shd w:val="clear" w:color="auto" w:fill="F2F2F2"/>
            <w:vAlign w:val="center"/>
          </w:tcPr>
          <w:p w:rsidR="00706124" w:rsidRPr="00C50CBF" w:rsidRDefault="00655659">
            <w:pPr>
              <w:jc w:val="center"/>
              <w:rPr>
                <w:rFonts w:cs="Arial"/>
                <w:b/>
              </w:rPr>
            </w:pPr>
            <w:r w:rsidRPr="00C50CBF">
              <w:rPr>
                <w:rFonts w:cs="Arial"/>
                <w:b/>
              </w:rPr>
              <w:t>B</w:t>
            </w:r>
          </w:p>
        </w:tc>
        <w:tc>
          <w:tcPr>
            <w:tcW w:w="619" w:type="dxa"/>
            <w:tcBorders>
              <w:bottom w:val="single" w:sz="4" w:space="0" w:color="auto"/>
            </w:tcBorders>
            <w:shd w:val="clear" w:color="auto" w:fill="F2F2F2"/>
            <w:vAlign w:val="center"/>
          </w:tcPr>
          <w:p w:rsidR="00706124" w:rsidRPr="00C50CBF" w:rsidRDefault="00655659">
            <w:pPr>
              <w:jc w:val="center"/>
              <w:rPr>
                <w:rFonts w:cs="Arial"/>
                <w:b/>
              </w:rPr>
            </w:pPr>
            <w:r w:rsidRPr="00C50CBF">
              <w:rPr>
                <w:rFonts w:cs="Arial"/>
                <w:b/>
              </w:rPr>
              <w:t>T</w:t>
            </w:r>
          </w:p>
        </w:tc>
        <w:tc>
          <w:tcPr>
            <w:tcW w:w="1800" w:type="dxa"/>
            <w:vMerge/>
            <w:shd w:val="clear" w:color="auto" w:fill="C0C0C0"/>
            <w:vAlign w:val="center"/>
          </w:tcPr>
          <w:p w:rsidR="00706124" w:rsidRPr="00C23448" w:rsidRDefault="00706124">
            <w:pPr>
              <w:ind w:left="72"/>
              <w:jc w:val="center"/>
              <w:rPr>
                <w:rFonts w:cs="Arial"/>
                <w:b/>
              </w:rPr>
            </w:pPr>
          </w:p>
        </w:tc>
        <w:tc>
          <w:tcPr>
            <w:tcW w:w="1204" w:type="dxa"/>
            <w:vMerge/>
            <w:shd w:val="clear" w:color="auto" w:fill="C0C0C0"/>
            <w:vAlign w:val="center"/>
          </w:tcPr>
          <w:p w:rsidR="00706124" w:rsidRPr="00C23448" w:rsidRDefault="00706124">
            <w:pPr>
              <w:ind w:left="126"/>
              <w:jc w:val="center"/>
              <w:rPr>
                <w:rFonts w:cs="Arial"/>
                <w:b/>
              </w:rPr>
            </w:pPr>
          </w:p>
        </w:tc>
      </w:tr>
      <w:tr w:rsidR="00706124" w:rsidRPr="00C23448">
        <w:tc>
          <w:tcPr>
            <w:tcW w:w="423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71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618"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0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20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71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618"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0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20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71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618"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0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20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71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618"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0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20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71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618"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0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20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71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618"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0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20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71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618"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0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20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71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618"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0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20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71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618"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0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20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71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618"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0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20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71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618"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0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20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tc>
          <w:tcPr>
            <w:tcW w:w="423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p w:rsidR="00706124" w:rsidRPr="00C23448" w:rsidRDefault="00706124">
            <w:pPr>
              <w:rPr>
                <w:rFonts w:cs="Arial"/>
              </w:rPr>
            </w:pPr>
          </w:p>
        </w:tc>
        <w:tc>
          <w:tcPr>
            <w:tcW w:w="171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618"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619" w:type="dxa"/>
            <w:vAlign w:val="center"/>
          </w:tcPr>
          <w:p w:rsidR="00706124" w:rsidRPr="00C23448" w:rsidRDefault="0070612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p>
        </w:tc>
        <w:tc>
          <w:tcPr>
            <w:tcW w:w="1800"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1204" w:type="dxa"/>
          </w:tcPr>
          <w:p w:rsidR="00706124" w:rsidRPr="00C23448" w:rsidRDefault="0070612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bl>
    <w:p w:rsidR="002B6907" w:rsidRPr="00C23448" w:rsidRDefault="002B6907">
      <w:pPr>
        <w:rPr>
          <w:rFonts w:ascii="Tahoma" w:hAnsi="Tahoma" w:cs="Tahoma"/>
        </w:rPr>
      </w:pPr>
    </w:p>
    <w:p w:rsidR="00706124" w:rsidRPr="00C23448" w:rsidRDefault="00706124" w:rsidP="007B768C">
      <w:pPr>
        <w:pStyle w:val="BodyText2"/>
        <w:keepNext/>
        <w:keepLines/>
        <w:widowControl/>
        <w:tabs>
          <w:tab w:val="left" w:pos="270"/>
        </w:tabs>
        <w:jc w:val="left"/>
        <w:rPr>
          <w:rFonts w:ascii="Arial" w:hAnsi="Arial" w:cs="Arial"/>
          <w:b/>
        </w:rPr>
      </w:pPr>
      <w:r w:rsidRPr="00C23448">
        <w:rPr>
          <w:rFonts w:ascii="Arial" w:hAnsi="Arial" w:cs="Arial"/>
          <w:b/>
        </w:rPr>
        <w:t xml:space="preserve">9. </w:t>
      </w:r>
      <w:r w:rsidR="007B768C">
        <w:rPr>
          <w:rFonts w:ascii="Arial" w:hAnsi="Arial" w:cs="Arial"/>
          <w:b/>
        </w:rPr>
        <w:tab/>
      </w:r>
      <w:r w:rsidRPr="00C23448">
        <w:rPr>
          <w:rFonts w:ascii="Arial" w:hAnsi="Arial" w:cs="Arial"/>
          <w:b/>
        </w:rPr>
        <w:t>DISPOSAL OF ASSETS</w:t>
      </w:r>
    </w:p>
    <w:p w:rsidR="00706124" w:rsidRPr="00C23448" w:rsidRDefault="00706124" w:rsidP="00651725">
      <w:pPr>
        <w:pStyle w:val="BodyText2"/>
        <w:keepNext/>
        <w:keepLines/>
        <w:widowControl/>
        <w:tabs>
          <w:tab w:val="left" w:pos="7200"/>
        </w:tabs>
        <w:rPr>
          <w:rFonts w:ascii="Arial" w:hAnsi="Arial" w:cs="Arial"/>
        </w:rPr>
      </w:pPr>
      <w:r w:rsidRPr="00C23448">
        <w:rPr>
          <w:rFonts w:ascii="Arial" w:hAnsi="Arial" w:cs="Arial"/>
        </w:rPr>
        <w:t xml:space="preserve">Did you dispose of any assets (sold, given away, or destroyed) </w:t>
      </w:r>
      <w:r w:rsidR="00C24A0D" w:rsidRPr="00C23448">
        <w:rPr>
          <w:rFonts w:ascii="Arial" w:hAnsi="Arial" w:cs="Arial"/>
        </w:rPr>
        <w:t>in the 12 months before the</w:t>
      </w:r>
      <w:r w:rsidR="003460FD" w:rsidRPr="00C23448">
        <w:rPr>
          <w:rFonts w:ascii="Arial" w:hAnsi="Arial" w:cs="Arial"/>
        </w:rPr>
        <w:t xml:space="preserve"> case was filed?</w:t>
      </w:r>
      <w:r w:rsidR="003460FD" w:rsidRPr="00C23448">
        <w:rPr>
          <w:rFonts w:ascii="Arial" w:hAnsi="Arial" w:cs="Arial"/>
        </w:rPr>
        <w:tab/>
      </w:r>
    </w:p>
    <w:p w:rsidR="00706124" w:rsidRPr="00C23448" w:rsidRDefault="00706124" w:rsidP="00651725">
      <w:pPr>
        <w:pStyle w:val="BodyText2"/>
        <w:keepNext/>
        <w:keepLines/>
        <w:widowControl/>
        <w:tabs>
          <w:tab w:val="left" w:pos="7200"/>
        </w:tabs>
        <w:ind w:leftChars="3600" w:left="7200"/>
        <w:jc w:val="left"/>
        <w:rPr>
          <w:rFonts w:ascii="Arial" w:hAnsi="Arial" w:cs="Arial"/>
          <w:b/>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r w:rsidRPr="00C23448">
        <w:rPr>
          <w:rFonts w:ascii="Arial" w:hAnsi="Arial" w:cs="Arial"/>
          <w:b/>
        </w:rPr>
        <w:t xml:space="preserve"> Yes     </w:t>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r w:rsidRPr="00C23448">
        <w:rPr>
          <w:rFonts w:ascii="Arial" w:hAnsi="Arial" w:cs="Arial"/>
          <w:b/>
        </w:rPr>
        <w:t xml:space="preserve"> No</w:t>
      </w:r>
    </w:p>
    <w:p w:rsidR="00706124" w:rsidRPr="00C23448" w:rsidRDefault="00706124" w:rsidP="007B768C">
      <w:pPr>
        <w:ind w:left="270"/>
        <w:rPr>
          <w:rFonts w:cs="Arial"/>
          <w:b/>
        </w:rPr>
      </w:pPr>
      <w:r w:rsidRPr="00C23448">
        <w:rPr>
          <w:rFonts w:cs="Arial"/>
          <w:b/>
          <w:bCs/>
        </w:rPr>
        <w:t>If</w:t>
      </w:r>
      <w:r w:rsidRPr="00C23448">
        <w:rPr>
          <w:rFonts w:cs="Arial"/>
        </w:rPr>
        <w:t xml:space="preserve"> </w:t>
      </w:r>
      <w:r w:rsidRPr="00C23448">
        <w:rPr>
          <w:rFonts w:cs="Arial"/>
          <w:b/>
        </w:rPr>
        <w:t>yes, complete chart below:</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520"/>
        <w:gridCol w:w="2700"/>
      </w:tblGrid>
      <w:tr w:rsidR="00706124" w:rsidRPr="00C23448" w:rsidTr="00720D58">
        <w:tc>
          <w:tcPr>
            <w:tcW w:w="5580" w:type="dxa"/>
            <w:shd w:val="clear" w:color="auto" w:fill="F2F2F2"/>
            <w:vAlign w:val="center"/>
          </w:tcPr>
          <w:p w:rsidR="00706124" w:rsidRPr="004E76CF" w:rsidRDefault="00706124" w:rsidP="004E76CF">
            <w:pPr>
              <w:jc w:val="center"/>
              <w:rPr>
                <w:rFonts w:cs="Arial"/>
                <w:b/>
              </w:rPr>
            </w:pPr>
            <w:r w:rsidRPr="004E76CF">
              <w:rPr>
                <w:rFonts w:cs="Arial"/>
                <w:b/>
              </w:rPr>
              <w:t>Property / Asset</w:t>
            </w:r>
          </w:p>
        </w:tc>
        <w:tc>
          <w:tcPr>
            <w:tcW w:w="2520" w:type="dxa"/>
            <w:shd w:val="clear" w:color="auto" w:fill="F2F2F2"/>
            <w:vAlign w:val="center"/>
          </w:tcPr>
          <w:p w:rsidR="00706124" w:rsidRPr="004E76CF" w:rsidRDefault="00706124" w:rsidP="004E76CF">
            <w:pPr>
              <w:jc w:val="center"/>
              <w:rPr>
                <w:rFonts w:cs="Arial"/>
                <w:b/>
              </w:rPr>
            </w:pPr>
            <w:r w:rsidRPr="004E76CF">
              <w:rPr>
                <w:rFonts w:cs="Arial"/>
                <w:b/>
              </w:rPr>
              <w:t>Date of Disposal</w:t>
            </w:r>
          </w:p>
        </w:tc>
        <w:tc>
          <w:tcPr>
            <w:tcW w:w="2700" w:type="dxa"/>
            <w:shd w:val="clear" w:color="auto" w:fill="F2F2F2"/>
            <w:vAlign w:val="center"/>
          </w:tcPr>
          <w:p w:rsidR="00706124" w:rsidRPr="004E76CF" w:rsidRDefault="00706124" w:rsidP="004E76CF">
            <w:pPr>
              <w:jc w:val="center"/>
              <w:rPr>
                <w:rFonts w:cs="Arial"/>
                <w:b/>
              </w:rPr>
            </w:pPr>
            <w:r w:rsidRPr="004E76CF">
              <w:rPr>
                <w:rFonts w:cs="Arial"/>
                <w:b/>
              </w:rPr>
              <w:t>Fair Market Value on Date of Disposal</w:t>
            </w:r>
          </w:p>
        </w:tc>
      </w:tr>
      <w:tr w:rsidR="00706124" w:rsidRPr="00C23448" w:rsidTr="00720D58">
        <w:tc>
          <w:tcPr>
            <w:tcW w:w="5580" w:type="dxa"/>
          </w:tcPr>
          <w:p w:rsidR="00706124" w:rsidRPr="00C23448" w:rsidRDefault="0070612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20" w:type="dxa"/>
          </w:tcPr>
          <w:p w:rsidR="00706124" w:rsidRPr="00C23448" w:rsidRDefault="0070612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700" w:type="dxa"/>
          </w:tcPr>
          <w:p w:rsidR="00706124" w:rsidRPr="00C23448" w:rsidRDefault="0070612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720D58">
        <w:tc>
          <w:tcPr>
            <w:tcW w:w="5580" w:type="dxa"/>
          </w:tcPr>
          <w:p w:rsidR="00706124" w:rsidRPr="00C23448" w:rsidRDefault="0070612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20" w:type="dxa"/>
          </w:tcPr>
          <w:p w:rsidR="00706124" w:rsidRPr="00C23448" w:rsidRDefault="0070612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700" w:type="dxa"/>
          </w:tcPr>
          <w:p w:rsidR="00706124" w:rsidRPr="00C23448" w:rsidRDefault="0070612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720D58">
        <w:tc>
          <w:tcPr>
            <w:tcW w:w="5580" w:type="dxa"/>
          </w:tcPr>
          <w:p w:rsidR="00706124" w:rsidRPr="00C23448" w:rsidRDefault="0070612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20" w:type="dxa"/>
          </w:tcPr>
          <w:p w:rsidR="00706124" w:rsidRPr="00C23448" w:rsidRDefault="0070612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700" w:type="dxa"/>
          </w:tcPr>
          <w:p w:rsidR="00706124" w:rsidRPr="00C23448" w:rsidRDefault="0070612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r w:rsidR="00706124" w:rsidRPr="00C23448" w:rsidTr="00720D58">
        <w:tc>
          <w:tcPr>
            <w:tcW w:w="5580" w:type="dxa"/>
          </w:tcPr>
          <w:p w:rsidR="00706124" w:rsidRPr="00C23448" w:rsidRDefault="0070612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520" w:type="dxa"/>
          </w:tcPr>
          <w:p w:rsidR="00706124" w:rsidRPr="00C23448" w:rsidRDefault="0070612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c>
          <w:tcPr>
            <w:tcW w:w="2700" w:type="dxa"/>
          </w:tcPr>
          <w:p w:rsidR="00706124" w:rsidRPr="00C23448" w:rsidRDefault="0070612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00305693">
              <w:rPr>
                <w:rFonts w:ascii="Times New Roman" w:hAnsi="Times New Roman"/>
                <w:noProof/>
              </w:rPr>
              <w:t> </w:t>
            </w:r>
            <w:r w:rsidRPr="00C23448">
              <w:rPr>
                <w:rFonts w:ascii="Times New Roman" w:hAnsi="Times New Roman"/>
              </w:rPr>
              <w:fldChar w:fldCharType="end"/>
            </w:r>
          </w:p>
        </w:tc>
      </w:tr>
    </w:tbl>
    <w:p w:rsidR="00706124" w:rsidRPr="00C23448" w:rsidRDefault="00706124">
      <w:pPr>
        <w:ind w:leftChars="-180" w:left="-360"/>
        <w:rPr>
          <w:b/>
        </w:rPr>
      </w:pPr>
    </w:p>
    <w:p w:rsidR="00706124" w:rsidRPr="00C23448" w:rsidRDefault="00706124" w:rsidP="006F1E4F">
      <w:pPr>
        <w:tabs>
          <w:tab w:val="left" w:pos="180"/>
        </w:tabs>
        <w:rPr>
          <w:b/>
        </w:rPr>
      </w:pPr>
      <w:r w:rsidRPr="00C23448">
        <w:rPr>
          <w:b/>
        </w:rPr>
        <w:t>10. CURRENT LITIGATION</w:t>
      </w:r>
    </w:p>
    <w:p w:rsidR="00706124" w:rsidRPr="00C23448" w:rsidRDefault="00706124" w:rsidP="006F1E4F">
      <w:pPr>
        <w:pStyle w:val="BodyText2"/>
        <w:tabs>
          <w:tab w:val="left" w:pos="180"/>
          <w:tab w:val="left" w:pos="4860"/>
        </w:tabs>
        <w:ind w:leftChars="180" w:left="360"/>
        <w:jc w:val="left"/>
        <w:rPr>
          <w:rFonts w:ascii="Arial" w:hAnsi="Arial" w:cs="Arial"/>
          <w:b/>
        </w:rPr>
      </w:pPr>
      <w:r w:rsidRPr="00C23448">
        <w:rPr>
          <w:rFonts w:ascii="Arial" w:hAnsi="Arial" w:cs="Arial"/>
        </w:rPr>
        <w:t>Are you a party in any other lawsuit or litigation?</w:t>
      </w:r>
      <w:r w:rsidR="00114E12" w:rsidRPr="00C23448">
        <w:rPr>
          <w:rFonts w:ascii="Arial" w:hAnsi="Arial" w:cs="Arial"/>
          <w:b/>
        </w:rPr>
        <w:tab/>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r w:rsidRPr="00C23448">
        <w:rPr>
          <w:rFonts w:ascii="Arial" w:hAnsi="Arial" w:cs="Arial"/>
          <w:b/>
        </w:rPr>
        <w:t xml:space="preserve"> Yes     </w:t>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r w:rsidRPr="00C23448">
        <w:rPr>
          <w:rFonts w:ascii="Arial" w:hAnsi="Arial" w:cs="Arial"/>
          <w:b/>
        </w:rPr>
        <w:t xml:space="preserve"> No</w:t>
      </w:r>
    </w:p>
    <w:p w:rsidR="00706124" w:rsidRPr="00C23448" w:rsidRDefault="00706124" w:rsidP="00720D58">
      <w:pPr>
        <w:spacing w:line="160" w:lineRule="exact"/>
        <w:ind w:leftChars="180" w:left="360"/>
        <w:rPr>
          <w:rFonts w:cs="Arial"/>
        </w:rPr>
      </w:pPr>
    </w:p>
    <w:p w:rsidR="00706124" w:rsidRPr="00C23448" w:rsidRDefault="00706124" w:rsidP="008B68A0">
      <w:pPr>
        <w:tabs>
          <w:tab w:val="left" w:pos="10800"/>
        </w:tabs>
        <w:spacing w:line="280" w:lineRule="exact"/>
        <w:ind w:leftChars="180" w:left="360"/>
        <w:rPr>
          <w:u w:val="single"/>
        </w:rPr>
      </w:pPr>
      <w:r w:rsidRPr="00C23448">
        <w:rPr>
          <w:rFonts w:cs="Arial"/>
          <w:b/>
        </w:rPr>
        <w:t>If yes,</w:t>
      </w:r>
      <w:r w:rsidRPr="00C23448">
        <w:rPr>
          <w:rFonts w:cs="Arial"/>
        </w:rPr>
        <w:t xml:space="preserve"> identify the lawsuit or litigation. </w:t>
      </w:r>
      <w:r w:rsidRPr="00C23448">
        <w:rPr>
          <w:rFonts w:ascii="Times New Roman" w:hAnsi="Times New Roman"/>
          <w:u w:val="single"/>
        </w:rPr>
        <w:fldChar w:fldCharType="begin">
          <w:ffData>
            <w:name w:val=""/>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003E0CD5" w:rsidRPr="008B68A0">
        <w:rPr>
          <w:rFonts w:ascii="Times New Roman" w:hAnsi="Times New Roman"/>
          <w:u w:val="single"/>
        </w:rPr>
        <w:tab/>
      </w:r>
    </w:p>
    <w:p w:rsidR="00706124" w:rsidRPr="00C23448" w:rsidRDefault="00706124">
      <w:pPr>
        <w:tabs>
          <w:tab w:val="left" w:pos="10170"/>
        </w:tabs>
        <w:spacing w:line="280" w:lineRule="exact"/>
        <w:ind w:leftChars="180" w:left="360"/>
        <w:rPr>
          <w:rFonts w:cs="Arial"/>
          <w:b/>
        </w:rPr>
      </w:pPr>
    </w:p>
    <w:p w:rsidR="00706124" w:rsidRPr="00C23448" w:rsidRDefault="00706124" w:rsidP="00B9719B">
      <w:pPr>
        <w:keepNext/>
        <w:keepLines/>
        <w:rPr>
          <w:rFonts w:cs="Arial"/>
          <w:b/>
        </w:rPr>
      </w:pPr>
      <w:r w:rsidRPr="00C23448">
        <w:rPr>
          <w:rFonts w:cs="Arial"/>
          <w:b/>
        </w:rPr>
        <w:t>11. BANKRUPTCY</w:t>
      </w:r>
    </w:p>
    <w:p w:rsidR="00706124" w:rsidRPr="00C23448" w:rsidRDefault="00706124" w:rsidP="00B9719B">
      <w:pPr>
        <w:pStyle w:val="BodyText2"/>
        <w:keepNext/>
        <w:keepLines/>
        <w:tabs>
          <w:tab w:val="left" w:pos="4860"/>
          <w:tab w:val="left" w:pos="8100"/>
          <w:tab w:val="left" w:pos="9810"/>
        </w:tabs>
        <w:ind w:leftChars="180" w:left="360"/>
        <w:jc w:val="left"/>
        <w:rPr>
          <w:rFonts w:ascii="Arial" w:hAnsi="Arial" w:cs="Arial"/>
          <w:b/>
        </w:rPr>
      </w:pPr>
      <w:r w:rsidRPr="00C23448">
        <w:rPr>
          <w:rFonts w:ascii="Arial" w:hAnsi="Arial" w:cs="Arial"/>
        </w:rPr>
        <w:t>Have you ever filed for bankruptcy?</w:t>
      </w:r>
      <w:r w:rsidRPr="00C23448">
        <w:rPr>
          <w:rFonts w:ascii="Arial" w:hAnsi="Arial" w:cs="Arial"/>
        </w:rPr>
        <w:tab/>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r w:rsidRPr="00C23448">
        <w:rPr>
          <w:rFonts w:ascii="Arial" w:hAnsi="Arial" w:cs="Arial"/>
          <w:b/>
        </w:rPr>
        <w:t xml:space="preserve"> Yes     </w:t>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822846">
        <w:rPr>
          <w:rFonts w:cs="Arial"/>
          <w:b/>
        </w:rPr>
      </w:r>
      <w:r w:rsidR="00822846">
        <w:rPr>
          <w:rFonts w:cs="Arial"/>
          <w:b/>
        </w:rPr>
        <w:fldChar w:fldCharType="separate"/>
      </w:r>
      <w:r w:rsidRPr="00C23448">
        <w:rPr>
          <w:rFonts w:cs="Arial"/>
          <w:b/>
        </w:rPr>
        <w:fldChar w:fldCharType="end"/>
      </w:r>
      <w:r w:rsidRPr="00C23448">
        <w:rPr>
          <w:rFonts w:ascii="Arial" w:hAnsi="Arial" w:cs="Arial"/>
          <w:b/>
        </w:rPr>
        <w:t xml:space="preserve"> No</w:t>
      </w:r>
    </w:p>
    <w:p w:rsidR="00706124" w:rsidRPr="00C23448" w:rsidRDefault="00706124" w:rsidP="00B9719B">
      <w:pPr>
        <w:keepNext/>
        <w:keepLines/>
        <w:spacing w:line="160" w:lineRule="exact"/>
        <w:ind w:leftChars="180" w:left="360"/>
        <w:rPr>
          <w:rFonts w:cs="Arial"/>
          <w:b/>
        </w:rPr>
      </w:pPr>
    </w:p>
    <w:p w:rsidR="00706124" w:rsidRPr="00C23448" w:rsidRDefault="00706124" w:rsidP="00B9719B">
      <w:pPr>
        <w:keepNext/>
        <w:keepLines/>
        <w:ind w:leftChars="180" w:left="360"/>
        <w:rPr>
          <w:rFonts w:cs="Arial"/>
        </w:rPr>
      </w:pPr>
      <w:r w:rsidRPr="00C23448">
        <w:rPr>
          <w:rFonts w:cs="Arial"/>
          <w:b/>
        </w:rPr>
        <w:t>If yes</w:t>
      </w:r>
      <w:r w:rsidRPr="00C23448">
        <w:rPr>
          <w:rFonts w:cs="Arial"/>
        </w:rPr>
        <w:t>, identify the following:</w:t>
      </w:r>
    </w:p>
    <w:p w:rsidR="00706124" w:rsidRPr="00C23448" w:rsidRDefault="00706124" w:rsidP="00B9719B">
      <w:pPr>
        <w:keepNext/>
        <w:keepLines/>
        <w:spacing w:line="160" w:lineRule="exact"/>
        <w:ind w:leftChars="180" w:left="360"/>
        <w:rPr>
          <w:rFonts w:cs="Arial"/>
        </w:rPr>
      </w:pPr>
    </w:p>
    <w:p w:rsidR="00706124" w:rsidRPr="00C23448" w:rsidRDefault="00706124" w:rsidP="00B9719B">
      <w:pPr>
        <w:keepNext/>
        <w:keepLines/>
        <w:tabs>
          <w:tab w:val="left" w:pos="1800"/>
          <w:tab w:val="left" w:pos="2160"/>
          <w:tab w:val="left" w:pos="6480"/>
        </w:tabs>
        <w:ind w:leftChars="180" w:left="360"/>
        <w:rPr>
          <w:rFonts w:cs="Arial"/>
        </w:rPr>
      </w:pPr>
      <w:r w:rsidRPr="00C23448">
        <w:rPr>
          <w:rFonts w:cs="Arial"/>
        </w:rPr>
        <w:t>Type of filing</w:t>
      </w:r>
      <w:r w:rsidRPr="00C23448">
        <w:rPr>
          <w:rFonts w:cs="Arial"/>
        </w:rPr>
        <w:tab/>
      </w:r>
      <w:r w:rsidRPr="00C23448">
        <w:rPr>
          <w:rFonts w:ascii="Times New Roman" w:hAnsi="Times New Roman"/>
          <w:u w:val="single"/>
        </w:rPr>
        <w:fldChar w:fldCharType="begin">
          <w:ffData>
            <w:name w:val="TxtCaseNo"/>
            <w:enabled/>
            <w:calcOnExit w:val="0"/>
            <w:textInput>
              <w:maxLength w:val="3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C23448">
        <w:rPr>
          <w:rFonts w:ascii="Times New Roman" w:hAnsi="Times New Roman"/>
          <w:u w:val="single"/>
        </w:rPr>
        <w:tab/>
      </w:r>
    </w:p>
    <w:p w:rsidR="00706124" w:rsidRPr="00C23448" w:rsidRDefault="00706124" w:rsidP="00B9719B">
      <w:pPr>
        <w:keepNext/>
        <w:keepLines/>
        <w:tabs>
          <w:tab w:val="left" w:pos="1800"/>
        </w:tabs>
        <w:spacing w:line="160" w:lineRule="exact"/>
        <w:ind w:leftChars="180" w:left="360"/>
        <w:rPr>
          <w:rFonts w:cs="Arial"/>
        </w:rPr>
      </w:pPr>
    </w:p>
    <w:p w:rsidR="00706124" w:rsidRPr="00C23448" w:rsidRDefault="00706124" w:rsidP="00B9719B">
      <w:pPr>
        <w:keepNext/>
        <w:keepLines/>
        <w:tabs>
          <w:tab w:val="left" w:pos="1800"/>
          <w:tab w:val="left" w:pos="2160"/>
          <w:tab w:val="left" w:pos="6480"/>
        </w:tabs>
        <w:ind w:leftChars="180" w:left="360"/>
        <w:rPr>
          <w:u w:val="single"/>
        </w:rPr>
      </w:pPr>
      <w:r w:rsidRPr="00C23448">
        <w:rPr>
          <w:rFonts w:cs="Arial"/>
        </w:rPr>
        <w:t>Date of filing</w:t>
      </w:r>
      <w:r w:rsidRPr="00C23448">
        <w:rPr>
          <w:rFonts w:cs="Arial"/>
        </w:rPr>
        <w:tab/>
      </w:r>
      <w:r w:rsidRPr="00C23448">
        <w:rPr>
          <w:rFonts w:ascii="Times New Roman" w:hAnsi="Times New Roman"/>
          <w:u w:val="single"/>
        </w:rPr>
        <w:fldChar w:fldCharType="begin">
          <w:ffData>
            <w:name w:val=""/>
            <w:enabled/>
            <w:calcOnExit w:val="0"/>
            <w:textInput>
              <w:maxLength w:val="3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8B68A0">
        <w:rPr>
          <w:rFonts w:ascii="Times New Roman" w:hAnsi="Times New Roman"/>
          <w:u w:val="single"/>
        </w:rPr>
        <w:tab/>
      </w:r>
    </w:p>
    <w:p w:rsidR="00706124" w:rsidRPr="00C23448" w:rsidRDefault="00706124" w:rsidP="00B9719B">
      <w:pPr>
        <w:keepNext/>
        <w:keepLines/>
        <w:tabs>
          <w:tab w:val="left" w:pos="1800"/>
        </w:tabs>
        <w:spacing w:line="160" w:lineRule="exact"/>
        <w:ind w:leftChars="180" w:left="360"/>
        <w:rPr>
          <w:u w:val="single"/>
        </w:rPr>
      </w:pPr>
    </w:p>
    <w:p w:rsidR="00706124" w:rsidRPr="00C23448" w:rsidRDefault="00706124" w:rsidP="00B9719B">
      <w:pPr>
        <w:keepNext/>
        <w:keepLines/>
        <w:tabs>
          <w:tab w:val="left" w:pos="1800"/>
          <w:tab w:val="left" w:pos="2160"/>
          <w:tab w:val="left" w:pos="6480"/>
        </w:tabs>
        <w:ind w:leftChars="180" w:left="360"/>
        <w:rPr>
          <w:u w:val="single"/>
        </w:rPr>
      </w:pPr>
      <w:r w:rsidRPr="00C23448">
        <w:rPr>
          <w:rFonts w:cs="Arial"/>
        </w:rPr>
        <w:t>Current status</w:t>
      </w:r>
      <w:r w:rsidRPr="00C23448">
        <w:rPr>
          <w:rFonts w:cs="Arial"/>
        </w:rPr>
        <w:tab/>
      </w:r>
      <w:r w:rsidRPr="00C23448">
        <w:rPr>
          <w:rFonts w:ascii="Times New Roman" w:hAnsi="Times New Roman"/>
          <w:u w:val="single"/>
        </w:rPr>
        <w:fldChar w:fldCharType="begin">
          <w:ffData>
            <w:name w:val=""/>
            <w:enabled/>
            <w:calcOnExit w:val="0"/>
            <w:textInput>
              <w:maxLength w:val="6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Pr="00C23448">
        <w:rPr>
          <w:rFonts w:ascii="Times New Roman" w:hAnsi="Times New Roman"/>
          <w:u w:val="single"/>
        </w:rPr>
        <w:fldChar w:fldCharType="end"/>
      </w:r>
      <w:r w:rsidRPr="008B68A0">
        <w:rPr>
          <w:rFonts w:ascii="Times New Roman" w:hAnsi="Times New Roman"/>
          <w:u w:val="single"/>
        </w:rPr>
        <w:tab/>
      </w:r>
    </w:p>
    <w:p w:rsidR="00706124" w:rsidRPr="00C23448" w:rsidRDefault="00706124" w:rsidP="00720D58">
      <w:pPr>
        <w:rPr>
          <w:rFonts w:cs="Arial"/>
        </w:rPr>
      </w:pPr>
    </w:p>
    <w:p w:rsidR="00706124" w:rsidRPr="00C23448" w:rsidRDefault="00706124">
      <w:pPr>
        <w:pStyle w:val="BodyText2"/>
        <w:jc w:val="left"/>
        <w:rPr>
          <w:rFonts w:ascii="Arial" w:hAnsi="Arial" w:cs="Arial"/>
          <w:b/>
        </w:rPr>
      </w:pPr>
      <w:r w:rsidRPr="00C23448">
        <w:rPr>
          <w:rFonts w:ascii="Arial" w:hAnsi="Arial" w:cs="Arial"/>
          <w:b/>
        </w:rPr>
        <w:t>12. DECLARATION</w:t>
      </w:r>
    </w:p>
    <w:p w:rsidR="00706124" w:rsidRPr="003E0CD5" w:rsidRDefault="00706124">
      <w:pPr>
        <w:pStyle w:val="BodyText2"/>
        <w:ind w:leftChars="180" w:left="360"/>
        <w:jc w:val="left"/>
        <w:rPr>
          <w:rFonts w:ascii="Arial" w:hAnsi="Arial" w:cs="Arial"/>
        </w:rPr>
      </w:pPr>
      <w:r w:rsidRPr="003E0CD5">
        <w:rPr>
          <w:rFonts w:ascii="Arial" w:hAnsi="Arial" w:cs="Arial"/>
        </w:rPr>
        <w:t xml:space="preserve">I declare </w:t>
      </w:r>
      <w:r w:rsidRPr="004E18FF">
        <w:rPr>
          <w:rFonts w:ascii="Arial" w:hAnsi="Arial" w:cs="Arial"/>
        </w:rPr>
        <w:t>under the penalty of perjury</w:t>
      </w:r>
      <w:r w:rsidRPr="003E0CD5">
        <w:rPr>
          <w:rFonts w:ascii="Arial" w:hAnsi="Arial" w:cs="Arial"/>
        </w:rPr>
        <w:t xml:space="preserve"> that the above</w:t>
      </w:r>
      <w:r w:rsidR="003B1C06">
        <w:rPr>
          <w:rFonts w:ascii="Arial" w:hAnsi="Arial" w:cs="Arial"/>
        </w:rPr>
        <w:t xml:space="preserve">, including all attachments, are complete, </w:t>
      </w:r>
      <w:r w:rsidRPr="003E0CD5">
        <w:rPr>
          <w:rFonts w:ascii="Arial" w:hAnsi="Arial" w:cs="Arial"/>
        </w:rPr>
        <w:t>true</w:t>
      </w:r>
      <w:r w:rsidR="003B1C06">
        <w:rPr>
          <w:rFonts w:ascii="Arial" w:hAnsi="Arial" w:cs="Arial"/>
        </w:rPr>
        <w:t>,</w:t>
      </w:r>
      <w:r w:rsidRPr="003E0CD5">
        <w:rPr>
          <w:rFonts w:ascii="Arial" w:hAnsi="Arial" w:cs="Arial"/>
        </w:rPr>
        <w:t xml:space="preserve"> and correct.</w:t>
      </w:r>
    </w:p>
    <w:p w:rsidR="00706124" w:rsidRPr="00C23448" w:rsidRDefault="00706124">
      <w:pPr>
        <w:pStyle w:val="BodyText2"/>
        <w:rPr>
          <w:rFonts w:ascii="Arial" w:hAnsi="Arial"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8550"/>
      </w:tblGrid>
      <w:tr w:rsidR="00A11507" w:rsidTr="00720D58">
        <w:trPr>
          <w:cantSplit/>
          <w:trHeight w:val="471"/>
        </w:trPr>
        <w:tc>
          <w:tcPr>
            <w:tcW w:w="2250" w:type="dxa"/>
            <w:vMerge w:val="restart"/>
            <w:tcBorders>
              <w:top w:val="single" w:sz="4" w:space="0" w:color="auto"/>
              <w:left w:val="single" w:sz="4" w:space="0" w:color="auto"/>
              <w:right w:val="single" w:sz="4" w:space="0" w:color="auto"/>
            </w:tcBorders>
          </w:tcPr>
          <w:p w:rsidR="00A11507" w:rsidRPr="00C23448" w:rsidRDefault="00A11507">
            <w:pPr>
              <w:pStyle w:val="cell"/>
              <w:rPr>
                <w:bCs/>
              </w:rPr>
            </w:pPr>
            <w:r w:rsidRPr="00C23448">
              <w:rPr>
                <w:bCs/>
              </w:rPr>
              <w:t>Sign and print your name.</w:t>
            </w:r>
          </w:p>
          <w:p w:rsidR="00A11507" w:rsidRPr="00C23448" w:rsidRDefault="00A11507">
            <w:pPr>
              <w:pStyle w:val="cell"/>
              <w:rPr>
                <w:bCs/>
              </w:rPr>
            </w:pPr>
          </w:p>
          <w:p w:rsidR="00A11507" w:rsidRPr="00C23448" w:rsidRDefault="00A11507">
            <w:pPr>
              <w:pStyle w:val="cell"/>
              <w:rPr>
                <w:bCs/>
              </w:rPr>
            </w:pPr>
            <w:r w:rsidRPr="00C23448">
              <w:rPr>
                <w:bCs/>
              </w:rPr>
              <w:t>Enter the date on which you signed your name.</w:t>
            </w:r>
          </w:p>
          <w:p w:rsidR="00A11507" w:rsidRPr="00C23448" w:rsidRDefault="00A11507">
            <w:pPr>
              <w:pStyle w:val="cell"/>
              <w:rPr>
                <w:bCs/>
              </w:rPr>
            </w:pPr>
          </w:p>
          <w:p w:rsidR="00A11507" w:rsidRPr="00C23448" w:rsidRDefault="00A11507">
            <w:pPr>
              <w:pStyle w:val="cell"/>
            </w:pPr>
            <w:r w:rsidRPr="00C23448">
              <w:rPr>
                <w:b/>
                <w:bCs/>
              </w:rPr>
              <w:t>Note:</w:t>
            </w:r>
            <w:r w:rsidRPr="00C23448">
              <w:t xml:space="preserve"> This signature does not need to be notarized.</w:t>
            </w:r>
          </w:p>
        </w:tc>
        <w:tc>
          <w:tcPr>
            <w:tcW w:w="8550" w:type="dxa"/>
            <w:tcBorders>
              <w:top w:val="nil"/>
              <w:left w:val="single" w:sz="4" w:space="0" w:color="auto"/>
              <w:bottom w:val="nil"/>
              <w:right w:val="nil"/>
            </w:tcBorders>
          </w:tcPr>
          <w:p w:rsidR="00A11507" w:rsidRPr="00C23448" w:rsidRDefault="00A11507" w:rsidP="00720D58">
            <w:pPr>
              <w:tabs>
                <w:tab w:val="left" w:pos="8262"/>
              </w:tabs>
              <w:ind w:right="72"/>
              <w:rPr>
                <w:rFonts w:cs="Arial"/>
              </w:rPr>
            </w:pPr>
          </w:p>
          <w:p w:rsidR="00A11507" w:rsidRPr="00A11507" w:rsidRDefault="00A11507" w:rsidP="00720D58">
            <w:pPr>
              <w:tabs>
                <w:tab w:val="left" w:pos="702"/>
                <w:tab w:val="left" w:pos="8224"/>
                <w:tab w:val="left" w:pos="8262"/>
              </w:tabs>
              <w:ind w:left="3852" w:right="72"/>
              <w:rPr>
                <w:rFonts w:cs="Arial"/>
                <w:bCs/>
                <w:u w:val="single"/>
              </w:rPr>
            </w:pPr>
            <w:r>
              <w:rPr>
                <w:rFonts w:cs="Arial"/>
                <w:bCs/>
                <w:sz w:val="28"/>
                <w:szCs w:val="28"/>
                <w:u w:val="single"/>
              </w:rPr>
              <w:sym w:font="Wingdings 3" w:char="F075"/>
            </w:r>
            <w:r w:rsidR="00054905">
              <w:rPr>
                <w:rFonts w:cs="Arial"/>
                <w:bCs/>
                <w:sz w:val="28"/>
                <w:szCs w:val="28"/>
                <w:u w:val="single"/>
              </w:rPr>
              <w:t xml:space="preserve"> </w:t>
            </w:r>
            <w:r w:rsidR="00054905">
              <w:rPr>
                <w:rFonts w:ascii="Times New Roman" w:hAnsi="Times New Roman"/>
                <w:bCs/>
                <w:u w:val="single"/>
              </w:rPr>
              <w:fldChar w:fldCharType="begin">
                <w:ffData>
                  <w:name w:val="Text74"/>
                  <w:enabled/>
                  <w:calcOnExit w:val="0"/>
                  <w:textInput/>
                </w:ffData>
              </w:fldChar>
            </w:r>
            <w:bookmarkStart w:id="61" w:name="Text74"/>
            <w:r w:rsidR="00054905">
              <w:rPr>
                <w:rFonts w:ascii="Times New Roman" w:hAnsi="Times New Roman"/>
                <w:bCs/>
                <w:u w:val="single"/>
              </w:rPr>
              <w:instrText xml:space="preserve"> FORMTEXT </w:instrText>
            </w:r>
            <w:r w:rsidR="00054905">
              <w:rPr>
                <w:rFonts w:ascii="Times New Roman" w:hAnsi="Times New Roman"/>
                <w:bCs/>
                <w:u w:val="single"/>
              </w:rPr>
            </w:r>
            <w:r w:rsidR="00054905">
              <w:rPr>
                <w:rFonts w:ascii="Times New Roman" w:hAnsi="Times New Roman"/>
                <w:bCs/>
                <w:u w:val="single"/>
              </w:rPr>
              <w:fldChar w:fldCharType="separate"/>
            </w:r>
            <w:r w:rsidR="00305693">
              <w:rPr>
                <w:rFonts w:ascii="Times New Roman" w:hAnsi="Times New Roman"/>
                <w:bCs/>
                <w:noProof/>
                <w:u w:val="single"/>
              </w:rPr>
              <w:t> </w:t>
            </w:r>
            <w:r w:rsidR="00305693">
              <w:rPr>
                <w:rFonts w:ascii="Times New Roman" w:hAnsi="Times New Roman"/>
                <w:bCs/>
                <w:noProof/>
                <w:u w:val="single"/>
              </w:rPr>
              <w:t> </w:t>
            </w:r>
            <w:r w:rsidR="00305693">
              <w:rPr>
                <w:rFonts w:ascii="Times New Roman" w:hAnsi="Times New Roman"/>
                <w:bCs/>
                <w:noProof/>
                <w:u w:val="single"/>
              </w:rPr>
              <w:t> </w:t>
            </w:r>
            <w:r w:rsidR="00305693">
              <w:rPr>
                <w:rFonts w:ascii="Times New Roman" w:hAnsi="Times New Roman"/>
                <w:bCs/>
                <w:noProof/>
                <w:u w:val="single"/>
              </w:rPr>
              <w:t> </w:t>
            </w:r>
            <w:r w:rsidR="00305693">
              <w:rPr>
                <w:rFonts w:ascii="Times New Roman" w:hAnsi="Times New Roman"/>
                <w:bCs/>
                <w:noProof/>
                <w:u w:val="single"/>
              </w:rPr>
              <w:t> </w:t>
            </w:r>
            <w:r w:rsidR="00054905">
              <w:rPr>
                <w:rFonts w:ascii="Times New Roman" w:hAnsi="Times New Roman"/>
                <w:bCs/>
                <w:u w:val="single"/>
              </w:rPr>
              <w:fldChar w:fldCharType="end"/>
            </w:r>
            <w:bookmarkEnd w:id="61"/>
            <w:r w:rsidRPr="00A11507">
              <w:rPr>
                <w:rFonts w:ascii="Times New Roman" w:hAnsi="Times New Roman"/>
                <w:bCs/>
                <w:u w:val="single"/>
              </w:rPr>
              <w:tab/>
            </w:r>
          </w:p>
        </w:tc>
      </w:tr>
      <w:tr w:rsidR="00A11507" w:rsidTr="00720D58">
        <w:trPr>
          <w:cantSplit/>
          <w:trHeight w:val="471"/>
        </w:trPr>
        <w:tc>
          <w:tcPr>
            <w:tcW w:w="2250" w:type="dxa"/>
            <w:vMerge/>
            <w:tcBorders>
              <w:top w:val="single" w:sz="4" w:space="0" w:color="auto"/>
              <w:left w:val="single" w:sz="4" w:space="0" w:color="auto"/>
              <w:right w:val="single" w:sz="4" w:space="0" w:color="auto"/>
            </w:tcBorders>
          </w:tcPr>
          <w:p w:rsidR="00A11507" w:rsidRPr="00C23448" w:rsidRDefault="00A11507">
            <w:pPr>
              <w:pStyle w:val="cell"/>
              <w:rPr>
                <w:bCs/>
              </w:rPr>
            </w:pPr>
          </w:p>
        </w:tc>
        <w:tc>
          <w:tcPr>
            <w:tcW w:w="8550" w:type="dxa"/>
            <w:tcBorders>
              <w:top w:val="nil"/>
              <w:left w:val="single" w:sz="4" w:space="0" w:color="auto"/>
              <w:bottom w:val="nil"/>
              <w:right w:val="nil"/>
            </w:tcBorders>
          </w:tcPr>
          <w:p w:rsidR="00A11507" w:rsidRDefault="00A11507" w:rsidP="00720D58">
            <w:pPr>
              <w:tabs>
                <w:tab w:val="left" w:pos="8262"/>
              </w:tabs>
              <w:spacing w:line="180" w:lineRule="exact"/>
              <w:ind w:left="3859" w:right="72"/>
              <w:jc w:val="center"/>
              <w:rPr>
                <w:rFonts w:cs="Arial"/>
                <w:sz w:val="14"/>
              </w:rPr>
            </w:pPr>
            <w:r>
              <w:rPr>
                <w:rFonts w:cs="Arial"/>
                <w:sz w:val="14"/>
              </w:rPr>
              <w:t>Signature</w:t>
            </w:r>
          </w:p>
          <w:p w:rsidR="00A11507" w:rsidRDefault="00A11507" w:rsidP="00720D58">
            <w:pPr>
              <w:tabs>
                <w:tab w:val="left" w:pos="8262"/>
              </w:tabs>
              <w:ind w:left="3859" w:right="72"/>
              <w:rPr>
                <w:rFonts w:ascii="Times New Roman" w:hAnsi="Times New Roman"/>
                <w:u w:val="single"/>
              </w:rPr>
            </w:pPr>
            <w:r>
              <w:rPr>
                <w:rFonts w:ascii="Times New Roman" w:hAnsi="Times New Roman"/>
                <w:u w:val="single"/>
              </w:rPr>
              <w:fldChar w:fldCharType="begin">
                <w:ffData>
                  <w:name w:val="Text71"/>
                  <w:enabled/>
                  <w:calcOnExit w:val="0"/>
                  <w:textInput/>
                </w:ffData>
              </w:fldChar>
            </w:r>
            <w:bookmarkStart w:id="62" w:name="Text7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Pr>
                <w:rFonts w:ascii="Times New Roman" w:hAnsi="Times New Roman"/>
                <w:u w:val="single"/>
              </w:rPr>
              <w:fldChar w:fldCharType="end"/>
            </w:r>
            <w:bookmarkEnd w:id="62"/>
            <w:r>
              <w:rPr>
                <w:rFonts w:ascii="Times New Roman" w:hAnsi="Times New Roman"/>
                <w:u w:val="single"/>
              </w:rPr>
              <w:tab/>
            </w:r>
          </w:p>
          <w:p w:rsidR="00A11507" w:rsidRDefault="00A11507" w:rsidP="00720D58">
            <w:pPr>
              <w:tabs>
                <w:tab w:val="left" w:pos="8262"/>
              </w:tabs>
              <w:ind w:left="3859" w:right="72"/>
              <w:jc w:val="center"/>
              <w:rPr>
                <w:rFonts w:cs="Arial"/>
                <w:sz w:val="14"/>
                <w:szCs w:val="16"/>
              </w:rPr>
            </w:pPr>
            <w:r>
              <w:rPr>
                <w:rFonts w:cs="Arial"/>
                <w:sz w:val="14"/>
                <w:szCs w:val="16"/>
              </w:rPr>
              <w:t>Print or Type Name</w:t>
            </w:r>
          </w:p>
          <w:p w:rsidR="00A11507" w:rsidRDefault="00A11507" w:rsidP="00720D58">
            <w:pPr>
              <w:tabs>
                <w:tab w:val="left" w:pos="8262"/>
              </w:tabs>
              <w:ind w:left="3859" w:right="72"/>
              <w:rPr>
                <w:rFonts w:ascii="Times New Roman" w:hAnsi="Times New Roman"/>
                <w:u w:val="single"/>
              </w:rPr>
            </w:pPr>
            <w:r>
              <w:rPr>
                <w:rFonts w:ascii="Times New Roman" w:hAnsi="Times New Roman"/>
                <w:u w:val="single"/>
              </w:rPr>
              <w:fldChar w:fldCharType="begin">
                <w:ffData>
                  <w:name w:val="Text72"/>
                  <w:enabled/>
                  <w:calcOnExit w:val="0"/>
                  <w:textInput/>
                </w:ffData>
              </w:fldChar>
            </w:r>
            <w:bookmarkStart w:id="63" w:name="Text7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sidR="00305693">
              <w:rPr>
                <w:rFonts w:ascii="Times New Roman" w:hAnsi="Times New Roman"/>
                <w:noProof/>
                <w:u w:val="single"/>
              </w:rPr>
              <w:t> </w:t>
            </w:r>
            <w:r>
              <w:rPr>
                <w:rFonts w:ascii="Times New Roman" w:hAnsi="Times New Roman"/>
                <w:u w:val="single"/>
              </w:rPr>
              <w:fldChar w:fldCharType="end"/>
            </w:r>
            <w:bookmarkEnd w:id="63"/>
            <w:r>
              <w:rPr>
                <w:rFonts w:ascii="Times New Roman" w:hAnsi="Times New Roman"/>
                <w:u w:val="single"/>
              </w:rPr>
              <w:tab/>
            </w:r>
          </w:p>
          <w:p w:rsidR="00A11507" w:rsidRPr="00A11507" w:rsidRDefault="00A11507" w:rsidP="00720D58">
            <w:pPr>
              <w:tabs>
                <w:tab w:val="left" w:pos="8262"/>
              </w:tabs>
              <w:ind w:left="3859" w:right="72"/>
              <w:jc w:val="center"/>
              <w:rPr>
                <w:rFonts w:cs="Arial"/>
                <w:sz w:val="14"/>
              </w:rPr>
            </w:pPr>
            <w:r w:rsidRPr="00A11507">
              <w:rPr>
                <w:rFonts w:cs="Arial"/>
                <w:sz w:val="14"/>
              </w:rPr>
              <w:t>Date</w:t>
            </w:r>
          </w:p>
        </w:tc>
      </w:tr>
      <w:tr w:rsidR="00A11507" w:rsidTr="00720D58">
        <w:trPr>
          <w:cantSplit/>
          <w:trHeight w:val="471"/>
        </w:trPr>
        <w:tc>
          <w:tcPr>
            <w:tcW w:w="2250" w:type="dxa"/>
            <w:vMerge/>
            <w:tcBorders>
              <w:left w:val="single" w:sz="4" w:space="0" w:color="auto"/>
              <w:right w:val="single" w:sz="4" w:space="0" w:color="auto"/>
            </w:tcBorders>
          </w:tcPr>
          <w:p w:rsidR="00A11507" w:rsidRPr="00C23448" w:rsidRDefault="00A11507">
            <w:pPr>
              <w:pStyle w:val="cell"/>
              <w:rPr>
                <w:bCs/>
              </w:rPr>
            </w:pPr>
          </w:p>
        </w:tc>
        <w:tc>
          <w:tcPr>
            <w:tcW w:w="8550" w:type="dxa"/>
            <w:tcBorders>
              <w:top w:val="nil"/>
              <w:left w:val="single" w:sz="4" w:space="0" w:color="auto"/>
              <w:bottom w:val="nil"/>
              <w:right w:val="nil"/>
            </w:tcBorders>
          </w:tcPr>
          <w:p w:rsidR="00A11507" w:rsidRPr="00C23448" w:rsidRDefault="00A11507" w:rsidP="00A11507">
            <w:pPr>
              <w:ind w:left="3852" w:right="792"/>
              <w:rPr>
                <w:rFonts w:cs="Arial"/>
              </w:rPr>
            </w:pPr>
          </w:p>
        </w:tc>
      </w:tr>
    </w:tbl>
    <w:p w:rsidR="00706124" w:rsidRDefault="00706124" w:rsidP="00A11507">
      <w:pPr>
        <w:pStyle w:val="Header"/>
        <w:tabs>
          <w:tab w:val="clear" w:pos="4320"/>
          <w:tab w:val="clear" w:pos="8640"/>
          <w:tab w:val="left" w:pos="8262"/>
        </w:tabs>
        <w:ind w:left="4122"/>
        <w:rPr>
          <w:rFonts w:cs="Arial"/>
          <w:b/>
        </w:rPr>
      </w:pPr>
    </w:p>
    <w:sectPr w:rsidR="00706124" w:rsidSect="00054905">
      <w:headerReference w:type="even" r:id="rId9"/>
      <w:headerReference w:type="default" r:id="rId10"/>
      <w:footerReference w:type="default" r:id="rId11"/>
      <w:headerReference w:type="first" r:id="rId12"/>
      <w:footerReference w:type="first" r:id="rId13"/>
      <w:type w:val="continuous"/>
      <w:pgSz w:w="12240" w:h="15840" w:code="1"/>
      <w:pgMar w:top="720" w:right="720" w:bottom="720"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AC" w:rsidRDefault="00155CAC">
      <w:r>
        <w:separator/>
      </w:r>
    </w:p>
  </w:endnote>
  <w:endnote w:type="continuationSeparator" w:id="0">
    <w:p w:rsidR="00155CAC" w:rsidRDefault="0015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4" w:rsidRDefault="00F91B34" w:rsidP="002B6907">
    <w:pPr>
      <w:pStyle w:val="Footer"/>
      <w:tabs>
        <w:tab w:val="right" w:pos="10260"/>
      </w:tabs>
      <w:spacing w:line="200" w:lineRule="exact"/>
    </w:pPr>
    <w:r>
      <w:t xml:space="preserve">FA-4139V, </w:t>
    </w:r>
    <w:r w:rsidR="003E7E19">
      <w:t>05</w:t>
    </w:r>
    <w:r w:rsidR="009675C0">
      <w:t>/17</w:t>
    </w:r>
    <w:r w:rsidR="005623A4">
      <w:t xml:space="preserve">  Financial Disclosure Statement</w:t>
    </w:r>
    <w:r w:rsidR="005623A4">
      <w:fldChar w:fldCharType="begin"/>
    </w:r>
    <w:r w:rsidR="005623A4">
      <w:instrText xml:space="preserve"> DOCPROPERTY "Title_Line3" \* MERGEFORMAT </w:instrText>
    </w:r>
    <w:r w:rsidR="005623A4">
      <w:fldChar w:fldCharType="end"/>
    </w:r>
    <w:r w:rsidR="005623A4">
      <w:tab/>
      <w:t>§767.127, Wisconsin Statutes</w:t>
    </w:r>
  </w:p>
  <w:p w:rsidR="005623A4" w:rsidRPr="002B6907" w:rsidRDefault="005623A4" w:rsidP="002B6907">
    <w:pPr>
      <w:pStyle w:val="Footer"/>
      <w:tabs>
        <w:tab w:val="right" w:pos="10260"/>
      </w:tabs>
      <w:spacing w:line="200" w:lineRule="exact"/>
      <w:jc w:val="center"/>
      <w:rPr>
        <w:b/>
        <w:sz w:val="16"/>
        <w:szCs w:val="16"/>
      </w:rPr>
    </w:pPr>
    <w:r w:rsidRPr="002B6907">
      <w:rPr>
        <w:b/>
        <w:sz w:val="16"/>
        <w:szCs w:val="16"/>
      </w:rPr>
      <w:t>This form shall not be modified.  It may be supplemented with additional material.</w:t>
    </w:r>
  </w:p>
  <w:p w:rsidR="005623A4" w:rsidRDefault="005623A4" w:rsidP="002B6907">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822846">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22846">
      <w:rPr>
        <w:noProof/>
        <w:snapToGrid w:val="0"/>
      </w:rPr>
      <w:t>8</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4" w:rsidRDefault="00F91B34">
    <w:pPr>
      <w:pStyle w:val="Footer"/>
      <w:tabs>
        <w:tab w:val="right" w:pos="10260"/>
      </w:tabs>
      <w:spacing w:line="240" w:lineRule="auto"/>
    </w:pPr>
    <w:r>
      <w:t xml:space="preserve">FA-4139V, </w:t>
    </w:r>
    <w:r w:rsidR="003E7E19">
      <w:t>05</w:t>
    </w:r>
    <w:r w:rsidR="009675C0">
      <w:t>/17</w:t>
    </w:r>
    <w:r w:rsidR="005623A4">
      <w:t xml:space="preserve">  Financial Disclosure Statement</w:t>
    </w:r>
    <w:r w:rsidR="005623A4">
      <w:fldChar w:fldCharType="begin"/>
    </w:r>
    <w:r w:rsidR="005623A4">
      <w:instrText xml:space="preserve"> DOCPROPERTY "Title_Line3" \* MERGEFORMAT </w:instrText>
    </w:r>
    <w:r w:rsidR="005623A4">
      <w:fldChar w:fldCharType="end"/>
    </w:r>
    <w:r w:rsidR="005623A4">
      <w:tab/>
      <w:t>§767.127, Wisconsin Statutes</w:t>
    </w:r>
  </w:p>
  <w:p w:rsidR="005623A4" w:rsidRPr="002B6907" w:rsidRDefault="005623A4">
    <w:pPr>
      <w:pStyle w:val="Footer"/>
      <w:tabs>
        <w:tab w:val="right" w:pos="10260"/>
      </w:tabs>
      <w:spacing w:line="240" w:lineRule="auto"/>
      <w:jc w:val="center"/>
      <w:rPr>
        <w:b/>
        <w:sz w:val="16"/>
        <w:szCs w:val="16"/>
      </w:rPr>
    </w:pPr>
    <w:r w:rsidRPr="002B6907">
      <w:rPr>
        <w:b/>
        <w:sz w:val="16"/>
        <w:szCs w:val="16"/>
      </w:rPr>
      <w:t>This form shall not be modified.  It may be supplemented with additional material.</w:t>
    </w:r>
  </w:p>
  <w:p w:rsidR="005623A4" w:rsidRDefault="005623A4">
    <w:pPr>
      <w:pStyle w:val="Footer"/>
      <w:tabs>
        <w:tab w:val="right" w:pos="10260"/>
      </w:tabs>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822846">
      <w:rPr>
        <w:noProof/>
        <w:snapToGrid w:val="0"/>
      </w:rPr>
      <w:instrText>8</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822846">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822846">
      <w:rPr>
        <w:noProof/>
        <w:snapToGrid w:val="0"/>
      </w:rPr>
      <w:instrText>8</w:instrText>
    </w:r>
    <w:r>
      <w:rPr>
        <w:snapToGrid w:val="0"/>
      </w:rPr>
      <w:fldChar w:fldCharType="end"/>
    </w:r>
    <w:r>
      <w:rPr>
        <w:snapToGrid w:val="0"/>
        <w:sz w:val="20"/>
      </w:rPr>
      <w:instrText xml:space="preserve">"\* MERGEFORMAT </w:instrText>
    </w:r>
    <w:r w:rsidR="00714AAF">
      <w:rPr>
        <w:snapToGrid w:val="0"/>
        <w:sz w:val="20"/>
      </w:rPr>
      <w:fldChar w:fldCharType="separate"/>
    </w:r>
    <w:r w:rsidR="00822846">
      <w:rPr>
        <w:noProof/>
        <w:snapToGrid w:val="0"/>
      </w:rPr>
      <w:t>Page 1 of 8</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AC" w:rsidRDefault="00155CAC">
      <w:r>
        <w:separator/>
      </w:r>
    </w:p>
  </w:footnote>
  <w:footnote w:type="continuationSeparator" w:id="0">
    <w:p w:rsidR="00155CAC" w:rsidRDefault="00155CAC">
      <w:r>
        <w:continuationSeparator/>
      </w:r>
    </w:p>
  </w:footnote>
  <w:footnote w:type="separator" w:id="-1">
    <w:p w:rsidR="00155CAC" w:rsidRDefault="00155CAC">
      <w:r>
        <w:separator/>
      </w:r>
    </w:p>
  </w:footnote>
  <w:footnote w:type="continuationSeparator" w:id="0">
    <w:p w:rsidR="00155CAC" w:rsidRDefault="0015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4" w:rsidRDefault="005623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565">
      <w:rPr>
        <w:rStyle w:val="PageNumber"/>
        <w:noProof/>
      </w:rPr>
      <w:t>8</w:t>
    </w:r>
    <w:r>
      <w:rPr>
        <w:rStyle w:val="PageNumber"/>
      </w:rPr>
      <w:fldChar w:fldCharType="end"/>
    </w:r>
  </w:p>
  <w:p w:rsidR="005623A4" w:rsidRDefault="005623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BF" w:rsidRPr="00C50CBF" w:rsidRDefault="00C50CBF" w:rsidP="00C50CBF">
    <w:pPr>
      <w:pStyle w:val="Header"/>
      <w:tabs>
        <w:tab w:val="clear" w:pos="4320"/>
        <w:tab w:val="clear" w:pos="8640"/>
        <w:tab w:val="left" w:pos="3780"/>
        <w:tab w:val="right" w:pos="10350"/>
      </w:tabs>
      <w:spacing w:line="180" w:lineRule="exact"/>
      <w:rPr>
        <w:rFonts w:ascii="Times New Roman" w:hAnsi="Times New Roman"/>
        <w:iCs/>
        <w:sz w:val="16"/>
        <w:szCs w:val="16"/>
        <w:u w:val="single"/>
      </w:rPr>
    </w:pPr>
    <w:r w:rsidRPr="00C50CBF">
      <w:rPr>
        <w:rFonts w:cs="Arial"/>
        <w:iCs/>
        <w:sz w:val="16"/>
        <w:szCs w:val="16"/>
      </w:rPr>
      <w:t xml:space="preserve">Petitioner/Joint Petitioner A: </w:t>
    </w:r>
    <w:r>
      <w:rPr>
        <w:rFonts w:ascii="Times New Roman" w:hAnsi="Times New Roman"/>
        <w:iCs/>
        <w:sz w:val="16"/>
        <w:szCs w:val="16"/>
        <w:u w:val="single"/>
      </w:rPr>
      <w:fldChar w:fldCharType="begin"/>
    </w:r>
    <w:r>
      <w:rPr>
        <w:rFonts w:ascii="Times New Roman" w:hAnsi="Times New Roman"/>
        <w:iCs/>
        <w:sz w:val="16"/>
        <w:szCs w:val="16"/>
        <w:u w:val="single"/>
      </w:rPr>
      <w:instrText xml:space="preserve"> REF  JtPetA </w:instrText>
    </w:r>
    <w:r>
      <w:rPr>
        <w:rFonts w:ascii="Times New Roman" w:hAnsi="Times New Roman"/>
        <w:iCs/>
        <w:sz w:val="16"/>
        <w:szCs w:val="16"/>
        <w:u w:val="single"/>
      </w:rPr>
      <w:fldChar w:fldCharType="separate"/>
    </w:r>
    <w:r w:rsidR="00CC4565">
      <w:rPr>
        <w:rFonts w:ascii="Times New Roman" w:hAnsi="Times New Roman"/>
        <w:noProof/>
        <w:u w:val="single"/>
      </w:rPr>
      <w:t xml:space="preserve">     </w:t>
    </w:r>
    <w:r>
      <w:rPr>
        <w:rFonts w:ascii="Times New Roman" w:hAnsi="Times New Roman"/>
        <w:iCs/>
        <w:sz w:val="16"/>
        <w:szCs w:val="16"/>
        <w:u w:val="single"/>
      </w:rPr>
      <w:fldChar w:fldCharType="end"/>
    </w:r>
    <w:r w:rsidRPr="00C50CBF">
      <w:rPr>
        <w:rFonts w:ascii="Times New Roman" w:hAnsi="Times New Roman"/>
        <w:iCs/>
        <w:sz w:val="16"/>
        <w:szCs w:val="16"/>
        <w:u w:val="single"/>
      </w:rPr>
      <w:tab/>
    </w:r>
  </w:p>
  <w:p w:rsidR="00C50CBF" w:rsidRPr="004E0AD7" w:rsidRDefault="00C50CBF" w:rsidP="00C50CBF">
    <w:pPr>
      <w:pStyle w:val="Header"/>
      <w:tabs>
        <w:tab w:val="clear" w:pos="4320"/>
        <w:tab w:val="clear" w:pos="8640"/>
        <w:tab w:val="left" w:pos="3780"/>
        <w:tab w:val="right" w:pos="10350"/>
      </w:tabs>
      <w:spacing w:line="180" w:lineRule="exact"/>
      <w:rPr>
        <w:rFonts w:ascii="Times New Roman" w:hAnsi="Times New Roman"/>
        <w:iCs/>
        <w:sz w:val="16"/>
        <w:szCs w:val="16"/>
        <w:u w:val="single"/>
      </w:rPr>
    </w:pPr>
    <w:r w:rsidRPr="00C50CBF">
      <w:rPr>
        <w:rFonts w:cs="Arial"/>
        <w:iCs/>
        <w:sz w:val="16"/>
        <w:szCs w:val="16"/>
      </w:rPr>
      <w:t>Respondent/Joint Petitioner B:</w:t>
    </w:r>
    <w:r>
      <w:rPr>
        <w:rFonts w:cs="Arial"/>
        <w:iCs/>
        <w:sz w:val="16"/>
        <w:szCs w:val="16"/>
      </w:rPr>
      <w:t xml:space="preserve"> </w:t>
    </w:r>
    <w:r>
      <w:rPr>
        <w:rFonts w:cs="Arial"/>
        <w:iCs/>
        <w:sz w:val="16"/>
        <w:szCs w:val="16"/>
      </w:rPr>
      <w:fldChar w:fldCharType="begin"/>
    </w:r>
    <w:r>
      <w:rPr>
        <w:rFonts w:cs="Arial"/>
        <w:iCs/>
        <w:sz w:val="16"/>
        <w:szCs w:val="16"/>
      </w:rPr>
      <w:instrText xml:space="preserve"> REF  JtPetB </w:instrText>
    </w:r>
    <w:r>
      <w:rPr>
        <w:rFonts w:cs="Arial"/>
        <w:iCs/>
        <w:sz w:val="16"/>
        <w:szCs w:val="16"/>
      </w:rPr>
      <w:fldChar w:fldCharType="separate"/>
    </w:r>
    <w:r w:rsidR="00CC4565">
      <w:rPr>
        <w:rFonts w:ascii="Times New Roman" w:hAnsi="Times New Roman"/>
        <w:noProof/>
        <w:u w:val="single"/>
      </w:rPr>
      <w:t xml:space="preserve">     </w:t>
    </w:r>
    <w:r>
      <w:rPr>
        <w:rFonts w:cs="Arial"/>
        <w:iCs/>
        <w:sz w:val="16"/>
        <w:szCs w:val="16"/>
      </w:rPr>
      <w:fldChar w:fldCharType="end"/>
    </w:r>
    <w:r>
      <w:rPr>
        <w:rFonts w:ascii="Times New Roman" w:hAnsi="Times New Roman"/>
        <w:iCs/>
        <w:sz w:val="16"/>
        <w:szCs w:val="16"/>
        <w:u w:val="single"/>
      </w:rPr>
      <w:tab/>
    </w:r>
  </w:p>
  <w:p w:rsidR="00A11507" w:rsidRPr="00F25E78" w:rsidRDefault="006D165F" w:rsidP="00C50CBF">
    <w:pPr>
      <w:pStyle w:val="Header"/>
      <w:pBdr>
        <w:bottom w:val="single" w:sz="4" w:space="1" w:color="auto"/>
      </w:pBdr>
      <w:tabs>
        <w:tab w:val="clear" w:pos="4320"/>
        <w:tab w:val="clear" w:pos="8640"/>
        <w:tab w:val="left" w:pos="0"/>
        <w:tab w:val="left" w:pos="5220"/>
        <w:tab w:val="left" w:pos="8460"/>
        <w:tab w:val="left" w:pos="10620"/>
      </w:tabs>
      <w:spacing w:line="180" w:lineRule="exact"/>
      <w:rPr>
        <w:u w:val="single"/>
      </w:rPr>
    </w:pPr>
    <w:r w:rsidRPr="002B6907">
      <w:rPr>
        <w:sz w:val="16"/>
        <w:szCs w:val="16"/>
      </w:rPr>
      <w:t>Financial Disclosure Statement</w:t>
    </w:r>
    <w:r>
      <w:rPr>
        <w:sz w:val="16"/>
        <w:szCs w:val="16"/>
      </w:rPr>
      <w:tab/>
    </w:r>
    <w:r w:rsidRPr="002B6907">
      <w:rPr>
        <w:sz w:val="16"/>
        <w:szCs w:val="16"/>
      </w:rPr>
      <w:t xml:space="preserve">Page </w:t>
    </w:r>
    <w:r w:rsidRPr="002B6907">
      <w:rPr>
        <w:sz w:val="16"/>
        <w:szCs w:val="16"/>
      </w:rPr>
      <w:fldChar w:fldCharType="begin"/>
    </w:r>
    <w:r w:rsidRPr="002B6907">
      <w:rPr>
        <w:sz w:val="16"/>
        <w:szCs w:val="16"/>
      </w:rPr>
      <w:instrText xml:space="preserve"> PAGE </w:instrText>
    </w:r>
    <w:r w:rsidRPr="002B6907">
      <w:rPr>
        <w:sz w:val="16"/>
        <w:szCs w:val="16"/>
      </w:rPr>
      <w:fldChar w:fldCharType="separate"/>
    </w:r>
    <w:r w:rsidR="00822846">
      <w:rPr>
        <w:noProof/>
        <w:sz w:val="16"/>
        <w:szCs w:val="16"/>
      </w:rPr>
      <w:t>8</w:t>
    </w:r>
    <w:r w:rsidRPr="002B6907">
      <w:rPr>
        <w:sz w:val="16"/>
        <w:szCs w:val="16"/>
      </w:rPr>
      <w:fldChar w:fldCharType="end"/>
    </w:r>
    <w:r w:rsidRPr="002B6907">
      <w:rPr>
        <w:sz w:val="16"/>
        <w:szCs w:val="16"/>
      </w:rPr>
      <w:t xml:space="preserve"> of </w:t>
    </w:r>
    <w:r w:rsidRPr="002B6907">
      <w:rPr>
        <w:sz w:val="16"/>
        <w:szCs w:val="16"/>
      </w:rPr>
      <w:fldChar w:fldCharType="begin"/>
    </w:r>
    <w:r w:rsidRPr="002B6907">
      <w:rPr>
        <w:sz w:val="16"/>
        <w:szCs w:val="16"/>
      </w:rPr>
      <w:instrText xml:space="preserve"> NUMPAGES </w:instrText>
    </w:r>
    <w:r w:rsidRPr="002B6907">
      <w:rPr>
        <w:sz w:val="16"/>
        <w:szCs w:val="16"/>
      </w:rPr>
      <w:fldChar w:fldCharType="separate"/>
    </w:r>
    <w:r w:rsidR="00822846">
      <w:rPr>
        <w:noProof/>
        <w:sz w:val="16"/>
        <w:szCs w:val="16"/>
      </w:rPr>
      <w:t>8</w:t>
    </w:r>
    <w:r w:rsidRPr="002B6907">
      <w:rPr>
        <w:sz w:val="16"/>
        <w:szCs w:val="16"/>
      </w:rPr>
      <w:fldChar w:fldCharType="end"/>
    </w:r>
    <w:r>
      <w:rPr>
        <w:sz w:val="16"/>
        <w:szCs w:val="16"/>
      </w:rPr>
      <w:tab/>
      <w:t xml:space="preserve">Case No. </w:t>
    </w:r>
    <w:r>
      <w:rPr>
        <w:sz w:val="16"/>
        <w:szCs w:val="16"/>
      </w:rPr>
      <w:fldChar w:fldCharType="begin"/>
    </w:r>
    <w:r>
      <w:rPr>
        <w:sz w:val="16"/>
        <w:szCs w:val="16"/>
      </w:rPr>
      <w:instrText xml:space="preserve"> REF  TxtCaseNo </w:instrText>
    </w:r>
    <w:r>
      <w:rPr>
        <w:sz w:val="16"/>
        <w:szCs w:val="16"/>
      </w:rPr>
      <w:fldChar w:fldCharType="separate"/>
    </w:r>
    <w:r w:rsidR="00CC4565" w:rsidRPr="00C50CBF">
      <w:rPr>
        <w:rFonts w:ascii="Times New Roman" w:hAnsi="Times New Roman"/>
        <w:noProof/>
        <w:u w:val="single"/>
      </w:rPr>
      <w:t xml:space="preserve">     </w:t>
    </w:r>
    <w:r>
      <w:rPr>
        <w:sz w:val="16"/>
        <w:szCs w:val="16"/>
      </w:rPr>
      <w:fldChar w:fldCharType="end"/>
    </w:r>
    <w:r w:rsidR="00C50CBF">
      <w:rPr>
        <w:rFonts w:ascii="Times New Roman" w:hAnsi="Times New Roman"/>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4" w:rsidRPr="00C50CBF" w:rsidRDefault="00FC7D42" w:rsidP="001009A3">
    <w:pPr>
      <w:pStyle w:val="Header"/>
      <w:tabs>
        <w:tab w:val="clear" w:pos="4320"/>
        <w:tab w:val="clear" w:pos="8640"/>
        <w:tab w:val="left" w:pos="3780"/>
        <w:tab w:val="right" w:pos="10350"/>
      </w:tabs>
      <w:spacing w:line="180" w:lineRule="exact"/>
      <w:rPr>
        <w:rFonts w:ascii="Times New Roman" w:hAnsi="Times New Roman"/>
        <w:iCs/>
        <w:sz w:val="16"/>
        <w:szCs w:val="16"/>
        <w:u w:val="single"/>
      </w:rPr>
    </w:pPr>
    <w:r w:rsidRPr="00C50CBF">
      <w:rPr>
        <w:rFonts w:cs="Arial"/>
        <w:iCs/>
        <w:sz w:val="16"/>
        <w:szCs w:val="16"/>
      </w:rPr>
      <w:t>Petitioner/Joint Petitioner A</w:t>
    </w:r>
    <w:r w:rsidR="001009A3" w:rsidRPr="00C50CBF">
      <w:rPr>
        <w:rFonts w:cs="Arial"/>
        <w:iCs/>
        <w:sz w:val="16"/>
        <w:szCs w:val="16"/>
      </w:rPr>
      <w:t>:</w:t>
    </w:r>
    <w:r w:rsidR="0026474D" w:rsidRPr="00C50CBF">
      <w:rPr>
        <w:rFonts w:cs="Arial"/>
        <w:iCs/>
        <w:sz w:val="16"/>
        <w:szCs w:val="16"/>
      </w:rPr>
      <w:t xml:space="preserve"> </w:t>
    </w:r>
    <w:r w:rsidR="00C50CBF">
      <w:rPr>
        <w:rFonts w:ascii="Times New Roman" w:hAnsi="Times New Roman"/>
        <w:iCs/>
        <w:sz w:val="16"/>
        <w:szCs w:val="16"/>
        <w:u w:val="single"/>
      </w:rPr>
      <w:fldChar w:fldCharType="begin"/>
    </w:r>
    <w:r w:rsidR="00C50CBF">
      <w:rPr>
        <w:rFonts w:ascii="Times New Roman" w:hAnsi="Times New Roman"/>
        <w:iCs/>
        <w:sz w:val="16"/>
        <w:szCs w:val="16"/>
        <w:u w:val="single"/>
      </w:rPr>
      <w:instrText xml:space="preserve"> REF  JtPetA </w:instrText>
    </w:r>
    <w:r w:rsidR="00C50CBF">
      <w:rPr>
        <w:rFonts w:ascii="Times New Roman" w:hAnsi="Times New Roman"/>
        <w:iCs/>
        <w:sz w:val="16"/>
        <w:szCs w:val="16"/>
        <w:u w:val="single"/>
      </w:rPr>
      <w:fldChar w:fldCharType="separate"/>
    </w:r>
    <w:r w:rsidR="00CC4565">
      <w:rPr>
        <w:rFonts w:ascii="Times New Roman" w:hAnsi="Times New Roman"/>
        <w:noProof/>
        <w:u w:val="single"/>
      </w:rPr>
      <w:t xml:space="preserve">     </w:t>
    </w:r>
    <w:r w:rsidR="00C50CBF">
      <w:rPr>
        <w:rFonts w:ascii="Times New Roman" w:hAnsi="Times New Roman"/>
        <w:iCs/>
        <w:sz w:val="16"/>
        <w:szCs w:val="16"/>
        <w:u w:val="single"/>
      </w:rPr>
      <w:fldChar w:fldCharType="end"/>
    </w:r>
    <w:r w:rsidR="004E0AD7" w:rsidRPr="00C50CBF">
      <w:rPr>
        <w:rFonts w:ascii="Times New Roman" w:hAnsi="Times New Roman"/>
        <w:iCs/>
        <w:sz w:val="16"/>
        <w:szCs w:val="16"/>
        <w:u w:val="single"/>
      </w:rPr>
      <w:tab/>
    </w:r>
  </w:p>
  <w:p w:rsidR="004E0AD7" w:rsidRPr="004E0AD7" w:rsidRDefault="004E0AD7" w:rsidP="001009A3">
    <w:pPr>
      <w:pStyle w:val="Header"/>
      <w:tabs>
        <w:tab w:val="clear" w:pos="4320"/>
        <w:tab w:val="clear" w:pos="8640"/>
        <w:tab w:val="left" w:pos="3780"/>
        <w:tab w:val="right" w:pos="10350"/>
      </w:tabs>
      <w:spacing w:line="180" w:lineRule="exact"/>
      <w:rPr>
        <w:rFonts w:ascii="Times New Roman" w:hAnsi="Times New Roman"/>
        <w:iCs/>
        <w:sz w:val="16"/>
        <w:szCs w:val="16"/>
        <w:u w:val="single"/>
      </w:rPr>
    </w:pPr>
    <w:r w:rsidRPr="00C50CBF">
      <w:rPr>
        <w:rFonts w:cs="Arial"/>
        <w:iCs/>
        <w:sz w:val="16"/>
        <w:szCs w:val="16"/>
      </w:rPr>
      <w:t>Respondent/Joint Petitioner B</w:t>
    </w:r>
    <w:r w:rsidR="001009A3" w:rsidRPr="00C50CBF">
      <w:rPr>
        <w:rFonts w:cs="Arial"/>
        <w:iCs/>
        <w:sz w:val="16"/>
        <w:szCs w:val="16"/>
      </w:rPr>
      <w:t>:</w:t>
    </w:r>
    <w:r w:rsidR="0026474D">
      <w:rPr>
        <w:rFonts w:cs="Arial"/>
        <w:iCs/>
        <w:sz w:val="16"/>
        <w:szCs w:val="16"/>
      </w:rPr>
      <w:t xml:space="preserve"> </w:t>
    </w:r>
    <w:r w:rsidR="00C50CBF">
      <w:rPr>
        <w:rFonts w:cs="Arial"/>
        <w:iCs/>
        <w:sz w:val="16"/>
        <w:szCs w:val="16"/>
      </w:rPr>
      <w:fldChar w:fldCharType="begin"/>
    </w:r>
    <w:r w:rsidR="00C50CBF">
      <w:rPr>
        <w:rFonts w:cs="Arial"/>
        <w:iCs/>
        <w:sz w:val="16"/>
        <w:szCs w:val="16"/>
      </w:rPr>
      <w:instrText xml:space="preserve"> REF  JtPetB </w:instrText>
    </w:r>
    <w:r w:rsidR="00C50CBF">
      <w:rPr>
        <w:rFonts w:cs="Arial"/>
        <w:iCs/>
        <w:sz w:val="16"/>
        <w:szCs w:val="16"/>
      </w:rPr>
      <w:fldChar w:fldCharType="separate"/>
    </w:r>
    <w:r w:rsidR="00CC4565">
      <w:rPr>
        <w:rFonts w:ascii="Times New Roman" w:hAnsi="Times New Roman"/>
        <w:noProof/>
        <w:u w:val="single"/>
      </w:rPr>
      <w:t xml:space="preserve">     </w:t>
    </w:r>
    <w:r w:rsidR="00C50CBF">
      <w:rPr>
        <w:rFonts w:cs="Arial"/>
        <w:iCs/>
        <w:sz w:val="16"/>
        <w:szCs w:val="16"/>
      </w:rPr>
      <w:fldChar w:fldCharType="end"/>
    </w:r>
    <w:r>
      <w:rPr>
        <w:rFonts w:ascii="Times New Roman" w:hAnsi="Times New Roman"/>
        <w:iCs/>
        <w:sz w:val="16"/>
        <w:szCs w:val="16"/>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F1ABE"/>
    <w:multiLevelType w:val="hybridMultilevel"/>
    <w:tmpl w:val="2272BAD2"/>
    <w:lvl w:ilvl="0" w:tplc="04090005">
      <w:start w:val="1"/>
      <w:numFmt w:val="bullet"/>
      <w:lvlText w:val=""/>
      <w:lvlJc w:val="left"/>
      <w:pPr>
        <w:tabs>
          <w:tab w:val="num" w:pos="2790"/>
        </w:tabs>
        <w:ind w:left="2790" w:hanging="360"/>
      </w:pPr>
      <w:rPr>
        <w:rFonts w:ascii="Wingdings" w:hAnsi="Wingdings"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dG8J8yxa9JfyXahjb5UztqYUdcs=" w:salt="6djHun8tTvqH9KnTFXqua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124"/>
    <w:rsid w:val="00006B8E"/>
    <w:rsid w:val="00054905"/>
    <w:rsid w:val="000904D2"/>
    <w:rsid w:val="000B6602"/>
    <w:rsid w:val="000E2EAA"/>
    <w:rsid w:val="001009A3"/>
    <w:rsid w:val="00114E12"/>
    <w:rsid w:val="001313A4"/>
    <w:rsid w:val="00142373"/>
    <w:rsid w:val="00155CAC"/>
    <w:rsid w:val="00170E1E"/>
    <w:rsid w:val="001963C0"/>
    <w:rsid w:val="001A0B5D"/>
    <w:rsid w:val="001D01AD"/>
    <w:rsid w:val="001E26C5"/>
    <w:rsid w:val="001E6543"/>
    <w:rsid w:val="002204AC"/>
    <w:rsid w:val="002244CE"/>
    <w:rsid w:val="00226498"/>
    <w:rsid w:val="0023483B"/>
    <w:rsid w:val="0026474D"/>
    <w:rsid w:val="0028168E"/>
    <w:rsid w:val="00292DB6"/>
    <w:rsid w:val="002B6907"/>
    <w:rsid w:val="002C07C7"/>
    <w:rsid w:val="00305693"/>
    <w:rsid w:val="00332E4D"/>
    <w:rsid w:val="003460FD"/>
    <w:rsid w:val="00363541"/>
    <w:rsid w:val="003919B3"/>
    <w:rsid w:val="003940CF"/>
    <w:rsid w:val="003B1C06"/>
    <w:rsid w:val="003E0CD5"/>
    <w:rsid w:val="003E7E19"/>
    <w:rsid w:val="00416194"/>
    <w:rsid w:val="004206BD"/>
    <w:rsid w:val="004340C8"/>
    <w:rsid w:val="004426B4"/>
    <w:rsid w:val="00460F21"/>
    <w:rsid w:val="00486D6A"/>
    <w:rsid w:val="004934C6"/>
    <w:rsid w:val="004E0AD7"/>
    <w:rsid w:val="004E18FF"/>
    <w:rsid w:val="004E76CF"/>
    <w:rsid w:val="00530186"/>
    <w:rsid w:val="00534478"/>
    <w:rsid w:val="00545280"/>
    <w:rsid w:val="005623A4"/>
    <w:rsid w:val="00562F01"/>
    <w:rsid w:val="0056552E"/>
    <w:rsid w:val="005B49A8"/>
    <w:rsid w:val="005C5D8B"/>
    <w:rsid w:val="005F5231"/>
    <w:rsid w:val="00620305"/>
    <w:rsid w:val="006257C5"/>
    <w:rsid w:val="00642822"/>
    <w:rsid w:val="00651725"/>
    <w:rsid w:val="00655659"/>
    <w:rsid w:val="0068233B"/>
    <w:rsid w:val="006B15D8"/>
    <w:rsid w:val="006B1A7C"/>
    <w:rsid w:val="006C0999"/>
    <w:rsid w:val="006D165F"/>
    <w:rsid w:val="006E45C2"/>
    <w:rsid w:val="006F1E4F"/>
    <w:rsid w:val="00706124"/>
    <w:rsid w:val="00714AAF"/>
    <w:rsid w:val="00720349"/>
    <w:rsid w:val="00720D58"/>
    <w:rsid w:val="007319D7"/>
    <w:rsid w:val="007339FA"/>
    <w:rsid w:val="00757BDC"/>
    <w:rsid w:val="00760999"/>
    <w:rsid w:val="007B498C"/>
    <w:rsid w:val="007B768C"/>
    <w:rsid w:val="007D0B02"/>
    <w:rsid w:val="007D7776"/>
    <w:rsid w:val="00822846"/>
    <w:rsid w:val="00881999"/>
    <w:rsid w:val="008A4771"/>
    <w:rsid w:val="008B0F55"/>
    <w:rsid w:val="008B68A0"/>
    <w:rsid w:val="008F08FB"/>
    <w:rsid w:val="009141E2"/>
    <w:rsid w:val="0095096A"/>
    <w:rsid w:val="009675C0"/>
    <w:rsid w:val="009F42A3"/>
    <w:rsid w:val="00A11507"/>
    <w:rsid w:val="00A77290"/>
    <w:rsid w:val="00A81688"/>
    <w:rsid w:val="00AB6F38"/>
    <w:rsid w:val="00AC66C9"/>
    <w:rsid w:val="00AC6B3A"/>
    <w:rsid w:val="00B03546"/>
    <w:rsid w:val="00B418CF"/>
    <w:rsid w:val="00B4796B"/>
    <w:rsid w:val="00B61291"/>
    <w:rsid w:val="00B74202"/>
    <w:rsid w:val="00B74653"/>
    <w:rsid w:val="00B86BE7"/>
    <w:rsid w:val="00B9719B"/>
    <w:rsid w:val="00BA34B5"/>
    <w:rsid w:val="00BA449E"/>
    <w:rsid w:val="00BB1C2E"/>
    <w:rsid w:val="00BC5098"/>
    <w:rsid w:val="00BD404A"/>
    <w:rsid w:val="00C23448"/>
    <w:rsid w:val="00C24A0D"/>
    <w:rsid w:val="00C253C3"/>
    <w:rsid w:val="00C34D56"/>
    <w:rsid w:val="00C5023F"/>
    <w:rsid w:val="00C50CBF"/>
    <w:rsid w:val="00C70478"/>
    <w:rsid w:val="00C72B65"/>
    <w:rsid w:val="00C7543A"/>
    <w:rsid w:val="00C94AA4"/>
    <w:rsid w:val="00C94BC6"/>
    <w:rsid w:val="00CC4565"/>
    <w:rsid w:val="00D559E1"/>
    <w:rsid w:val="00D94C59"/>
    <w:rsid w:val="00DB4A6F"/>
    <w:rsid w:val="00DF4253"/>
    <w:rsid w:val="00E0511E"/>
    <w:rsid w:val="00E35FEC"/>
    <w:rsid w:val="00E6374A"/>
    <w:rsid w:val="00E725CB"/>
    <w:rsid w:val="00E83F89"/>
    <w:rsid w:val="00F25E78"/>
    <w:rsid w:val="00F81E66"/>
    <w:rsid w:val="00F90393"/>
    <w:rsid w:val="00F91B34"/>
    <w:rsid w:val="00FA1EAD"/>
    <w:rsid w:val="00FB29F4"/>
    <w:rsid w:val="00FC7D42"/>
    <w:rsid w:val="00FD23A2"/>
    <w:rsid w:val="00FE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keepNext/>
      <w:outlineLvl w:val="7"/>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character" w:styleId="Hyperlink">
    <w:name w:val="Hyperlink"/>
    <w:rPr>
      <w:color w:val="0000FF"/>
      <w:u w:val="single"/>
    </w:rPr>
  </w:style>
  <w:style w:type="paragraph" w:styleId="BodyText2">
    <w:name w:val="Body Text 2"/>
    <w:basedOn w:val="Normal"/>
    <w:pPr>
      <w:widowControl w:val="0"/>
      <w:spacing w:line="240" w:lineRule="auto"/>
      <w:jc w:val="center"/>
    </w:pPr>
    <w:rPr>
      <w:rFonts w:ascii="Times New Roman" w:hAnsi="Times New Roman"/>
      <w:snapToGrid w:val="0"/>
    </w:rPr>
  </w:style>
  <w:style w:type="character" w:styleId="FollowedHyperlink">
    <w:name w:val="FollowedHyperlink"/>
    <w:rPr>
      <w:color w:val="800080"/>
      <w:u w:val="single"/>
    </w:rPr>
  </w:style>
  <w:style w:type="paragraph" w:styleId="BalloonText">
    <w:name w:val="Balloon Text"/>
    <w:basedOn w:val="Normal"/>
    <w:link w:val="BalloonTextChar"/>
    <w:rsid w:val="0030569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05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3538">
      <w:bodyDiv w:val="1"/>
      <w:marLeft w:val="0"/>
      <w:marRight w:val="0"/>
      <w:marTop w:val="0"/>
      <w:marBottom w:val="0"/>
      <w:divBdr>
        <w:top w:val="none" w:sz="0" w:space="0" w:color="auto"/>
        <w:left w:val="none" w:sz="0" w:space="0" w:color="auto"/>
        <w:bottom w:val="none" w:sz="0" w:space="0" w:color="auto"/>
        <w:right w:val="none" w:sz="0" w:space="0" w:color="auto"/>
      </w:divBdr>
    </w:div>
    <w:div w:id="20480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6B5B-D457-4E1D-9F98-EC8373F3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E6C53C7C</Template>
  <TotalTime>33</TotalTime>
  <Pages>8</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22667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2017-03-06T21:23:00Z</dcterms:created>
  <dc:creator>Terri Borrud</dc:creator>
  <lastModifiedBy>Borrud, Terri</lastModifiedBy>
  <lastPrinted>2017-08-16T18:28:00Z</lastPrinted>
  <dcterms:modified xsi:type="dcterms:W3CDTF">2017-09-18T14:21:00Z</dcterms:modified>
  <revision>21</revision>
  <dc:title>FA-4139V: Financial Disclosure Statement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Petition for Divorce</vt:lpwstr>
  </property>
  <property fmtid="{D5CDD505-2E9C-101B-9397-08002B2CF9AE}" pid="4" name="Title_Line2">
    <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§767.085</vt:lpwstr>
  </property>
  <property fmtid="{D5CDD505-2E9C-101B-9397-08002B2CF9AE}" pid="9" name="Form_Number">
    <vt:lpwstr>FA-4103</vt:lpwstr>
  </property>
</Properties>
</file>