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6255"/>
        <w:gridCol w:w="3060"/>
      </w:tblGrid>
      <w:tr w:rsidR="006A47D4" w:rsidRPr="00D47083" w:rsidTr="003D1A4E">
        <w:trPr>
          <w:trHeight w:val="598"/>
        </w:trPr>
        <w:tc>
          <w:tcPr>
            <w:tcW w:w="2043" w:type="dxa"/>
          </w:tcPr>
          <w:p w:rsidR="006A47D4" w:rsidRPr="00C55CDC" w:rsidRDefault="006A47D4" w:rsidP="00211799">
            <w:pPr>
              <w:pStyle w:val="cell"/>
              <w:spacing w:after="40" w:line="200" w:lineRule="exact"/>
              <w:rPr>
                <w:bCs/>
                <w:sz w:val="16"/>
                <w:szCs w:val="16"/>
              </w:rPr>
            </w:pPr>
            <w:r w:rsidRPr="00C55CDC">
              <w:rPr>
                <w:bCs/>
                <w:sz w:val="16"/>
                <w:szCs w:val="16"/>
              </w:rPr>
              <w:t>Enter the name of the county in which the original case was filed.</w:t>
            </w:r>
          </w:p>
        </w:tc>
        <w:tc>
          <w:tcPr>
            <w:tcW w:w="6255" w:type="dxa"/>
            <w:tcBorders>
              <w:top w:val="nil"/>
              <w:bottom w:val="single" w:sz="4" w:space="0" w:color="auto"/>
            </w:tcBorders>
          </w:tcPr>
          <w:p w:rsidR="006A47D4" w:rsidRPr="00C55CDC" w:rsidRDefault="006A47D4" w:rsidP="00D4708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  <w:u w:val="single"/>
              </w:rPr>
            </w:pPr>
            <w:r w:rsidRPr="00C55CDC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C55CDC">
                  <w:rPr>
                    <w:b/>
                    <w:bCs/>
                  </w:rPr>
                  <w:t>WISCONSIN</w:t>
                </w:r>
              </w:smartTag>
            </w:smartTag>
            <w:r w:rsidRPr="00C55CDC">
              <w:rPr>
                <w:b/>
                <w:bCs/>
              </w:rPr>
              <w:t xml:space="preserve">, CIRCUIT COURT, </w:t>
            </w:r>
          </w:p>
          <w:p w:rsidR="006A47D4" w:rsidRPr="00C55CDC" w:rsidRDefault="006A47D4" w:rsidP="00D4708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3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C55CDC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C55CDC">
              <w:rPr>
                <w:b/>
                <w:bCs/>
                <w:u w:val="single"/>
              </w:rPr>
              <w:instrText xml:space="preserve"> FORMTEXT </w:instrText>
            </w:r>
            <w:r w:rsidRPr="00C55CDC">
              <w:rPr>
                <w:b/>
                <w:bCs/>
                <w:u w:val="single"/>
              </w:rPr>
            </w:r>
            <w:r w:rsidRPr="00C55CDC">
              <w:rPr>
                <w:b/>
                <w:bCs/>
                <w:u w:val="single"/>
              </w:rPr>
              <w:fldChar w:fldCharType="separate"/>
            </w:r>
            <w:r w:rsidR="00F06D8B" w:rsidRPr="00C55CDC">
              <w:rPr>
                <w:b/>
                <w:bCs/>
                <w:noProof/>
                <w:u w:val="single"/>
              </w:rPr>
              <w:t> </w:t>
            </w:r>
            <w:r w:rsidR="00F06D8B" w:rsidRPr="00C55CDC">
              <w:rPr>
                <w:b/>
                <w:bCs/>
                <w:noProof/>
                <w:u w:val="single"/>
              </w:rPr>
              <w:t> </w:t>
            </w:r>
            <w:r w:rsidR="00F06D8B" w:rsidRPr="00C55CDC">
              <w:rPr>
                <w:b/>
                <w:bCs/>
                <w:noProof/>
                <w:u w:val="single"/>
              </w:rPr>
              <w:t> </w:t>
            </w:r>
            <w:r w:rsidR="00F06D8B" w:rsidRPr="00C55CDC">
              <w:rPr>
                <w:b/>
                <w:bCs/>
                <w:noProof/>
                <w:u w:val="single"/>
              </w:rPr>
              <w:t> </w:t>
            </w:r>
            <w:r w:rsidR="00F06D8B" w:rsidRPr="00C55CDC">
              <w:rPr>
                <w:b/>
                <w:bCs/>
                <w:noProof/>
                <w:u w:val="single"/>
              </w:rPr>
              <w:t> </w:t>
            </w:r>
            <w:r w:rsidRPr="00C55CDC">
              <w:rPr>
                <w:b/>
                <w:bCs/>
                <w:u w:val="single"/>
              </w:rPr>
              <w:fldChar w:fldCharType="end"/>
            </w:r>
            <w:r w:rsidRPr="00C55CDC">
              <w:rPr>
                <w:b/>
                <w:bCs/>
                <w:u w:val="single"/>
              </w:rPr>
              <w:tab/>
            </w:r>
            <w:r w:rsidRPr="00C55CDC">
              <w:rPr>
                <w:b/>
                <w:bCs/>
              </w:rPr>
              <w:t xml:space="preserve"> COUNTY</w:t>
            </w:r>
          </w:p>
        </w:tc>
        <w:tc>
          <w:tcPr>
            <w:tcW w:w="3060" w:type="dxa"/>
            <w:vMerge w:val="restart"/>
            <w:tcBorders>
              <w:top w:val="nil"/>
              <w:right w:val="nil"/>
            </w:tcBorders>
          </w:tcPr>
          <w:p w:rsidR="006A47D4" w:rsidRPr="00C55CDC" w:rsidRDefault="006A47D4" w:rsidP="00D47083">
            <w:pPr>
              <w:spacing w:line="240" w:lineRule="auto"/>
              <w:rPr>
                <w:position w:val="6"/>
              </w:rPr>
            </w:pPr>
          </w:p>
          <w:p w:rsidR="006A47D4" w:rsidRPr="00C55CDC" w:rsidRDefault="006A47D4">
            <w:pPr>
              <w:pStyle w:val="Caption1"/>
            </w:pPr>
          </w:p>
        </w:tc>
      </w:tr>
      <w:tr w:rsidR="006A47D4" w:rsidRPr="000E462B" w:rsidTr="00D64FB9">
        <w:trPr>
          <w:trHeight w:val="386"/>
        </w:trPr>
        <w:tc>
          <w:tcPr>
            <w:tcW w:w="2043" w:type="dxa"/>
          </w:tcPr>
          <w:p w:rsidR="006A47D4" w:rsidRPr="00D64FB9" w:rsidRDefault="006A47D4" w:rsidP="00D64FB9">
            <w:pPr>
              <w:pStyle w:val="Caption1"/>
              <w:tabs>
                <w:tab w:val="center" w:pos="2040"/>
              </w:tabs>
              <w:spacing w:line="200" w:lineRule="exact"/>
              <w:ind w:left="-90" w:right="-63"/>
              <w:rPr>
                <w:rFonts w:ascii="Times New Roman" w:hAnsi="Times New Roman"/>
                <w:bCs/>
                <w:position w:val="0"/>
                <w:sz w:val="15"/>
                <w:szCs w:val="16"/>
              </w:rPr>
            </w:pPr>
            <w:r w:rsidRPr="00D64FB9">
              <w:rPr>
                <w:rFonts w:ascii="Times New Roman" w:hAnsi="Times New Roman"/>
                <w:bCs/>
                <w:position w:val="0"/>
                <w:sz w:val="15"/>
                <w:szCs w:val="16"/>
              </w:rPr>
              <w:t>Mark marriage or paternity.  If paternity, enter initials of child.</w:t>
            </w:r>
          </w:p>
        </w:tc>
        <w:tc>
          <w:tcPr>
            <w:tcW w:w="6255" w:type="dxa"/>
            <w:tcBorders>
              <w:bottom w:val="nil"/>
            </w:tcBorders>
          </w:tcPr>
          <w:p w:rsidR="006A47D4" w:rsidRPr="00C55CDC" w:rsidRDefault="00B12F12" w:rsidP="00D47083">
            <w:pPr>
              <w:pStyle w:val="Caption1"/>
              <w:tabs>
                <w:tab w:val="left" w:pos="0"/>
                <w:tab w:val="center" w:pos="2040"/>
                <w:tab w:val="left" w:pos="5142"/>
              </w:tabs>
              <w:spacing w:line="300" w:lineRule="atLeast"/>
              <w:ind w:left="12"/>
              <w:jc w:val="both"/>
              <w:rPr>
                <w:bCs/>
                <w:sz w:val="20"/>
              </w:rPr>
            </w:pPr>
            <w:r w:rsidRPr="00C55CDC">
              <w:rPr>
                <w:bCs/>
                <w:caps/>
                <w:sz w:val="20"/>
              </w:rPr>
              <w:t>In RE</w:t>
            </w:r>
            <w:r w:rsidR="00DD27EA" w:rsidRPr="00C55CDC">
              <w:rPr>
                <w:bCs/>
                <w:caps/>
                <w:sz w:val="20"/>
              </w:rPr>
              <w:t>:</w:t>
            </w:r>
            <w:r w:rsidR="006A47D4" w:rsidRPr="00C55CDC">
              <w:rPr>
                <w:bCs/>
                <w:caps/>
                <w:sz w:val="20"/>
              </w:rPr>
              <w:t xml:space="preserve"> The </w:t>
            </w:r>
            <w:r w:rsidR="006A47D4" w:rsidRPr="00C55CDC">
              <w:rPr>
                <w:bCs/>
                <w:cap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6A47D4" w:rsidRPr="00C55CDC">
              <w:rPr>
                <w:bCs/>
                <w:caps/>
                <w:sz w:val="16"/>
              </w:rPr>
              <w:instrText xml:space="preserve"> FORMCHECKBOX </w:instrText>
            </w:r>
            <w:r w:rsidR="00864FBB">
              <w:rPr>
                <w:bCs/>
                <w:caps/>
                <w:sz w:val="16"/>
              </w:rPr>
            </w:r>
            <w:r w:rsidR="00864FBB">
              <w:rPr>
                <w:bCs/>
                <w:caps/>
                <w:sz w:val="16"/>
              </w:rPr>
              <w:fldChar w:fldCharType="separate"/>
            </w:r>
            <w:r w:rsidR="006A47D4" w:rsidRPr="00C55CDC">
              <w:rPr>
                <w:bCs/>
                <w:caps/>
                <w:sz w:val="16"/>
              </w:rPr>
              <w:fldChar w:fldCharType="end"/>
            </w:r>
            <w:bookmarkEnd w:id="0"/>
            <w:r w:rsidR="006A47D4" w:rsidRPr="00C55CDC">
              <w:rPr>
                <w:bCs/>
                <w:caps/>
                <w:sz w:val="20"/>
              </w:rPr>
              <w:t xml:space="preserve"> marriage</w:t>
            </w:r>
            <w:r w:rsidR="006A47D4" w:rsidRPr="00C55CDC">
              <w:rPr>
                <w:bCs/>
                <w:caps/>
                <w:sz w:val="16"/>
                <w:szCs w:val="16"/>
              </w:rPr>
              <w:t xml:space="preserve"> </w:t>
            </w:r>
            <w:r w:rsidR="006A47D4" w:rsidRPr="00C55CDC">
              <w:rPr>
                <w:bCs/>
                <w:caps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7D4" w:rsidRPr="00C55CDC">
              <w:rPr>
                <w:bCs/>
                <w:caps/>
                <w:sz w:val="16"/>
                <w:szCs w:val="16"/>
              </w:rPr>
              <w:instrText xml:space="preserve"> FORMCHECKBOX </w:instrText>
            </w:r>
            <w:r w:rsidR="00864FBB">
              <w:rPr>
                <w:bCs/>
                <w:caps/>
                <w:sz w:val="16"/>
                <w:szCs w:val="16"/>
              </w:rPr>
            </w:r>
            <w:r w:rsidR="00864FBB">
              <w:rPr>
                <w:bCs/>
                <w:caps/>
                <w:sz w:val="16"/>
                <w:szCs w:val="16"/>
              </w:rPr>
              <w:fldChar w:fldCharType="separate"/>
            </w:r>
            <w:r w:rsidR="006A47D4" w:rsidRPr="00C55CDC">
              <w:rPr>
                <w:bCs/>
                <w:caps/>
                <w:sz w:val="16"/>
                <w:szCs w:val="16"/>
              </w:rPr>
              <w:fldChar w:fldCharType="end"/>
            </w:r>
            <w:r w:rsidR="006A47D4" w:rsidRPr="00C55CDC">
              <w:rPr>
                <w:bCs/>
                <w:caps/>
                <w:sz w:val="16"/>
                <w:szCs w:val="16"/>
              </w:rPr>
              <w:t xml:space="preserve"> </w:t>
            </w:r>
            <w:r w:rsidR="006A47D4" w:rsidRPr="00C55CDC">
              <w:rPr>
                <w:bCs/>
                <w:caps/>
                <w:sz w:val="20"/>
              </w:rPr>
              <w:t>paternity of</w:t>
            </w:r>
            <w:r w:rsidR="0054707D" w:rsidRPr="00C55CDC">
              <w:rPr>
                <w:bCs/>
                <w:sz w:val="20"/>
              </w:rPr>
              <w:t xml:space="preserve"> </w:t>
            </w:r>
            <w:r w:rsidR="006A47D4" w:rsidRPr="00C55CDC">
              <w:rPr>
                <w:bCs/>
                <w:sz w:val="20"/>
              </w:rPr>
              <w:t xml:space="preserve"> </w:t>
            </w:r>
            <w:r w:rsidR="006A47D4" w:rsidRPr="00C55CDC">
              <w:rPr>
                <w:rFonts w:ascii="Times New Roman" w:hAnsi="Times New Roman"/>
                <w:bCs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6A47D4" w:rsidRPr="00C55CDC">
              <w:rPr>
                <w:rFonts w:ascii="Times New Roman" w:hAnsi="Times New Roman"/>
                <w:bCs/>
                <w:sz w:val="20"/>
                <w:u w:val="single"/>
              </w:rPr>
              <w:instrText xml:space="preserve"> FORMTEXT </w:instrText>
            </w:r>
            <w:r w:rsidR="006A47D4" w:rsidRPr="00C55CDC">
              <w:rPr>
                <w:rFonts w:ascii="Times New Roman" w:hAnsi="Times New Roman"/>
                <w:bCs/>
                <w:sz w:val="20"/>
                <w:u w:val="single"/>
              </w:rPr>
            </w:r>
            <w:r w:rsidR="006A47D4" w:rsidRPr="00C55CDC">
              <w:rPr>
                <w:rFonts w:ascii="Times New Roman" w:hAnsi="Times New Roman"/>
                <w:bCs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bCs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Cs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Cs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Cs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Cs/>
                <w:noProof/>
                <w:sz w:val="20"/>
                <w:u w:val="single"/>
              </w:rPr>
              <w:t> </w:t>
            </w:r>
            <w:r w:rsidR="006A47D4" w:rsidRPr="00C55CDC">
              <w:rPr>
                <w:rFonts w:ascii="Times New Roman" w:hAnsi="Times New Roman"/>
                <w:bCs/>
                <w:sz w:val="20"/>
                <w:u w:val="single"/>
              </w:rPr>
              <w:fldChar w:fldCharType="end"/>
            </w:r>
            <w:bookmarkEnd w:id="1"/>
            <w:r w:rsidR="006A47D4" w:rsidRPr="00C55CDC">
              <w:rPr>
                <w:rFonts w:ascii="Times New Roman" w:hAnsi="Times New Roman"/>
                <w:bCs/>
                <w:sz w:val="20"/>
                <w:u w:val="single"/>
              </w:rPr>
              <w:tab/>
            </w:r>
          </w:p>
        </w:tc>
        <w:tc>
          <w:tcPr>
            <w:tcW w:w="3060" w:type="dxa"/>
            <w:vMerge/>
            <w:tcBorders>
              <w:right w:val="nil"/>
            </w:tcBorders>
          </w:tcPr>
          <w:p w:rsidR="006A47D4" w:rsidRPr="00C55CDC" w:rsidRDefault="006A47D4">
            <w:pPr>
              <w:pStyle w:val="Caption1"/>
            </w:pPr>
          </w:p>
        </w:tc>
      </w:tr>
      <w:tr w:rsidR="006A47D4" w:rsidRPr="000E462B" w:rsidTr="003D1A4E">
        <w:trPr>
          <w:trHeight w:val="674"/>
        </w:trPr>
        <w:tc>
          <w:tcPr>
            <w:tcW w:w="2043" w:type="dxa"/>
          </w:tcPr>
          <w:p w:rsidR="006A47D4" w:rsidRPr="00C55CDC" w:rsidRDefault="006A47D4" w:rsidP="008A5350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6"/>
                <w:szCs w:val="16"/>
              </w:rPr>
            </w:pPr>
            <w:r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>Enter the name, address, and daytime p</w:t>
            </w:r>
            <w:r w:rsidR="008A5350"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>hone number of the petitioner/</w:t>
            </w:r>
            <w:r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>joint petitioner</w:t>
            </w:r>
            <w:r w:rsidR="00FB05BD"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 xml:space="preserve"> A</w:t>
            </w:r>
            <w:r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 xml:space="preserve"> from the original case file.</w:t>
            </w:r>
          </w:p>
        </w:tc>
        <w:tc>
          <w:tcPr>
            <w:tcW w:w="6255" w:type="dxa"/>
            <w:vMerge w:val="restart"/>
            <w:tcBorders>
              <w:top w:val="nil"/>
            </w:tcBorders>
          </w:tcPr>
          <w:p w:rsidR="006A47D4" w:rsidRPr="00C55CDC" w:rsidRDefault="006A47D4" w:rsidP="00D47083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sz w:val="20"/>
              </w:rPr>
            </w:pPr>
            <w:r w:rsidRPr="00C55CDC">
              <w:rPr>
                <w:b/>
                <w:bCs/>
                <w:sz w:val="20"/>
              </w:rPr>
              <w:t>Petitioner/Joint Petitioner</w:t>
            </w:r>
            <w:r w:rsidR="00FB05BD" w:rsidRPr="00C55CDC">
              <w:rPr>
                <w:b/>
                <w:bCs/>
                <w:sz w:val="20"/>
              </w:rPr>
              <w:t xml:space="preserve"> A</w:t>
            </w:r>
          </w:p>
          <w:p w:rsidR="006A47D4" w:rsidRPr="00C55CDC" w:rsidRDefault="006A47D4" w:rsidP="00D47083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jc w:val="right"/>
              <w:rPr>
                <w:sz w:val="20"/>
              </w:rPr>
            </w:pPr>
          </w:p>
          <w:p w:rsidR="006A47D4" w:rsidRPr="00C55CDC" w:rsidRDefault="00DB4EA8" w:rsidP="00DB4EA8">
            <w:pPr>
              <w:pStyle w:val="Caption1"/>
              <w:tabs>
                <w:tab w:val="left" w:pos="5697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2" w:name="JPetA"/>
            <w:r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55CDC">
              <w:rPr>
                <w:rFonts w:ascii="Times New Roman" w:hAnsi="Times New Roman"/>
                <w:sz w:val="20"/>
                <w:u w:val="single"/>
              </w:rPr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D71D6A" w:rsidRPr="00C55CDC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B4EA8" w:rsidRPr="00C55CDC" w:rsidRDefault="00DB4EA8" w:rsidP="00DB4EA8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C55CDC">
              <w:rPr>
                <w:position w:val="12"/>
              </w:rPr>
              <w:t>Name (First, Middle and Last)</w:t>
            </w:r>
          </w:p>
          <w:p w:rsidR="006A47D4" w:rsidRPr="00C55CDC" w:rsidRDefault="006A47D4" w:rsidP="00D71D6A">
            <w:pPr>
              <w:pStyle w:val="Caption1"/>
              <w:tabs>
                <w:tab w:val="left" w:pos="5697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55CDC">
              <w:rPr>
                <w:rFonts w:ascii="Times New Roman" w:hAnsi="Times New Roman"/>
                <w:sz w:val="20"/>
                <w:u w:val="single"/>
              </w:rPr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C55CDC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A47D4" w:rsidRPr="00C55CDC" w:rsidRDefault="006A47D4" w:rsidP="00D47083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C55CDC">
              <w:rPr>
                <w:position w:val="12"/>
              </w:rPr>
              <w:t>Current Mailing Address</w:t>
            </w:r>
          </w:p>
          <w:p w:rsidR="006A47D4" w:rsidRPr="00C55CDC" w:rsidRDefault="006A47D4" w:rsidP="00D71D6A">
            <w:pPr>
              <w:pStyle w:val="Caption1"/>
              <w:tabs>
                <w:tab w:val="left" w:pos="1249"/>
                <w:tab w:val="left" w:pos="2705"/>
                <w:tab w:val="left" w:pos="3717"/>
                <w:tab w:val="left" w:pos="5697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55CDC">
              <w:rPr>
                <w:rFonts w:ascii="Times New Roman" w:hAnsi="Times New Roman"/>
                <w:sz w:val="20"/>
                <w:u w:val="single"/>
              </w:rPr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C55CDC">
              <w:rPr>
                <w:rFonts w:ascii="Times New Roman" w:hAnsi="Times New Roman"/>
                <w:sz w:val="20"/>
                <w:u w:val="single"/>
              </w:rPr>
              <w:tab/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="00D71D6A"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D71D6A" w:rsidRPr="00C55CDC">
              <w:rPr>
                <w:rFonts w:ascii="Times New Roman" w:hAnsi="Times New Roman"/>
                <w:sz w:val="20"/>
                <w:u w:val="single"/>
              </w:rPr>
              <w:tab/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 w:rsidR="00D71D6A"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D71D6A" w:rsidRPr="00C55CDC">
              <w:rPr>
                <w:rFonts w:ascii="Times New Roman" w:hAnsi="Times New Roman"/>
                <w:sz w:val="20"/>
                <w:u w:val="single"/>
              </w:rPr>
              <w:tab/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 w:rsidR="00D71D6A"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="00D71D6A" w:rsidRPr="00C55CDC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A47D4" w:rsidRPr="00C55CDC" w:rsidRDefault="006A47D4" w:rsidP="00D47083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C55CDC">
              <w:rPr>
                <w:position w:val="12"/>
              </w:rPr>
              <w:t>City                          State                            Zip                     Daytime phone number</w:t>
            </w:r>
          </w:p>
          <w:p w:rsidR="006A47D4" w:rsidRPr="00C55CDC" w:rsidRDefault="00B327E4" w:rsidP="00D47083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C55CDC">
              <w:rPr>
                <w:sz w:val="20"/>
              </w:rPr>
              <w:t>and</w:t>
            </w:r>
          </w:p>
        </w:tc>
        <w:tc>
          <w:tcPr>
            <w:tcW w:w="3060" w:type="dxa"/>
            <w:vMerge/>
            <w:tcBorders>
              <w:bottom w:val="single" w:sz="4" w:space="0" w:color="auto"/>
              <w:right w:val="nil"/>
            </w:tcBorders>
          </w:tcPr>
          <w:p w:rsidR="006A47D4" w:rsidRPr="00C55CDC" w:rsidRDefault="006A47D4">
            <w:pPr>
              <w:pStyle w:val="Caption1"/>
            </w:pPr>
          </w:p>
        </w:tc>
      </w:tr>
      <w:tr w:rsidR="006A47D4" w:rsidRPr="000E462B" w:rsidTr="003D1A4E">
        <w:trPr>
          <w:trHeight w:val="778"/>
        </w:trPr>
        <w:tc>
          <w:tcPr>
            <w:tcW w:w="2043" w:type="dxa"/>
          </w:tcPr>
          <w:p w:rsidR="006A47D4" w:rsidRPr="00C55CDC" w:rsidRDefault="006A47D4" w:rsidP="00211799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C55CDC">
              <w:rPr>
                <w:rFonts w:ascii="Times New Roman" w:hAnsi="Times New Roman"/>
                <w:sz w:val="16"/>
                <w:szCs w:val="16"/>
              </w:rPr>
              <w:t>On the far right, mark the box for the change(s) you are requesting and enter the original case number.</w:t>
            </w:r>
          </w:p>
        </w:tc>
        <w:tc>
          <w:tcPr>
            <w:tcW w:w="6255" w:type="dxa"/>
            <w:vMerge/>
            <w:tcBorders>
              <w:bottom w:val="nil"/>
              <w:right w:val="nil"/>
            </w:tcBorders>
          </w:tcPr>
          <w:p w:rsidR="006A47D4" w:rsidRPr="00C55CDC" w:rsidRDefault="006A47D4">
            <w:pPr>
              <w:pStyle w:val="Caption1"/>
            </w:pPr>
          </w:p>
        </w:tc>
        <w:tc>
          <w:tcPr>
            <w:tcW w:w="3060" w:type="dxa"/>
            <w:vMerge w:val="restart"/>
            <w:tcBorders>
              <w:left w:val="nil"/>
              <w:right w:val="nil"/>
            </w:tcBorders>
          </w:tcPr>
          <w:p w:rsidR="006A47D4" w:rsidRPr="00C55CDC" w:rsidRDefault="006A47D4" w:rsidP="00D47083">
            <w:pPr>
              <w:jc w:val="center"/>
              <w:rPr>
                <w:b/>
                <w:sz w:val="24"/>
              </w:rPr>
            </w:pPr>
          </w:p>
          <w:p w:rsidR="007721DA" w:rsidRPr="00C55CDC" w:rsidRDefault="006A47D4" w:rsidP="00D47083">
            <w:pPr>
              <w:pStyle w:val="Heading4"/>
              <w:ind w:right="-108"/>
              <w:rPr>
                <w:sz w:val="24"/>
                <w:szCs w:val="24"/>
              </w:rPr>
            </w:pPr>
            <w:r w:rsidRPr="00C55CDC">
              <w:rPr>
                <w:sz w:val="24"/>
                <w:szCs w:val="24"/>
              </w:rPr>
              <w:t xml:space="preserve">Order </w:t>
            </w:r>
            <w:r w:rsidR="007721DA" w:rsidRPr="00C55CDC">
              <w:rPr>
                <w:sz w:val="24"/>
                <w:szCs w:val="24"/>
              </w:rPr>
              <w:t xml:space="preserve">on </w:t>
            </w:r>
          </w:p>
          <w:p w:rsidR="006A47D4" w:rsidRPr="00C55CDC" w:rsidRDefault="007721DA" w:rsidP="007721DA">
            <w:pPr>
              <w:pStyle w:val="Heading4"/>
              <w:ind w:right="-108"/>
              <w:rPr>
                <w:sz w:val="24"/>
                <w:szCs w:val="24"/>
              </w:rPr>
            </w:pPr>
            <w:r w:rsidRPr="00C55CDC">
              <w:rPr>
                <w:sz w:val="24"/>
                <w:szCs w:val="24"/>
              </w:rPr>
              <w:t xml:space="preserve">Stipulation </w:t>
            </w:r>
            <w:r w:rsidR="00FF27BC" w:rsidRPr="00C55CDC">
              <w:rPr>
                <w:sz w:val="24"/>
                <w:szCs w:val="24"/>
              </w:rPr>
              <w:t>to Change</w:t>
            </w:r>
          </w:p>
          <w:p w:rsidR="006A47D4" w:rsidRPr="00C55CDC" w:rsidRDefault="006A47D4" w:rsidP="00DB4EA8">
            <w:pPr>
              <w:spacing w:line="120" w:lineRule="exact"/>
            </w:pPr>
          </w:p>
          <w:p w:rsidR="006A47D4" w:rsidRPr="00C55CDC" w:rsidRDefault="006A47D4" w:rsidP="00D47083">
            <w:pPr>
              <w:pStyle w:val="FormTitle"/>
              <w:keepNext w:val="0"/>
              <w:jc w:val="left"/>
              <w:rPr>
                <w:b w:val="0"/>
                <w:bCs/>
                <w:sz w:val="18"/>
                <w:szCs w:val="18"/>
              </w:rPr>
            </w:pPr>
            <w:r w:rsidRPr="00C55CD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55CDC">
              <w:rPr>
                <w:sz w:val="18"/>
                <w:szCs w:val="18"/>
              </w:rPr>
              <w:instrText xml:space="preserve"> FORMCHECKBOX </w:instrText>
            </w:r>
            <w:r w:rsidR="00864FBB">
              <w:rPr>
                <w:sz w:val="18"/>
                <w:szCs w:val="18"/>
              </w:rPr>
            </w:r>
            <w:r w:rsidR="00864FBB">
              <w:rPr>
                <w:sz w:val="18"/>
                <w:szCs w:val="18"/>
              </w:rPr>
              <w:fldChar w:fldCharType="separate"/>
            </w:r>
            <w:r w:rsidRPr="00C55CDC">
              <w:rPr>
                <w:sz w:val="18"/>
                <w:szCs w:val="18"/>
              </w:rPr>
              <w:fldChar w:fldCharType="end"/>
            </w:r>
            <w:bookmarkEnd w:id="6"/>
            <w:r w:rsidRPr="00C55CDC">
              <w:rPr>
                <w:sz w:val="18"/>
                <w:szCs w:val="18"/>
              </w:rPr>
              <w:t xml:space="preserve"> </w:t>
            </w:r>
            <w:r w:rsidRPr="00C55CDC">
              <w:rPr>
                <w:b w:val="0"/>
                <w:bCs/>
                <w:sz w:val="18"/>
                <w:szCs w:val="18"/>
              </w:rPr>
              <w:t>Legal Custody</w:t>
            </w:r>
          </w:p>
          <w:p w:rsidR="006A47D4" w:rsidRPr="00C55CDC" w:rsidRDefault="006A47D4" w:rsidP="00D47083">
            <w:pPr>
              <w:pStyle w:val="FormTitle"/>
              <w:keepNext w:val="0"/>
              <w:jc w:val="left"/>
              <w:rPr>
                <w:b w:val="0"/>
                <w:bCs/>
                <w:sz w:val="18"/>
                <w:szCs w:val="18"/>
              </w:rPr>
            </w:pPr>
            <w:r w:rsidRPr="00C55CDC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55CDC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864FBB">
              <w:rPr>
                <w:b w:val="0"/>
                <w:bCs/>
                <w:sz w:val="18"/>
                <w:szCs w:val="18"/>
              </w:rPr>
            </w:r>
            <w:r w:rsidR="00864FBB">
              <w:rPr>
                <w:b w:val="0"/>
                <w:bCs/>
                <w:sz w:val="18"/>
                <w:szCs w:val="18"/>
              </w:rPr>
              <w:fldChar w:fldCharType="separate"/>
            </w:r>
            <w:r w:rsidRPr="00C55CDC">
              <w:rPr>
                <w:b w:val="0"/>
                <w:bCs/>
                <w:sz w:val="18"/>
                <w:szCs w:val="18"/>
              </w:rPr>
              <w:fldChar w:fldCharType="end"/>
            </w:r>
            <w:bookmarkEnd w:id="7"/>
            <w:r w:rsidRPr="00C55CDC">
              <w:rPr>
                <w:b w:val="0"/>
                <w:bCs/>
                <w:sz w:val="18"/>
                <w:szCs w:val="18"/>
              </w:rPr>
              <w:t xml:space="preserve"> Physical Placement</w:t>
            </w:r>
          </w:p>
          <w:p w:rsidR="006A47D4" w:rsidRPr="00C55CDC" w:rsidRDefault="006A47D4" w:rsidP="00D47083">
            <w:pPr>
              <w:pStyle w:val="FormTitle"/>
              <w:keepNext w:val="0"/>
              <w:jc w:val="left"/>
              <w:rPr>
                <w:b w:val="0"/>
                <w:bCs/>
                <w:sz w:val="18"/>
                <w:szCs w:val="18"/>
              </w:rPr>
            </w:pPr>
            <w:r w:rsidRPr="00C55CDC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C55CDC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864FBB">
              <w:rPr>
                <w:b w:val="0"/>
                <w:bCs/>
                <w:sz w:val="18"/>
                <w:szCs w:val="18"/>
              </w:rPr>
            </w:r>
            <w:r w:rsidR="00864FBB">
              <w:rPr>
                <w:b w:val="0"/>
                <w:bCs/>
                <w:sz w:val="18"/>
                <w:szCs w:val="18"/>
              </w:rPr>
              <w:fldChar w:fldCharType="separate"/>
            </w:r>
            <w:r w:rsidRPr="00C55CDC">
              <w:rPr>
                <w:b w:val="0"/>
                <w:bCs/>
                <w:sz w:val="18"/>
                <w:szCs w:val="18"/>
              </w:rPr>
              <w:fldChar w:fldCharType="end"/>
            </w:r>
            <w:bookmarkEnd w:id="8"/>
            <w:r w:rsidR="00DB4EA8" w:rsidRPr="00C55CDC">
              <w:rPr>
                <w:b w:val="0"/>
                <w:bCs/>
                <w:sz w:val="18"/>
                <w:szCs w:val="18"/>
              </w:rPr>
              <w:t xml:space="preserve"> Child </w:t>
            </w:r>
            <w:r w:rsidRPr="00C55CDC">
              <w:rPr>
                <w:b w:val="0"/>
                <w:bCs/>
                <w:sz w:val="18"/>
                <w:szCs w:val="18"/>
              </w:rPr>
              <w:t>Support</w:t>
            </w:r>
          </w:p>
          <w:p w:rsidR="006A47D4" w:rsidRPr="00C55CDC" w:rsidRDefault="006A47D4" w:rsidP="00D47083">
            <w:pPr>
              <w:pStyle w:val="FormTitle"/>
              <w:keepNext w:val="0"/>
              <w:jc w:val="left"/>
              <w:rPr>
                <w:b w:val="0"/>
                <w:bCs/>
                <w:sz w:val="18"/>
                <w:szCs w:val="18"/>
              </w:rPr>
            </w:pPr>
            <w:r w:rsidRPr="00C55CDC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C55CDC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864FBB">
              <w:rPr>
                <w:b w:val="0"/>
                <w:bCs/>
                <w:sz w:val="18"/>
                <w:szCs w:val="18"/>
              </w:rPr>
            </w:r>
            <w:r w:rsidR="00864FBB">
              <w:rPr>
                <w:b w:val="0"/>
                <w:bCs/>
                <w:sz w:val="18"/>
                <w:szCs w:val="18"/>
              </w:rPr>
              <w:fldChar w:fldCharType="separate"/>
            </w:r>
            <w:r w:rsidRPr="00C55CDC">
              <w:rPr>
                <w:b w:val="0"/>
                <w:bCs/>
                <w:sz w:val="18"/>
                <w:szCs w:val="18"/>
              </w:rPr>
              <w:fldChar w:fldCharType="end"/>
            </w:r>
            <w:bookmarkEnd w:id="9"/>
            <w:r w:rsidRPr="00C55CDC">
              <w:rPr>
                <w:b w:val="0"/>
                <w:bCs/>
                <w:sz w:val="18"/>
                <w:szCs w:val="18"/>
              </w:rPr>
              <w:t xml:space="preserve"> Maintenance</w:t>
            </w:r>
          </w:p>
          <w:p w:rsidR="006A47D4" w:rsidRPr="00C55CDC" w:rsidRDefault="006A47D4" w:rsidP="00D47083">
            <w:pPr>
              <w:pStyle w:val="FormTitle"/>
              <w:keepNext w:val="0"/>
              <w:jc w:val="left"/>
              <w:rPr>
                <w:b w:val="0"/>
                <w:bCs/>
                <w:sz w:val="18"/>
                <w:szCs w:val="18"/>
              </w:rPr>
            </w:pPr>
            <w:r w:rsidRPr="00C55CDC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0"/>
            <w:r w:rsidRPr="00C55CDC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864FBB">
              <w:rPr>
                <w:b w:val="0"/>
                <w:bCs/>
                <w:sz w:val="18"/>
                <w:szCs w:val="18"/>
              </w:rPr>
            </w:r>
            <w:r w:rsidR="00864FBB">
              <w:rPr>
                <w:b w:val="0"/>
                <w:bCs/>
                <w:sz w:val="18"/>
                <w:szCs w:val="18"/>
              </w:rPr>
              <w:fldChar w:fldCharType="separate"/>
            </w:r>
            <w:r w:rsidRPr="00C55CDC">
              <w:rPr>
                <w:b w:val="0"/>
                <w:bCs/>
                <w:sz w:val="18"/>
                <w:szCs w:val="18"/>
              </w:rPr>
              <w:fldChar w:fldCharType="end"/>
            </w:r>
            <w:bookmarkEnd w:id="10"/>
            <w:r w:rsidRPr="00C55CDC">
              <w:rPr>
                <w:b w:val="0"/>
                <w:bCs/>
                <w:sz w:val="18"/>
                <w:szCs w:val="18"/>
              </w:rPr>
              <w:t xml:space="preserve"> Family Support</w:t>
            </w:r>
          </w:p>
          <w:p w:rsidR="006A47D4" w:rsidRPr="00C55CDC" w:rsidRDefault="006A47D4" w:rsidP="00D47083">
            <w:pPr>
              <w:pStyle w:val="FormTitle"/>
              <w:keepNext w:val="0"/>
              <w:jc w:val="left"/>
              <w:rPr>
                <w:b w:val="0"/>
                <w:bCs/>
                <w:sz w:val="18"/>
                <w:szCs w:val="18"/>
              </w:rPr>
            </w:pPr>
            <w:r w:rsidRPr="00C55CDC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1"/>
            <w:r w:rsidRPr="00C55CDC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864FBB">
              <w:rPr>
                <w:b w:val="0"/>
                <w:bCs/>
                <w:sz w:val="18"/>
                <w:szCs w:val="18"/>
              </w:rPr>
            </w:r>
            <w:r w:rsidR="00864FBB">
              <w:rPr>
                <w:b w:val="0"/>
                <w:bCs/>
                <w:sz w:val="18"/>
                <w:szCs w:val="18"/>
              </w:rPr>
              <w:fldChar w:fldCharType="separate"/>
            </w:r>
            <w:r w:rsidRPr="00C55CDC">
              <w:rPr>
                <w:b w:val="0"/>
                <w:bCs/>
                <w:sz w:val="18"/>
                <w:szCs w:val="18"/>
              </w:rPr>
              <w:fldChar w:fldCharType="end"/>
            </w:r>
            <w:bookmarkEnd w:id="11"/>
            <w:r w:rsidRPr="00C55CDC">
              <w:rPr>
                <w:b w:val="0"/>
                <w:bCs/>
                <w:sz w:val="18"/>
                <w:szCs w:val="18"/>
              </w:rPr>
              <w:t xml:space="preserve"> Arrears </w:t>
            </w:r>
            <w:r w:rsidR="00DE1D26" w:rsidRPr="00C55CDC">
              <w:rPr>
                <w:b w:val="0"/>
                <w:bCs/>
                <w:sz w:val="18"/>
                <w:szCs w:val="18"/>
              </w:rPr>
              <w:t>Payment/</w:t>
            </w:r>
            <w:r w:rsidRPr="00C55CDC">
              <w:rPr>
                <w:b w:val="0"/>
                <w:bCs/>
                <w:sz w:val="18"/>
                <w:szCs w:val="18"/>
              </w:rPr>
              <w:t>Balances</w:t>
            </w:r>
          </w:p>
          <w:p w:rsidR="006A47D4" w:rsidRPr="00C55CDC" w:rsidRDefault="006A47D4" w:rsidP="00101A6A">
            <w:pPr>
              <w:pStyle w:val="FormTitle"/>
              <w:keepNext w:val="0"/>
              <w:tabs>
                <w:tab w:val="left" w:pos="2232"/>
              </w:tabs>
              <w:ind w:right="222"/>
              <w:jc w:val="left"/>
              <w:rPr>
                <w:b w:val="0"/>
                <w:bCs/>
                <w:sz w:val="20"/>
              </w:rPr>
            </w:pPr>
            <w:r w:rsidRPr="00C55CDC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C55CDC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864FBB">
              <w:rPr>
                <w:b w:val="0"/>
                <w:bCs/>
                <w:sz w:val="18"/>
                <w:szCs w:val="18"/>
              </w:rPr>
            </w:r>
            <w:r w:rsidR="00864FBB">
              <w:rPr>
                <w:b w:val="0"/>
                <w:bCs/>
                <w:sz w:val="18"/>
                <w:szCs w:val="18"/>
              </w:rPr>
              <w:fldChar w:fldCharType="separate"/>
            </w:r>
            <w:r w:rsidRPr="00C55CDC">
              <w:rPr>
                <w:b w:val="0"/>
                <w:bCs/>
                <w:sz w:val="18"/>
                <w:szCs w:val="18"/>
              </w:rPr>
              <w:fldChar w:fldCharType="end"/>
            </w:r>
            <w:bookmarkEnd w:id="12"/>
            <w:r w:rsidRPr="00C55CDC">
              <w:rPr>
                <w:b w:val="0"/>
                <w:bCs/>
                <w:sz w:val="18"/>
                <w:szCs w:val="18"/>
              </w:rPr>
              <w:t xml:space="preserve"> Other: </w:t>
            </w:r>
            <w:r w:rsidR="006A46EA" w:rsidRPr="00C55CDC"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46EA" w:rsidRPr="00C55CDC"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6A46EA" w:rsidRPr="00C55CDC"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</w:r>
            <w:r w:rsidR="006A46EA" w:rsidRPr="00C55CDC"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b w:val="0"/>
                <w:bCs/>
                <w:noProof/>
                <w:sz w:val="18"/>
                <w:szCs w:val="18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 w:val="0"/>
                <w:bCs/>
                <w:noProof/>
                <w:sz w:val="18"/>
                <w:szCs w:val="18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 w:val="0"/>
                <w:bCs/>
                <w:noProof/>
                <w:sz w:val="18"/>
                <w:szCs w:val="18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 w:val="0"/>
                <w:bCs/>
                <w:noProof/>
                <w:sz w:val="18"/>
                <w:szCs w:val="18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b w:val="0"/>
                <w:bCs/>
                <w:noProof/>
                <w:sz w:val="18"/>
                <w:szCs w:val="18"/>
                <w:u w:val="single"/>
              </w:rPr>
              <w:t> </w:t>
            </w:r>
            <w:r w:rsidR="006A46EA" w:rsidRPr="00C55CDC"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  <w:fldChar w:fldCharType="end"/>
            </w:r>
            <w:r w:rsidRPr="00C55CDC">
              <w:rPr>
                <w:b w:val="0"/>
                <w:bCs/>
                <w:sz w:val="20"/>
                <w:u w:val="single"/>
              </w:rPr>
              <w:tab/>
            </w:r>
          </w:p>
          <w:p w:rsidR="006A47D4" w:rsidRPr="00C55CDC" w:rsidRDefault="006A47D4" w:rsidP="00D47083">
            <w:pPr>
              <w:tabs>
                <w:tab w:val="left" w:pos="3132"/>
              </w:tabs>
            </w:pPr>
          </w:p>
          <w:p w:rsidR="006A47D4" w:rsidRPr="00C55CDC" w:rsidRDefault="006A47D4" w:rsidP="00D47083">
            <w:pPr>
              <w:tabs>
                <w:tab w:val="left" w:pos="3132"/>
              </w:tabs>
            </w:pPr>
          </w:p>
          <w:p w:rsidR="006A47D4" w:rsidRPr="00C55CDC" w:rsidRDefault="006A47D4" w:rsidP="00D47083">
            <w:pPr>
              <w:tabs>
                <w:tab w:val="left" w:pos="3132"/>
              </w:tabs>
            </w:pPr>
          </w:p>
          <w:p w:rsidR="006A47D4" w:rsidRPr="00C55CDC" w:rsidRDefault="006A47D4" w:rsidP="00101A6A">
            <w:pPr>
              <w:tabs>
                <w:tab w:val="left" w:pos="2232"/>
              </w:tabs>
              <w:rPr>
                <w:u w:val="single"/>
              </w:rPr>
            </w:pPr>
            <w:r w:rsidRPr="00C55CDC">
              <w:t xml:space="preserve">Case No. </w:t>
            </w:r>
            <w:bookmarkStart w:id="13" w:name="CaseNoTxt"/>
            <w:r w:rsidR="006A46EA" w:rsidRPr="00C55CDC">
              <w:rPr>
                <w:rFonts w:ascii="Times New Roman" w:hAnsi="Times New Roman"/>
                <w:u w:val="single"/>
              </w:rPr>
              <w:fldChar w:fldCharType="begin">
                <w:ffData>
                  <w:name w:val="CaseNoTxt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A46EA" w:rsidRPr="00C55CD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A46EA" w:rsidRPr="00C55CDC">
              <w:rPr>
                <w:rFonts w:ascii="Times New Roman" w:hAnsi="Times New Roman"/>
                <w:u w:val="single"/>
              </w:rPr>
            </w:r>
            <w:r w:rsidR="006A46EA" w:rsidRPr="00C55CDC">
              <w:rPr>
                <w:rFonts w:ascii="Times New Roman" w:hAnsi="Times New Roman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u w:val="single"/>
              </w:rPr>
              <w:t> </w:t>
            </w:r>
            <w:r w:rsidR="006A46EA" w:rsidRPr="00C55CDC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="006D76BE" w:rsidRPr="00C55CDC">
              <w:rPr>
                <w:u w:val="single"/>
              </w:rPr>
              <w:tab/>
            </w:r>
          </w:p>
        </w:tc>
      </w:tr>
      <w:tr w:rsidR="006A47D4" w:rsidRPr="000E462B" w:rsidTr="003D1A4E">
        <w:trPr>
          <w:trHeight w:val="525"/>
        </w:trPr>
        <w:tc>
          <w:tcPr>
            <w:tcW w:w="2043" w:type="dxa"/>
          </w:tcPr>
          <w:p w:rsidR="006A47D4" w:rsidRPr="00C55CDC" w:rsidRDefault="006A47D4" w:rsidP="008A5350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>Enter the name, address, and daytime p</w:t>
            </w:r>
            <w:r w:rsidR="008A5350"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>hone number of the respondent/</w:t>
            </w:r>
            <w:r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>joint petitioner</w:t>
            </w:r>
            <w:r w:rsidR="00FB05BD"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 xml:space="preserve"> B</w:t>
            </w:r>
            <w:r w:rsidRPr="00C55CDC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 xml:space="preserve"> from the original case file.</w:t>
            </w:r>
          </w:p>
        </w:tc>
        <w:tc>
          <w:tcPr>
            <w:tcW w:w="6255" w:type="dxa"/>
            <w:tcBorders>
              <w:top w:val="nil"/>
              <w:right w:val="nil"/>
            </w:tcBorders>
          </w:tcPr>
          <w:p w:rsidR="006A47D4" w:rsidRPr="00C55CDC" w:rsidRDefault="006A47D4" w:rsidP="00D47083">
            <w:pPr>
              <w:pStyle w:val="Caption1"/>
              <w:tabs>
                <w:tab w:val="left" w:pos="1272"/>
                <w:tab w:val="center" w:pos="2040"/>
              </w:tabs>
              <w:spacing w:line="240" w:lineRule="atLeast"/>
              <w:rPr>
                <w:sz w:val="20"/>
              </w:rPr>
            </w:pPr>
            <w:r w:rsidRPr="00C55CDC">
              <w:rPr>
                <w:b/>
                <w:bCs/>
                <w:sz w:val="20"/>
              </w:rPr>
              <w:t>Respondent/Joint Petitioner</w:t>
            </w:r>
            <w:r w:rsidR="00FB05BD" w:rsidRPr="00C55CDC">
              <w:rPr>
                <w:b/>
                <w:bCs/>
                <w:sz w:val="20"/>
              </w:rPr>
              <w:t xml:space="preserve"> B</w:t>
            </w:r>
          </w:p>
          <w:p w:rsidR="006A47D4" w:rsidRPr="00C55CDC" w:rsidRDefault="006A47D4" w:rsidP="00D47083">
            <w:pPr>
              <w:pStyle w:val="Caption1"/>
              <w:tabs>
                <w:tab w:val="left" w:pos="1272"/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6A47D4" w:rsidRPr="00C55CDC" w:rsidRDefault="00DB4EA8" w:rsidP="00DB4EA8">
            <w:pPr>
              <w:pStyle w:val="Caption1"/>
              <w:tabs>
                <w:tab w:val="left" w:pos="5697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14" w:name="JPetB"/>
            <w:r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55CDC">
              <w:rPr>
                <w:rFonts w:ascii="Times New Roman" w:hAnsi="Times New Roman"/>
                <w:sz w:val="20"/>
                <w:u w:val="single"/>
              </w:rPr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4"/>
            <w:r w:rsidR="006A47D4" w:rsidRPr="00C55CDC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B4EA8" w:rsidRPr="00C55CDC" w:rsidRDefault="00DB4EA8" w:rsidP="00DB4EA8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C55CDC">
              <w:rPr>
                <w:position w:val="12"/>
              </w:rPr>
              <w:t>Name (First, Middle and Last)</w:t>
            </w:r>
          </w:p>
          <w:p w:rsidR="006A47D4" w:rsidRPr="00C55CDC" w:rsidRDefault="006A47D4" w:rsidP="00D71D6A">
            <w:pPr>
              <w:pStyle w:val="Caption1"/>
              <w:tabs>
                <w:tab w:val="left" w:pos="5697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55CDC">
              <w:rPr>
                <w:rFonts w:ascii="Times New Roman" w:hAnsi="Times New Roman"/>
                <w:sz w:val="20"/>
                <w:u w:val="single"/>
              </w:rPr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C55CDC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A47D4" w:rsidRPr="00C55CDC" w:rsidRDefault="006A47D4" w:rsidP="00D47083">
            <w:pPr>
              <w:pStyle w:val="Caption1"/>
              <w:tabs>
                <w:tab w:val="left" w:pos="1272"/>
                <w:tab w:val="left" w:pos="5172"/>
              </w:tabs>
              <w:spacing w:line="240" w:lineRule="atLeast"/>
              <w:rPr>
                <w:position w:val="12"/>
              </w:rPr>
            </w:pPr>
            <w:r w:rsidRPr="00C55CDC">
              <w:rPr>
                <w:position w:val="12"/>
              </w:rPr>
              <w:t>Current Mailing Address</w:t>
            </w:r>
          </w:p>
          <w:p w:rsidR="006A47D4" w:rsidRPr="00C55CDC" w:rsidRDefault="006A47D4" w:rsidP="00D71D6A">
            <w:pPr>
              <w:pStyle w:val="Caption1"/>
              <w:tabs>
                <w:tab w:val="left" w:pos="1287"/>
                <w:tab w:val="left" w:pos="2705"/>
                <w:tab w:val="left" w:pos="3737"/>
                <w:tab w:val="left" w:pos="5697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55CDC">
              <w:rPr>
                <w:rFonts w:ascii="Times New Roman" w:hAnsi="Times New Roman"/>
                <w:sz w:val="20"/>
                <w:u w:val="single"/>
              </w:rPr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C55CDC">
              <w:rPr>
                <w:rFonts w:ascii="Times New Roman" w:hAnsi="Times New Roman"/>
                <w:sz w:val="20"/>
                <w:u w:val="single"/>
              </w:rPr>
              <w:tab/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 w:rsidR="00D71D6A"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5"/>
            <w:r w:rsidR="00D71D6A" w:rsidRPr="00C55CDC">
              <w:rPr>
                <w:rFonts w:ascii="Times New Roman" w:hAnsi="Times New Roman"/>
                <w:sz w:val="20"/>
                <w:u w:val="single"/>
              </w:rPr>
              <w:tab/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="00D71D6A"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6"/>
            <w:r w:rsidR="00D71D6A" w:rsidRPr="00C55CDC">
              <w:rPr>
                <w:rFonts w:ascii="Times New Roman" w:hAnsi="Times New Roman"/>
                <w:sz w:val="20"/>
                <w:u w:val="single"/>
              </w:rPr>
              <w:tab/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 w:rsidR="00D71D6A" w:rsidRPr="00C55CD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06D8B" w:rsidRPr="00C55CD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71D6A" w:rsidRPr="00C55CD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7"/>
            <w:r w:rsidR="00D71D6A" w:rsidRPr="00C55CDC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A47D4" w:rsidRPr="00C55CDC" w:rsidRDefault="006A47D4" w:rsidP="00D47083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  <w:rPr>
                <w:sz w:val="18"/>
                <w:szCs w:val="18"/>
              </w:rPr>
            </w:pPr>
            <w:r w:rsidRPr="00C55CDC">
              <w:rPr>
                <w:position w:val="12"/>
              </w:rPr>
              <w:t>City                          State                            Zip                     Daytime phone number</w:t>
            </w: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:rsidR="006A47D4" w:rsidRPr="000E462B" w:rsidRDefault="006A47D4"/>
        </w:tc>
      </w:tr>
      <w:tr w:rsidR="006A47D4" w:rsidRPr="000E462B" w:rsidTr="003D1A4E">
        <w:trPr>
          <w:trHeight w:val="832"/>
        </w:trPr>
        <w:tc>
          <w:tcPr>
            <w:tcW w:w="2043" w:type="dxa"/>
          </w:tcPr>
          <w:p w:rsidR="006A47D4" w:rsidRPr="00211799" w:rsidRDefault="00211799" w:rsidP="00211799">
            <w:pPr>
              <w:pStyle w:val="Caption1"/>
              <w:tabs>
                <w:tab w:val="center" w:pos="2610"/>
              </w:tabs>
              <w:spacing w:line="200" w:lineRule="exact"/>
              <w:ind w:right="-58"/>
              <w:rPr>
                <w:rFonts w:ascii="Times New Roman" w:hAnsi="Times New Roman"/>
                <w:bCs/>
                <w:position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>Mark if the State of WI</w:t>
            </w:r>
            <w:r w:rsidR="006A47D4" w:rsidRPr="00211799">
              <w:rPr>
                <w:rFonts w:ascii="Times New Roman" w:hAnsi="Times New Roman"/>
                <w:bCs/>
                <w:position w:val="0"/>
                <w:sz w:val="16"/>
                <w:szCs w:val="16"/>
              </w:rPr>
              <w:t xml:space="preserve"> is a party or not.  If you are unsure, you may call your local Child Support Agency.</w:t>
            </w:r>
          </w:p>
        </w:tc>
        <w:tc>
          <w:tcPr>
            <w:tcW w:w="6255" w:type="dxa"/>
            <w:tcBorders>
              <w:right w:val="nil"/>
            </w:tcBorders>
          </w:tcPr>
          <w:p w:rsidR="006A47D4" w:rsidRPr="00C740F3" w:rsidRDefault="006A47D4" w:rsidP="00211799">
            <w:pPr>
              <w:pStyle w:val="Caption1"/>
              <w:tabs>
                <w:tab w:val="center" w:pos="2040"/>
              </w:tabs>
              <w:spacing w:line="260" w:lineRule="exact"/>
              <w:rPr>
                <w:sz w:val="18"/>
                <w:szCs w:val="18"/>
              </w:rPr>
            </w:pPr>
            <w:r w:rsidRPr="00C740F3">
              <w:rPr>
                <w:sz w:val="18"/>
                <w:szCs w:val="18"/>
              </w:rPr>
              <w:t xml:space="preserve">The State of Wisconsin (Child Support Agency) </w:t>
            </w:r>
          </w:p>
          <w:p w:rsidR="006A47D4" w:rsidRPr="00C740F3" w:rsidRDefault="006A47D4" w:rsidP="00E7379D">
            <w:pPr>
              <w:pStyle w:val="Caption1"/>
              <w:tabs>
                <w:tab w:val="center" w:pos="2040"/>
              </w:tabs>
              <w:spacing w:line="280" w:lineRule="exact"/>
              <w:rPr>
                <w:sz w:val="18"/>
                <w:szCs w:val="18"/>
              </w:rPr>
            </w:pPr>
            <w:r w:rsidRPr="00F7330C">
              <w:rPr>
                <w:sz w:val="16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8"/>
            <w:r w:rsidRPr="00F7330C">
              <w:rPr>
                <w:sz w:val="16"/>
                <w:szCs w:val="18"/>
              </w:rPr>
              <w:instrText xml:space="preserve"> FORMCHECKBOX </w:instrText>
            </w:r>
            <w:r w:rsidR="00864FBB">
              <w:rPr>
                <w:sz w:val="16"/>
                <w:szCs w:val="18"/>
              </w:rPr>
            </w:r>
            <w:r w:rsidR="00864FBB">
              <w:rPr>
                <w:sz w:val="16"/>
                <w:szCs w:val="18"/>
              </w:rPr>
              <w:fldChar w:fldCharType="separate"/>
            </w:r>
            <w:r w:rsidRPr="00F7330C">
              <w:rPr>
                <w:sz w:val="16"/>
                <w:szCs w:val="18"/>
              </w:rPr>
              <w:fldChar w:fldCharType="end"/>
            </w:r>
            <w:bookmarkEnd w:id="18"/>
            <w:r w:rsidRPr="00C740F3">
              <w:rPr>
                <w:sz w:val="18"/>
                <w:szCs w:val="18"/>
              </w:rPr>
              <w:t xml:space="preserve"> </w:t>
            </w:r>
            <w:r w:rsidRPr="00C740F3">
              <w:rPr>
                <w:b/>
                <w:sz w:val="18"/>
                <w:szCs w:val="18"/>
              </w:rPr>
              <w:t>is</w:t>
            </w:r>
            <w:r w:rsidRPr="00C740F3">
              <w:rPr>
                <w:sz w:val="18"/>
                <w:szCs w:val="18"/>
              </w:rPr>
              <w:t xml:space="preserve"> </w:t>
            </w:r>
          </w:p>
          <w:p w:rsidR="006A47D4" w:rsidRPr="00D47083" w:rsidRDefault="006A47D4" w:rsidP="00E7379D">
            <w:pPr>
              <w:pStyle w:val="Caption1"/>
              <w:tabs>
                <w:tab w:val="center" w:pos="2040"/>
              </w:tabs>
              <w:spacing w:line="280" w:lineRule="exact"/>
              <w:rPr>
                <w:sz w:val="20"/>
              </w:rPr>
            </w:pPr>
            <w:r w:rsidRPr="00F7330C">
              <w:rPr>
                <w:sz w:val="16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F7330C">
              <w:rPr>
                <w:sz w:val="16"/>
                <w:szCs w:val="18"/>
              </w:rPr>
              <w:instrText xml:space="preserve"> FORMCHECKBOX </w:instrText>
            </w:r>
            <w:r w:rsidR="00864FBB">
              <w:rPr>
                <w:sz w:val="16"/>
                <w:szCs w:val="18"/>
              </w:rPr>
            </w:r>
            <w:r w:rsidR="00864FBB">
              <w:rPr>
                <w:sz w:val="16"/>
                <w:szCs w:val="18"/>
              </w:rPr>
              <w:fldChar w:fldCharType="separate"/>
            </w:r>
            <w:r w:rsidRPr="00F7330C">
              <w:rPr>
                <w:sz w:val="16"/>
                <w:szCs w:val="18"/>
              </w:rPr>
              <w:fldChar w:fldCharType="end"/>
            </w:r>
            <w:bookmarkEnd w:id="19"/>
            <w:r w:rsidRPr="00C740F3">
              <w:rPr>
                <w:sz w:val="18"/>
                <w:szCs w:val="18"/>
              </w:rPr>
              <w:t xml:space="preserve"> </w:t>
            </w:r>
            <w:r w:rsidRPr="00C740F3">
              <w:rPr>
                <w:b/>
                <w:sz w:val="18"/>
                <w:szCs w:val="18"/>
              </w:rPr>
              <w:t>is not</w:t>
            </w:r>
            <w:r w:rsidRPr="00C740F3">
              <w:rPr>
                <w:sz w:val="18"/>
                <w:szCs w:val="18"/>
              </w:rPr>
              <w:t xml:space="preserve"> a party to this action.</w:t>
            </w:r>
          </w:p>
        </w:tc>
        <w:tc>
          <w:tcPr>
            <w:tcW w:w="3060" w:type="dxa"/>
            <w:vMerge/>
            <w:tcBorders>
              <w:left w:val="nil"/>
              <w:right w:val="nil"/>
            </w:tcBorders>
          </w:tcPr>
          <w:p w:rsidR="006A47D4" w:rsidRPr="000E462B" w:rsidRDefault="006A47D4"/>
        </w:tc>
      </w:tr>
    </w:tbl>
    <w:p w:rsidR="003624C9" w:rsidRDefault="003624C9" w:rsidP="00C20811">
      <w:pPr>
        <w:spacing w:line="120" w:lineRule="exact"/>
      </w:pPr>
    </w:p>
    <w:tbl>
      <w:tblPr>
        <w:tblW w:w="1126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423"/>
        <w:gridCol w:w="810"/>
        <w:gridCol w:w="8006"/>
      </w:tblGrid>
      <w:tr w:rsidR="00D64FB9" w:rsidRPr="00D47083" w:rsidTr="00F904DC">
        <w:tc>
          <w:tcPr>
            <w:tcW w:w="1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FB9" w:rsidRPr="00D47083" w:rsidRDefault="00D64FB9" w:rsidP="00D64FB9">
            <w:pPr>
              <w:pStyle w:val="Header"/>
              <w:tabs>
                <w:tab w:val="clear" w:pos="4320"/>
                <w:tab w:val="clear" w:pos="8640"/>
                <w:tab w:val="left" w:pos="1575"/>
                <w:tab w:val="left" w:pos="10908"/>
              </w:tabs>
              <w:ind w:right="-112"/>
              <w:jc w:val="center"/>
              <w:rPr>
                <w:b/>
                <w:snapToGrid w:val="0"/>
                <w:color w:val="000000"/>
              </w:rPr>
            </w:pPr>
            <w:r w:rsidRPr="00D64FB9">
              <w:rPr>
                <w:b/>
                <w:snapToGrid w:val="0"/>
                <w:color w:val="000000"/>
                <w:szCs w:val="18"/>
              </w:rPr>
              <w:t>THE COURT ADOPTS AS FINDINGS THE FACTS SET FORTH IN THE STIPULATION DATED</w:t>
            </w:r>
            <w:r w:rsidRPr="00D64FB9">
              <w:rPr>
                <w:b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</w:r>
            <w:r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fldChar w:fldCharType="end"/>
            </w:r>
            <w:bookmarkEnd w:id="20"/>
            <w:r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tab/>
            </w:r>
            <w:r w:rsidRPr="00D47083">
              <w:rPr>
                <w:b/>
                <w:snapToGrid w:val="0"/>
                <w:color w:val="000000"/>
              </w:rPr>
              <w:t>.</w:t>
            </w:r>
          </w:p>
        </w:tc>
      </w:tr>
      <w:tr w:rsidR="00F33754" w:rsidRPr="00D47083" w:rsidTr="00D64FB9"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754" w:rsidRPr="00D47083" w:rsidRDefault="00F33754" w:rsidP="00C20811">
            <w:pPr>
              <w:tabs>
                <w:tab w:val="left" w:pos="480"/>
                <w:tab w:val="left" w:pos="700"/>
                <w:tab w:val="left" w:pos="1260"/>
              </w:tabs>
              <w:spacing w:line="120" w:lineRule="exact"/>
              <w:rPr>
                <w:b/>
                <w:snapToGrid w:val="0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33754" w:rsidRPr="00D47083" w:rsidRDefault="00F33754" w:rsidP="00C20811">
            <w:pPr>
              <w:tabs>
                <w:tab w:val="left" w:pos="480"/>
                <w:tab w:val="left" w:pos="700"/>
                <w:tab w:val="left" w:pos="1260"/>
              </w:tabs>
              <w:spacing w:line="120" w:lineRule="exact"/>
              <w:rPr>
                <w:b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3754" w:rsidRPr="00D47083" w:rsidRDefault="00F33754" w:rsidP="00C20811">
            <w:pPr>
              <w:tabs>
                <w:tab w:val="left" w:pos="480"/>
                <w:tab w:val="left" w:pos="700"/>
                <w:tab w:val="left" w:pos="1260"/>
              </w:tabs>
              <w:spacing w:line="120" w:lineRule="exact"/>
              <w:rPr>
                <w:b/>
                <w:snapToGrid w:val="0"/>
                <w:color w:val="000000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</w:tcPr>
          <w:p w:rsidR="00F33754" w:rsidRPr="00D47083" w:rsidRDefault="00F33754" w:rsidP="00C20811">
            <w:pPr>
              <w:tabs>
                <w:tab w:val="left" w:pos="480"/>
                <w:tab w:val="left" w:pos="700"/>
                <w:tab w:val="left" w:pos="1260"/>
              </w:tabs>
              <w:spacing w:line="120" w:lineRule="exact"/>
              <w:rPr>
                <w:b/>
                <w:snapToGrid w:val="0"/>
                <w:color w:val="000000"/>
              </w:rPr>
            </w:pPr>
          </w:p>
        </w:tc>
      </w:tr>
      <w:tr w:rsidR="00F33754" w:rsidRPr="00D47083" w:rsidTr="00D64FB9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DA" w:rsidRDefault="00F33754" w:rsidP="00D95B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7083">
              <w:rPr>
                <w:rFonts w:ascii="Times New Roman" w:hAnsi="Times New Roman"/>
                <w:b/>
                <w:sz w:val="18"/>
                <w:szCs w:val="18"/>
              </w:rPr>
              <w:t>For Court Use Only.</w:t>
            </w:r>
            <w:r w:rsidR="007721DA">
              <w:rPr>
                <w:rFonts w:ascii="Times New Roman" w:hAnsi="Times New Roman"/>
                <w:b/>
                <w:sz w:val="18"/>
                <w:szCs w:val="18"/>
              </w:rPr>
              <w:t xml:space="preserve"> To be used with </w:t>
            </w:r>
          </w:p>
          <w:p w:rsidR="00F33754" w:rsidRPr="001D6AFA" w:rsidRDefault="007721DA" w:rsidP="001D6A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FA-604A.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754" w:rsidRPr="00D47083" w:rsidRDefault="00F33754" w:rsidP="00D64FB9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  <w:r w:rsidRPr="00D47083">
              <w:rPr>
                <w:snapToGrid w:val="0"/>
                <w:color w:val="00000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0"/>
            <w:r w:rsidRPr="00D47083">
              <w:rPr>
                <w:snapToGrid w:val="0"/>
                <w:color w:val="000000"/>
              </w:rPr>
              <w:instrText xml:space="preserve"> FORMCHECKBOX </w:instrText>
            </w:r>
            <w:r w:rsidR="00864FBB">
              <w:rPr>
                <w:snapToGrid w:val="0"/>
                <w:color w:val="000000"/>
              </w:rPr>
            </w:r>
            <w:r w:rsidR="00864FBB">
              <w:rPr>
                <w:snapToGrid w:val="0"/>
                <w:color w:val="000000"/>
              </w:rPr>
              <w:fldChar w:fldCharType="separate"/>
            </w:r>
            <w:r w:rsidRPr="00D47083">
              <w:rPr>
                <w:snapToGrid w:val="0"/>
                <w:color w:val="000000"/>
              </w:rPr>
              <w:fldChar w:fldCharType="end"/>
            </w:r>
            <w:bookmarkEnd w:id="21"/>
          </w:p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754" w:rsidRDefault="00F33754" w:rsidP="00D95B4D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2340"/>
                <w:tab w:val="left" w:pos="10620"/>
              </w:tabs>
              <w:ind w:left="-108"/>
              <w:rPr>
                <w:b/>
                <w:snapToGrid w:val="0"/>
                <w:color w:val="000000"/>
              </w:rPr>
            </w:pPr>
            <w:r w:rsidRPr="00D47083">
              <w:rPr>
                <w:b/>
                <w:snapToGrid w:val="0"/>
                <w:color w:val="000000"/>
              </w:rPr>
              <w:t>THE COURT FURTHER FINDS:</w:t>
            </w:r>
          </w:p>
          <w:p w:rsidR="00D64FB9" w:rsidRPr="00D47083" w:rsidRDefault="00D64FB9" w:rsidP="00D64FB9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2340"/>
                <w:tab w:val="left" w:pos="10620"/>
              </w:tabs>
              <w:spacing w:line="100" w:lineRule="exact"/>
              <w:ind w:left="-115"/>
              <w:rPr>
                <w:b/>
                <w:snapToGrid w:val="0"/>
                <w:color w:val="000000"/>
              </w:rPr>
            </w:pPr>
          </w:p>
        </w:tc>
      </w:tr>
      <w:tr w:rsidR="00F33754" w:rsidRPr="00D47083" w:rsidTr="00D64FB9">
        <w:trPr>
          <w:trHeight w:val="566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754" w:rsidRPr="00D47083" w:rsidRDefault="00F33754" w:rsidP="00D95B4D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754" w:rsidRPr="00D47083" w:rsidRDefault="00F33754" w:rsidP="00D95B4D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754" w:rsidRPr="00D47083" w:rsidRDefault="00F33754" w:rsidP="00056AA3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0620"/>
              </w:tabs>
              <w:ind w:left="-108"/>
              <w:rPr>
                <w:rFonts w:ascii="Times New Roman" w:hAnsi="Times New Roman"/>
                <w:snapToGrid w:val="0"/>
                <w:color w:val="000000"/>
                <w:u w:val="single"/>
              </w:rPr>
            </w:pPr>
            <w:r w:rsidRPr="00D47083">
              <w:rPr>
                <w:snapToGrid w:val="0"/>
                <w:color w:val="000000"/>
              </w:rPr>
              <w:t xml:space="preserve">Deviation from the child support percentage standards meets the requirements of </w:t>
            </w:r>
            <w:r w:rsidRPr="00D47083">
              <w:rPr>
                <w:rFonts w:cs="Arial"/>
                <w:snapToGrid w:val="0"/>
                <w:color w:val="000000"/>
              </w:rPr>
              <w:t>§</w:t>
            </w:r>
            <w:r w:rsidR="00D64FB9">
              <w:rPr>
                <w:snapToGrid w:val="0"/>
                <w:color w:val="000000"/>
              </w:rPr>
              <w:t>767.511(1n), Wis. Stat</w:t>
            </w:r>
            <w:r w:rsidRPr="00D47083">
              <w:rPr>
                <w:snapToGrid w:val="0"/>
                <w:color w:val="000000"/>
              </w:rPr>
              <w:t>s.</w:t>
            </w:r>
          </w:p>
        </w:tc>
      </w:tr>
    </w:tbl>
    <w:p w:rsidR="00F33754" w:rsidRPr="006E3C95" w:rsidRDefault="00F33754" w:rsidP="00C20811">
      <w:pPr>
        <w:spacing w:line="120" w:lineRule="exact"/>
      </w:pPr>
    </w:p>
    <w:tbl>
      <w:tblPr>
        <w:tblW w:w="113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603"/>
        <w:gridCol w:w="360"/>
        <w:gridCol w:w="8370"/>
      </w:tblGrid>
      <w:tr w:rsidR="001B554F" w:rsidRPr="006E3C95" w:rsidTr="00211799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6E3C95" w:rsidRDefault="001B554F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54F" w:rsidRDefault="001B554F" w:rsidP="00D4708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color w:val="000000"/>
              </w:rPr>
            </w:pPr>
            <w:r w:rsidRPr="006E3C95">
              <w:rPr>
                <w:b/>
                <w:snapToGrid w:val="0"/>
                <w:color w:val="000000"/>
              </w:rPr>
              <w:t>THE COURT ORDERS:</w:t>
            </w:r>
          </w:p>
          <w:p w:rsidR="00D64FB9" w:rsidRPr="006E3C95" w:rsidRDefault="00D64FB9" w:rsidP="00D64F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b/>
                <w:snapToGrid w:val="0"/>
                <w:color w:val="000000"/>
              </w:rPr>
            </w:pPr>
          </w:p>
        </w:tc>
      </w:tr>
      <w:tr w:rsidR="00346649" w:rsidRPr="006E3C95" w:rsidTr="00211799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346649" w:rsidRPr="006E3C95" w:rsidRDefault="00346649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649" w:rsidRPr="00346649" w:rsidRDefault="00346649" w:rsidP="0034664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2"/>
            <w:r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 FORMCHECKBOX </w:instrText>
            </w:r>
            <w:r w:rsidR="00864FBB">
              <w:rPr>
                <w:rFonts w:ascii="Times New Roman" w:hAnsi="Times New Roman"/>
                <w:b/>
                <w:snapToGrid w:val="0"/>
                <w:color w:val="000000"/>
              </w:rPr>
            </w:r>
            <w:r w:rsidR="00864FBB">
              <w:rPr>
                <w:rFonts w:ascii="Times New Roman" w:hAnsi="Times New Roman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snapToGrid w:val="0"/>
                <w:color w:val="000000"/>
              </w:rPr>
              <w:fldChar w:fldCharType="end"/>
            </w:r>
            <w:bookmarkEnd w:id="22"/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r w:rsidRPr="00346649">
              <w:rPr>
                <w:rFonts w:cs="Arial"/>
                <w:snapToGrid w:val="0"/>
                <w:color w:val="000000"/>
              </w:rPr>
              <w:t>A.</w:t>
            </w:r>
            <w:r>
              <w:rPr>
                <w:rFonts w:cs="Arial"/>
                <w:b/>
                <w:snapToGrid w:val="0"/>
                <w:color w:val="000000"/>
              </w:rPr>
              <w:t xml:space="preserve"> </w:t>
            </w:r>
            <w:r w:rsidRPr="00346649">
              <w:rPr>
                <w:rFonts w:cs="Arial"/>
                <w:snapToGrid w:val="0"/>
                <w:color w:val="000000"/>
              </w:rPr>
              <w:t xml:space="preserve">The stipulation is </w:t>
            </w:r>
            <w:r w:rsidRPr="00346649">
              <w:rPr>
                <w:rFonts w:cs="Arial"/>
                <w:b/>
                <w:snapToGrid w:val="0"/>
                <w:color w:val="000000"/>
              </w:rPr>
              <w:t>approved</w:t>
            </w:r>
            <w:r w:rsidR="00760C1A">
              <w:rPr>
                <w:rFonts w:cs="Arial"/>
                <w:snapToGrid w:val="0"/>
                <w:color w:val="000000"/>
              </w:rPr>
              <w:t>.</w:t>
            </w:r>
          </w:p>
        </w:tc>
      </w:tr>
      <w:tr w:rsidR="001B554F" w:rsidRPr="006E3C95" w:rsidTr="001D6AFA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6E3C95" w:rsidRDefault="001B554F" w:rsidP="001D6AFA">
            <w:pPr>
              <w:tabs>
                <w:tab w:val="left" w:pos="480"/>
                <w:tab w:val="left" w:pos="700"/>
                <w:tab w:val="left" w:pos="1260"/>
              </w:tabs>
              <w:spacing w:line="200" w:lineRule="exact"/>
              <w:rPr>
                <w:b/>
                <w:snapToGrid w:val="0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6E3C95" w:rsidRDefault="001B554F" w:rsidP="001D6AFA">
            <w:pPr>
              <w:tabs>
                <w:tab w:val="left" w:pos="480"/>
                <w:tab w:val="left" w:pos="700"/>
                <w:tab w:val="left" w:pos="1260"/>
              </w:tabs>
              <w:spacing w:line="200" w:lineRule="exact"/>
              <w:rPr>
                <w:b/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6E3C95" w:rsidRDefault="001B554F" w:rsidP="001D6AFA">
            <w:pPr>
              <w:tabs>
                <w:tab w:val="left" w:pos="480"/>
                <w:tab w:val="left" w:pos="700"/>
                <w:tab w:val="left" w:pos="1260"/>
              </w:tabs>
              <w:spacing w:line="200" w:lineRule="exact"/>
              <w:ind w:right="-108"/>
              <w:rPr>
                <w:snapToGrid w:val="0"/>
                <w:color w:val="000000"/>
              </w:rPr>
            </w:pPr>
            <w:r w:rsidRPr="006E3C95">
              <w:rPr>
                <w:snapToGrid w:val="0"/>
                <w:color w:val="000000"/>
              </w:rPr>
              <w:t>1.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1B554F" w:rsidRDefault="00346649" w:rsidP="001D6AFA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line="200" w:lineRule="exact"/>
              <w:ind w:lef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</w:t>
            </w:r>
            <w:r w:rsidR="001B554F" w:rsidRPr="006E3C95">
              <w:rPr>
                <w:snapToGrid w:val="0"/>
                <w:color w:val="000000"/>
              </w:rPr>
              <w:t xml:space="preserve">he previous judgment or order is amended accordingly. </w:t>
            </w:r>
          </w:p>
          <w:p w:rsidR="00B12F12" w:rsidRPr="006E3C95" w:rsidRDefault="00B12F12" w:rsidP="001D6AFA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line="200" w:lineRule="exact"/>
              <w:ind w:left="-108"/>
            </w:pPr>
          </w:p>
        </w:tc>
      </w:tr>
      <w:tr w:rsidR="001B554F" w:rsidRPr="00D47083" w:rsidTr="001D6AFA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6E3C95" w:rsidRDefault="001B554F" w:rsidP="001D6AFA">
            <w:pPr>
              <w:tabs>
                <w:tab w:val="left" w:pos="480"/>
                <w:tab w:val="left" w:pos="700"/>
                <w:tab w:val="left" w:pos="1260"/>
              </w:tabs>
              <w:spacing w:line="200" w:lineRule="exact"/>
              <w:rPr>
                <w:b/>
                <w:snapToGrid w:val="0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6E3C95" w:rsidRDefault="001B554F" w:rsidP="001D6AFA">
            <w:pPr>
              <w:tabs>
                <w:tab w:val="left" w:pos="480"/>
                <w:tab w:val="left" w:pos="700"/>
                <w:tab w:val="left" w:pos="1260"/>
              </w:tabs>
              <w:spacing w:line="200" w:lineRule="exact"/>
              <w:rPr>
                <w:b/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6E3C95" w:rsidRDefault="001B554F" w:rsidP="001D6AFA">
            <w:pPr>
              <w:tabs>
                <w:tab w:val="left" w:pos="480"/>
                <w:tab w:val="left" w:pos="700"/>
                <w:tab w:val="left" w:pos="1260"/>
              </w:tabs>
              <w:spacing w:line="200" w:lineRule="exact"/>
              <w:ind w:right="-108"/>
              <w:rPr>
                <w:snapToGrid w:val="0"/>
                <w:color w:val="000000"/>
              </w:rPr>
            </w:pPr>
            <w:r w:rsidRPr="006E3C95">
              <w:rPr>
                <w:snapToGrid w:val="0"/>
                <w:color w:val="000000"/>
              </w:rPr>
              <w:t>2.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1B554F" w:rsidRDefault="001B554F" w:rsidP="001D6AFA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line="200" w:lineRule="exact"/>
              <w:ind w:left="-108" w:right="-198"/>
              <w:rPr>
                <w:snapToGrid w:val="0"/>
                <w:color w:val="000000"/>
              </w:rPr>
            </w:pPr>
            <w:r w:rsidRPr="006E3C95">
              <w:rPr>
                <w:snapToGrid w:val="0"/>
                <w:color w:val="000000"/>
              </w:rPr>
              <w:t>All provisions of the previous judgment or order not amended by this order remain in full effect.</w:t>
            </w:r>
          </w:p>
          <w:p w:rsidR="00B12F12" w:rsidRPr="001B554F" w:rsidRDefault="00B12F12" w:rsidP="001D6AFA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line="200" w:lineRule="exact"/>
              <w:ind w:left="-108" w:right="-112"/>
            </w:pPr>
          </w:p>
        </w:tc>
      </w:tr>
      <w:tr w:rsidR="001B554F" w:rsidRPr="00D47083" w:rsidTr="001D6AFA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D47083" w:rsidRDefault="001B554F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D47083" w:rsidRDefault="001B554F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554F" w:rsidRPr="00D47083" w:rsidRDefault="001B554F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ind w:right="-108"/>
              <w:rPr>
                <w:snapToGrid w:val="0"/>
                <w:color w:val="000000"/>
              </w:rPr>
            </w:pPr>
            <w:r w:rsidRPr="00D47083">
              <w:rPr>
                <w:snapToGrid w:val="0"/>
                <w:color w:val="000000"/>
              </w:rPr>
              <w:t>3.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B12F12" w:rsidRPr="00D47083" w:rsidRDefault="001B554F" w:rsidP="00C058BE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ind w:left="-108"/>
              <w:rPr>
                <w:rFonts w:cs="Arial"/>
              </w:rPr>
            </w:pPr>
            <w:r w:rsidRPr="00D47083">
              <w:rPr>
                <w:rFonts w:cs="Arial"/>
              </w:rPr>
              <w:t>Whenever private, accessible and reasonably-priced health insurance becomes available to either parent at a reasonable cost, that parent shall enroll the child(ren) as covered dependents under his/her health insurance, unless the child(ren) are already enrolled under another private health insurance plan or unless the parent's income is below 150% of the federal poverty level.</w:t>
            </w:r>
          </w:p>
        </w:tc>
      </w:tr>
      <w:tr w:rsidR="00346649" w:rsidRPr="00D47083" w:rsidTr="001D6AFA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346649" w:rsidRPr="00D47083" w:rsidRDefault="00346649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46649" w:rsidRPr="00D47083" w:rsidRDefault="00346649" w:rsidP="00346649">
            <w:pPr>
              <w:tabs>
                <w:tab w:val="left" w:pos="675"/>
                <w:tab w:val="left" w:pos="1260"/>
              </w:tabs>
              <w:spacing w:line="240" w:lineRule="atLeast"/>
              <w:ind w:right="-108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1"/>
            <w:r>
              <w:rPr>
                <w:b/>
                <w:snapToGrid w:val="0"/>
                <w:color w:val="000000"/>
              </w:rPr>
              <w:instrText xml:space="preserve"> FORMCHECKBOX </w:instrText>
            </w:r>
            <w:r w:rsidR="00864FBB">
              <w:rPr>
                <w:b/>
                <w:snapToGrid w:val="0"/>
                <w:color w:val="000000"/>
              </w:rPr>
            </w:r>
            <w:r w:rsidR="00864FB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23"/>
            <w:r>
              <w:rPr>
                <w:b/>
                <w:snapToGrid w:val="0"/>
                <w:color w:val="000000"/>
              </w:rPr>
              <w:t xml:space="preserve"> </w:t>
            </w:r>
            <w:r w:rsidRPr="00346649">
              <w:rPr>
                <w:snapToGrid w:val="0"/>
                <w:color w:val="000000"/>
              </w:rPr>
              <w:t>B.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649" w:rsidRPr="00346649" w:rsidRDefault="00346649" w:rsidP="00346649">
            <w:pPr>
              <w:tabs>
                <w:tab w:val="left" w:pos="480"/>
                <w:tab w:val="left" w:pos="700"/>
                <w:tab w:val="left" w:pos="8347"/>
              </w:tabs>
              <w:spacing w:line="240" w:lineRule="atLeast"/>
              <w:ind w:right="-108"/>
              <w:rPr>
                <w:rFonts w:ascii="Times New Roman" w:hAnsi="Times New Roman"/>
                <w:snapToGrid w:val="0"/>
                <w:color w:val="000000"/>
                <w:u w:val="single"/>
              </w:rPr>
            </w:pPr>
            <w:r w:rsidRPr="00346649">
              <w:rPr>
                <w:snapToGrid w:val="0"/>
                <w:color w:val="000000"/>
              </w:rPr>
              <w:t xml:space="preserve">The stipulation is </w:t>
            </w:r>
            <w:r w:rsidRPr="00346649">
              <w:rPr>
                <w:b/>
                <w:snapToGrid w:val="0"/>
                <w:color w:val="000000"/>
              </w:rPr>
              <w:t>denied</w:t>
            </w:r>
            <w:r w:rsidRPr="00346649">
              <w:rPr>
                <w:snapToGrid w:val="0"/>
                <w:color w:val="000000"/>
              </w:rPr>
              <w:t xml:space="preserve"> because</w:t>
            </w:r>
            <w:r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="00F06D8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</w:p>
        </w:tc>
      </w:tr>
      <w:tr w:rsidR="00C20811" w:rsidRPr="00D47083" w:rsidTr="001D6AFA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C20811" w:rsidRPr="00D47083" w:rsidRDefault="00C20811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C20811" w:rsidRPr="00154DBE" w:rsidRDefault="00C20811" w:rsidP="00346649">
            <w:pPr>
              <w:tabs>
                <w:tab w:val="left" w:pos="675"/>
                <w:tab w:val="left" w:pos="1260"/>
              </w:tabs>
              <w:spacing w:line="240" w:lineRule="atLeast"/>
              <w:ind w:right="-108"/>
              <w:rPr>
                <w:snapToGrid w:val="0"/>
                <w:color w:val="000000"/>
              </w:rPr>
            </w:pPr>
            <w:r w:rsidRPr="00154DBE">
              <w:rPr>
                <w:b/>
                <w:snapToGrid w:val="0"/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3"/>
            <w:r w:rsidRPr="00154DBE">
              <w:rPr>
                <w:b/>
                <w:snapToGrid w:val="0"/>
                <w:color w:val="000000"/>
              </w:rPr>
              <w:instrText xml:space="preserve"> FORMCHECKBOX </w:instrText>
            </w:r>
            <w:r w:rsidR="00864FBB">
              <w:rPr>
                <w:b/>
                <w:snapToGrid w:val="0"/>
                <w:color w:val="000000"/>
              </w:rPr>
            </w:r>
            <w:r w:rsidR="00864FBB">
              <w:rPr>
                <w:b/>
                <w:snapToGrid w:val="0"/>
                <w:color w:val="000000"/>
              </w:rPr>
              <w:fldChar w:fldCharType="separate"/>
            </w:r>
            <w:r w:rsidRPr="00154DBE">
              <w:rPr>
                <w:b/>
                <w:snapToGrid w:val="0"/>
                <w:color w:val="000000"/>
              </w:rPr>
              <w:fldChar w:fldCharType="end"/>
            </w:r>
            <w:bookmarkEnd w:id="25"/>
            <w:r w:rsidRPr="00154DBE">
              <w:rPr>
                <w:b/>
                <w:snapToGrid w:val="0"/>
                <w:color w:val="000000"/>
              </w:rPr>
              <w:t xml:space="preserve"> </w:t>
            </w:r>
            <w:r w:rsidRPr="00154DBE">
              <w:rPr>
                <w:snapToGrid w:val="0"/>
                <w:color w:val="000000"/>
              </w:rPr>
              <w:t>C.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811" w:rsidRPr="00154DBE" w:rsidRDefault="00C20811" w:rsidP="002555B5">
            <w:pPr>
              <w:tabs>
                <w:tab w:val="left" w:pos="480"/>
                <w:tab w:val="left" w:pos="700"/>
                <w:tab w:val="left" w:pos="4392"/>
                <w:tab w:val="left" w:pos="8347"/>
              </w:tabs>
              <w:spacing w:line="240" w:lineRule="atLeast"/>
              <w:ind w:right="-108"/>
              <w:rPr>
                <w:snapToGrid w:val="0"/>
                <w:color w:val="000000"/>
              </w:rPr>
            </w:pPr>
            <w:r w:rsidRPr="00154DBE">
              <w:t>The court hearing scheduled for </w:t>
            </w:r>
            <w:r w:rsidRPr="00154DBE">
              <w:rPr>
                <w:sz w:val="16"/>
              </w:rPr>
              <w:t xml:space="preserve">[Date] </w:t>
            </w:r>
            <w:r w:rsidRPr="00154D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Pr="00154D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54DBE">
              <w:rPr>
                <w:rFonts w:ascii="Times New Roman" w:hAnsi="Times New Roman"/>
                <w:u w:val="single"/>
              </w:rPr>
            </w:r>
            <w:r w:rsidRPr="00154DBE">
              <w:rPr>
                <w:rFonts w:ascii="Times New Roman" w:hAnsi="Times New Roman"/>
                <w:u w:val="single"/>
              </w:rPr>
              <w:fldChar w:fldCharType="separate"/>
            </w:r>
            <w:r w:rsidRPr="00154DBE">
              <w:rPr>
                <w:rFonts w:ascii="Times New Roman" w:hAnsi="Times New Roman"/>
                <w:noProof/>
                <w:u w:val="single"/>
              </w:rPr>
              <w:t> </w:t>
            </w:r>
            <w:r w:rsidRPr="00154DBE">
              <w:rPr>
                <w:rFonts w:ascii="Times New Roman" w:hAnsi="Times New Roman"/>
                <w:noProof/>
                <w:u w:val="single"/>
              </w:rPr>
              <w:t> </w:t>
            </w:r>
            <w:r w:rsidRPr="00154DBE">
              <w:rPr>
                <w:rFonts w:ascii="Times New Roman" w:hAnsi="Times New Roman"/>
                <w:noProof/>
                <w:u w:val="single"/>
              </w:rPr>
              <w:t> </w:t>
            </w:r>
            <w:r w:rsidRPr="00154DBE">
              <w:rPr>
                <w:rFonts w:ascii="Times New Roman" w:hAnsi="Times New Roman"/>
                <w:noProof/>
                <w:u w:val="single"/>
              </w:rPr>
              <w:t> </w:t>
            </w:r>
            <w:r w:rsidRPr="00154DBE">
              <w:rPr>
                <w:rFonts w:ascii="Times New Roman" w:hAnsi="Times New Roman"/>
                <w:noProof/>
                <w:u w:val="single"/>
              </w:rPr>
              <w:t> </w:t>
            </w:r>
            <w:r w:rsidRPr="00154DBE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154DBE">
              <w:rPr>
                <w:rFonts w:ascii="Times New Roman" w:hAnsi="Times New Roman"/>
                <w:u w:val="single"/>
              </w:rPr>
              <w:tab/>
            </w:r>
            <w:r w:rsidR="002555B5">
              <w:rPr>
                <w:rFonts w:cs="Arial"/>
              </w:rPr>
              <w:t>, 20</w:t>
            </w:r>
            <w:r w:rsidR="002555B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="002555B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555B5">
              <w:rPr>
                <w:rFonts w:ascii="Times New Roman" w:hAnsi="Times New Roman"/>
                <w:u w:val="single"/>
              </w:rPr>
            </w:r>
            <w:r w:rsidR="002555B5">
              <w:rPr>
                <w:rFonts w:ascii="Times New Roman" w:hAnsi="Times New Roman"/>
                <w:u w:val="single"/>
              </w:rPr>
              <w:fldChar w:fldCharType="separate"/>
            </w:r>
            <w:bookmarkStart w:id="28" w:name="_GoBack"/>
            <w:r w:rsidR="002555B5">
              <w:rPr>
                <w:rFonts w:ascii="Times New Roman" w:hAnsi="Times New Roman"/>
                <w:noProof/>
                <w:u w:val="single"/>
              </w:rPr>
              <w:t> </w:t>
            </w:r>
            <w:r w:rsidR="002555B5">
              <w:rPr>
                <w:rFonts w:ascii="Times New Roman" w:hAnsi="Times New Roman"/>
                <w:noProof/>
                <w:u w:val="single"/>
              </w:rPr>
              <w:t> </w:t>
            </w:r>
            <w:r w:rsidR="002555B5">
              <w:rPr>
                <w:rFonts w:ascii="Times New Roman" w:hAnsi="Times New Roman"/>
                <w:noProof/>
                <w:u w:val="single"/>
              </w:rPr>
              <w:t> </w:t>
            </w:r>
            <w:r w:rsidR="002555B5">
              <w:rPr>
                <w:rFonts w:ascii="Times New Roman" w:hAnsi="Times New Roman"/>
                <w:noProof/>
                <w:u w:val="single"/>
              </w:rPr>
              <w:t> </w:t>
            </w:r>
            <w:r w:rsidR="002555B5">
              <w:rPr>
                <w:rFonts w:ascii="Times New Roman" w:hAnsi="Times New Roman"/>
                <w:noProof/>
                <w:u w:val="single"/>
              </w:rPr>
              <w:t> </w:t>
            </w:r>
            <w:bookmarkEnd w:id="28"/>
            <w:r w:rsidR="002555B5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 w:rsidRPr="00154DBE">
              <w:rPr>
                <w:rFonts w:ascii="Times New Roman" w:hAnsi="Times New Roman"/>
              </w:rPr>
              <w:t xml:space="preserve"> </w:t>
            </w:r>
            <w:r w:rsidRPr="00154DBE">
              <w:t>is removed from the court's calendar.</w:t>
            </w:r>
          </w:p>
        </w:tc>
      </w:tr>
      <w:tr w:rsidR="00346649" w:rsidRPr="00D47083" w:rsidTr="001D6AFA"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649" w:rsidRPr="00D47083" w:rsidRDefault="00346649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46649" w:rsidRPr="00D47083" w:rsidRDefault="00346649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649" w:rsidRPr="00D47083" w:rsidRDefault="00346649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346649" w:rsidRDefault="00346649" w:rsidP="00D64FB9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line="120" w:lineRule="exact"/>
              <w:ind w:left="2059"/>
              <w:rPr>
                <w:rFonts w:cs="Arial"/>
                <w:b/>
                <w:bCs/>
              </w:rPr>
            </w:pPr>
          </w:p>
          <w:p w:rsidR="00346649" w:rsidRDefault="00346649" w:rsidP="00B12F12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ind w:left="2052"/>
              <w:rPr>
                <w:rFonts w:cs="Arial"/>
                <w:b/>
                <w:bCs/>
              </w:rPr>
            </w:pPr>
            <w:r w:rsidRPr="000E462B">
              <w:rPr>
                <w:rFonts w:cs="Arial"/>
                <w:b/>
                <w:bCs/>
              </w:rPr>
              <w:t>BY THE COURT:</w:t>
            </w:r>
          </w:p>
          <w:p w:rsidR="00346649" w:rsidRPr="00D47083" w:rsidRDefault="00346649" w:rsidP="002B0E9F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spacing w:line="120" w:lineRule="exact"/>
              <w:ind w:left="2059"/>
              <w:rPr>
                <w:rFonts w:cs="Arial"/>
              </w:rPr>
            </w:pPr>
          </w:p>
        </w:tc>
      </w:tr>
      <w:tr w:rsidR="00346649" w:rsidRPr="00D47083" w:rsidTr="001D6AF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9" w:rsidRPr="00D47083" w:rsidRDefault="00346649" w:rsidP="00FB44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6649" w:rsidRPr="00D47083" w:rsidRDefault="00346649" w:rsidP="00FB44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6649" w:rsidRPr="00D47083" w:rsidRDefault="00346649" w:rsidP="00FB44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7083">
              <w:rPr>
                <w:rFonts w:ascii="Times New Roman" w:hAnsi="Times New Roman"/>
                <w:b/>
                <w:sz w:val="18"/>
                <w:szCs w:val="18"/>
              </w:rPr>
              <w:t>For Court Use Only.</w:t>
            </w:r>
          </w:p>
          <w:p w:rsidR="00346649" w:rsidRPr="00D47083" w:rsidRDefault="00346649" w:rsidP="00FB4490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649" w:rsidRPr="00D47083" w:rsidRDefault="00346649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rPr>
                <w:b/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6649" w:rsidRPr="00D47083" w:rsidRDefault="00346649" w:rsidP="00D47083">
            <w:pPr>
              <w:tabs>
                <w:tab w:val="left" w:pos="480"/>
                <w:tab w:val="left" w:pos="700"/>
                <w:tab w:val="left" w:pos="1260"/>
              </w:tabs>
              <w:spacing w:line="240" w:lineRule="atLeast"/>
              <w:ind w:right="-108"/>
              <w:rPr>
                <w:snapToGrid w:val="0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346649" w:rsidRPr="000E462B" w:rsidRDefault="00346649" w:rsidP="00B12F12">
            <w:pPr>
              <w:tabs>
                <w:tab w:val="left" w:pos="8262"/>
                <w:tab w:val="left" w:pos="8442"/>
              </w:tabs>
              <w:ind w:left="2059" w:right="-115"/>
              <w:rPr>
                <w:rFonts w:cs="Arial"/>
                <w:sz w:val="14"/>
                <w:szCs w:val="14"/>
                <w:u w:val="single"/>
              </w:rPr>
            </w:pPr>
            <w:r w:rsidRPr="000E462B">
              <w:rPr>
                <w:rFonts w:cs="Arial"/>
                <w:sz w:val="14"/>
                <w:szCs w:val="14"/>
                <w:u w:val="single"/>
              </w:rPr>
              <w:tab/>
            </w:r>
          </w:p>
          <w:p w:rsidR="00346649" w:rsidRDefault="00346649" w:rsidP="00B12F12">
            <w:pPr>
              <w:tabs>
                <w:tab w:val="left" w:pos="8262"/>
                <w:tab w:val="left" w:pos="8442"/>
              </w:tabs>
              <w:spacing w:before="40" w:line="200" w:lineRule="exact"/>
              <w:ind w:left="2059" w:right="-115"/>
              <w:jc w:val="center"/>
              <w:rPr>
                <w:rFonts w:cs="Arial"/>
                <w:sz w:val="14"/>
                <w:szCs w:val="16"/>
              </w:rPr>
            </w:pPr>
            <w:r w:rsidRPr="00B12F12">
              <w:rPr>
                <w:rFonts w:cs="Arial"/>
                <w:sz w:val="14"/>
                <w:szCs w:val="16"/>
              </w:rPr>
              <w:t>Circuit Court Judge/Circuit Court Commissioner</w:t>
            </w:r>
          </w:p>
          <w:p w:rsidR="00346649" w:rsidRPr="00B12F12" w:rsidRDefault="00346649" w:rsidP="00B12F12">
            <w:pPr>
              <w:tabs>
                <w:tab w:val="left" w:pos="8262"/>
                <w:tab w:val="left" w:pos="8442"/>
              </w:tabs>
              <w:spacing w:before="40" w:line="200" w:lineRule="exact"/>
              <w:ind w:left="2059" w:right="-115"/>
              <w:jc w:val="center"/>
              <w:rPr>
                <w:rFonts w:cs="Arial"/>
                <w:sz w:val="14"/>
                <w:szCs w:val="16"/>
              </w:rPr>
            </w:pPr>
          </w:p>
          <w:p w:rsidR="00346649" w:rsidRPr="000E462B" w:rsidRDefault="00346649" w:rsidP="00B12F12">
            <w:pPr>
              <w:tabs>
                <w:tab w:val="left" w:pos="8262"/>
                <w:tab w:val="left" w:pos="8442"/>
              </w:tabs>
              <w:spacing w:line="280" w:lineRule="exact"/>
              <w:ind w:left="2059" w:right="-115"/>
              <w:rPr>
                <w:rFonts w:ascii="Times New Roman" w:hAnsi="Times New Roman"/>
              </w:rPr>
            </w:pPr>
            <w:r w:rsidRPr="000E46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6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E462B">
              <w:rPr>
                <w:rFonts w:ascii="Times New Roman" w:hAnsi="Times New Roman"/>
                <w:u w:val="single"/>
              </w:rPr>
            </w:r>
            <w:r w:rsidRPr="000E462B">
              <w:rPr>
                <w:rFonts w:ascii="Times New Roman" w:hAnsi="Times New Roman"/>
                <w:u w:val="single"/>
              </w:rPr>
              <w:fldChar w:fldCharType="separate"/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Pr="000E462B">
              <w:rPr>
                <w:rFonts w:ascii="Times New Roman" w:hAnsi="Times New Roman"/>
                <w:u w:val="single"/>
              </w:rPr>
              <w:fldChar w:fldCharType="end"/>
            </w:r>
            <w:r w:rsidRPr="000E462B">
              <w:rPr>
                <w:rFonts w:ascii="Times New Roman" w:hAnsi="Times New Roman"/>
                <w:u w:val="single"/>
              </w:rPr>
              <w:tab/>
            </w:r>
          </w:p>
          <w:p w:rsidR="00346649" w:rsidRDefault="00346649" w:rsidP="00B12F12">
            <w:pPr>
              <w:tabs>
                <w:tab w:val="left" w:pos="8262"/>
                <w:tab w:val="left" w:pos="8442"/>
              </w:tabs>
              <w:spacing w:line="200" w:lineRule="exact"/>
              <w:ind w:left="2059" w:right="-11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Title (</w:t>
            </w:r>
            <w:r w:rsidRPr="000E462B">
              <w:rPr>
                <w:rFonts w:cs="Arial"/>
                <w:sz w:val="14"/>
                <w:szCs w:val="14"/>
              </w:rPr>
              <w:t>Print or Type Name</w:t>
            </w:r>
            <w:r>
              <w:rPr>
                <w:rFonts w:cs="Arial"/>
                <w:sz w:val="14"/>
                <w:szCs w:val="14"/>
              </w:rPr>
              <w:t xml:space="preserve"> if not eSigned)</w:t>
            </w:r>
          </w:p>
          <w:p w:rsidR="00346649" w:rsidRPr="000E462B" w:rsidRDefault="00346649" w:rsidP="00B12F12">
            <w:pPr>
              <w:tabs>
                <w:tab w:val="left" w:pos="8262"/>
                <w:tab w:val="left" w:pos="8442"/>
              </w:tabs>
              <w:spacing w:line="200" w:lineRule="exact"/>
              <w:ind w:left="2059" w:right="-115"/>
              <w:jc w:val="center"/>
              <w:rPr>
                <w:rFonts w:cs="Arial"/>
                <w:sz w:val="14"/>
                <w:szCs w:val="14"/>
              </w:rPr>
            </w:pPr>
          </w:p>
          <w:p w:rsidR="00346649" w:rsidRPr="000E462B" w:rsidRDefault="00346649" w:rsidP="00B12F12">
            <w:pPr>
              <w:tabs>
                <w:tab w:val="left" w:pos="8262"/>
                <w:tab w:val="left" w:pos="8442"/>
              </w:tabs>
              <w:spacing w:line="280" w:lineRule="exact"/>
              <w:ind w:left="2059" w:right="-115"/>
              <w:rPr>
                <w:rFonts w:ascii="Times New Roman" w:hAnsi="Times New Roman"/>
              </w:rPr>
            </w:pPr>
            <w:r w:rsidRPr="000E462B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62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E462B">
              <w:rPr>
                <w:rFonts w:ascii="Times New Roman" w:hAnsi="Times New Roman"/>
                <w:u w:val="single"/>
              </w:rPr>
            </w:r>
            <w:r w:rsidRPr="000E462B">
              <w:rPr>
                <w:rFonts w:ascii="Times New Roman" w:hAnsi="Times New Roman"/>
                <w:u w:val="single"/>
              </w:rPr>
              <w:fldChar w:fldCharType="separate"/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="00F06D8B">
              <w:rPr>
                <w:rFonts w:ascii="Times New Roman" w:hAnsi="Times New Roman"/>
                <w:noProof/>
                <w:u w:val="single"/>
              </w:rPr>
              <w:t> </w:t>
            </w:r>
            <w:r w:rsidRPr="000E462B">
              <w:rPr>
                <w:rFonts w:ascii="Times New Roman" w:hAnsi="Times New Roman"/>
                <w:u w:val="single"/>
              </w:rPr>
              <w:fldChar w:fldCharType="end"/>
            </w:r>
            <w:r w:rsidRPr="000E462B">
              <w:rPr>
                <w:rFonts w:ascii="Times New Roman" w:hAnsi="Times New Roman"/>
                <w:u w:val="single"/>
              </w:rPr>
              <w:tab/>
            </w:r>
          </w:p>
          <w:p w:rsidR="00346649" w:rsidRDefault="00346649" w:rsidP="00B12F12">
            <w:pPr>
              <w:pStyle w:val="Header"/>
              <w:tabs>
                <w:tab w:val="clear" w:pos="4320"/>
                <w:tab w:val="clear" w:pos="8640"/>
                <w:tab w:val="left" w:pos="7812"/>
                <w:tab w:val="left" w:pos="8262"/>
              </w:tabs>
              <w:spacing w:line="200" w:lineRule="exact"/>
              <w:ind w:left="2059" w:right="-115"/>
              <w:jc w:val="center"/>
              <w:rPr>
                <w:rFonts w:cs="Arial"/>
                <w:sz w:val="14"/>
                <w:szCs w:val="14"/>
              </w:rPr>
            </w:pPr>
            <w:r w:rsidRPr="000E462B">
              <w:rPr>
                <w:rFonts w:cs="Arial"/>
                <w:sz w:val="14"/>
                <w:szCs w:val="14"/>
              </w:rPr>
              <w:t>Date</w:t>
            </w:r>
          </w:p>
          <w:p w:rsidR="00346649" w:rsidRDefault="00346649" w:rsidP="002B0E9F">
            <w:pPr>
              <w:pStyle w:val="Header"/>
              <w:tabs>
                <w:tab w:val="clear" w:pos="4320"/>
                <w:tab w:val="clear" w:pos="8640"/>
                <w:tab w:val="left" w:pos="7812"/>
                <w:tab w:val="left" w:pos="8262"/>
              </w:tabs>
              <w:spacing w:line="280" w:lineRule="exact"/>
              <w:ind w:left="2059" w:right="-115"/>
              <w:jc w:val="center"/>
              <w:rPr>
                <w:rFonts w:cs="Arial"/>
                <w:sz w:val="14"/>
                <w:szCs w:val="14"/>
              </w:rPr>
            </w:pPr>
          </w:p>
          <w:p w:rsidR="007D45BA" w:rsidRPr="000E462B" w:rsidRDefault="007D45BA" w:rsidP="001D4EF0">
            <w:pPr>
              <w:pStyle w:val="Header"/>
              <w:tabs>
                <w:tab w:val="clear" w:pos="4320"/>
                <w:tab w:val="clear" w:pos="8640"/>
                <w:tab w:val="left" w:pos="7812"/>
                <w:tab w:val="left" w:pos="8262"/>
              </w:tabs>
              <w:spacing w:line="200" w:lineRule="exact"/>
              <w:ind w:right="-115"/>
              <w:rPr>
                <w:rFonts w:cs="Arial"/>
                <w:b/>
                <w:bCs/>
              </w:rPr>
            </w:pPr>
          </w:p>
        </w:tc>
      </w:tr>
    </w:tbl>
    <w:p w:rsidR="00DA2D1B" w:rsidRDefault="00DA2D1B" w:rsidP="0040396C">
      <w:pPr>
        <w:tabs>
          <w:tab w:val="left" w:pos="1620"/>
          <w:tab w:val="left" w:pos="2430"/>
          <w:tab w:val="left" w:pos="2790"/>
          <w:tab w:val="left" w:pos="3150"/>
        </w:tabs>
        <w:spacing w:line="120" w:lineRule="exact"/>
      </w:pPr>
    </w:p>
    <w:sectPr w:rsidR="00DA2D1B" w:rsidSect="00CD0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360" w:bottom="432" w:left="720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B1" w:rsidRDefault="001A57B1">
      <w:r>
        <w:separator/>
      </w:r>
    </w:p>
  </w:endnote>
  <w:endnote w:type="continuationSeparator" w:id="0">
    <w:p w:rsidR="001A57B1" w:rsidRDefault="001A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11" w:rsidRDefault="00C2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91" w:rsidRDefault="00BB6D91" w:rsidP="00DA2D1B">
    <w:pPr>
      <w:pStyle w:val="Footer"/>
      <w:tabs>
        <w:tab w:val="right" w:pos="11250"/>
      </w:tabs>
      <w:spacing w:line="240" w:lineRule="auto"/>
      <w:ind w:right="-450"/>
    </w:pPr>
    <w:r>
      <w:t>FA-604</w:t>
    </w:r>
    <w:r w:rsidR="0079643C">
      <w:t>B</w:t>
    </w:r>
    <w:r w:rsidRPr="00EE159B">
      <w:t xml:space="preserve">, </w:t>
    </w:r>
    <w:r w:rsidR="00C50BB9">
      <w:t>05</w:t>
    </w:r>
    <w:r w:rsidR="009F7C4B">
      <w:t>/17</w:t>
    </w:r>
    <w:r w:rsidRPr="00EE159B">
      <w:t xml:space="preserve"> </w:t>
    </w:r>
    <w:r w:rsidR="00661249">
      <w:t xml:space="preserve">Order to Change: </w:t>
    </w:r>
    <w:r>
      <w:t>Custody/Physical Pla</w:t>
    </w:r>
    <w:r w:rsidR="00DA2D1B">
      <w:t xml:space="preserve">cement/Support/Maintenance/Arrears Payment           §§767.451, </w:t>
    </w:r>
    <w:r w:rsidR="00CD07CD">
      <w:t>767.461, 767.55</w:t>
    </w:r>
    <w:r w:rsidR="00DA2D1B" w:rsidRPr="00C55CDC">
      <w:t>3, 767.59, and</w:t>
    </w:r>
    <w:r w:rsidR="00DA2D1B">
      <w:t xml:space="preserve"> 767.89, </w:t>
    </w:r>
    <w:smartTag w:uri="urn:schemas-microsoft-com:office:smarttags" w:element="place">
      <w:r w:rsidR="00DA2D1B">
        <w:t>Wisconsin</w:t>
      </w:r>
    </w:smartTag>
    <w:r w:rsidR="00DA2D1B">
      <w:t xml:space="preserve"> Statutes</w:t>
    </w:r>
  </w:p>
  <w:p w:rsidR="00BB6D91" w:rsidRDefault="00BB6D91">
    <w:pPr>
      <w:pStyle w:val="Footer"/>
      <w:tabs>
        <w:tab w:val="right" w:pos="10260"/>
      </w:tabs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B6D91" w:rsidRDefault="00BB6D91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64FB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64FBB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91" w:rsidRDefault="00BB6D91" w:rsidP="00CD07CD">
    <w:pPr>
      <w:pStyle w:val="Footer"/>
      <w:tabs>
        <w:tab w:val="right" w:pos="11160"/>
      </w:tabs>
      <w:spacing w:line="240" w:lineRule="auto"/>
    </w:pPr>
    <w:r>
      <w:t>FA-604</w:t>
    </w:r>
    <w:r w:rsidR="0079643C">
      <w:t>B</w:t>
    </w:r>
    <w:r w:rsidRPr="00EE159B">
      <w:t xml:space="preserve">, </w:t>
    </w:r>
    <w:r w:rsidR="00C50BB9">
      <w:t>05</w:t>
    </w:r>
    <w:r w:rsidR="00D71D6A">
      <w:t>/17</w:t>
    </w:r>
    <w:r w:rsidRPr="00EE159B">
      <w:t xml:space="preserve"> </w:t>
    </w:r>
    <w:r>
      <w:t>Order to Change: Custody/Physical Placement/Support/Maintenance</w:t>
    </w:r>
    <w:r w:rsidR="00F76DC1">
      <w:t>/Arrears</w:t>
    </w:r>
    <w:r w:rsidR="00CD07CD">
      <w:t xml:space="preserve"> Payment         </w:t>
    </w:r>
    <w:r>
      <w:t xml:space="preserve">§§767.451, </w:t>
    </w:r>
    <w:r w:rsidRPr="00C55CDC">
      <w:t xml:space="preserve">767.461, </w:t>
    </w:r>
    <w:r w:rsidR="00C53A83">
      <w:t>767.55</w:t>
    </w:r>
    <w:r w:rsidR="00DB4EA8" w:rsidRPr="00C55CDC">
      <w:t xml:space="preserve">3, </w:t>
    </w:r>
    <w:r w:rsidRPr="00C55CDC">
      <w:t>767.59, and</w:t>
    </w:r>
    <w:r>
      <w:t xml:space="preserve"> 767.89, </w:t>
    </w:r>
    <w:smartTag w:uri="urn:schemas-microsoft-com:office:smarttags" w:element="place">
      <w:r>
        <w:t>Wisconsin</w:t>
      </w:r>
    </w:smartTag>
    <w:r>
      <w:t xml:space="preserve"> Statutes</w:t>
    </w:r>
  </w:p>
  <w:p w:rsidR="00BB6D91" w:rsidRDefault="00BB6D91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BB6D91" w:rsidRDefault="00BB6D91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64FB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2081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2081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B1" w:rsidRDefault="001A57B1">
      <w:r>
        <w:separator/>
      </w:r>
    </w:p>
  </w:footnote>
  <w:footnote w:type="continuationSeparator" w:id="0">
    <w:p w:rsidR="001A57B1" w:rsidRDefault="001A57B1">
      <w:r>
        <w:continuationSeparator/>
      </w:r>
    </w:p>
  </w:footnote>
  <w:footnote w:type="separator" w:id="-1">
    <w:p w:rsidR="001A57B1" w:rsidRDefault="001A57B1">
      <w:r>
        <w:separator/>
      </w:r>
    </w:p>
  </w:footnote>
  <w:footnote w:type="continuationSeparator" w:id="0">
    <w:p w:rsidR="001A57B1" w:rsidRDefault="001A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91" w:rsidRDefault="00BB6D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FBB">
      <w:rPr>
        <w:rStyle w:val="PageNumber"/>
        <w:noProof/>
      </w:rPr>
      <w:t>1</w:t>
    </w:r>
    <w:r>
      <w:rPr>
        <w:rStyle w:val="PageNumber"/>
      </w:rPr>
      <w:fldChar w:fldCharType="end"/>
    </w:r>
  </w:p>
  <w:p w:rsidR="00BB6D91" w:rsidRDefault="00BB6D9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A" w:rsidRPr="007D45BA" w:rsidRDefault="00101A6A" w:rsidP="00DA2D1B">
    <w:pPr>
      <w:pStyle w:val="Header"/>
      <w:tabs>
        <w:tab w:val="clear" w:pos="4320"/>
        <w:tab w:val="clear" w:pos="8640"/>
        <w:tab w:val="left" w:pos="0"/>
        <w:tab w:val="left" w:pos="3420"/>
        <w:tab w:val="left" w:pos="10440"/>
      </w:tabs>
      <w:spacing w:line="180" w:lineRule="exact"/>
      <w:jc w:val="both"/>
      <w:rPr>
        <w:rFonts w:ascii="Times New Roman" w:hAnsi="Times New Roman"/>
        <w:iCs/>
        <w:sz w:val="16"/>
        <w:szCs w:val="16"/>
        <w:u w:val="single"/>
      </w:rPr>
    </w:pPr>
    <w:r w:rsidRPr="007D45BA">
      <w:rPr>
        <w:rFonts w:cs="Arial"/>
        <w:iCs/>
        <w:sz w:val="16"/>
        <w:szCs w:val="16"/>
      </w:rPr>
      <w:t>Petitioner/Joint Petitioner A</w:t>
    </w:r>
    <w:r w:rsidR="007D45BA" w:rsidRPr="007D45BA">
      <w:rPr>
        <w:rFonts w:cs="Arial"/>
        <w:iCs/>
        <w:sz w:val="16"/>
        <w:szCs w:val="16"/>
      </w:rPr>
      <w:t xml:space="preserve">: </w:t>
    </w:r>
    <w:r w:rsidR="007D45BA" w:rsidRPr="00ED562F">
      <w:rPr>
        <w:rFonts w:cs="Arial"/>
        <w:iCs/>
        <w:sz w:val="16"/>
        <w:szCs w:val="16"/>
        <w:u w:val="single"/>
      </w:rPr>
      <w:fldChar w:fldCharType="begin"/>
    </w:r>
    <w:r w:rsidR="007D45BA" w:rsidRPr="00ED562F">
      <w:rPr>
        <w:rFonts w:cs="Arial"/>
        <w:iCs/>
        <w:sz w:val="16"/>
        <w:szCs w:val="16"/>
        <w:u w:val="single"/>
      </w:rPr>
      <w:instrText xml:space="preserve"> REF  JPetA </w:instrText>
    </w:r>
    <w:r w:rsidR="007D45BA">
      <w:rPr>
        <w:rFonts w:cs="Arial"/>
        <w:iCs/>
        <w:sz w:val="16"/>
        <w:szCs w:val="16"/>
        <w:u w:val="single"/>
      </w:rPr>
      <w:instrText xml:space="preserve"> \* MERGEFORMAT </w:instrText>
    </w:r>
    <w:r w:rsidR="007D45BA" w:rsidRPr="00ED562F">
      <w:rPr>
        <w:rFonts w:cs="Arial"/>
        <w:iCs/>
        <w:sz w:val="16"/>
        <w:szCs w:val="16"/>
        <w:u w:val="single"/>
      </w:rPr>
      <w:fldChar w:fldCharType="separate"/>
    </w:r>
    <w:r w:rsidR="00864FBB" w:rsidRPr="00C55CDC">
      <w:rPr>
        <w:rFonts w:ascii="Times New Roman" w:hAnsi="Times New Roman"/>
        <w:noProof/>
        <w:u w:val="single"/>
      </w:rPr>
      <w:t xml:space="preserve">     </w:t>
    </w:r>
    <w:r w:rsidR="007D45BA" w:rsidRPr="00ED562F">
      <w:rPr>
        <w:rFonts w:cs="Arial"/>
        <w:iCs/>
        <w:sz w:val="16"/>
        <w:szCs w:val="16"/>
        <w:u w:val="single"/>
      </w:rPr>
      <w:fldChar w:fldCharType="end"/>
    </w:r>
    <w:r w:rsidRPr="007D45BA">
      <w:rPr>
        <w:rFonts w:ascii="Times New Roman" w:hAnsi="Times New Roman"/>
        <w:iCs/>
        <w:sz w:val="16"/>
        <w:szCs w:val="16"/>
        <w:u w:val="single"/>
      </w:rPr>
      <w:tab/>
    </w:r>
  </w:p>
  <w:p w:rsidR="00101A6A" w:rsidRDefault="00101A6A" w:rsidP="00DA2D1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3420"/>
        <w:tab w:val="center" w:pos="6930"/>
        <w:tab w:val="right" w:pos="10620"/>
      </w:tabs>
      <w:spacing w:line="180" w:lineRule="exact"/>
      <w:rPr>
        <w:sz w:val="16"/>
        <w:szCs w:val="16"/>
      </w:rPr>
    </w:pPr>
    <w:r w:rsidRPr="007D45BA">
      <w:rPr>
        <w:rFonts w:cs="Arial"/>
        <w:iCs/>
        <w:sz w:val="16"/>
        <w:szCs w:val="16"/>
      </w:rPr>
      <w:t>Respondent/Joint Petitioner B</w:t>
    </w:r>
    <w:r w:rsidR="007D45BA" w:rsidRPr="007D45BA">
      <w:rPr>
        <w:rFonts w:cs="Arial"/>
        <w:iCs/>
        <w:sz w:val="16"/>
        <w:szCs w:val="16"/>
      </w:rPr>
      <w:t>:</w:t>
    </w:r>
    <w:r w:rsidR="007D45BA">
      <w:rPr>
        <w:rFonts w:cs="Arial"/>
        <w:iCs/>
        <w:sz w:val="16"/>
        <w:szCs w:val="16"/>
      </w:rPr>
      <w:t xml:space="preserve"> </w:t>
    </w:r>
    <w:r w:rsidR="007D45BA" w:rsidRPr="00ED562F">
      <w:rPr>
        <w:rFonts w:cs="Arial"/>
        <w:iCs/>
        <w:sz w:val="16"/>
        <w:szCs w:val="16"/>
      </w:rPr>
      <w:fldChar w:fldCharType="begin"/>
    </w:r>
    <w:r w:rsidR="007D45BA" w:rsidRPr="00ED562F">
      <w:rPr>
        <w:rFonts w:cs="Arial"/>
        <w:iCs/>
        <w:sz w:val="16"/>
        <w:szCs w:val="16"/>
      </w:rPr>
      <w:instrText xml:space="preserve"> REF  JPetB </w:instrText>
    </w:r>
    <w:r w:rsidR="007D45BA">
      <w:rPr>
        <w:rFonts w:cs="Arial"/>
        <w:iCs/>
        <w:sz w:val="16"/>
        <w:szCs w:val="16"/>
      </w:rPr>
      <w:instrText xml:space="preserve"> \* MERGEFORMAT </w:instrText>
    </w:r>
    <w:r w:rsidR="007D45BA" w:rsidRPr="00ED562F">
      <w:rPr>
        <w:rFonts w:cs="Arial"/>
        <w:iCs/>
        <w:sz w:val="16"/>
        <w:szCs w:val="16"/>
      </w:rPr>
      <w:fldChar w:fldCharType="separate"/>
    </w:r>
    <w:r w:rsidR="00864FBB" w:rsidRPr="00C55CDC">
      <w:rPr>
        <w:rFonts w:ascii="Times New Roman" w:hAnsi="Times New Roman"/>
        <w:noProof/>
        <w:u w:val="single"/>
      </w:rPr>
      <w:t xml:space="preserve">     </w:t>
    </w:r>
    <w:r w:rsidR="007D45BA" w:rsidRPr="00ED562F">
      <w:rPr>
        <w:rFonts w:cs="Arial"/>
        <w:iCs/>
        <w:sz w:val="16"/>
        <w:szCs w:val="16"/>
      </w:rPr>
      <w:fldChar w:fldCharType="end"/>
    </w:r>
    <w:r>
      <w:rPr>
        <w:rFonts w:ascii="Times New Roman" w:hAnsi="Times New Roman"/>
        <w:iCs/>
        <w:sz w:val="16"/>
        <w:szCs w:val="16"/>
        <w:u w:val="single"/>
      </w:rPr>
      <w:t xml:space="preserve"> </w:t>
    </w:r>
    <w:r>
      <w:rPr>
        <w:rFonts w:ascii="Times New Roman" w:hAnsi="Times New Roman"/>
        <w:iCs/>
        <w:sz w:val="16"/>
        <w:szCs w:val="16"/>
        <w:u w:val="single"/>
      </w:rPr>
      <w:tab/>
    </w:r>
  </w:p>
  <w:p w:rsidR="00BB6D91" w:rsidRDefault="00BB6D91" w:rsidP="00DA2D1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6930"/>
        <w:tab w:val="right" w:pos="10620"/>
      </w:tabs>
      <w:spacing w:line="180" w:lineRule="exact"/>
      <w:rPr>
        <w:sz w:val="16"/>
        <w:szCs w:val="16"/>
      </w:rPr>
    </w:pPr>
    <w:r>
      <w:rPr>
        <w:sz w:val="16"/>
        <w:szCs w:val="16"/>
      </w:rPr>
      <w:t>Order to Change:</w:t>
    </w:r>
    <w:r w:rsidR="00B12F12">
      <w:rPr>
        <w:sz w:val="16"/>
        <w:szCs w:val="16"/>
      </w:rPr>
      <w:t xml:space="preserve"> </w:t>
    </w:r>
    <w:r w:rsidR="00B12F12" w:rsidRPr="00B12F12">
      <w:rPr>
        <w:sz w:val="16"/>
        <w:szCs w:val="16"/>
      </w:rPr>
      <w:t>Custody/Physical Placement/Support/Maintenance</w:t>
    </w:r>
    <w:r w:rsidR="0054328F">
      <w:rPr>
        <w:sz w:val="16"/>
        <w:szCs w:val="16"/>
      </w:rPr>
      <w:t>/Arrears Payment</w:t>
    </w:r>
    <w:r w:rsidR="00B12F12">
      <w:t xml:space="preserve">           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64F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64F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Case No.  </w:t>
    </w:r>
    <w:r>
      <w:rPr>
        <w:rFonts w:ascii="Times New Roman" w:hAnsi="Times New Roman"/>
        <w:sz w:val="16"/>
        <w:szCs w:val="16"/>
        <w:u w:val="single"/>
      </w:rPr>
      <w:fldChar w:fldCharType="begin"/>
    </w:r>
    <w:r>
      <w:rPr>
        <w:rFonts w:ascii="Times New Roman" w:hAnsi="Times New Roman"/>
        <w:sz w:val="16"/>
        <w:szCs w:val="16"/>
        <w:u w:val="single"/>
      </w:rPr>
      <w:instrText xml:space="preserve"> REF  CaseNoTxt </w:instrText>
    </w:r>
    <w:r>
      <w:rPr>
        <w:rFonts w:ascii="Times New Roman" w:hAnsi="Times New Roman"/>
        <w:sz w:val="16"/>
        <w:szCs w:val="16"/>
        <w:u w:val="single"/>
      </w:rPr>
      <w:fldChar w:fldCharType="separate"/>
    </w:r>
    <w:r w:rsidR="00864FBB" w:rsidRPr="00C55CDC">
      <w:rPr>
        <w:rFonts w:ascii="Times New Roman" w:hAnsi="Times New Roman"/>
        <w:noProof/>
        <w:u w:val="single"/>
      </w:rPr>
      <w:t xml:space="preserve">     </w:t>
    </w:r>
    <w:r>
      <w:rPr>
        <w:rFonts w:ascii="Times New Roman" w:hAnsi="Times New Roman"/>
        <w:sz w:val="16"/>
        <w:szCs w:val="16"/>
        <w:u w:val="single"/>
      </w:rPr>
      <w:fldChar w:fldCharType="end"/>
    </w:r>
    <w:r w:rsidRPr="00B12F12">
      <w:rPr>
        <w:rFonts w:ascii="Times New Roman" w:hAnsi="Times New Roman"/>
        <w:sz w:val="16"/>
        <w:szCs w:val="16"/>
      </w:rPr>
      <w:t>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4" w:rsidRPr="00DB4EA8" w:rsidRDefault="00C137C4" w:rsidP="00B12F12">
    <w:pPr>
      <w:pStyle w:val="Header"/>
      <w:tabs>
        <w:tab w:val="clear" w:pos="4320"/>
        <w:tab w:val="clear" w:pos="8640"/>
        <w:tab w:val="left" w:pos="3600"/>
        <w:tab w:val="left" w:pos="10350"/>
      </w:tabs>
      <w:spacing w:line="180" w:lineRule="exact"/>
      <w:ind w:left="-270"/>
      <w:rPr>
        <w:rFonts w:ascii="Times New Roman" w:hAnsi="Times New Roman"/>
        <w:iCs/>
        <w:sz w:val="16"/>
        <w:szCs w:val="16"/>
        <w:u w:val="single"/>
      </w:rPr>
    </w:pPr>
    <w:r w:rsidRPr="00DB4EA8">
      <w:rPr>
        <w:rFonts w:cs="Arial"/>
        <w:iCs/>
        <w:sz w:val="16"/>
        <w:szCs w:val="16"/>
      </w:rPr>
      <w:t>Petitioner/Joint Petitioner A</w:t>
    </w:r>
    <w:r w:rsidR="00DB4EA8">
      <w:rPr>
        <w:rFonts w:cs="Arial"/>
        <w:iCs/>
        <w:sz w:val="16"/>
        <w:szCs w:val="16"/>
      </w:rPr>
      <w:t xml:space="preserve">: </w:t>
    </w:r>
    <w:r w:rsidR="00DD41D1">
      <w:rPr>
        <w:rFonts w:cs="Arial"/>
        <w:iCs/>
        <w:sz w:val="16"/>
        <w:szCs w:val="16"/>
      </w:rPr>
      <w:fldChar w:fldCharType="begin"/>
    </w:r>
    <w:r w:rsidR="00DD41D1">
      <w:rPr>
        <w:rFonts w:cs="Arial"/>
        <w:iCs/>
        <w:sz w:val="16"/>
        <w:szCs w:val="16"/>
      </w:rPr>
      <w:instrText xml:space="preserve"> REF  JPetA </w:instrText>
    </w:r>
    <w:r w:rsidR="00DD41D1">
      <w:rPr>
        <w:rFonts w:cs="Arial"/>
        <w:iCs/>
        <w:sz w:val="16"/>
        <w:szCs w:val="16"/>
      </w:rPr>
      <w:fldChar w:fldCharType="separate"/>
    </w:r>
    <w:r w:rsidR="00864FBB" w:rsidRPr="00C55CDC">
      <w:rPr>
        <w:rFonts w:ascii="Times New Roman" w:hAnsi="Times New Roman"/>
        <w:noProof/>
        <w:u w:val="single"/>
      </w:rPr>
      <w:t xml:space="preserve">     </w:t>
    </w:r>
    <w:r w:rsidR="00DD41D1">
      <w:rPr>
        <w:rFonts w:cs="Arial"/>
        <w:iCs/>
        <w:sz w:val="16"/>
        <w:szCs w:val="16"/>
      </w:rPr>
      <w:fldChar w:fldCharType="end"/>
    </w:r>
    <w:r w:rsidRPr="00DB4EA8">
      <w:rPr>
        <w:rFonts w:ascii="Times New Roman" w:hAnsi="Times New Roman"/>
        <w:iCs/>
        <w:sz w:val="16"/>
        <w:szCs w:val="16"/>
        <w:u w:val="single"/>
      </w:rPr>
      <w:tab/>
    </w:r>
  </w:p>
  <w:p w:rsidR="00F33754" w:rsidRPr="00C137C4" w:rsidRDefault="00C137C4" w:rsidP="00B12F12">
    <w:pPr>
      <w:pStyle w:val="Header"/>
      <w:tabs>
        <w:tab w:val="clear" w:pos="4320"/>
        <w:tab w:val="clear" w:pos="8640"/>
        <w:tab w:val="left" w:pos="3600"/>
        <w:tab w:val="left" w:pos="10350"/>
      </w:tabs>
      <w:spacing w:line="180" w:lineRule="exact"/>
      <w:ind w:left="-270"/>
      <w:rPr>
        <w:rFonts w:ascii="Times New Roman" w:hAnsi="Times New Roman"/>
        <w:iCs/>
        <w:sz w:val="16"/>
        <w:szCs w:val="16"/>
        <w:u w:val="single"/>
      </w:rPr>
    </w:pPr>
    <w:r w:rsidRPr="00DB4EA8">
      <w:rPr>
        <w:rFonts w:cs="Arial"/>
        <w:iCs/>
        <w:sz w:val="16"/>
        <w:szCs w:val="16"/>
      </w:rPr>
      <w:t>Respondent/Joint Petitioner B</w:t>
    </w:r>
    <w:r w:rsidR="00DB4EA8">
      <w:rPr>
        <w:rFonts w:cs="Arial"/>
        <w:iCs/>
        <w:sz w:val="16"/>
        <w:szCs w:val="16"/>
      </w:rPr>
      <w:t xml:space="preserve">: </w:t>
    </w:r>
    <w:r w:rsidR="00DD41D1">
      <w:rPr>
        <w:rFonts w:cs="Arial"/>
        <w:iCs/>
        <w:sz w:val="16"/>
        <w:szCs w:val="16"/>
      </w:rPr>
      <w:fldChar w:fldCharType="begin"/>
    </w:r>
    <w:r w:rsidR="00DD41D1">
      <w:rPr>
        <w:rFonts w:cs="Arial"/>
        <w:iCs/>
        <w:sz w:val="16"/>
        <w:szCs w:val="16"/>
      </w:rPr>
      <w:instrText xml:space="preserve"> REF  JPetB </w:instrText>
    </w:r>
    <w:r w:rsidR="00DD41D1">
      <w:rPr>
        <w:rFonts w:cs="Arial"/>
        <w:iCs/>
        <w:sz w:val="16"/>
        <w:szCs w:val="16"/>
      </w:rPr>
      <w:fldChar w:fldCharType="separate"/>
    </w:r>
    <w:r w:rsidR="00864FBB" w:rsidRPr="00C55CDC">
      <w:rPr>
        <w:rFonts w:ascii="Times New Roman" w:hAnsi="Times New Roman"/>
        <w:noProof/>
        <w:u w:val="single"/>
      </w:rPr>
      <w:t xml:space="preserve">     </w:t>
    </w:r>
    <w:r w:rsidR="00DD41D1">
      <w:rPr>
        <w:rFonts w:cs="Arial"/>
        <w:iCs/>
        <w:sz w:val="16"/>
        <w:szCs w:val="16"/>
      </w:rPr>
      <w:fldChar w:fldCharType="end"/>
    </w:r>
    <w:r w:rsidRPr="00DB4EA8">
      <w:rPr>
        <w:rFonts w:ascii="Times New Roman" w:hAnsi="Times New Roman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60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960A31"/>
    <w:multiLevelType w:val="hybridMultilevel"/>
    <w:tmpl w:val="5100D326"/>
    <w:lvl w:ilvl="0" w:tplc="D78E0A6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ED8592C"/>
    <w:multiLevelType w:val="hybridMultilevel"/>
    <w:tmpl w:val="62606834"/>
    <w:lvl w:ilvl="0" w:tplc="0E122596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300C6E53"/>
    <w:multiLevelType w:val="hybridMultilevel"/>
    <w:tmpl w:val="A7BA394A"/>
    <w:lvl w:ilvl="0" w:tplc="1FE4CDFE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9A6121"/>
    <w:multiLevelType w:val="hybridMultilevel"/>
    <w:tmpl w:val="0526E1BE"/>
    <w:lvl w:ilvl="0" w:tplc="CC94093A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0231AB"/>
    <w:multiLevelType w:val="singleLevel"/>
    <w:tmpl w:val="491C479A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F6B35F7"/>
    <w:multiLevelType w:val="hybridMultilevel"/>
    <w:tmpl w:val="310C0EB6"/>
    <w:lvl w:ilvl="0" w:tplc="0E1225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A529F7"/>
    <w:multiLevelType w:val="hybridMultilevel"/>
    <w:tmpl w:val="1ED8CB7C"/>
    <w:lvl w:ilvl="0" w:tplc="10641F5A">
      <w:start w:val="1"/>
      <w:numFmt w:val="lowerLetter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5">
    <w:nsid w:val="4FAA670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B7560C"/>
    <w:multiLevelType w:val="hybridMultilevel"/>
    <w:tmpl w:val="39F0FD56"/>
    <w:lvl w:ilvl="0" w:tplc="563821BA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7">
    <w:nsid w:val="575633BF"/>
    <w:multiLevelType w:val="hybridMultilevel"/>
    <w:tmpl w:val="C3E8116A"/>
    <w:lvl w:ilvl="0" w:tplc="0E122596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2D5326"/>
    <w:multiLevelType w:val="singleLevel"/>
    <w:tmpl w:val="51FA5C0C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0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11"/>
  </w:num>
  <w:num w:numId="12">
    <w:abstractNumId w:val="21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 w:numId="17">
    <w:abstractNumId w:val="7"/>
  </w:num>
  <w:num w:numId="18">
    <w:abstractNumId w:val="12"/>
  </w:num>
  <w:num w:numId="19">
    <w:abstractNumId w:val="17"/>
  </w:num>
  <w:num w:numId="20">
    <w:abstractNumId w:val="1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wabNRpZBhRPldM5XrjyT5TeHyw=" w:salt="5J7Tnvhvnk8QGPYlAYDT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64B"/>
    <w:rsid w:val="00006060"/>
    <w:rsid w:val="000103DB"/>
    <w:rsid w:val="000230FC"/>
    <w:rsid w:val="00026860"/>
    <w:rsid w:val="0002691A"/>
    <w:rsid w:val="000422E4"/>
    <w:rsid w:val="00044110"/>
    <w:rsid w:val="00053231"/>
    <w:rsid w:val="00056AA3"/>
    <w:rsid w:val="00063A1E"/>
    <w:rsid w:val="000738DF"/>
    <w:rsid w:val="00081927"/>
    <w:rsid w:val="00085453"/>
    <w:rsid w:val="00085479"/>
    <w:rsid w:val="00086593"/>
    <w:rsid w:val="00093820"/>
    <w:rsid w:val="0009573A"/>
    <w:rsid w:val="00096195"/>
    <w:rsid w:val="000B4AE1"/>
    <w:rsid w:val="000C0307"/>
    <w:rsid w:val="000C0848"/>
    <w:rsid w:val="000C6360"/>
    <w:rsid w:val="000D07E8"/>
    <w:rsid w:val="000D14AA"/>
    <w:rsid w:val="000D4589"/>
    <w:rsid w:val="000D5F85"/>
    <w:rsid w:val="000D603D"/>
    <w:rsid w:val="000E462B"/>
    <w:rsid w:val="000F0DA1"/>
    <w:rsid w:val="000F161F"/>
    <w:rsid w:val="000F7D14"/>
    <w:rsid w:val="00101A6A"/>
    <w:rsid w:val="0011225E"/>
    <w:rsid w:val="0012027E"/>
    <w:rsid w:val="001321B8"/>
    <w:rsid w:val="00135E3B"/>
    <w:rsid w:val="00136E21"/>
    <w:rsid w:val="001426BF"/>
    <w:rsid w:val="001436EA"/>
    <w:rsid w:val="0014380D"/>
    <w:rsid w:val="0014551D"/>
    <w:rsid w:val="0015373B"/>
    <w:rsid w:val="00154DBE"/>
    <w:rsid w:val="001633A8"/>
    <w:rsid w:val="00165F32"/>
    <w:rsid w:val="00174F8C"/>
    <w:rsid w:val="00183241"/>
    <w:rsid w:val="00196FBA"/>
    <w:rsid w:val="001A303B"/>
    <w:rsid w:val="001A57B1"/>
    <w:rsid w:val="001B554F"/>
    <w:rsid w:val="001B67E8"/>
    <w:rsid w:val="001C0AE4"/>
    <w:rsid w:val="001D0428"/>
    <w:rsid w:val="001D11DD"/>
    <w:rsid w:val="001D42CE"/>
    <w:rsid w:val="001D4EF0"/>
    <w:rsid w:val="001D6AFA"/>
    <w:rsid w:val="001E5605"/>
    <w:rsid w:val="001F13E6"/>
    <w:rsid w:val="001F2147"/>
    <w:rsid w:val="001F2B19"/>
    <w:rsid w:val="001F395A"/>
    <w:rsid w:val="00211799"/>
    <w:rsid w:val="002210FF"/>
    <w:rsid w:val="00221BED"/>
    <w:rsid w:val="00226A92"/>
    <w:rsid w:val="002311FF"/>
    <w:rsid w:val="00237A42"/>
    <w:rsid w:val="00241257"/>
    <w:rsid w:val="0024232F"/>
    <w:rsid w:val="00251C9E"/>
    <w:rsid w:val="00255477"/>
    <w:rsid w:val="002555B5"/>
    <w:rsid w:val="00257937"/>
    <w:rsid w:val="00263C7E"/>
    <w:rsid w:val="002667A2"/>
    <w:rsid w:val="002710B0"/>
    <w:rsid w:val="002729A8"/>
    <w:rsid w:val="00273BC7"/>
    <w:rsid w:val="00280BA2"/>
    <w:rsid w:val="002837B0"/>
    <w:rsid w:val="00287754"/>
    <w:rsid w:val="002A19F8"/>
    <w:rsid w:val="002A3352"/>
    <w:rsid w:val="002B0E9F"/>
    <w:rsid w:val="002B452D"/>
    <w:rsid w:val="002C176F"/>
    <w:rsid w:val="002C5484"/>
    <w:rsid w:val="002C60D1"/>
    <w:rsid w:val="002D65DE"/>
    <w:rsid w:val="002F057E"/>
    <w:rsid w:val="002F0724"/>
    <w:rsid w:val="002F46A7"/>
    <w:rsid w:val="00313150"/>
    <w:rsid w:val="003160DC"/>
    <w:rsid w:val="003427B4"/>
    <w:rsid w:val="00343015"/>
    <w:rsid w:val="00346649"/>
    <w:rsid w:val="003624C9"/>
    <w:rsid w:val="0037132F"/>
    <w:rsid w:val="00372FFC"/>
    <w:rsid w:val="00374C7C"/>
    <w:rsid w:val="00375E97"/>
    <w:rsid w:val="00385A52"/>
    <w:rsid w:val="003A1E3A"/>
    <w:rsid w:val="003B501F"/>
    <w:rsid w:val="003D1861"/>
    <w:rsid w:val="003D1A4E"/>
    <w:rsid w:val="003D56DA"/>
    <w:rsid w:val="003E26CF"/>
    <w:rsid w:val="003E4F6F"/>
    <w:rsid w:val="00401498"/>
    <w:rsid w:val="00401EC7"/>
    <w:rsid w:val="00403888"/>
    <w:rsid w:val="0040396C"/>
    <w:rsid w:val="004071AF"/>
    <w:rsid w:val="00410143"/>
    <w:rsid w:val="0041039E"/>
    <w:rsid w:val="00415789"/>
    <w:rsid w:val="00421F6E"/>
    <w:rsid w:val="0042714C"/>
    <w:rsid w:val="00453982"/>
    <w:rsid w:val="00455054"/>
    <w:rsid w:val="00471B1E"/>
    <w:rsid w:val="00473AAF"/>
    <w:rsid w:val="00483165"/>
    <w:rsid w:val="00494E37"/>
    <w:rsid w:val="004968D1"/>
    <w:rsid w:val="004B1DA2"/>
    <w:rsid w:val="004B253C"/>
    <w:rsid w:val="004B2ADD"/>
    <w:rsid w:val="004C1747"/>
    <w:rsid w:val="004C6D99"/>
    <w:rsid w:val="004D7575"/>
    <w:rsid w:val="004F5853"/>
    <w:rsid w:val="004F5AEC"/>
    <w:rsid w:val="00504B67"/>
    <w:rsid w:val="00510F89"/>
    <w:rsid w:val="0051416B"/>
    <w:rsid w:val="00534B6B"/>
    <w:rsid w:val="0054328F"/>
    <w:rsid w:val="00545A33"/>
    <w:rsid w:val="0054707D"/>
    <w:rsid w:val="005575D8"/>
    <w:rsid w:val="00557DCF"/>
    <w:rsid w:val="00561E37"/>
    <w:rsid w:val="00561F2E"/>
    <w:rsid w:val="005930AD"/>
    <w:rsid w:val="0059548C"/>
    <w:rsid w:val="005A145F"/>
    <w:rsid w:val="005A1B4A"/>
    <w:rsid w:val="005A2877"/>
    <w:rsid w:val="005A35DD"/>
    <w:rsid w:val="005A40CA"/>
    <w:rsid w:val="005A72AF"/>
    <w:rsid w:val="005B1352"/>
    <w:rsid w:val="005C3A55"/>
    <w:rsid w:val="005C58D9"/>
    <w:rsid w:val="005D1B5E"/>
    <w:rsid w:val="005D702F"/>
    <w:rsid w:val="005D7CDA"/>
    <w:rsid w:val="005F40C2"/>
    <w:rsid w:val="006029DE"/>
    <w:rsid w:val="00607F8A"/>
    <w:rsid w:val="00612AA5"/>
    <w:rsid w:val="0061373D"/>
    <w:rsid w:val="0061398B"/>
    <w:rsid w:val="00621A28"/>
    <w:rsid w:val="00623F90"/>
    <w:rsid w:val="0062434D"/>
    <w:rsid w:val="00625566"/>
    <w:rsid w:val="006259B5"/>
    <w:rsid w:val="00641F5B"/>
    <w:rsid w:val="00645B25"/>
    <w:rsid w:val="00646590"/>
    <w:rsid w:val="0065359C"/>
    <w:rsid w:val="00661249"/>
    <w:rsid w:val="006634CC"/>
    <w:rsid w:val="0067005B"/>
    <w:rsid w:val="00677925"/>
    <w:rsid w:val="0068370D"/>
    <w:rsid w:val="006958AD"/>
    <w:rsid w:val="006A46EA"/>
    <w:rsid w:val="006A47D4"/>
    <w:rsid w:val="006A7B11"/>
    <w:rsid w:val="006B056B"/>
    <w:rsid w:val="006B4A52"/>
    <w:rsid w:val="006B5C34"/>
    <w:rsid w:val="006C11C9"/>
    <w:rsid w:val="006C2B94"/>
    <w:rsid w:val="006C2BBC"/>
    <w:rsid w:val="006C4C0D"/>
    <w:rsid w:val="006C7600"/>
    <w:rsid w:val="006D76BE"/>
    <w:rsid w:val="006E39B5"/>
    <w:rsid w:val="006E3C95"/>
    <w:rsid w:val="006E3F12"/>
    <w:rsid w:val="006E3F50"/>
    <w:rsid w:val="006E79A1"/>
    <w:rsid w:val="006F1CCD"/>
    <w:rsid w:val="006F7578"/>
    <w:rsid w:val="007005D5"/>
    <w:rsid w:val="007015ED"/>
    <w:rsid w:val="00710AED"/>
    <w:rsid w:val="00760C1A"/>
    <w:rsid w:val="007617AF"/>
    <w:rsid w:val="00762810"/>
    <w:rsid w:val="007721DA"/>
    <w:rsid w:val="00780202"/>
    <w:rsid w:val="0078127E"/>
    <w:rsid w:val="00785F95"/>
    <w:rsid w:val="0079193E"/>
    <w:rsid w:val="00792C74"/>
    <w:rsid w:val="007933DC"/>
    <w:rsid w:val="0079643C"/>
    <w:rsid w:val="007B182A"/>
    <w:rsid w:val="007B3CBF"/>
    <w:rsid w:val="007B4F9B"/>
    <w:rsid w:val="007C2A2B"/>
    <w:rsid w:val="007C5256"/>
    <w:rsid w:val="007C5CBB"/>
    <w:rsid w:val="007D139F"/>
    <w:rsid w:val="007D45BA"/>
    <w:rsid w:val="007D6197"/>
    <w:rsid w:val="007E1EF3"/>
    <w:rsid w:val="007E5796"/>
    <w:rsid w:val="007F23FA"/>
    <w:rsid w:val="007F3DB0"/>
    <w:rsid w:val="008013B5"/>
    <w:rsid w:val="00803D8B"/>
    <w:rsid w:val="0080662B"/>
    <w:rsid w:val="00811C5B"/>
    <w:rsid w:val="00812223"/>
    <w:rsid w:val="00821494"/>
    <w:rsid w:val="008277BC"/>
    <w:rsid w:val="00832BED"/>
    <w:rsid w:val="00842390"/>
    <w:rsid w:val="00843C1C"/>
    <w:rsid w:val="00845182"/>
    <w:rsid w:val="00852678"/>
    <w:rsid w:val="008543B8"/>
    <w:rsid w:val="0086161D"/>
    <w:rsid w:val="00863D57"/>
    <w:rsid w:val="00864FBB"/>
    <w:rsid w:val="00866E83"/>
    <w:rsid w:val="00867371"/>
    <w:rsid w:val="008703B8"/>
    <w:rsid w:val="008A5350"/>
    <w:rsid w:val="008B6124"/>
    <w:rsid w:val="008C4855"/>
    <w:rsid w:val="008C6CA5"/>
    <w:rsid w:val="00907538"/>
    <w:rsid w:val="00923C4B"/>
    <w:rsid w:val="00923F85"/>
    <w:rsid w:val="0092552B"/>
    <w:rsid w:val="00930C62"/>
    <w:rsid w:val="00933115"/>
    <w:rsid w:val="00936C54"/>
    <w:rsid w:val="00940E8A"/>
    <w:rsid w:val="00941598"/>
    <w:rsid w:val="00951233"/>
    <w:rsid w:val="00951F0B"/>
    <w:rsid w:val="0097308A"/>
    <w:rsid w:val="009832B6"/>
    <w:rsid w:val="00983C3F"/>
    <w:rsid w:val="009855B5"/>
    <w:rsid w:val="009857F4"/>
    <w:rsid w:val="00985F71"/>
    <w:rsid w:val="00997DFB"/>
    <w:rsid w:val="009A1124"/>
    <w:rsid w:val="009A4BF4"/>
    <w:rsid w:val="009B0FEC"/>
    <w:rsid w:val="009B55F5"/>
    <w:rsid w:val="009B7D21"/>
    <w:rsid w:val="009C0C50"/>
    <w:rsid w:val="009D6DDD"/>
    <w:rsid w:val="009E2E45"/>
    <w:rsid w:val="009F7C4B"/>
    <w:rsid w:val="00A03246"/>
    <w:rsid w:val="00A04D8F"/>
    <w:rsid w:val="00A119EE"/>
    <w:rsid w:val="00A148CB"/>
    <w:rsid w:val="00A1577C"/>
    <w:rsid w:val="00A302BA"/>
    <w:rsid w:val="00A32D80"/>
    <w:rsid w:val="00A33773"/>
    <w:rsid w:val="00A44B5C"/>
    <w:rsid w:val="00A45633"/>
    <w:rsid w:val="00A635D1"/>
    <w:rsid w:val="00A707F5"/>
    <w:rsid w:val="00A72A76"/>
    <w:rsid w:val="00A942DE"/>
    <w:rsid w:val="00AB1AC9"/>
    <w:rsid w:val="00AD3484"/>
    <w:rsid w:val="00AF1959"/>
    <w:rsid w:val="00AF7E0E"/>
    <w:rsid w:val="00B04C15"/>
    <w:rsid w:val="00B05388"/>
    <w:rsid w:val="00B06258"/>
    <w:rsid w:val="00B06B14"/>
    <w:rsid w:val="00B073FF"/>
    <w:rsid w:val="00B12F12"/>
    <w:rsid w:val="00B21B85"/>
    <w:rsid w:val="00B24D06"/>
    <w:rsid w:val="00B327E4"/>
    <w:rsid w:val="00B37725"/>
    <w:rsid w:val="00B401C3"/>
    <w:rsid w:val="00B45ED1"/>
    <w:rsid w:val="00B515D2"/>
    <w:rsid w:val="00B54E50"/>
    <w:rsid w:val="00B7300D"/>
    <w:rsid w:val="00B9137F"/>
    <w:rsid w:val="00B91707"/>
    <w:rsid w:val="00B95387"/>
    <w:rsid w:val="00B97761"/>
    <w:rsid w:val="00B97C8F"/>
    <w:rsid w:val="00BA0D0D"/>
    <w:rsid w:val="00BA591D"/>
    <w:rsid w:val="00BB0F11"/>
    <w:rsid w:val="00BB4E0C"/>
    <w:rsid w:val="00BB6D91"/>
    <w:rsid w:val="00BC457D"/>
    <w:rsid w:val="00BC5A11"/>
    <w:rsid w:val="00BD087E"/>
    <w:rsid w:val="00BD264B"/>
    <w:rsid w:val="00BD4881"/>
    <w:rsid w:val="00BE2F42"/>
    <w:rsid w:val="00BE4350"/>
    <w:rsid w:val="00C009B1"/>
    <w:rsid w:val="00C04A85"/>
    <w:rsid w:val="00C058BE"/>
    <w:rsid w:val="00C137C4"/>
    <w:rsid w:val="00C14B55"/>
    <w:rsid w:val="00C1697A"/>
    <w:rsid w:val="00C17C5F"/>
    <w:rsid w:val="00C17F34"/>
    <w:rsid w:val="00C20811"/>
    <w:rsid w:val="00C23C9A"/>
    <w:rsid w:val="00C24116"/>
    <w:rsid w:val="00C32131"/>
    <w:rsid w:val="00C3764B"/>
    <w:rsid w:val="00C410E7"/>
    <w:rsid w:val="00C45B3D"/>
    <w:rsid w:val="00C50BB9"/>
    <w:rsid w:val="00C50EB7"/>
    <w:rsid w:val="00C51ED6"/>
    <w:rsid w:val="00C52130"/>
    <w:rsid w:val="00C53A83"/>
    <w:rsid w:val="00C55CDC"/>
    <w:rsid w:val="00C56F51"/>
    <w:rsid w:val="00C57075"/>
    <w:rsid w:val="00C572D7"/>
    <w:rsid w:val="00C60DD3"/>
    <w:rsid w:val="00C72920"/>
    <w:rsid w:val="00C740F3"/>
    <w:rsid w:val="00C86B33"/>
    <w:rsid w:val="00C87823"/>
    <w:rsid w:val="00C913D1"/>
    <w:rsid w:val="00C93135"/>
    <w:rsid w:val="00CC0EC4"/>
    <w:rsid w:val="00CC329F"/>
    <w:rsid w:val="00CC5533"/>
    <w:rsid w:val="00CC78CF"/>
    <w:rsid w:val="00CD07CD"/>
    <w:rsid w:val="00CD24D8"/>
    <w:rsid w:val="00CD3135"/>
    <w:rsid w:val="00CD39CC"/>
    <w:rsid w:val="00CE5945"/>
    <w:rsid w:val="00CE79EC"/>
    <w:rsid w:val="00CF0F16"/>
    <w:rsid w:val="00CF29B3"/>
    <w:rsid w:val="00CF6FA3"/>
    <w:rsid w:val="00D03024"/>
    <w:rsid w:val="00D07C5B"/>
    <w:rsid w:val="00D31EDD"/>
    <w:rsid w:val="00D43E5C"/>
    <w:rsid w:val="00D47083"/>
    <w:rsid w:val="00D6292D"/>
    <w:rsid w:val="00D64FB9"/>
    <w:rsid w:val="00D67B7C"/>
    <w:rsid w:val="00D71D6A"/>
    <w:rsid w:val="00D74436"/>
    <w:rsid w:val="00D74994"/>
    <w:rsid w:val="00D75122"/>
    <w:rsid w:val="00D76800"/>
    <w:rsid w:val="00D814B8"/>
    <w:rsid w:val="00D82210"/>
    <w:rsid w:val="00D95B4D"/>
    <w:rsid w:val="00D9750A"/>
    <w:rsid w:val="00D97F32"/>
    <w:rsid w:val="00DA2D1B"/>
    <w:rsid w:val="00DA4CD7"/>
    <w:rsid w:val="00DA6A67"/>
    <w:rsid w:val="00DB1A15"/>
    <w:rsid w:val="00DB298A"/>
    <w:rsid w:val="00DB4EA8"/>
    <w:rsid w:val="00DB676E"/>
    <w:rsid w:val="00DC3373"/>
    <w:rsid w:val="00DD27EA"/>
    <w:rsid w:val="00DD41D1"/>
    <w:rsid w:val="00DE0776"/>
    <w:rsid w:val="00DE1D26"/>
    <w:rsid w:val="00DF3E8D"/>
    <w:rsid w:val="00E07DB0"/>
    <w:rsid w:val="00E32684"/>
    <w:rsid w:val="00E3322B"/>
    <w:rsid w:val="00E335BB"/>
    <w:rsid w:val="00E366C6"/>
    <w:rsid w:val="00E4164E"/>
    <w:rsid w:val="00E42C93"/>
    <w:rsid w:val="00E565A6"/>
    <w:rsid w:val="00E6041D"/>
    <w:rsid w:val="00E72520"/>
    <w:rsid w:val="00E73685"/>
    <w:rsid w:val="00E7379D"/>
    <w:rsid w:val="00E7538D"/>
    <w:rsid w:val="00E93E18"/>
    <w:rsid w:val="00EA222A"/>
    <w:rsid w:val="00EC2630"/>
    <w:rsid w:val="00EC385D"/>
    <w:rsid w:val="00ED308F"/>
    <w:rsid w:val="00ED4F4E"/>
    <w:rsid w:val="00EE159B"/>
    <w:rsid w:val="00EF0B8D"/>
    <w:rsid w:val="00EF374B"/>
    <w:rsid w:val="00F01087"/>
    <w:rsid w:val="00F06D8B"/>
    <w:rsid w:val="00F12A6B"/>
    <w:rsid w:val="00F13E5B"/>
    <w:rsid w:val="00F33405"/>
    <w:rsid w:val="00F33754"/>
    <w:rsid w:val="00F358D0"/>
    <w:rsid w:val="00F40388"/>
    <w:rsid w:val="00F44DFB"/>
    <w:rsid w:val="00F46B01"/>
    <w:rsid w:val="00F46FD1"/>
    <w:rsid w:val="00F52325"/>
    <w:rsid w:val="00F6256C"/>
    <w:rsid w:val="00F62EEA"/>
    <w:rsid w:val="00F65FF2"/>
    <w:rsid w:val="00F70C1B"/>
    <w:rsid w:val="00F7124E"/>
    <w:rsid w:val="00F7241D"/>
    <w:rsid w:val="00F727C5"/>
    <w:rsid w:val="00F7330C"/>
    <w:rsid w:val="00F744B6"/>
    <w:rsid w:val="00F74772"/>
    <w:rsid w:val="00F76DC1"/>
    <w:rsid w:val="00F82AEC"/>
    <w:rsid w:val="00F87C0C"/>
    <w:rsid w:val="00F9052D"/>
    <w:rsid w:val="00F917F5"/>
    <w:rsid w:val="00FA07EC"/>
    <w:rsid w:val="00FB05BD"/>
    <w:rsid w:val="00FB419F"/>
    <w:rsid w:val="00FB4490"/>
    <w:rsid w:val="00FD741B"/>
    <w:rsid w:val="00FE5DC0"/>
    <w:rsid w:val="00FE6DFE"/>
    <w:rsid w:val="00FF27BC"/>
    <w:rsid w:val="00FF2B96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-18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270"/>
        <w:tab w:val="left" w:pos="810"/>
        <w:tab w:val="left" w:pos="1260"/>
      </w:tabs>
      <w:spacing w:line="240" w:lineRule="atLeast"/>
      <w:ind w:left="540"/>
    </w:pPr>
    <w:rPr>
      <w:snapToGrid w:val="0"/>
      <w:color w:val="000000"/>
    </w:rPr>
  </w:style>
  <w:style w:type="paragraph" w:styleId="BodyText">
    <w:name w:val="Body Text"/>
    <w:basedOn w:val="Normal"/>
    <w:pPr>
      <w:spacing w:after="120"/>
    </w:pPr>
  </w:style>
  <w:style w:type="character" w:customStyle="1" w:styleId="StyleTimesNewRomanUnderline">
    <w:name w:val="Style Times New Roman Underline"/>
    <w:rPr>
      <w:rFonts w:ascii="Times New Roman" w:hAnsi="Times New Roman"/>
      <w:u w:val="single"/>
    </w:rPr>
  </w:style>
  <w:style w:type="paragraph" w:styleId="BalloonText">
    <w:name w:val="Balloon Text"/>
    <w:basedOn w:val="Normal"/>
    <w:semiHidden/>
    <w:rsid w:val="005A35D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EF0B8D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EF0B8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137C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Civil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65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2017-07-21T18:40:00Z</dcterms:created>
  <dc:creator>Terri Borrud</dc:creator>
  <lastModifiedBy>Borrud, Terri</lastModifiedBy>
  <lastPrinted>2017-08-08T17:49:00Z</lastPrinted>
  <dcterms:modified xsi:type="dcterms:W3CDTF">2017-08-08T17:49:00Z</dcterms:modified>
  <revision>15</revision>
  <dc:title>FA-604B: Order on Stipulation to Change: Custody/Placement/Support/Maintenance/Arrears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Stipulation and Order to Change</vt:lpwstr>
  </property>
  <property fmtid="{D5CDD505-2E9C-101B-9397-08002B2CF9AE}" pid="3" name="Title_Line3">
    <vt:lpwstr>Custody/Placement/Support/Maintenance</vt:lpwstr>
  </property>
  <property fmtid="{D5CDD505-2E9C-101B-9397-08002B2CF9AE}" pid="4" name="Descriptive_Preface_1">
    <vt:lpwstr/>
  </property>
  <property fmtid="{D5CDD505-2E9C-101B-9397-08002B2CF9AE}" pid="5" name="Descriptive_Preface_2">
    <vt:lpwstr/>
  </property>
  <property fmtid="{D5CDD505-2E9C-101B-9397-08002B2CF9AE}" pid="6" name="Relevant_Statutes">
    <vt:lpwstr>Wis. Stats. §§767.32, 767.325, 767.329 and 767.51</vt:lpwstr>
  </property>
  <property fmtid="{D5CDD505-2E9C-101B-9397-08002B2CF9AE}" pid="7" name="Form_Number">
    <vt:lpwstr>FA-604</vt:lpwstr>
  </property>
</Properties>
</file>